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720"/>
        <w:gridCol w:w="990"/>
        <w:gridCol w:w="2610"/>
        <w:gridCol w:w="2520"/>
        <w:gridCol w:w="3780"/>
      </w:tblGrid>
      <w:tr w:rsidR="00B87D59" w:rsidRPr="004D7DFA" w:rsidTr="008B4FCB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B87D59">
            <w:pPr>
              <w:widowControl w:val="0"/>
              <w:jc w:val="both"/>
              <w:rPr>
                <w:sz w:val="20"/>
              </w:rPr>
            </w:pPr>
            <w:bookmarkStart w:id="0" w:name="_GoBack"/>
            <w:bookmarkEnd w:id="0"/>
            <w:r w:rsidRPr="004D7DFA">
              <w:rPr>
                <w:b/>
                <w:sz w:val="20"/>
              </w:rPr>
              <w:t>County:</w:t>
            </w:r>
            <w:r w:rsidRPr="004D7DFA">
              <w:rPr>
                <w:sz w:val="20"/>
              </w:rPr>
              <w:t xml:space="preserve">   </w:t>
            </w:r>
          </w:p>
        </w:tc>
        <w:bookmarkStart w:id="1" w:name="Text33" w:displacedByCustomXml="next"/>
        <w:sdt>
          <w:sdtPr>
            <w:rPr>
              <w:sz w:val="20"/>
            </w:rPr>
            <w:id w:val="24204735"/>
            <w:lock w:val="sdtLocked"/>
            <w:placeholder>
              <w:docPart w:val="963040878C0C498CB35D2F53E04DB23B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B0B66" w:rsidP="008B0B6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E278F0">
            <w:pPr>
              <w:widowControl w:val="0"/>
              <w:jc w:val="both"/>
              <w:rPr>
                <w:b/>
                <w:sz w:val="20"/>
              </w:rPr>
            </w:pPr>
            <w:bookmarkStart w:id="2" w:name="Text34"/>
            <w:bookmarkEnd w:id="1"/>
            <w:r>
              <w:rPr>
                <w:b/>
                <w:sz w:val="20"/>
              </w:rPr>
              <w:t>Principal Investigator:</w:t>
            </w:r>
          </w:p>
        </w:tc>
        <w:bookmarkEnd w:id="2" w:displacedByCustomXml="next"/>
        <w:sdt>
          <w:sdtPr>
            <w:rPr>
              <w:sz w:val="20"/>
            </w:rPr>
            <w:id w:val="802907594"/>
            <w:placeholder>
              <w:docPart w:val="563F3D3C843F4A16BBFA2AE9E57B4050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52DC5" w:rsidP="00A36CE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7D59" w:rsidRPr="004D7DFA" w:rsidTr="008B4FCB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4274B9">
            <w:pPr>
              <w:widowControl w:val="0"/>
              <w:jc w:val="both"/>
              <w:rPr>
                <w:sz w:val="20"/>
              </w:rPr>
            </w:pPr>
            <w:r w:rsidRPr="004D7DFA">
              <w:rPr>
                <w:b/>
                <w:sz w:val="20"/>
              </w:rPr>
              <w:t>J/P Number</w:t>
            </w:r>
            <w:r w:rsidR="00B87D59" w:rsidRPr="004D7DFA">
              <w:rPr>
                <w:b/>
                <w:sz w:val="20"/>
              </w:rPr>
              <w:t xml:space="preserve">: </w:t>
            </w:r>
            <w:r w:rsidR="00B87D59" w:rsidRPr="004D7DFA">
              <w:rPr>
                <w:sz w:val="20"/>
              </w:rPr>
              <w:t xml:space="preserve">     </w:t>
            </w:r>
          </w:p>
        </w:tc>
        <w:sdt>
          <w:sdtPr>
            <w:rPr>
              <w:sz w:val="20"/>
            </w:rPr>
            <w:id w:val="24204736"/>
            <w:lock w:val="sdtLocked"/>
            <w:placeholder>
              <w:docPart w:val="A23442955F2C497E815C0ACF0B3F1A7B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B0B66" w:rsidP="008B0B66">
                <w:pPr>
                  <w:widowControl w:val="0"/>
                  <w:jc w:val="both"/>
                  <w:rPr>
                    <w:sz w:val="20"/>
                  </w:rPr>
                </w:pPr>
                <w:r w:rsidRPr="00A3555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4274B9" w:rsidP="004D5DAC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Prime NEPA </w:t>
            </w:r>
            <w:r w:rsidR="00852DC5">
              <w:rPr>
                <w:b/>
                <w:sz w:val="20"/>
              </w:rPr>
              <w:t>Consultant</w:t>
            </w:r>
          </w:p>
        </w:tc>
        <w:sdt>
          <w:sdtPr>
            <w:rPr>
              <w:sz w:val="20"/>
            </w:rPr>
            <w:id w:val="802907595"/>
            <w:placeholder>
              <w:docPart w:val="AD56A6699A354294A855AAE118E4246B"/>
            </w:placeholder>
            <w:showingPlcHdr/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52DC5" w:rsidP="004D5DAC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87D59" w:rsidRPr="004D7DFA" w:rsidTr="008B4FCB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4274B9">
            <w:pPr>
              <w:widowControl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Study Area Acreage</w:t>
            </w:r>
          </w:p>
        </w:tc>
        <w:sdt>
          <w:sdtPr>
            <w:rPr>
              <w:sz w:val="20"/>
            </w:rPr>
            <w:id w:val="24204737"/>
            <w:lock w:val="sdtLocked"/>
            <w:placeholder>
              <w:docPart w:val="94A41DB3396848D4A3A162B2CDB501EC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8B0B66" w:rsidP="008B0B66">
                <w:pPr>
                  <w:widowControl w:val="0"/>
                  <w:jc w:val="both"/>
                  <w:rPr>
                    <w:sz w:val="20"/>
                  </w:rPr>
                </w:pPr>
                <w:r w:rsidRPr="00CB68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87D59" w:rsidRPr="004D7DFA" w:rsidRDefault="004274B9" w:rsidP="004274B9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ONE </w:t>
            </w:r>
            <w:r w:rsidR="0004711B">
              <w:rPr>
                <w:b/>
                <w:sz w:val="20"/>
              </w:rPr>
              <w:t>Dat</w:t>
            </w:r>
            <w:r>
              <w:rPr>
                <w:b/>
                <w:sz w:val="20"/>
              </w:rPr>
              <w:t>e of Investigation</w:t>
            </w:r>
          </w:p>
        </w:tc>
        <w:sdt>
          <w:sdtPr>
            <w:rPr>
              <w:sz w:val="20"/>
            </w:rPr>
            <w:id w:val="802907596"/>
            <w:placeholder>
              <w:docPart w:val="F37D258E72674BE394E3712BCBC29EC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87D59" w:rsidRPr="004D7DFA" w:rsidRDefault="0004711B" w:rsidP="00A36CE6">
                <w:pPr>
                  <w:widowControl w:val="0"/>
                  <w:jc w:val="both"/>
                  <w:rPr>
                    <w:sz w:val="20"/>
                  </w:rPr>
                </w:pPr>
                <w:r w:rsidRPr="00B0171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74B9" w:rsidRPr="004D7DFA" w:rsidTr="008B4FCB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274B9" w:rsidRPr="004D7DFA" w:rsidRDefault="004274B9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Project Title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0"/>
              </w:rPr>
              <w:id w:val="-814882978"/>
              <w:placeholder>
                <w:docPart w:val="613D9B6932BC40C6942794BD1A2BF39B"/>
              </w:placeholder>
              <w:showingPlcHdr/>
              <w:text/>
            </w:sdtPr>
            <w:sdtEndPr/>
            <w:sdtContent>
              <w:p w:rsidR="004274B9" w:rsidRDefault="004274B9" w:rsidP="00A36CE6">
                <w:pPr>
                  <w:widowControl w:val="0"/>
                  <w:jc w:val="both"/>
                  <w:rPr>
                    <w:sz w:val="20"/>
                  </w:rPr>
                </w:pPr>
                <w:r>
                  <w:rPr>
                    <w:rStyle w:val="PlaceholderText"/>
                  </w:rPr>
                  <w:t>Ex: EW-23 over Sand Creek or SH-123 improvements</w:t>
                </w:r>
                <w:r w:rsidRPr="00371624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8B4FCB" w:rsidRPr="004D7DFA" w:rsidTr="008B4FCB"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B4FCB" w:rsidRDefault="008B4FCB">
            <w:pPr>
              <w:widowControl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Off-project avoidance</w:t>
            </w:r>
          </w:p>
        </w:tc>
        <w:sdt>
          <w:sdtPr>
            <w:rPr>
              <w:sz w:val="20"/>
            </w:rPr>
            <w:id w:val="727426289"/>
            <w:placeholder>
              <w:docPart w:val="E8E7D1E933CC4A168BDB89416DA0E4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3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4FCB" w:rsidRDefault="008B4FCB" w:rsidP="00A36CE6">
                <w:pPr>
                  <w:widowControl w:val="0"/>
                  <w:jc w:val="both"/>
                  <w:rPr>
                    <w:sz w:val="20"/>
                  </w:rPr>
                </w:pPr>
                <w:r w:rsidRPr="009875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87D59" w:rsidRPr="004D7DFA" w:rsidTr="008B4FCB">
        <w:tc>
          <w:tcPr>
            <w:tcW w:w="10890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B87D59" w:rsidRPr="004D7DFA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A4358" w:rsidRPr="004D7DFA" w:rsidTr="008B4FCB">
        <w:trPr>
          <w:trHeight w:val="450"/>
        </w:trPr>
        <w:tc>
          <w:tcPr>
            <w:tcW w:w="10890" w:type="dxa"/>
            <w:gridSpan w:val="6"/>
            <w:tcBorders>
              <w:top w:val="single" w:sz="12" w:space="0" w:color="auto"/>
            </w:tcBorders>
            <w:vAlign w:val="bottom"/>
          </w:tcPr>
          <w:p w:rsidR="00FA4358" w:rsidRPr="004D7DFA" w:rsidRDefault="00FA4358" w:rsidP="006E07E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color w:val="000000"/>
                <w:sz w:val="20"/>
              </w:rPr>
            </w:pPr>
            <w:r w:rsidRPr="004D7DFA">
              <w:rPr>
                <w:b/>
                <w:color w:val="000000"/>
                <w:sz w:val="20"/>
              </w:rPr>
              <w:t>RESULTS OF INVESTIGATION:</w:t>
            </w:r>
          </w:p>
        </w:tc>
      </w:tr>
      <w:tr w:rsidR="00B87D59" w:rsidRPr="004D7DFA" w:rsidTr="008B4FCB">
        <w:tc>
          <w:tcPr>
            <w:tcW w:w="10890" w:type="dxa"/>
            <w:gridSpan w:val="6"/>
          </w:tcPr>
          <w:p w:rsidR="00B87D59" w:rsidRPr="004D7DFA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7D59" w:rsidRPr="004D7DFA" w:rsidTr="008B4FCB">
        <w:tc>
          <w:tcPr>
            <w:tcW w:w="270" w:type="dxa"/>
          </w:tcPr>
          <w:p w:rsidR="00B87D59" w:rsidRPr="004D7DFA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72990692"/>
            <w:lock w:val="sdtLocked"/>
            <w:placeholder>
              <w:docPart w:val="931941982A4B4791855F95FAD24C659A"/>
            </w:placeholder>
            <w:dropDownList>
              <w:listItem w:displayText="   " w:value="   "/>
              <w:listItem w:displayText="XXX" w:value="XXX"/>
            </w:dropDownList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B87D59" w:rsidRPr="004D7DFA" w:rsidRDefault="00B87D59" w:rsidP="00692D78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9900" w:type="dxa"/>
            <w:gridSpan w:val="4"/>
          </w:tcPr>
          <w:p w:rsidR="00B87D59" w:rsidRPr="004D7DFA" w:rsidRDefault="00B87D59" w:rsidP="000C5496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 w:rsidRPr="004D7DFA">
              <w:rPr>
                <w:color w:val="000000"/>
                <w:sz w:val="20"/>
              </w:rPr>
              <w:t xml:space="preserve">No </w:t>
            </w:r>
            <w:r w:rsidR="000C5496">
              <w:rPr>
                <w:color w:val="000000"/>
                <w:sz w:val="20"/>
              </w:rPr>
              <w:t xml:space="preserve">archeological sites, </w:t>
            </w:r>
            <w:r w:rsidR="008233CE">
              <w:rPr>
                <w:color w:val="000000"/>
                <w:sz w:val="20"/>
              </w:rPr>
              <w:t>buildings</w:t>
            </w:r>
            <w:r w:rsidR="000C5496">
              <w:rPr>
                <w:color w:val="000000"/>
                <w:sz w:val="20"/>
              </w:rPr>
              <w:t>, or bridges</w:t>
            </w:r>
            <w:r>
              <w:rPr>
                <w:color w:val="000000"/>
                <w:sz w:val="20"/>
              </w:rPr>
              <w:t xml:space="preserve"> recorded </w:t>
            </w:r>
            <w:r w:rsidRPr="004D7DFA">
              <w:rPr>
                <w:color w:val="000000"/>
                <w:sz w:val="20"/>
              </w:rPr>
              <w:t>in study area</w:t>
            </w:r>
            <w:r>
              <w:rPr>
                <w:color w:val="000000"/>
                <w:sz w:val="20"/>
              </w:rPr>
              <w:t>.</w:t>
            </w:r>
          </w:p>
        </w:tc>
      </w:tr>
      <w:tr w:rsidR="00B87D59" w:rsidRPr="004D7DFA" w:rsidTr="008B4FCB">
        <w:tc>
          <w:tcPr>
            <w:tcW w:w="10890" w:type="dxa"/>
            <w:gridSpan w:val="6"/>
          </w:tcPr>
          <w:p w:rsidR="00B87D59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3C2D1F" w:rsidRPr="004D7DFA" w:rsidRDefault="003C2D1F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87D59" w:rsidRPr="004D7DFA" w:rsidTr="008B4FCB">
        <w:tc>
          <w:tcPr>
            <w:tcW w:w="270" w:type="dxa"/>
          </w:tcPr>
          <w:p w:rsidR="00B87D59" w:rsidRPr="004D7DFA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72990712"/>
            <w:lock w:val="sdtLocked"/>
            <w:placeholder>
              <w:docPart w:val="085388A9BD6E4A0AB8ADC93EA0972A0A"/>
            </w:placeholder>
            <w:dropDownList>
              <w:listItem w:displayText="   " w:value="   "/>
              <w:listItem w:displayText="XXX" w:value="XXX"/>
            </w:dropDownList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B87D59" w:rsidRPr="004D7DFA" w:rsidRDefault="003C2D1F" w:rsidP="00692D78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9900" w:type="dxa"/>
            <w:gridSpan w:val="4"/>
          </w:tcPr>
          <w:p w:rsidR="00B87D59" w:rsidRPr="004D7DFA" w:rsidRDefault="009A49BD" w:rsidP="00630B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>Archeological Sites Recorded</w:t>
            </w:r>
            <w:r w:rsidR="0016395C">
              <w:rPr>
                <w:rFonts w:ascii="TimesNewRomanPSMT" w:hAnsi="TimesNewRomanPSMT" w:cs="TimesNewRomanPSMT"/>
                <w:sz w:val="20"/>
              </w:rPr>
              <w:t xml:space="preserve"> During Study</w:t>
            </w:r>
            <w:r w:rsidR="00630BB2">
              <w:rPr>
                <w:rFonts w:ascii="TimesNewRomanPSMT" w:hAnsi="TimesNewRomanPSMT" w:cs="TimesNewRomanPSMT"/>
                <w:sz w:val="20"/>
              </w:rPr>
              <w:t xml:space="preserve"> (if more are needed, complete an additional form)</w:t>
            </w:r>
          </w:p>
        </w:tc>
      </w:tr>
      <w:tr w:rsidR="00B87D59" w:rsidRPr="004D7DFA" w:rsidTr="008B4FCB">
        <w:tc>
          <w:tcPr>
            <w:tcW w:w="10890" w:type="dxa"/>
            <w:gridSpan w:val="6"/>
          </w:tcPr>
          <w:p w:rsidR="00B87D59" w:rsidRPr="00440C42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6395C" w:rsidRPr="004D7DFA" w:rsidTr="008B4FCB">
        <w:tc>
          <w:tcPr>
            <w:tcW w:w="10890" w:type="dxa"/>
            <w:gridSpan w:val="6"/>
          </w:tcPr>
          <w:tbl>
            <w:tblPr>
              <w:tblStyle w:val="TableGrid"/>
              <w:tblW w:w="0" w:type="auto"/>
              <w:tblInd w:w="522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1170"/>
              <w:gridCol w:w="1710"/>
              <w:gridCol w:w="1080"/>
              <w:gridCol w:w="5220"/>
            </w:tblGrid>
            <w:tr w:rsidR="00685CDF" w:rsidRPr="00B60644" w:rsidTr="008B4FCB">
              <w:trPr>
                <w:trHeight w:val="348"/>
              </w:trPr>
              <w:tc>
                <w:tcPr>
                  <w:tcW w:w="450" w:type="dxa"/>
                  <w:tcBorders>
                    <w:left w:val="nil"/>
                    <w:right w:val="nil"/>
                  </w:tcBorders>
                  <w:vAlign w:val="center"/>
                </w:tcPr>
                <w:p w:rsidR="00685CDF" w:rsidRPr="00AC5BC6" w:rsidRDefault="00685CDF" w:rsidP="00BE4EA5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left w:val="nil"/>
                    <w:right w:val="nil"/>
                  </w:tcBorders>
                  <w:vAlign w:val="center"/>
                </w:tcPr>
                <w:p w:rsidR="00685CDF" w:rsidRPr="00AC5BC6" w:rsidRDefault="00152CFF" w:rsidP="00BE4EA5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AC5BC6">
                    <w:rPr>
                      <w:b/>
                      <w:color w:val="000000"/>
                      <w:sz w:val="20"/>
                    </w:rPr>
                    <w:t>Trinomial</w:t>
                  </w:r>
                </w:p>
              </w:tc>
              <w:tc>
                <w:tcPr>
                  <w:tcW w:w="1710" w:type="dxa"/>
                  <w:tcBorders>
                    <w:left w:val="nil"/>
                    <w:right w:val="nil"/>
                  </w:tcBorders>
                  <w:vAlign w:val="center"/>
                </w:tcPr>
                <w:p w:rsidR="00685CDF" w:rsidRPr="00AC5BC6" w:rsidRDefault="00685CDF" w:rsidP="00BE4EA5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 w:rsidRPr="00AC5BC6">
                    <w:rPr>
                      <w:b/>
                      <w:color w:val="000000"/>
                      <w:sz w:val="20"/>
                    </w:rPr>
                    <w:t>Temporal Period</w:t>
                  </w:r>
                </w:p>
              </w:tc>
              <w:tc>
                <w:tcPr>
                  <w:tcW w:w="1080" w:type="dxa"/>
                  <w:tcBorders>
                    <w:left w:val="nil"/>
                    <w:right w:val="nil"/>
                  </w:tcBorders>
                  <w:vAlign w:val="center"/>
                </w:tcPr>
                <w:p w:rsidR="00685CDF" w:rsidRPr="00AC5BC6" w:rsidRDefault="00685CDF" w:rsidP="008A24F2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 xml:space="preserve">NRHP </w:t>
                  </w:r>
                  <w:r w:rsidR="008A24F2">
                    <w:rPr>
                      <w:b/>
                      <w:color w:val="000000"/>
                      <w:sz w:val="20"/>
                    </w:rPr>
                    <w:t>eligible</w:t>
                  </w:r>
                </w:p>
              </w:tc>
              <w:tc>
                <w:tcPr>
                  <w:tcW w:w="5220" w:type="dxa"/>
                  <w:tcBorders>
                    <w:left w:val="nil"/>
                    <w:right w:val="nil"/>
                  </w:tcBorders>
                  <w:vAlign w:val="center"/>
                </w:tcPr>
                <w:p w:rsidR="00685CDF" w:rsidRPr="00AC5BC6" w:rsidRDefault="00685CDF" w:rsidP="00685CD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Brief Site Description</w:t>
                  </w:r>
                  <w:r w:rsidR="00DD1651">
                    <w:rPr>
                      <w:b/>
                      <w:color w:val="000000"/>
                      <w:sz w:val="20"/>
                    </w:rPr>
                    <w:t xml:space="preserve"> (&lt; 300 characters) </w:t>
                  </w:r>
                  <w:r>
                    <w:rPr>
                      <w:b/>
                      <w:color w:val="000000"/>
                      <w:sz w:val="20"/>
                    </w:rPr>
                    <w:t>, i.e. specific temporal designation, # of features, depth of deposits</w:t>
                  </w:r>
                </w:p>
              </w:tc>
            </w:tr>
            <w:tr w:rsidR="008A24F2" w:rsidRPr="00B60644" w:rsidTr="008B4FCB">
              <w:tc>
                <w:tcPr>
                  <w:tcW w:w="450" w:type="dxa"/>
                </w:tcPr>
                <w:p w:rsidR="008A24F2" w:rsidRPr="00AC5BC6" w:rsidRDefault="008A24F2" w:rsidP="001C10C9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1170" w:type="dxa"/>
                </w:tcPr>
                <w:p w:rsidR="008A24F2" w:rsidRPr="00AC5BC6" w:rsidRDefault="008A24F2" w:rsidP="008A24F2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029"/>
                  <w:placeholder>
                    <w:docPart w:val="B1F2C54D401049A6AC0FB2987EF63511"/>
                  </w:placeholder>
                  <w:showingPlcHdr/>
                  <w:dropDownList>
                    <w:listItem w:value="Choose an item."/>
                    <w:listItem w:displayText="Prehistoric" w:value="Prehistoric"/>
                    <w:listItem w:displayText="19th Century" w:value="19th Century"/>
                    <w:listItem w:displayText="Early 20th" w:value="Early 20th"/>
                    <w:listItem w:displayText="Mid 20th" w:value="Mid 20th"/>
                    <w:listItem w:displayText="Muticomponent" w:value="Muticomponent"/>
                  </w:dropDownList>
                </w:sdtPr>
                <w:sdtEndPr/>
                <w:sdtContent>
                  <w:tc>
                    <w:tcPr>
                      <w:tcW w:w="1710" w:type="dxa"/>
                    </w:tcPr>
                    <w:p w:rsidR="008A24F2" w:rsidRPr="001C10C9" w:rsidRDefault="001B19E7" w:rsidP="008A24F2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C10C9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0000"/>
                    <w:sz w:val="20"/>
                  </w:rPr>
                  <w:id w:val="802908030"/>
                  <w:placeholder>
                    <w:docPart w:val="DD9EDB7D53E2434CA6E63D561E899665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8A24F2" w:rsidRPr="0015271E" w:rsidRDefault="00194CB4" w:rsidP="008A24F2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220" w:type="dxa"/>
                </w:tcPr>
                <w:p w:rsidR="008A24F2" w:rsidRPr="00AC5BC6" w:rsidRDefault="008A24F2" w:rsidP="008A24F2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45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17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7644"/>
                  <w:placeholder>
                    <w:docPart w:val="B0DB085563C4420692E166994DD6E32A"/>
                  </w:placeholder>
                  <w:showingPlcHdr/>
                  <w:dropDownList>
                    <w:listItem w:value="Choose an item."/>
                    <w:listItem w:displayText="Prehistoric" w:value="Prehistoric"/>
                    <w:listItem w:displayText="19th Century" w:value="19th Century"/>
                    <w:listItem w:displayText="Early 20th" w:value="Early 20th"/>
                    <w:listItem w:displayText="Mid 20th" w:value="Mid 20th"/>
                    <w:listItem w:displayText="Muticomponent" w:value="Muticomponent"/>
                  </w:dropDownList>
                </w:sdtPr>
                <w:sdtEndPr/>
                <w:sdtContent>
                  <w:tc>
                    <w:tcPr>
                      <w:tcW w:w="1710" w:type="dxa"/>
                    </w:tcPr>
                    <w:p w:rsidR="001B19E7" w:rsidRPr="001C10C9" w:rsidRDefault="001B19E7" w:rsidP="0015271E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C10C9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0000"/>
                    <w:sz w:val="20"/>
                  </w:rPr>
                  <w:id w:val="802908097"/>
                  <w:placeholder>
                    <w:docPart w:val="D5346655F9424C0DB71339A02AB89D96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22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45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17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7648"/>
                  <w:placeholder>
                    <w:docPart w:val="F68BA9F500FC4F84A8062B4296291B8B"/>
                  </w:placeholder>
                  <w:showingPlcHdr/>
                  <w:dropDownList>
                    <w:listItem w:value="Choose an item."/>
                    <w:listItem w:displayText="Prehistoric" w:value="Prehistoric"/>
                    <w:listItem w:displayText="19th Century" w:value="19th Century"/>
                    <w:listItem w:displayText="Early 20th" w:value="Early 20th"/>
                    <w:listItem w:displayText="Mid 20th" w:value="Mid 20th"/>
                    <w:listItem w:displayText="Muticomponent" w:value="Muticomponent"/>
                  </w:dropDownList>
                </w:sdtPr>
                <w:sdtEndPr/>
                <w:sdtContent>
                  <w:tc>
                    <w:tcPr>
                      <w:tcW w:w="1710" w:type="dxa"/>
                    </w:tcPr>
                    <w:p w:rsidR="001B19E7" w:rsidRPr="001C10C9" w:rsidRDefault="001B19E7" w:rsidP="0015271E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C10C9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0000"/>
                    <w:sz w:val="20"/>
                  </w:rPr>
                  <w:id w:val="802908115"/>
                  <w:placeholder>
                    <w:docPart w:val="DE751BF2D2B44D36A01B2C6046BA9812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22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45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117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7652"/>
                  <w:placeholder>
                    <w:docPart w:val="3642333EECB94F768DED1E95AA10B549"/>
                  </w:placeholder>
                  <w:showingPlcHdr/>
                  <w:dropDownList>
                    <w:listItem w:value="Choose an item."/>
                    <w:listItem w:displayText="Prehistoric" w:value="Prehistoric"/>
                    <w:listItem w:displayText="19th Century" w:value="19th Century"/>
                    <w:listItem w:displayText="Early 20th" w:value="Early 20th"/>
                    <w:listItem w:displayText="Mid 20th" w:value="Mid 20th"/>
                    <w:listItem w:displayText="Muticomponent" w:value="Muticomponent"/>
                  </w:dropDownList>
                </w:sdtPr>
                <w:sdtEndPr/>
                <w:sdtContent>
                  <w:tc>
                    <w:tcPr>
                      <w:tcW w:w="1710" w:type="dxa"/>
                    </w:tcPr>
                    <w:p w:rsidR="001B19E7" w:rsidRPr="001C10C9" w:rsidRDefault="001B19E7" w:rsidP="0015271E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C10C9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b/>
                    <w:color w:val="000000"/>
                    <w:sz w:val="20"/>
                  </w:rPr>
                  <w:id w:val="802908131"/>
                  <w:placeholder>
                    <w:docPart w:val="76483FB111354AC2AC53DE7D0BF346D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220" w:type="dxa"/>
                </w:tcPr>
                <w:p w:rsidR="001B19E7" w:rsidRPr="00AC5BC6" w:rsidRDefault="001B19E7" w:rsidP="0015271E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16395C" w:rsidRPr="00440C42" w:rsidRDefault="0016395C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6395C" w:rsidRPr="004D7DFA" w:rsidTr="008B4FCB">
        <w:tc>
          <w:tcPr>
            <w:tcW w:w="10890" w:type="dxa"/>
            <w:gridSpan w:val="6"/>
          </w:tcPr>
          <w:p w:rsidR="0016395C" w:rsidRDefault="0016395C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152CFF" w:rsidRPr="00440C42" w:rsidRDefault="00152CFF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851E3" w:rsidRPr="004D7DFA" w:rsidTr="008B4FCB">
        <w:trPr>
          <w:trHeight w:val="293"/>
        </w:trPr>
        <w:tc>
          <w:tcPr>
            <w:tcW w:w="270" w:type="dxa"/>
            <w:vMerge w:val="restart"/>
          </w:tcPr>
          <w:p w:rsidR="00A851E3" w:rsidRPr="004D7DFA" w:rsidRDefault="00A851E3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sdt>
          <w:sdtPr>
            <w:rPr>
              <w:b/>
              <w:color w:val="000000"/>
              <w:sz w:val="20"/>
            </w:rPr>
            <w:id w:val="72990725"/>
            <w:lock w:val="sdtLocked"/>
            <w:placeholder>
              <w:docPart w:val="C371496EABEE45E8954A5B0F7170421E"/>
            </w:placeholder>
            <w:dropDownList>
              <w:listItem w:displayText="   " w:value="   "/>
              <w:listItem w:displayText="XXX" w:value="XXX"/>
            </w:dropDownList>
          </w:sdtPr>
          <w:sdtEndPr/>
          <w:sdtContent>
            <w:tc>
              <w:tcPr>
                <w:tcW w:w="720" w:type="dxa"/>
                <w:tcBorders>
                  <w:bottom w:val="single" w:sz="4" w:space="0" w:color="auto"/>
                </w:tcBorders>
                <w:vAlign w:val="center"/>
              </w:tcPr>
              <w:p w:rsidR="00A851E3" w:rsidRPr="004D7DFA" w:rsidRDefault="000C5496" w:rsidP="00692D78">
                <w:pPr>
                  <w:widowControl w:val="0"/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</w:tabs>
                  <w:jc w:val="center"/>
                  <w:rPr>
                    <w:b/>
                    <w:color w:val="000000"/>
                    <w:sz w:val="20"/>
                  </w:rPr>
                </w:pPr>
                <w:r>
                  <w:rPr>
                    <w:b/>
                    <w:color w:val="000000"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9900" w:type="dxa"/>
            <w:gridSpan w:val="4"/>
            <w:vMerge w:val="restart"/>
          </w:tcPr>
          <w:p w:rsidR="00A851E3" w:rsidRDefault="00A851E3" w:rsidP="00630B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NewRomanPSMT" w:hAnsi="TimesNewRomanPSMT" w:cs="TimesNewRomanPSMT"/>
                <w:sz w:val="20"/>
              </w:rPr>
            </w:pPr>
            <w:r>
              <w:rPr>
                <w:rFonts w:ascii="TimesNewRomanPSMT" w:hAnsi="TimesNewRomanPSMT" w:cs="TimesNewRomanPSMT"/>
                <w:sz w:val="20"/>
              </w:rPr>
              <w:t xml:space="preserve">Resources of the Built Environment (Bridges, Structures, and Buildings) Recorded During Study – WITH FORMS COMPLETED - (if more are needed, complete additional form) </w:t>
            </w:r>
          </w:p>
          <w:p w:rsidR="00A851E3" w:rsidRDefault="00A851E3" w:rsidP="00630B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NewRomanPSMT" w:hAnsi="TimesNewRomanPSMT" w:cs="TimesNewRomanPSMT"/>
                <w:sz w:val="20"/>
              </w:rPr>
            </w:pPr>
          </w:p>
          <w:p w:rsidR="00A851E3" w:rsidRPr="004D7DFA" w:rsidRDefault="00A851E3" w:rsidP="004C1311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  <w:r w:rsidRPr="00A509E3">
              <w:rPr>
                <w:rFonts w:ascii="TimesNewRomanPSMT" w:hAnsi="TimesNewRomanPSMT" w:cs="TimesNewRomanPSMT"/>
                <w:b/>
                <w:sz w:val="20"/>
              </w:rPr>
              <w:t>Resource # column</w:t>
            </w:r>
            <w:r>
              <w:rPr>
                <w:rFonts w:ascii="TimesNewRomanPSMT" w:hAnsi="TimesNewRomanPSMT" w:cs="TimesNewRomanPSMT"/>
                <w:sz w:val="20"/>
              </w:rPr>
              <w:t xml:space="preserve"> – inclu</w:t>
            </w:r>
            <w:r w:rsidR="004C1311">
              <w:rPr>
                <w:rFonts w:ascii="TimesNewRomanPSMT" w:hAnsi="TimesNewRomanPSMT" w:cs="TimesNewRomanPSMT"/>
                <w:sz w:val="20"/>
              </w:rPr>
              <w:t>de structure number</w:t>
            </w:r>
            <w:r w:rsidR="00A509E3">
              <w:rPr>
                <w:rFonts w:ascii="TimesNewRomanPSMT" w:hAnsi="TimesNewRomanPSMT" w:cs="TimesNewRomanPSMT"/>
                <w:sz w:val="20"/>
              </w:rPr>
              <w:t xml:space="preserve"> and NBI</w:t>
            </w:r>
            <w:r w:rsidR="004C1311">
              <w:rPr>
                <w:rFonts w:ascii="TimesNewRomanPSMT" w:hAnsi="TimesNewRomanPSMT" w:cs="TimesNewRomanPSMT"/>
                <w:sz w:val="20"/>
              </w:rPr>
              <w:t xml:space="preserve"> for bridges.  I</w:t>
            </w:r>
            <w:r>
              <w:rPr>
                <w:rFonts w:ascii="TimesNewRomanPSMT" w:hAnsi="TimesNewRomanPSMT" w:cs="TimesNewRomanPSMT"/>
                <w:sz w:val="20"/>
              </w:rPr>
              <w:t>nclude</w:t>
            </w:r>
            <w:r w:rsidR="004C1311">
              <w:rPr>
                <w:rFonts w:ascii="TimesNewRomanPSMT" w:hAnsi="TimesNewRomanPSMT" w:cs="TimesNewRomanPSMT"/>
                <w:sz w:val="20"/>
              </w:rPr>
              <w:t xml:space="preserve"> only the</w:t>
            </w:r>
            <w:r>
              <w:rPr>
                <w:rFonts w:ascii="TimesNewRomanPSMT" w:hAnsi="TimesNewRomanPSMT" w:cs="TimesNewRomanPSMT"/>
                <w:sz w:val="20"/>
              </w:rPr>
              <w:t xml:space="preserve"> primary building number for building complexes</w:t>
            </w:r>
            <w:r w:rsidR="004C1311">
              <w:rPr>
                <w:rFonts w:ascii="TimesNewRomanPSMT" w:hAnsi="TimesNewRomanPSMT" w:cs="TimesNewRomanPSMT"/>
                <w:sz w:val="20"/>
              </w:rPr>
              <w:t>.  Describe ancillary resources in description column.</w:t>
            </w:r>
            <w:r>
              <w:rPr>
                <w:rFonts w:ascii="TimesNewRomanPSMT" w:hAnsi="TimesNewRomanPSMT" w:cs="TimesNewRomanPSMT"/>
                <w:sz w:val="20"/>
              </w:rPr>
              <w:t xml:space="preserve"> </w:t>
            </w:r>
          </w:p>
        </w:tc>
      </w:tr>
      <w:tr w:rsidR="00A851E3" w:rsidRPr="004D7DFA" w:rsidTr="008B4FCB">
        <w:trPr>
          <w:trHeight w:val="292"/>
        </w:trPr>
        <w:tc>
          <w:tcPr>
            <w:tcW w:w="270" w:type="dxa"/>
            <w:vMerge/>
          </w:tcPr>
          <w:p w:rsidR="00A851E3" w:rsidRPr="004D7DFA" w:rsidRDefault="00A851E3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851E3" w:rsidRDefault="00A851E3" w:rsidP="00692D7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00" w:type="dxa"/>
            <w:gridSpan w:val="4"/>
            <w:vMerge/>
          </w:tcPr>
          <w:p w:rsidR="00A851E3" w:rsidRDefault="00A851E3" w:rsidP="00630B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A851E3" w:rsidRPr="004D7DFA" w:rsidTr="008B4FCB">
        <w:trPr>
          <w:trHeight w:val="577"/>
        </w:trPr>
        <w:tc>
          <w:tcPr>
            <w:tcW w:w="270" w:type="dxa"/>
            <w:vMerge/>
          </w:tcPr>
          <w:p w:rsidR="00A851E3" w:rsidRPr="004D7DFA" w:rsidRDefault="00A851E3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A851E3" w:rsidRDefault="00A851E3" w:rsidP="00692D78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00" w:type="dxa"/>
            <w:gridSpan w:val="4"/>
            <w:vMerge/>
          </w:tcPr>
          <w:p w:rsidR="00A851E3" w:rsidRDefault="00A851E3" w:rsidP="00630BB2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TimesNewRomanPSMT" w:hAnsi="TimesNewRomanPSMT" w:cs="TimesNewRomanPSMT"/>
                <w:sz w:val="20"/>
              </w:rPr>
            </w:pPr>
          </w:p>
        </w:tc>
      </w:tr>
      <w:tr w:rsidR="00B87D59" w:rsidRPr="004D7DFA" w:rsidTr="008B4FCB">
        <w:tc>
          <w:tcPr>
            <w:tcW w:w="10890" w:type="dxa"/>
            <w:gridSpan w:val="6"/>
          </w:tcPr>
          <w:p w:rsidR="00B87D59" w:rsidRPr="00152CFF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52CFF" w:rsidRPr="004D7DFA" w:rsidTr="008B4FCB">
        <w:tc>
          <w:tcPr>
            <w:tcW w:w="10890" w:type="dxa"/>
            <w:gridSpan w:val="6"/>
          </w:tcPr>
          <w:tbl>
            <w:tblPr>
              <w:tblStyle w:val="TableGrid"/>
              <w:tblW w:w="0" w:type="auto"/>
              <w:tblInd w:w="522" w:type="dxa"/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350"/>
              <w:gridCol w:w="1080"/>
              <w:gridCol w:w="5130"/>
            </w:tblGrid>
            <w:tr w:rsidR="00C05A42" w:rsidRPr="00B60644" w:rsidTr="008B4FCB">
              <w:trPr>
                <w:trHeight w:val="348"/>
              </w:trPr>
              <w:tc>
                <w:tcPr>
                  <w:tcW w:w="2070" w:type="dxa"/>
                  <w:tcBorders>
                    <w:left w:val="nil"/>
                    <w:right w:val="nil"/>
                  </w:tcBorders>
                  <w:vAlign w:val="center"/>
                </w:tcPr>
                <w:p w:rsidR="00C05A42" w:rsidRPr="00AC5BC6" w:rsidRDefault="00C05A42" w:rsidP="003C2D1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Resource #</w:t>
                  </w:r>
                </w:p>
              </w:tc>
              <w:tc>
                <w:tcPr>
                  <w:tcW w:w="1350" w:type="dxa"/>
                  <w:tcBorders>
                    <w:left w:val="nil"/>
                    <w:right w:val="nil"/>
                  </w:tcBorders>
                  <w:vAlign w:val="center"/>
                </w:tcPr>
                <w:p w:rsidR="00C05A42" w:rsidRPr="00AC5BC6" w:rsidRDefault="00C05A42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Date of Construction</w:t>
                  </w:r>
                </w:p>
              </w:tc>
              <w:tc>
                <w:tcPr>
                  <w:tcW w:w="1080" w:type="dxa"/>
                  <w:tcBorders>
                    <w:left w:val="nil"/>
                    <w:right w:val="nil"/>
                  </w:tcBorders>
                  <w:vAlign w:val="center"/>
                </w:tcPr>
                <w:p w:rsidR="00C05A42" w:rsidRPr="00AC5BC6" w:rsidRDefault="00C05A42" w:rsidP="008A24F2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NRHP Eligible</w:t>
                  </w:r>
                </w:p>
              </w:tc>
              <w:tc>
                <w:tcPr>
                  <w:tcW w:w="5130" w:type="dxa"/>
                  <w:tcBorders>
                    <w:left w:val="nil"/>
                    <w:right w:val="nil"/>
                  </w:tcBorders>
                  <w:vAlign w:val="center"/>
                </w:tcPr>
                <w:p w:rsidR="00C05A42" w:rsidRPr="00AC5BC6" w:rsidRDefault="00C05A42" w:rsidP="006C6754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center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Brief Description</w:t>
                  </w:r>
                  <w:r w:rsidR="00300C15">
                    <w:rPr>
                      <w:b/>
                      <w:color w:val="000000"/>
                      <w:sz w:val="20"/>
                    </w:rPr>
                    <w:t xml:space="preserve"> (&lt; 300 characters)</w:t>
                  </w:r>
                  <w:r>
                    <w:rPr>
                      <w:b/>
                      <w:color w:val="000000"/>
                      <w:sz w:val="20"/>
                    </w:rPr>
                    <w:t xml:space="preserve">, i.e. </w:t>
                  </w:r>
                  <w:r w:rsidR="006C6754">
                    <w:rPr>
                      <w:b/>
                      <w:color w:val="000000"/>
                      <w:sz w:val="20"/>
                    </w:rPr>
                    <w:t xml:space="preserve">number of buildings in complex, </w:t>
                  </w:r>
                  <w:r>
                    <w:rPr>
                      <w:b/>
                      <w:color w:val="000000"/>
                      <w:sz w:val="20"/>
                    </w:rPr>
                    <w:t>, # of features, depth of deposits</w:t>
                  </w: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186"/>
                  <w:placeholder>
                    <w:docPart w:val="FB1AB6505902428FAB08C323AF821306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197"/>
                  <w:placeholder>
                    <w:docPart w:val="3A90BA49D447454F8CE05100D23EC1C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207"/>
                  <w:placeholder>
                    <w:docPart w:val="ADEF0B79F4A1493996D121A4E333E26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A509E3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216"/>
                  <w:placeholder>
                    <w:docPart w:val="EAAD7915F5384DB9BDBDC92949A20DE0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224"/>
                  <w:placeholder>
                    <w:docPart w:val="B0E2FCAEFE1C40F3B64E8C3367269B1F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231"/>
                  <w:placeholder>
                    <w:docPart w:val="A909798B4D9F45BA8E5D99C89C11AD41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237"/>
                  <w:placeholder>
                    <w:docPart w:val="E0D12AC15B5342AABD54E23B26DCDF1D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94CB4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  <w:tr w:rsidR="001B19E7" w:rsidRPr="00B60644" w:rsidTr="008B4FCB">
              <w:tc>
                <w:tcPr>
                  <w:tcW w:w="207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tc>
                <w:tcPr>
                  <w:tcW w:w="1350" w:type="dxa"/>
                </w:tcPr>
                <w:p w:rsidR="001B19E7" w:rsidRPr="001C10C9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  <w:sdt>
                <w:sdtPr>
                  <w:rPr>
                    <w:b/>
                    <w:color w:val="000000"/>
                    <w:sz w:val="20"/>
                  </w:rPr>
                  <w:id w:val="802908242"/>
                  <w:placeholder>
                    <w:docPart w:val="67EBD03DDC414658BBD1B4F07144C8A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  <w:listItem w:displayText="unknown" w:value="unknown"/>
                  </w:dropDownList>
                </w:sdtPr>
                <w:sdtEndPr/>
                <w:sdtContent>
                  <w:tc>
                    <w:tcPr>
                      <w:tcW w:w="1080" w:type="dxa"/>
                    </w:tcPr>
                    <w:p w:rsidR="001B19E7" w:rsidRPr="0015271E" w:rsidRDefault="001B19E7" w:rsidP="001B19E7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jc w:val="both"/>
                        <w:rPr>
                          <w:b/>
                          <w:color w:val="000000"/>
                          <w:sz w:val="20"/>
                        </w:rPr>
                      </w:pPr>
                      <w:r w:rsidRPr="0015271E">
                        <w:rPr>
                          <w:rStyle w:val="PlaceholderText"/>
                          <w:sz w:val="20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5130" w:type="dxa"/>
                </w:tcPr>
                <w:p w:rsidR="001B19E7" w:rsidRPr="00AC5BC6" w:rsidRDefault="001B19E7" w:rsidP="00152CFF">
                  <w:pPr>
                    <w:widowControl w:val="0"/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jc w:val="both"/>
                    <w:rPr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152CFF" w:rsidRPr="004D7DFA" w:rsidRDefault="00152CFF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</w:tr>
      <w:tr w:rsidR="00B87D59" w:rsidRPr="004D7DFA" w:rsidTr="008B4FCB">
        <w:tc>
          <w:tcPr>
            <w:tcW w:w="10890" w:type="dxa"/>
            <w:gridSpan w:val="6"/>
            <w:tcBorders>
              <w:bottom w:val="single" w:sz="12" w:space="0" w:color="auto"/>
            </w:tcBorders>
          </w:tcPr>
          <w:p w:rsidR="00B87D59" w:rsidRPr="004D7DFA" w:rsidRDefault="00B87D59" w:rsidP="00563FF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FE6BA9" w:rsidRDefault="00FE6BA9" w:rsidP="00C735E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ourier 10cpi" w:hAnsi="Courier 10cpi"/>
          <w:color w:val="000000"/>
        </w:rPr>
      </w:pPr>
    </w:p>
    <w:sectPr w:rsidR="00FE6BA9" w:rsidSect="008B4FCB">
      <w:headerReference w:type="first" r:id="rId8"/>
      <w:footnotePr>
        <w:numFmt w:val="lowerLetter"/>
      </w:footnotePr>
      <w:endnotePr>
        <w:numFmt w:val="lowerLetter"/>
      </w:endnotePr>
      <w:type w:val="continuous"/>
      <w:pgSz w:w="12240" w:h="15840" w:code="1"/>
      <w:pgMar w:top="720" w:right="720" w:bottom="720" w:left="720" w:header="86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17" w:rsidRDefault="00B36417">
      <w:r>
        <w:separator/>
      </w:r>
    </w:p>
  </w:endnote>
  <w:endnote w:type="continuationSeparator" w:id="0">
    <w:p w:rsidR="00B36417" w:rsidRDefault="00B3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17" w:rsidRDefault="00B36417">
      <w:r>
        <w:separator/>
      </w:r>
    </w:p>
  </w:footnote>
  <w:footnote w:type="continuationSeparator" w:id="0">
    <w:p w:rsidR="00B36417" w:rsidRDefault="00B3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B" w:rsidRDefault="00DD1651" w:rsidP="004062B1">
    <w:pPr>
      <w:widowControl w:val="0"/>
      <w:jc w:val="center"/>
      <w:rPr>
        <w:b/>
        <w:sz w:val="32"/>
      </w:rPr>
    </w:pPr>
    <w:r>
      <w:rPr>
        <w:b/>
        <w:sz w:val="32"/>
      </w:rPr>
      <w:t>OKLAHOMA DEPARTMENT OF TRANSPORTATION</w:t>
    </w:r>
  </w:p>
  <w:p w:rsidR="00DD1651" w:rsidRDefault="00DD1651" w:rsidP="004062B1">
    <w:pPr>
      <w:widowControl w:val="0"/>
      <w:jc w:val="center"/>
      <w:rPr>
        <w:sz w:val="32"/>
      </w:rPr>
    </w:pPr>
    <w:r w:rsidRPr="0087398F">
      <w:rPr>
        <w:b/>
        <w:sz w:val="28"/>
        <w:szCs w:val="28"/>
      </w:rPr>
      <w:t>CULTURAL RESOURCES FINAL REPORT SUBMITTAL FORM</w:t>
    </w:r>
  </w:p>
  <w:p w:rsidR="00DD1651" w:rsidRPr="008B4FCB" w:rsidRDefault="00DD1651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F371F"/>
    <w:rsid w:val="000060CE"/>
    <w:rsid w:val="000102C3"/>
    <w:rsid w:val="00011274"/>
    <w:rsid w:val="00014793"/>
    <w:rsid w:val="00022A6E"/>
    <w:rsid w:val="00022EE9"/>
    <w:rsid w:val="00032F93"/>
    <w:rsid w:val="00033890"/>
    <w:rsid w:val="0003458F"/>
    <w:rsid w:val="0004711B"/>
    <w:rsid w:val="00052845"/>
    <w:rsid w:val="000719A2"/>
    <w:rsid w:val="00072C98"/>
    <w:rsid w:val="00077A88"/>
    <w:rsid w:val="00084D26"/>
    <w:rsid w:val="00087AC1"/>
    <w:rsid w:val="00090A89"/>
    <w:rsid w:val="000A0F28"/>
    <w:rsid w:val="000A5B22"/>
    <w:rsid w:val="000A6255"/>
    <w:rsid w:val="000C5181"/>
    <w:rsid w:val="000C5496"/>
    <w:rsid w:val="000C5CD0"/>
    <w:rsid w:val="000C75FF"/>
    <w:rsid w:val="000E2C5F"/>
    <w:rsid w:val="0010235E"/>
    <w:rsid w:val="001057A6"/>
    <w:rsid w:val="00114F01"/>
    <w:rsid w:val="001212C7"/>
    <w:rsid w:val="00126A06"/>
    <w:rsid w:val="00131A96"/>
    <w:rsid w:val="00131F63"/>
    <w:rsid w:val="001329DE"/>
    <w:rsid w:val="00133B2A"/>
    <w:rsid w:val="001430EA"/>
    <w:rsid w:val="00145FFF"/>
    <w:rsid w:val="00146333"/>
    <w:rsid w:val="0015189B"/>
    <w:rsid w:val="0015271E"/>
    <w:rsid w:val="00152CFF"/>
    <w:rsid w:val="0016395C"/>
    <w:rsid w:val="0017712D"/>
    <w:rsid w:val="00184650"/>
    <w:rsid w:val="00186F26"/>
    <w:rsid w:val="00194CB4"/>
    <w:rsid w:val="00197ECA"/>
    <w:rsid w:val="001A20F8"/>
    <w:rsid w:val="001B19E7"/>
    <w:rsid w:val="001B2AAD"/>
    <w:rsid w:val="001B4BC5"/>
    <w:rsid w:val="001B6D40"/>
    <w:rsid w:val="001C10C9"/>
    <w:rsid w:val="001D0611"/>
    <w:rsid w:val="00202B47"/>
    <w:rsid w:val="00203788"/>
    <w:rsid w:val="0021237C"/>
    <w:rsid w:val="0021472D"/>
    <w:rsid w:val="00215E90"/>
    <w:rsid w:val="002220CA"/>
    <w:rsid w:val="00231375"/>
    <w:rsid w:val="00233F09"/>
    <w:rsid w:val="00235436"/>
    <w:rsid w:val="00246642"/>
    <w:rsid w:val="00251E96"/>
    <w:rsid w:val="00267596"/>
    <w:rsid w:val="0027054C"/>
    <w:rsid w:val="00280E8A"/>
    <w:rsid w:val="00280FAD"/>
    <w:rsid w:val="002914D8"/>
    <w:rsid w:val="00297512"/>
    <w:rsid w:val="002A1B09"/>
    <w:rsid w:val="002A773D"/>
    <w:rsid w:val="002B3534"/>
    <w:rsid w:val="002C1FAE"/>
    <w:rsid w:val="002D24E7"/>
    <w:rsid w:val="002D5602"/>
    <w:rsid w:val="002E0C47"/>
    <w:rsid w:val="002E3C2D"/>
    <w:rsid w:val="002E623D"/>
    <w:rsid w:val="002F028C"/>
    <w:rsid w:val="002F11BA"/>
    <w:rsid w:val="00300C15"/>
    <w:rsid w:val="003041A7"/>
    <w:rsid w:val="00312523"/>
    <w:rsid w:val="00313E3D"/>
    <w:rsid w:val="003149C7"/>
    <w:rsid w:val="0031559F"/>
    <w:rsid w:val="00333569"/>
    <w:rsid w:val="00355AA1"/>
    <w:rsid w:val="00357AEC"/>
    <w:rsid w:val="00366986"/>
    <w:rsid w:val="003671EF"/>
    <w:rsid w:val="00377356"/>
    <w:rsid w:val="00383C26"/>
    <w:rsid w:val="00385ED8"/>
    <w:rsid w:val="00391F03"/>
    <w:rsid w:val="00393368"/>
    <w:rsid w:val="003965D7"/>
    <w:rsid w:val="003A557B"/>
    <w:rsid w:val="003B6643"/>
    <w:rsid w:val="003C2D1F"/>
    <w:rsid w:val="003C39E0"/>
    <w:rsid w:val="003C7716"/>
    <w:rsid w:val="003D7D11"/>
    <w:rsid w:val="003E05D3"/>
    <w:rsid w:val="003E5689"/>
    <w:rsid w:val="00405440"/>
    <w:rsid w:val="004062B1"/>
    <w:rsid w:val="00413597"/>
    <w:rsid w:val="00423742"/>
    <w:rsid w:val="004274B9"/>
    <w:rsid w:val="00440C42"/>
    <w:rsid w:val="00472007"/>
    <w:rsid w:val="00472F8E"/>
    <w:rsid w:val="0047785E"/>
    <w:rsid w:val="004820B9"/>
    <w:rsid w:val="00486C63"/>
    <w:rsid w:val="004921C9"/>
    <w:rsid w:val="004933FB"/>
    <w:rsid w:val="004A2391"/>
    <w:rsid w:val="004A538A"/>
    <w:rsid w:val="004A7B71"/>
    <w:rsid w:val="004B2960"/>
    <w:rsid w:val="004B7A37"/>
    <w:rsid w:val="004C1311"/>
    <w:rsid w:val="004D5DAC"/>
    <w:rsid w:val="004D7DFA"/>
    <w:rsid w:val="004E0591"/>
    <w:rsid w:val="004F371F"/>
    <w:rsid w:val="004F43BD"/>
    <w:rsid w:val="004F7BF6"/>
    <w:rsid w:val="00513ADF"/>
    <w:rsid w:val="00525899"/>
    <w:rsid w:val="005311A4"/>
    <w:rsid w:val="00537F1F"/>
    <w:rsid w:val="00540738"/>
    <w:rsid w:val="00543529"/>
    <w:rsid w:val="005541D3"/>
    <w:rsid w:val="00554245"/>
    <w:rsid w:val="00563FFD"/>
    <w:rsid w:val="0057600D"/>
    <w:rsid w:val="00581F69"/>
    <w:rsid w:val="00584676"/>
    <w:rsid w:val="005906CB"/>
    <w:rsid w:val="00596875"/>
    <w:rsid w:val="005A231F"/>
    <w:rsid w:val="005A27D6"/>
    <w:rsid w:val="005A493A"/>
    <w:rsid w:val="005A530F"/>
    <w:rsid w:val="005B799E"/>
    <w:rsid w:val="005B7AC3"/>
    <w:rsid w:val="005B7DEA"/>
    <w:rsid w:val="005C2D3B"/>
    <w:rsid w:val="005C34CA"/>
    <w:rsid w:val="005C3ADA"/>
    <w:rsid w:val="005E0F69"/>
    <w:rsid w:val="005E4983"/>
    <w:rsid w:val="005E4CA3"/>
    <w:rsid w:val="005E4EA8"/>
    <w:rsid w:val="005F3180"/>
    <w:rsid w:val="005F5EC1"/>
    <w:rsid w:val="005F7392"/>
    <w:rsid w:val="005F7B2A"/>
    <w:rsid w:val="00601BB6"/>
    <w:rsid w:val="00607B71"/>
    <w:rsid w:val="006224D5"/>
    <w:rsid w:val="00623A70"/>
    <w:rsid w:val="006266B8"/>
    <w:rsid w:val="00630BB2"/>
    <w:rsid w:val="0063541C"/>
    <w:rsid w:val="00642EC9"/>
    <w:rsid w:val="006519E2"/>
    <w:rsid w:val="006551A0"/>
    <w:rsid w:val="00662D92"/>
    <w:rsid w:val="00667FE0"/>
    <w:rsid w:val="006753DA"/>
    <w:rsid w:val="00683F93"/>
    <w:rsid w:val="00685CDF"/>
    <w:rsid w:val="00692D78"/>
    <w:rsid w:val="00692DB9"/>
    <w:rsid w:val="006972AD"/>
    <w:rsid w:val="006A58EF"/>
    <w:rsid w:val="006B5F5C"/>
    <w:rsid w:val="006C14B6"/>
    <w:rsid w:val="006C2DC5"/>
    <w:rsid w:val="006C6754"/>
    <w:rsid w:val="006D41A5"/>
    <w:rsid w:val="006E07EF"/>
    <w:rsid w:val="006E33F5"/>
    <w:rsid w:val="006E3A0E"/>
    <w:rsid w:val="006F2D22"/>
    <w:rsid w:val="00705332"/>
    <w:rsid w:val="007058DF"/>
    <w:rsid w:val="00725BAC"/>
    <w:rsid w:val="007306DA"/>
    <w:rsid w:val="00732C89"/>
    <w:rsid w:val="00737AAA"/>
    <w:rsid w:val="00737DEE"/>
    <w:rsid w:val="00742BEA"/>
    <w:rsid w:val="00745562"/>
    <w:rsid w:val="00745D3A"/>
    <w:rsid w:val="007535DA"/>
    <w:rsid w:val="007560CB"/>
    <w:rsid w:val="00757900"/>
    <w:rsid w:val="00762EFF"/>
    <w:rsid w:val="00771BF3"/>
    <w:rsid w:val="00774856"/>
    <w:rsid w:val="00776274"/>
    <w:rsid w:val="00777FB6"/>
    <w:rsid w:val="0078203B"/>
    <w:rsid w:val="00785AD4"/>
    <w:rsid w:val="00791615"/>
    <w:rsid w:val="007A1CC2"/>
    <w:rsid w:val="007A4C69"/>
    <w:rsid w:val="007A7AA4"/>
    <w:rsid w:val="007C4E7F"/>
    <w:rsid w:val="007C69E6"/>
    <w:rsid w:val="007D5060"/>
    <w:rsid w:val="007E049E"/>
    <w:rsid w:val="007F6E83"/>
    <w:rsid w:val="008046BE"/>
    <w:rsid w:val="00804E70"/>
    <w:rsid w:val="008059D3"/>
    <w:rsid w:val="008078A9"/>
    <w:rsid w:val="00810392"/>
    <w:rsid w:val="0081722E"/>
    <w:rsid w:val="008233CE"/>
    <w:rsid w:val="0082483C"/>
    <w:rsid w:val="00826E2E"/>
    <w:rsid w:val="008339FD"/>
    <w:rsid w:val="00833E9D"/>
    <w:rsid w:val="00840D9A"/>
    <w:rsid w:val="00843A27"/>
    <w:rsid w:val="00844EC8"/>
    <w:rsid w:val="008500D8"/>
    <w:rsid w:val="00850E2E"/>
    <w:rsid w:val="00852DC5"/>
    <w:rsid w:val="0086122A"/>
    <w:rsid w:val="0087398F"/>
    <w:rsid w:val="00876CEB"/>
    <w:rsid w:val="00883411"/>
    <w:rsid w:val="008977C1"/>
    <w:rsid w:val="008A24F2"/>
    <w:rsid w:val="008A589C"/>
    <w:rsid w:val="008B0B66"/>
    <w:rsid w:val="008B0E32"/>
    <w:rsid w:val="008B4FCB"/>
    <w:rsid w:val="008B6E21"/>
    <w:rsid w:val="008C4650"/>
    <w:rsid w:val="008D00CC"/>
    <w:rsid w:val="008D0E04"/>
    <w:rsid w:val="008D1312"/>
    <w:rsid w:val="008D19C1"/>
    <w:rsid w:val="008D4E49"/>
    <w:rsid w:val="008E5FDE"/>
    <w:rsid w:val="008F0EDA"/>
    <w:rsid w:val="00902A6D"/>
    <w:rsid w:val="00906A98"/>
    <w:rsid w:val="00914AE1"/>
    <w:rsid w:val="00920B0C"/>
    <w:rsid w:val="00921D45"/>
    <w:rsid w:val="00925D52"/>
    <w:rsid w:val="0093442D"/>
    <w:rsid w:val="009376B0"/>
    <w:rsid w:val="00942D11"/>
    <w:rsid w:val="00944FDD"/>
    <w:rsid w:val="0094632C"/>
    <w:rsid w:val="00946556"/>
    <w:rsid w:val="009643F2"/>
    <w:rsid w:val="00981555"/>
    <w:rsid w:val="009827AB"/>
    <w:rsid w:val="0098330F"/>
    <w:rsid w:val="00986B76"/>
    <w:rsid w:val="00991F54"/>
    <w:rsid w:val="00992361"/>
    <w:rsid w:val="00994036"/>
    <w:rsid w:val="009A49BD"/>
    <w:rsid w:val="009C282B"/>
    <w:rsid w:val="009C5262"/>
    <w:rsid w:val="009C581C"/>
    <w:rsid w:val="009D22A9"/>
    <w:rsid w:val="009D4574"/>
    <w:rsid w:val="009E45EC"/>
    <w:rsid w:val="009F2C26"/>
    <w:rsid w:val="009F3599"/>
    <w:rsid w:val="009F4C3A"/>
    <w:rsid w:val="00A20C4B"/>
    <w:rsid w:val="00A22601"/>
    <w:rsid w:val="00A301B6"/>
    <w:rsid w:val="00A3346D"/>
    <w:rsid w:val="00A35553"/>
    <w:rsid w:val="00A36CE6"/>
    <w:rsid w:val="00A37DBE"/>
    <w:rsid w:val="00A4145B"/>
    <w:rsid w:val="00A509E3"/>
    <w:rsid w:val="00A53682"/>
    <w:rsid w:val="00A544B6"/>
    <w:rsid w:val="00A551F2"/>
    <w:rsid w:val="00A62CCA"/>
    <w:rsid w:val="00A763E4"/>
    <w:rsid w:val="00A81DA2"/>
    <w:rsid w:val="00A83BCC"/>
    <w:rsid w:val="00A851E3"/>
    <w:rsid w:val="00A920BB"/>
    <w:rsid w:val="00A922EC"/>
    <w:rsid w:val="00A964B4"/>
    <w:rsid w:val="00AA4ECD"/>
    <w:rsid w:val="00AA5695"/>
    <w:rsid w:val="00AC3862"/>
    <w:rsid w:val="00AC5BC6"/>
    <w:rsid w:val="00AF606F"/>
    <w:rsid w:val="00AF6699"/>
    <w:rsid w:val="00B01B05"/>
    <w:rsid w:val="00B05F7B"/>
    <w:rsid w:val="00B06BB8"/>
    <w:rsid w:val="00B14416"/>
    <w:rsid w:val="00B22EC9"/>
    <w:rsid w:val="00B2478A"/>
    <w:rsid w:val="00B31653"/>
    <w:rsid w:val="00B3383A"/>
    <w:rsid w:val="00B36417"/>
    <w:rsid w:val="00B46848"/>
    <w:rsid w:val="00B51F4C"/>
    <w:rsid w:val="00B54E8C"/>
    <w:rsid w:val="00B56288"/>
    <w:rsid w:val="00B562FF"/>
    <w:rsid w:val="00B60644"/>
    <w:rsid w:val="00B63553"/>
    <w:rsid w:val="00B65568"/>
    <w:rsid w:val="00B657FE"/>
    <w:rsid w:val="00B752D7"/>
    <w:rsid w:val="00B7675E"/>
    <w:rsid w:val="00B81331"/>
    <w:rsid w:val="00B81C4B"/>
    <w:rsid w:val="00B8550E"/>
    <w:rsid w:val="00B87C57"/>
    <w:rsid w:val="00B87D59"/>
    <w:rsid w:val="00BB5303"/>
    <w:rsid w:val="00BC613F"/>
    <w:rsid w:val="00BC693F"/>
    <w:rsid w:val="00BD445B"/>
    <w:rsid w:val="00BD5215"/>
    <w:rsid w:val="00BE4EA5"/>
    <w:rsid w:val="00BE67D6"/>
    <w:rsid w:val="00BF243B"/>
    <w:rsid w:val="00C011E7"/>
    <w:rsid w:val="00C020DB"/>
    <w:rsid w:val="00C05A42"/>
    <w:rsid w:val="00C073D3"/>
    <w:rsid w:val="00C11758"/>
    <w:rsid w:val="00C12C48"/>
    <w:rsid w:val="00C150CB"/>
    <w:rsid w:val="00C2099E"/>
    <w:rsid w:val="00C31036"/>
    <w:rsid w:val="00C33AC2"/>
    <w:rsid w:val="00C529A1"/>
    <w:rsid w:val="00C61855"/>
    <w:rsid w:val="00C735EE"/>
    <w:rsid w:val="00C74681"/>
    <w:rsid w:val="00C922D3"/>
    <w:rsid w:val="00CB2BA2"/>
    <w:rsid w:val="00CC09EB"/>
    <w:rsid w:val="00CC4F61"/>
    <w:rsid w:val="00CC78E8"/>
    <w:rsid w:val="00CE24E0"/>
    <w:rsid w:val="00CF64FD"/>
    <w:rsid w:val="00D008F1"/>
    <w:rsid w:val="00D00965"/>
    <w:rsid w:val="00D05F2E"/>
    <w:rsid w:val="00D11D2A"/>
    <w:rsid w:val="00D25A17"/>
    <w:rsid w:val="00D31DB6"/>
    <w:rsid w:val="00D34A35"/>
    <w:rsid w:val="00D42813"/>
    <w:rsid w:val="00D46B18"/>
    <w:rsid w:val="00D55CB2"/>
    <w:rsid w:val="00D565F8"/>
    <w:rsid w:val="00D65FFF"/>
    <w:rsid w:val="00D778D9"/>
    <w:rsid w:val="00D82C00"/>
    <w:rsid w:val="00D90003"/>
    <w:rsid w:val="00D90EE3"/>
    <w:rsid w:val="00D9111C"/>
    <w:rsid w:val="00DA0218"/>
    <w:rsid w:val="00DA2358"/>
    <w:rsid w:val="00DA41D2"/>
    <w:rsid w:val="00DB15E6"/>
    <w:rsid w:val="00DB747D"/>
    <w:rsid w:val="00DD01F9"/>
    <w:rsid w:val="00DD1651"/>
    <w:rsid w:val="00DE0C20"/>
    <w:rsid w:val="00DE1172"/>
    <w:rsid w:val="00DE7DB1"/>
    <w:rsid w:val="00DF7563"/>
    <w:rsid w:val="00E027B1"/>
    <w:rsid w:val="00E073B8"/>
    <w:rsid w:val="00E23F5A"/>
    <w:rsid w:val="00E278F0"/>
    <w:rsid w:val="00E332C1"/>
    <w:rsid w:val="00E33840"/>
    <w:rsid w:val="00E3688A"/>
    <w:rsid w:val="00E47C24"/>
    <w:rsid w:val="00E54A7E"/>
    <w:rsid w:val="00E67AC7"/>
    <w:rsid w:val="00E735C0"/>
    <w:rsid w:val="00E84A08"/>
    <w:rsid w:val="00E86B22"/>
    <w:rsid w:val="00E94C12"/>
    <w:rsid w:val="00E96806"/>
    <w:rsid w:val="00EA3FB5"/>
    <w:rsid w:val="00EA5F08"/>
    <w:rsid w:val="00EB424E"/>
    <w:rsid w:val="00EE383E"/>
    <w:rsid w:val="00EE5CBD"/>
    <w:rsid w:val="00EF0A4D"/>
    <w:rsid w:val="00EF2A5A"/>
    <w:rsid w:val="00EF451D"/>
    <w:rsid w:val="00F0363F"/>
    <w:rsid w:val="00F0472C"/>
    <w:rsid w:val="00F34D59"/>
    <w:rsid w:val="00F4168B"/>
    <w:rsid w:val="00F44B72"/>
    <w:rsid w:val="00F457E5"/>
    <w:rsid w:val="00F45AFB"/>
    <w:rsid w:val="00F55C14"/>
    <w:rsid w:val="00F6160B"/>
    <w:rsid w:val="00F70A27"/>
    <w:rsid w:val="00F84976"/>
    <w:rsid w:val="00F84FDE"/>
    <w:rsid w:val="00FA03BC"/>
    <w:rsid w:val="00FA4358"/>
    <w:rsid w:val="00FB0307"/>
    <w:rsid w:val="00FC03EA"/>
    <w:rsid w:val="00FD5004"/>
    <w:rsid w:val="00FE19D1"/>
    <w:rsid w:val="00FE4DAE"/>
    <w:rsid w:val="00FE6BA9"/>
    <w:rsid w:val="00FF1519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7B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B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0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0"/>
  </w:style>
  <w:style w:type="character" w:styleId="CommentReference">
    <w:name w:val="annotation reference"/>
    <w:basedOn w:val="DefaultParagraphFont"/>
    <w:semiHidden/>
    <w:rsid w:val="00333569"/>
    <w:rPr>
      <w:sz w:val="16"/>
      <w:szCs w:val="16"/>
    </w:rPr>
  </w:style>
  <w:style w:type="paragraph" w:styleId="CommentText">
    <w:name w:val="annotation text"/>
    <w:basedOn w:val="Normal"/>
    <w:semiHidden/>
    <w:rsid w:val="00333569"/>
    <w:rPr>
      <w:sz w:val="20"/>
    </w:rPr>
  </w:style>
  <w:style w:type="paragraph" w:styleId="CommentSubject">
    <w:name w:val="annotation subject"/>
    <w:basedOn w:val="CommentText"/>
    <w:next w:val="CommentText"/>
    <w:semiHidden/>
    <w:rsid w:val="00333569"/>
    <w:rPr>
      <w:b/>
      <w:bCs/>
    </w:rPr>
  </w:style>
  <w:style w:type="paragraph" w:styleId="BalloonText">
    <w:name w:val="Balloon Text"/>
    <w:basedOn w:val="Normal"/>
    <w:semiHidden/>
    <w:rsid w:val="003335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1C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Forms\ODOT%20Repor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3040878C0C498CB35D2F53E04D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7D39-3A61-4AB2-AC3A-6081EEFEB9B8}"/>
      </w:docPartPr>
      <w:docPartBody>
        <w:p w:rsidR="00843719" w:rsidRDefault="001C6AE8" w:rsidP="001C6AE8">
          <w:pPr>
            <w:pStyle w:val="963040878C0C498CB35D2F53E04DB23B32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A23442955F2C497E815C0ACF0B3F1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F4E8-26FD-44E0-8B83-FDB238DCFF7C}"/>
      </w:docPartPr>
      <w:docPartBody>
        <w:p w:rsidR="00843719" w:rsidRDefault="001C6AE8" w:rsidP="001C6AE8">
          <w:pPr>
            <w:pStyle w:val="A23442955F2C497E815C0ACF0B3F1A7B32"/>
          </w:pPr>
          <w:r w:rsidRPr="00A35553">
            <w:rPr>
              <w:rStyle w:val="PlaceholderText"/>
            </w:rPr>
            <w:t>Click here to enter text.</w:t>
          </w:r>
        </w:p>
      </w:docPartBody>
    </w:docPart>
    <w:docPart>
      <w:docPartPr>
        <w:name w:val="94A41DB3396848D4A3A162B2CDB5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4FD7-2367-4F95-8EC7-807F4421A802}"/>
      </w:docPartPr>
      <w:docPartBody>
        <w:p w:rsidR="00843719" w:rsidRDefault="001C6AE8" w:rsidP="001C6AE8">
          <w:pPr>
            <w:pStyle w:val="94A41DB3396848D4A3A162B2CDB501EC32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931941982A4B4791855F95FAD24C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A2AA-B22C-49A4-9FAA-A69686320859}"/>
      </w:docPartPr>
      <w:docPartBody>
        <w:p w:rsidR="00843719" w:rsidRDefault="00E14886" w:rsidP="00E14886">
          <w:pPr>
            <w:pStyle w:val="931941982A4B4791855F95FAD24C659A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085388A9BD6E4A0AB8ADC93EA097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D5B1-4330-46F5-BDB8-FDE3FD303E77}"/>
      </w:docPartPr>
      <w:docPartBody>
        <w:p w:rsidR="00843719" w:rsidRDefault="00E14886" w:rsidP="00E14886">
          <w:pPr>
            <w:pStyle w:val="085388A9BD6E4A0AB8ADC93EA0972A0A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563F3D3C843F4A16BBFA2AE9E57B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008E0-394E-4798-AF55-B72DBCD7E3D0}"/>
      </w:docPartPr>
      <w:docPartBody>
        <w:p w:rsidR="00B75880" w:rsidRDefault="001C6AE8" w:rsidP="001C6AE8">
          <w:pPr>
            <w:pStyle w:val="563F3D3C843F4A16BBFA2AE9E57B405022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AD56A6699A354294A855AAE118E42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A0D7-DC16-4E6B-89F6-B6D0558A9284}"/>
      </w:docPartPr>
      <w:docPartBody>
        <w:p w:rsidR="00B75880" w:rsidRDefault="001C6AE8" w:rsidP="001C6AE8">
          <w:pPr>
            <w:pStyle w:val="AD56A6699A354294A855AAE118E4246B22"/>
          </w:pPr>
          <w:r w:rsidRPr="00CB6864">
            <w:rPr>
              <w:rStyle w:val="PlaceholderText"/>
            </w:rPr>
            <w:t>Click here to enter text.</w:t>
          </w:r>
        </w:p>
      </w:docPartBody>
    </w:docPart>
    <w:docPart>
      <w:docPartPr>
        <w:name w:val="F37D258E72674BE394E3712BCBC29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0162C-DD83-4B24-878C-3A294C836339}"/>
      </w:docPartPr>
      <w:docPartBody>
        <w:p w:rsidR="00B75880" w:rsidRDefault="001C6AE8" w:rsidP="001C6AE8">
          <w:pPr>
            <w:pStyle w:val="F37D258E72674BE394E3712BCBC29EC620"/>
          </w:pPr>
          <w:r w:rsidRPr="00B0171D">
            <w:rPr>
              <w:rStyle w:val="PlaceholderText"/>
            </w:rPr>
            <w:t>Click here to enter a date.</w:t>
          </w:r>
        </w:p>
      </w:docPartBody>
    </w:docPart>
    <w:docPart>
      <w:docPartPr>
        <w:name w:val="B1F2C54D401049A6AC0FB2987EF6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2C817-A9B6-4192-953E-5E2FA0D0F16C}"/>
      </w:docPartPr>
      <w:docPartBody>
        <w:p w:rsidR="00B75880" w:rsidRDefault="001C6AE8" w:rsidP="001C6AE8">
          <w:pPr>
            <w:pStyle w:val="B1F2C54D401049A6AC0FB2987EF6351110"/>
          </w:pPr>
          <w:r w:rsidRPr="001C10C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D9EDB7D53E2434CA6E63D561E89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7C820-A9A2-4618-9FCE-4B5F6A344ACE}"/>
      </w:docPartPr>
      <w:docPartBody>
        <w:p w:rsidR="00B75880" w:rsidRDefault="001C6AE8" w:rsidP="001C6AE8">
          <w:pPr>
            <w:pStyle w:val="DD9EDB7D53E2434CA6E63D561E89966510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C371496EABEE45E8954A5B0F7170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A8E1-470E-404D-81F9-E911CE0C7022}"/>
      </w:docPartPr>
      <w:docPartBody>
        <w:p w:rsidR="00B75880" w:rsidRDefault="00B75880" w:rsidP="00B75880">
          <w:pPr>
            <w:pStyle w:val="C371496EABEE45E8954A5B0F7170421E"/>
          </w:pPr>
          <w:r w:rsidRPr="007A30B0">
            <w:rPr>
              <w:rStyle w:val="PlaceholderText"/>
            </w:rPr>
            <w:t>Choose an item.</w:t>
          </w:r>
        </w:p>
      </w:docPartBody>
    </w:docPart>
    <w:docPart>
      <w:docPartPr>
        <w:name w:val="B0DB085563C4420692E166994DD6E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E6BCB-7135-41CD-8C46-54077524FCC0}"/>
      </w:docPartPr>
      <w:docPartBody>
        <w:p w:rsidR="00B75880" w:rsidRDefault="001C6AE8" w:rsidP="001C6AE8">
          <w:pPr>
            <w:pStyle w:val="B0DB085563C4420692E166994DD6E32A8"/>
          </w:pPr>
          <w:r w:rsidRPr="001C10C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5346655F9424C0DB71339A02AB8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F71F-A035-4D5B-85E4-CE3544B62724}"/>
      </w:docPartPr>
      <w:docPartBody>
        <w:p w:rsidR="00B75880" w:rsidRDefault="001C6AE8" w:rsidP="001C6AE8">
          <w:pPr>
            <w:pStyle w:val="D5346655F9424C0DB71339A02AB89D96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68BA9F500FC4F84A8062B429629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9F05A-5EEC-440A-B86E-5D46B6632ACA}"/>
      </w:docPartPr>
      <w:docPartBody>
        <w:p w:rsidR="00B75880" w:rsidRDefault="001C6AE8" w:rsidP="001C6AE8">
          <w:pPr>
            <w:pStyle w:val="F68BA9F500FC4F84A8062B4296291B8B8"/>
          </w:pPr>
          <w:r w:rsidRPr="001C10C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DE751BF2D2B44D36A01B2C6046BA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2BB1-F064-4A67-87F4-EA02F1FAB8F9}"/>
      </w:docPartPr>
      <w:docPartBody>
        <w:p w:rsidR="00B75880" w:rsidRDefault="001C6AE8" w:rsidP="001C6AE8">
          <w:pPr>
            <w:pStyle w:val="DE751BF2D2B44D36A01B2C6046BA9812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642333EECB94F768DED1E95AA10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BB80-46D7-4C0A-9A78-1D693B7249E9}"/>
      </w:docPartPr>
      <w:docPartBody>
        <w:p w:rsidR="00B75880" w:rsidRDefault="001C6AE8" w:rsidP="001C6AE8">
          <w:pPr>
            <w:pStyle w:val="3642333EECB94F768DED1E95AA10B5498"/>
          </w:pPr>
          <w:r w:rsidRPr="001C10C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76483FB111354AC2AC53DE7D0BF34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4576A-387B-4CA5-9E37-3503F738F99F}"/>
      </w:docPartPr>
      <w:docPartBody>
        <w:p w:rsidR="00B75880" w:rsidRDefault="001C6AE8" w:rsidP="001C6AE8">
          <w:pPr>
            <w:pStyle w:val="76483FB111354AC2AC53DE7D0BF346D1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FB1AB6505902428FAB08C323AF821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DC222-364F-4C87-95EC-61F1BD2FFE0D}"/>
      </w:docPartPr>
      <w:docPartBody>
        <w:p w:rsidR="00B75880" w:rsidRDefault="001C6AE8" w:rsidP="001C6AE8">
          <w:pPr>
            <w:pStyle w:val="FB1AB6505902428FAB08C323AF821306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3A90BA49D447454F8CE05100D23E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E5C8-5FBD-44FE-AE50-2C03FB73E0E3}"/>
      </w:docPartPr>
      <w:docPartBody>
        <w:p w:rsidR="00B75880" w:rsidRDefault="001C6AE8" w:rsidP="001C6AE8">
          <w:pPr>
            <w:pStyle w:val="3A90BA49D447454F8CE05100D23EC1C0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DEF0B79F4A1493996D121A4E333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AE21E-6596-456D-BD62-8BD547F92F29}"/>
      </w:docPartPr>
      <w:docPartBody>
        <w:p w:rsidR="00B75880" w:rsidRDefault="001C6AE8" w:rsidP="001C6AE8">
          <w:pPr>
            <w:pStyle w:val="ADEF0B79F4A1493996D121A4E333E26D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AAD7915F5384DB9BDBDC92949A2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9268-6249-4338-9C78-E457B2860299}"/>
      </w:docPartPr>
      <w:docPartBody>
        <w:p w:rsidR="00B75880" w:rsidRDefault="001C6AE8" w:rsidP="001C6AE8">
          <w:pPr>
            <w:pStyle w:val="EAAD7915F5384DB9BDBDC92949A20DE0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B0E2FCAEFE1C40F3B64E8C336726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557F9-F40F-45DC-821B-7EF919B21BFA}"/>
      </w:docPartPr>
      <w:docPartBody>
        <w:p w:rsidR="00B75880" w:rsidRDefault="001C6AE8" w:rsidP="001C6AE8">
          <w:pPr>
            <w:pStyle w:val="B0E2FCAEFE1C40F3B64E8C3367269B1F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909798B4D9F45BA8E5D99C89C11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D4075-0F5E-49D9-8F16-8D82210E26B3}"/>
      </w:docPartPr>
      <w:docPartBody>
        <w:p w:rsidR="00B75880" w:rsidRDefault="001C6AE8" w:rsidP="001C6AE8">
          <w:pPr>
            <w:pStyle w:val="A909798B4D9F45BA8E5D99C89C11AD41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0D12AC15B5342AABD54E23B26DC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0784-2342-410A-8717-5D314C948D4E}"/>
      </w:docPartPr>
      <w:docPartBody>
        <w:p w:rsidR="00B75880" w:rsidRDefault="001C6AE8" w:rsidP="001C6AE8">
          <w:pPr>
            <w:pStyle w:val="E0D12AC15B5342AABD54E23B26DCDF1D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7EBD03DDC414658BBD1B4F07144C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2845-AC54-4E99-97E6-2FFFFAE0CAE1}"/>
      </w:docPartPr>
      <w:docPartBody>
        <w:p w:rsidR="00B75880" w:rsidRDefault="001C6AE8" w:rsidP="001C6AE8">
          <w:pPr>
            <w:pStyle w:val="67EBD03DDC414658BBD1B4F07144C8A88"/>
          </w:pPr>
          <w:r w:rsidRPr="0015271E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613D9B6932BC40C6942794BD1A2BF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A259-7C70-4590-A2F8-F4D6A4F7F825}"/>
      </w:docPartPr>
      <w:docPartBody>
        <w:p w:rsidR="001C6AE8" w:rsidRDefault="001C6AE8" w:rsidP="001C6AE8">
          <w:pPr>
            <w:pStyle w:val="613D9B6932BC40C6942794BD1A2BF39B4"/>
          </w:pPr>
          <w:r>
            <w:rPr>
              <w:rStyle w:val="PlaceholderText"/>
            </w:rPr>
            <w:t>Ex: EW-23 over Sand Creek or SH-123 improvements</w:t>
          </w:r>
          <w:r w:rsidRPr="00371624">
            <w:rPr>
              <w:rStyle w:val="PlaceholderText"/>
            </w:rPr>
            <w:t>.</w:t>
          </w:r>
        </w:p>
      </w:docPartBody>
    </w:docPart>
    <w:docPart>
      <w:docPartPr>
        <w:name w:val="E8E7D1E933CC4A168BDB89416DA0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A7BB-6463-412A-9003-272654FB7CA6}"/>
      </w:docPartPr>
      <w:docPartBody>
        <w:p w:rsidR="007A4346" w:rsidRDefault="001C6AE8" w:rsidP="001C6AE8">
          <w:pPr>
            <w:pStyle w:val="E8E7D1E933CC4A168BDB89416DA0E4B9"/>
          </w:pPr>
          <w:r w:rsidRPr="009875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7926"/>
    <w:rsid w:val="00031D49"/>
    <w:rsid w:val="00075FC8"/>
    <w:rsid w:val="00101E73"/>
    <w:rsid w:val="00162C88"/>
    <w:rsid w:val="001C6AE8"/>
    <w:rsid w:val="002E0679"/>
    <w:rsid w:val="002F7975"/>
    <w:rsid w:val="003F493F"/>
    <w:rsid w:val="0044650F"/>
    <w:rsid w:val="00447D85"/>
    <w:rsid w:val="004633A1"/>
    <w:rsid w:val="00465217"/>
    <w:rsid w:val="00502690"/>
    <w:rsid w:val="00503C66"/>
    <w:rsid w:val="00560091"/>
    <w:rsid w:val="0058041C"/>
    <w:rsid w:val="00581F79"/>
    <w:rsid w:val="005A116E"/>
    <w:rsid w:val="006032FC"/>
    <w:rsid w:val="00661B59"/>
    <w:rsid w:val="00683132"/>
    <w:rsid w:val="0069467D"/>
    <w:rsid w:val="00695F9B"/>
    <w:rsid w:val="00757926"/>
    <w:rsid w:val="007A4346"/>
    <w:rsid w:val="007F4A8C"/>
    <w:rsid w:val="00843719"/>
    <w:rsid w:val="008573C8"/>
    <w:rsid w:val="00A1786B"/>
    <w:rsid w:val="00A43942"/>
    <w:rsid w:val="00AF066A"/>
    <w:rsid w:val="00B274B1"/>
    <w:rsid w:val="00B454C4"/>
    <w:rsid w:val="00B75880"/>
    <w:rsid w:val="00C7633D"/>
    <w:rsid w:val="00D61E29"/>
    <w:rsid w:val="00D64E88"/>
    <w:rsid w:val="00DD5F7A"/>
    <w:rsid w:val="00E14886"/>
    <w:rsid w:val="00F01337"/>
    <w:rsid w:val="00F142F3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AE8"/>
    <w:rPr>
      <w:color w:val="808080"/>
    </w:rPr>
  </w:style>
  <w:style w:type="paragraph" w:customStyle="1" w:styleId="645E1ED4C4CF4943B9E31DBD495B4FC1">
    <w:name w:val="645E1ED4C4CF4943B9E31DBD495B4FC1"/>
    <w:rsid w:val="00AF066A"/>
  </w:style>
  <w:style w:type="paragraph" w:customStyle="1" w:styleId="5B38AE6C40ED4E6B8B9D617F83C23CBB">
    <w:name w:val="5B38AE6C40ED4E6B8B9D617F83C23CBB"/>
    <w:rsid w:val="00AF066A"/>
  </w:style>
  <w:style w:type="paragraph" w:customStyle="1" w:styleId="72BAB0AA9552402A99F6B40375FCD408">
    <w:name w:val="72BAB0AA9552402A99F6B40375FCD408"/>
    <w:rsid w:val="00AF066A"/>
  </w:style>
  <w:style w:type="paragraph" w:customStyle="1" w:styleId="B3F311927EE942CE977A890811CE035A">
    <w:name w:val="B3F311927EE942CE977A890811CE035A"/>
    <w:rsid w:val="0069467D"/>
  </w:style>
  <w:style w:type="paragraph" w:customStyle="1" w:styleId="DA1A63FC25944944BED79A0DD0171D47">
    <w:name w:val="DA1A63FC25944944BED79A0DD0171D47"/>
    <w:rsid w:val="0069467D"/>
  </w:style>
  <w:style w:type="paragraph" w:customStyle="1" w:styleId="F6949CA3AFF540F49B46714DFA6B713F">
    <w:name w:val="F6949CA3AFF540F49B46714DFA6B713F"/>
    <w:rsid w:val="0069467D"/>
  </w:style>
  <w:style w:type="paragraph" w:customStyle="1" w:styleId="8C2BE2FE13A544A7AC140C796EC6BC6D">
    <w:name w:val="8C2BE2FE13A544A7AC140C796EC6BC6D"/>
    <w:rsid w:val="0069467D"/>
  </w:style>
  <w:style w:type="paragraph" w:customStyle="1" w:styleId="4241FC99ABD8476E9CBE0A810AEA09B5">
    <w:name w:val="4241FC99ABD8476E9CBE0A810AEA09B5"/>
    <w:rsid w:val="0069467D"/>
  </w:style>
  <w:style w:type="paragraph" w:customStyle="1" w:styleId="BC6B36E31D2B46F6ACDB8680B9C1B863">
    <w:name w:val="BC6B36E31D2B46F6ACDB8680B9C1B863"/>
    <w:rsid w:val="0069467D"/>
  </w:style>
  <w:style w:type="paragraph" w:customStyle="1" w:styleId="82E4ED2BD35B4240AF350F94C9A59009">
    <w:name w:val="82E4ED2BD35B4240AF350F94C9A59009"/>
    <w:rsid w:val="0069467D"/>
  </w:style>
  <w:style w:type="paragraph" w:customStyle="1" w:styleId="972B7CFAAA3748E484754DDA164BF51E">
    <w:name w:val="972B7CFAAA3748E484754DDA164BF51E"/>
    <w:rsid w:val="0069467D"/>
  </w:style>
  <w:style w:type="paragraph" w:customStyle="1" w:styleId="C78C1DDC2E0F4C469E6AB893EBB30A0C">
    <w:name w:val="C78C1DDC2E0F4C469E6AB893EBB30A0C"/>
    <w:rsid w:val="0069467D"/>
  </w:style>
  <w:style w:type="paragraph" w:customStyle="1" w:styleId="6B60448E1EF14AFC9FBC99AF26FCA190">
    <w:name w:val="6B60448E1EF14AFC9FBC99AF26FCA190"/>
    <w:rsid w:val="0069467D"/>
  </w:style>
  <w:style w:type="paragraph" w:customStyle="1" w:styleId="A8045A6187B3429AB6D296AEBF8DAAE4">
    <w:name w:val="A8045A6187B3429AB6D296AEBF8DAAE4"/>
    <w:rsid w:val="0069467D"/>
  </w:style>
  <w:style w:type="paragraph" w:customStyle="1" w:styleId="3F093612826E48DE8E5BF56BBBE36952">
    <w:name w:val="3F093612826E48DE8E5BF56BBBE36952"/>
    <w:rsid w:val="0069467D"/>
  </w:style>
  <w:style w:type="paragraph" w:customStyle="1" w:styleId="57D6A90E894F4D48A59DC5E62BCAE82D">
    <w:name w:val="57D6A90E894F4D48A59DC5E62BCAE82D"/>
    <w:rsid w:val="0069467D"/>
  </w:style>
  <w:style w:type="paragraph" w:customStyle="1" w:styleId="D1126C81643F4AB394E16453171D3E51">
    <w:name w:val="D1126C81643F4AB394E16453171D3E51"/>
    <w:rsid w:val="0069467D"/>
  </w:style>
  <w:style w:type="paragraph" w:customStyle="1" w:styleId="F4F36F419C254281A151F23284C0576A">
    <w:name w:val="F4F36F419C254281A151F23284C0576A"/>
    <w:rsid w:val="0069467D"/>
  </w:style>
  <w:style w:type="paragraph" w:customStyle="1" w:styleId="7ED7FD080E0F46F58F499141D9E5DE0E">
    <w:name w:val="7ED7FD080E0F46F58F499141D9E5DE0E"/>
    <w:rsid w:val="0069467D"/>
  </w:style>
  <w:style w:type="paragraph" w:customStyle="1" w:styleId="21CF668465D44DB2ACBEC47AA64359B5">
    <w:name w:val="21CF668465D44DB2ACBEC47AA64359B5"/>
    <w:rsid w:val="0069467D"/>
  </w:style>
  <w:style w:type="paragraph" w:customStyle="1" w:styleId="2BC9079941334D86A04909AB4B9EB94A">
    <w:name w:val="2BC9079941334D86A04909AB4B9EB94A"/>
    <w:rsid w:val="0069467D"/>
  </w:style>
  <w:style w:type="paragraph" w:customStyle="1" w:styleId="CDFB9AD64E534741BC988268D4E4FB52">
    <w:name w:val="CDFB9AD64E534741BC988268D4E4FB52"/>
    <w:rsid w:val="0069467D"/>
  </w:style>
  <w:style w:type="paragraph" w:customStyle="1" w:styleId="5EB85C60A74640B397061045A9545E2F">
    <w:name w:val="5EB85C60A74640B397061045A9545E2F"/>
    <w:rsid w:val="0069467D"/>
  </w:style>
  <w:style w:type="paragraph" w:customStyle="1" w:styleId="615B60DC89DC44DD820B7AAEF99E5AB2">
    <w:name w:val="615B60DC89DC44DD820B7AAEF99E5AB2"/>
    <w:rsid w:val="0069467D"/>
  </w:style>
  <w:style w:type="paragraph" w:customStyle="1" w:styleId="A8E91455988540A09E5FC8177AE8B728">
    <w:name w:val="A8E91455988540A09E5FC8177AE8B728"/>
    <w:rsid w:val="0069467D"/>
  </w:style>
  <w:style w:type="paragraph" w:customStyle="1" w:styleId="91DDC231CAFC4EEAAFF77ADA30E97C01">
    <w:name w:val="91DDC231CAFC4EEAAFF77ADA30E97C01"/>
    <w:rsid w:val="0069467D"/>
  </w:style>
  <w:style w:type="paragraph" w:customStyle="1" w:styleId="E2420F240AA642418B85CEF8C0A4979D">
    <w:name w:val="E2420F240AA642418B85CEF8C0A4979D"/>
    <w:rsid w:val="0069467D"/>
  </w:style>
  <w:style w:type="paragraph" w:customStyle="1" w:styleId="FD7CBEC8D871490F8620BA2B8DD3EBCB">
    <w:name w:val="FD7CBEC8D871490F8620BA2B8DD3EBCB"/>
    <w:rsid w:val="0069467D"/>
  </w:style>
  <w:style w:type="paragraph" w:customStyle="1" w:styleId="638C892D1F404EBA9E76B051B3D66B99">
    <w:name w:val="638C892D1F404EBA9E76B051B3D66B99"/>
    <w:rsid w:val="0069467D"/>
  </w:style>
  <w:style w:type="paragraph" w:customStyle="1" w:styleId="B0B89A78A1D14DBEB6C6C74C74A215CC">
    <w:name w:val="B0B89A78A1D14DBEB6C6C74C74A215CC"/>
    <w:rsid w:val="0069467D"/>
  </w:style>
  <w:style w:type="paragraph" w:customStyle="1" w:styleId="6805CDC23F0F47FEB47195E90503B50A">
    <w:name w:val="6805CDC23F0F47FEB47195E90503B50A"/>
    <w:rsid w:val="0069467D"/>
  </w:style>
  <w:style w:type="paragraph" w:customStyle="1" w:styleId="8552DB980F0342A89BFFB459329F4D2C">
    <w:name w:val="8552DB980F0342A89BFFB459329F4D2C"/>
    <w:rsid w:val="0069467D"/>
  </w:style>
  <w:style w:type="paragraph" w:customStyle="1" w:styleId="0E4793A3D40B480B874322C171FEDE09">
    <w:name w:val="0E4793A3D40B480B874322C171FEDE09"/>
    <w:rsid w:val="0069467D"/>
  </w:style>
  <w:style w:type="paragraph" w:customStyle="1" w:styleId="D27A50851F0F43128560B2305B884DFC">
    <w:name w:val="D27A50851F0F43128560B2305B884DFC"/>
    <w:rsid w:val="0069467D"/>
  </w:style>
  <w:style w:type="paragraph" w:customStyle="1" w:styleId="66F3291738E0467199800BDD96D97E4C">
    <w:name w:val="66F3291738E0467199800BDD96D97E4C"/>
    <w:rsid w:val="0069467D"/>
  </w:style>
  <w:style w:type="paragraph" w:customStyle="1" w:styleId="FB7F7B7EBD1D4F93AA169DB2DA7526A6">
    <w:name w:val="FB7F7B7EBD1D4F93AA169DB2DA7526A6"/>
    <w:rsid w:val="0069467D"/>
  </w:style>
  <w:style w:type="paragraph" w:customStyle="1" w:styleId="2C2025F9DF594BA08A04EEE13C9C174F">
    <w:name w:val="2C2025F9DF594BA08A04EEE13C9C174F"/>
    <w:rsid w:val="0069467D"/>
  </w:style>
  <w:style w:type="paragraph" w:customStyle="1" w:styleId="7888C2F542F54B44A5A9983B273191E6">
    <w:name w:val="7888C2F542F54B44A5A9983B273191E6"/>
    <w:rsid w:val="0069467D"/>
  </w:style>
  <w:style w:type="paragraph" w:customStyle="1" w:styleId="F462C0E66DFD4D05821E4303B7058347">
    <w:name w:val="F462C0E66DFD4D05821E4303B7058347"/>
    <w:rsid w:val="0069467D"/>
  </w:style>
  <w:style w:type="paragraph" w:customStyle="1" w:styleId="19135EC52D544A4497979793A7F09440">
    <w:name w:val="19135EC52D544A4497979793A7F09440"/>
    <w:rsid w:val="0069467D"/>
  </w:style>
  <w:style w:type="paragraph" w:customStyle="1" w:styleId="34F906CA06DE42A3970C6842660E6BEB">
    <w:name w:val="34F906CA06DE42A3970C6842660E6BEB"/>
    <w:rsid w:val="0069467D"/>
  </w:style>
  <w:style w:type="paragraph" w:customStyle="1" w:styleId="8275ADE7DE2E44D9830ABD7C8F0C7BAF">
    <w:name w:val="8275ADE7DE2E44D9830ABD7C8F0C7BAF"/>
    <w:rsid w:val="0069467D"/>
  </w:style>
  <w:style w:type="paragraph" w:customStyle="1" w:styleId="CD8ECE80E00A4C309B7F2F651E787746">
    <w:name w:val="CD8ECE80E00A4C309B7F2F651E787746"/>
    <w:rsid w:val="0069467D"/>
  </w:style>
  <w:style w:type="paragraph" w:customStyle="1" w:styleId="AF098D0204A74F2D96857377C5437638">
    <w:name w:val="AF098D0204A74F2D96857377C5437638"/>
    <w:rsid w:val="0069467D"/>
  </w:style>
  <w:style w:type="paragraph" w:customStyle="1" w:styleId="164E79E48CE44AB28D42C61A968E8429">
    <w:name w:val="164E79E48CE44AB28D42C61A968E8429"/>
    <w:rsid w:val="0069467D"/>
  </w:style>
  <w:style w:type="paragraph" w:customStyle="1" w:styleId="0416684DD52447FDB9B4D9F2D585DD62">
    <w:name w:val="0416684DD52447FDB9B4D9F2D585DD62"/>
    <w:rsid w:val="0069467D"/>
  </w:style>
  <w:style w:type="paragraph" w:customStyle="1" w:styleId="15BD613B1DEB47578AF10754959EF9C1">
    <w:name w:val="15BD613B1DEB47578AF10754959EF9C1"/>
    <w:rsid w:val="0069467D"/>
  </w:style>
  <w:style w:type="paragraph" w:customStyle="1" w:styleId="268615E4CC8A4613A24DD2281ED4EE37">
    <w:name w:val="268615E4CC8A4613A24DD2281ED4EE37"/>
    <w:rsid w:val="0069467D"/>
  </w:style>
  <w:style w:type="paragraph" w:customStyle="1" w:styleId="0ABB148065A54B849A3F378DDADFD22D">
    <w:name w:val="0ABB148065A54B849A3F378DDADFD22D"/>
    <w:rsid w:val="0069467D"/>
  </w:style>
  <w:style w:type="paragraph" w:customStyle="1" w:styleId="97FFC751015C423BB18AA54F85C3F7A0">
    <w:name w:val="97FFC751015C423BB18AA54F85C3F7A0"/>
    <w:rsid w:val="0069467D"/>
  </w:style>
  <w:style w:type="paragraph" w:customStyle="1" w:styleId="907C076BC055416898EF084044FBACCB">
    <w:name w:val="907C076BC055416898EF084044FBACCB"/>
    <w:rsid w:val="0069467D"/>
  </w:style>
  <w:style w:type="paragraph" w:customStyle="1" w:styleId="83ED30DEA9A548F0B92A16E555544020">
    <w:name w:val="83ED30DEA9A548F0B92A16E555544020"/>
    <w:rsid w:val="0069467D"/>
  </w:style>
  <w:style w:type="paragraph" w:customStyle="1" w:styleId="16FEA4A2C5FF46BF99351620C18160A4">
    <w:name w:val="16FEA4A2C5FF46BF99351620C18160A4"/>
    <w:rsid w:val="0069467D"/>
  </w:style>
  <w:style w:type="paragraph" w:customStyle="1" w:styleId="7286F4E84D1C40B2AFFA35B1E42B4F05">
    <w:name w:val="7286F4E84D1C40B2AFFA35B1E42B4F05"/>
    <w:rsid w:val="0069467D"/>
  </w:style>
  <w:style w:type="paragraph" w:customStyle="1" w:styleId="A97E79AA719C4289A5D2C00FF97CCD25">
    <w:name w:val="A97E79AA719C4289A5D2C00FF97CCD25"/>
    <w:rsid w:val="0069467D"/>
  </w:style>
  <w:style w:type="paragraph" w:customStyle="1" w:styleId="A71A2710AAA9403E9043FDFAE1677810">
    <w:name w:val="A71A2710AAA9403E9043FDFAE1677810"/>
    <w:rsid w:val="0069467D"/>
  </w:style>
  <w:style w:type="paragraph" w:customStyle="1" w:styleId="FD537AC5F03A4D01AB6343844D98848D">
    <w:name w:val="FD537AC5F03A4D01AB6343844D98848D"/>
    <w:rsid w:val="0069467D"/>
  </w:style>
  <w:style w:type="paragraph" w:customStyle="1" w:styleId="60BE58F2F31047CE8D41A1A06287FB02">
    <w:name w:val="60BE58F2F31047CE8D41A1A06287FB02"/>
    <w:rsid w:val="0069467D"/>
  </w:style>
  <w:style w:type="paragraph" w:customStyle="1" w:styleId="BEC9C0AEBB734C9594C565AD19B69FF1">
    <w:name w:val="BEC9C0AEBB734C9594C565AD19B69FF1"/>
    <w:rsid w:val="0069467D"/>
  </w:style>
  <w:style w:type="paragraph" w:customStyle="1" w:styleId="D6F55AB94E094D3593B5611E777961FA">
    <w:name w:val="D6F55AB94E094D3593B5611E777961FA"/>
    <w:rsid w:val="0069467D"/>
  </w:style>
  <w:style w:type="paragraph" w:customStyle="1" w:styleId="02B1DFE1EB7244B698C4CE51365077EE">
    <w:name w:val="02B1DFE1EB7244B698C4CE51365077EE"/>
    <w:rsid w:val="0069467D"/>
  </w:style>
  <w:style w:type="paragraph" w:customStyle="1" w:styleId="818A82BD5B4046EFBFAE454A24716A70">
    <w:name w:val="818A82BD5B4046EFBFAE454A24716A70"/>
    <w:rsid w:val="0069467D"/>
  </w:style>
  <w:style w:type="paragraph" w:customStyle="1" w:styleId="01F2FDF62E4845FE863170F13D49259C">
    <w:name w:val="01F2FDF62E4845FE863170F13D49259C"/>
    <w:rsid w:val="0069467D"/>
  </w:style>
  <w:style w:type="paragraph" w:customStyle="1" w:styleId="136CBA33A528428983A1B4633C0B98DA">
    <w:name w:val="136CBA33A528428983A1B4633C0B98DA"/>
    <w:rsid w:val="0069467D"/>
  </w:style>
  <w:style w:type="paragraph" w:customStyle="1" w:styleId="7EDA6556876F450F9004CF7E65F93050">
    <w:name w:val="7EDA6556876F450F9004CF7E65F93050"/>
    <w:rsid w:val="0069467D"/>
  </w:style>
  <w:style w:type="paragraph" w:customStyle="1" w:styleId="FDA93019B7714635894A8A1733B16DC0">
    <w:name w:val="FDA93019B7714635894A8A1733B16DC0"/>
    <w:rsid w:val="0069467D"/>
  </w:style>
  <w:style w:type="paragraph" w:customStyle="1" w:styleId="D20017BA8EE04B3B95F8CF02E8582901">
    <w:name w:val="D20017BA8EE04B3B95F8CF02E8582901"/>
    <w:rsid w:val="0069467D"/>
  </w:style>
  <w:style w:type="paragraph" w:customStyle="1" w:styleId="3DE793014B3F4F3982253B8BE8CE77C1">
    <w:name w:val="3DE793014B3F4F3982253B8BE8CE77C1"/>
    <w:rsid w:val="0069467D"/>
  </w:style>
  <w:style w:type="paragraph" w:customStyle="1" w:styleId="EF19E59991B14BC0969E1502CC9B36C5">
    <w:name w:val="EF19E59991B14BC0969E1502CC9B36C5"/>
    <w:rsid w:val="0069467D"/>
  </w:style>
  <w:style w:type="paragraph" w:customStyle="1" w:styleId="072E4AC53001474BB62CBCB8EF8C138E">
    <w:name w:val="072E4AC53001474BB62CBCB8EF8C138E"/>
    <w:rsid w:val="0069467D"/>
  </w:style>
  <w:style w:type="paragraph" w:customStyle="1" w:styleId="AED66AB7490D493BBC9C8760BA4534C4">
    <w:name w:val="AED66AB7490D493BBC9C8760BA4534C4"/>
    <w:rsid w:val="0069467D"/>
  </w:style>
  <w:style w:type="paragraph" w:customStyle="1" w:styleId="1CA4D480CFCC41B19D7FA42F74C3CBE7">
    <w:name w:val="1CA4D480CFCC41B19D7FA42F74C3CBE7"/>
    <w:rsid w:val="0069467D"/>
  </w:style>
  <w:style w:type="paragraph" w:customStyle="1" w:styleId="91225D39DD24429DBF49B6D90DDC5DD1">
    <w:name w:val="91225D39DD24429DBF49B6D90DDC5DD1"/>
    <w:rsid w:val="0069467D"/>
  </w:style>
  <w:style w:type="paragraph" w:customStyle="1" w:styleId="76AC7AA7079643F18163B587AF6A45A5">
    <w:name w:val="76AC7AA7079643F18163B587AF6A45A5"/>
    <w:rsid w:val="0069467D"/>
  </w:style>
  <w:style w:type="paragraph" w:customStyle="1" w:styleId="0C03D2614B5B420D97C85A64B09C13E6">
    <w:name w:val="0C03D2614B5B420D97C85A64B09C13E6"/>
    <w:rsid w:val="0069467D"/>
  </w:style>
  <w:style w:type="paragraph" w:customStyle="1" w:styleId="9231B2A1B9494B75BD5670824D2FD254">
    <w:name w:val="9231B2A1B9494B75BD5670824D2FD254"/>
    <w:rsid w:val="0069467D"/>
  </w:style>
  <w:style w:type="paragraph" w:customStyle="1" w:styleId="6CE556E08B6E402BB8D1F42252B79A1C">
    <w:name w:val="6CE556E08B6E402BB8D1F42252B79A1C"/>
    <w:rsid w:val="0069467D"/>
  </w:style>
  <w:style w:type="paragraph" w:customStyle="1" w:styleId="A9CBABBAE573473AA0573BFD4FB59370">
    <w:name w:val="A9CBABBAE573473AA0573BFD4FB59370"/>
    <w:rsid w:val="0069467D"/>
  </w:style>
  <w:style w:type="paragraph" w:customStyle="1" w:styleId="267BCF08D77B4AF7917A9429EF0BCC40">
    <w:name w:val="267BCF08D77B4AF7917A9429EF0BCC40"/>
    <w:rsid w:val="0069467D"/>
  </w:style>
  <w:style w:type="paragraph" w:customStyle="1" w:styleId="319E69024E28475FAB3D4893A6F4AB39">
    <w:name w:val="319E69024E28475FAB3D4893A6F4AB39"/>
    <w:rsid w:val="0069467D"/>
  </w:style>
  <w:style w:type="paragraph" w:customStyle="1" w:styleId="48DBBE12C0A84AF19BD54BDB80FD7C60">
    <w:name w:val="48DBBE12C0A84AF19BD54BDB80FD7C60"/>
    <w:rsid w:val="0069467D"/>
  </w:style>
  <w:style w:type="paragraph" w:customStyle="1" w:styleId="E79F88F0B16D4A24AEE165B62466C344">
    <w:name w:val="E79F88F0B16D4A24AEE165B62466C344"/>
    <w:rsid w:val="0069467D"/>
  </w:style>
  <w:style w:type="paragraph" w:customStyle="1" w:styleId="2BE7D827C6034E5D9B79B8749A8B7744">
    <w:name w:val="2BE7D827C6034E5D9B79B8749A8B7744"/>
    <w:rsid w:val="0069467D"/>
  </w:style>
  <w:style w:type="paragraph" w:customStyle="1" w:styleId="D384413251CB44F98341EC888810F066">
    <w:name w:val="D384413251CB44F98341EC888810F066"/>
    <w:rsid w:val="0069467D"/>
  </w:style>
  <w:style w:type="paragraph" w:customStyle="1" w:styleId="A4A7DE2469A548EDB3934FA2CEB4185C">
    <w:name w:val="A4A7DE2469A548EDB3934FA2CEB4185C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">
    <w:name w:val="D56040A64CF149269F88DB352883C60D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">
    <w:name w:val="BF32D46F8ECF4EB3A4B5951C2D15D683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">
    <w:name w:val="F4ED1553D1704EB3AB480B6313E69077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">
    <w:name w:val="767676AB4D7B46EB84656EEA581E852D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">
    <w:name w:val="91FB9B2C574941FC838586FC3D486310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">
    <w:name w:val="9988E2676D3E4CB7B4D68B51DAAE38C8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">
    <w:name w:val="1553B148F6204D5A951FEC2CEC78B0D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">
    <w:name w:val="44063E2CB49D4232BD9E2F6BA94A0BC5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">
    <w:name w:val="A1250563F50F4613AD038E0BE392674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">
    <w:name w:val="7CB60D758B1A4EE694CA8F0DB0C6CA60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">
    <w:name w:val="59150B16DEBC4204BE0A0B224C7E4DBB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1">
    <w:name w:val="DA1A63FC25944944BED79A0DD0171D47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1">
    <w:name w:val="8C2BE2FE13A544A7AC140C796EC6BC6D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1">
    <w:name w:val="BC6B36E31D2B46F6ACDB8680B9C1B863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1">
    <w:name w:val="E79F88F0B16D4A24AEE165B62466C344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1">
    <w:name w:val="D384413251CB44F98341EC888810F066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">
    <w:name w:val="B7591FB3FDE846E58687AB1833D80F69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977BAEE4CC988C6A6C805E7D3F4">
    <w:name w:val="B4947977BAEE4CC988C6A6C805E7D3F4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1">
    <w:name w:val="A9CBABBAE573473AA0573BFD4FB5937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1">
    <w:name w:val="267BCF08D77B4AF7917A9429EF0BCC4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1">
    <w:name w:val="1CA4D480CFCC41B19D7FA42F74C3CBE7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1">
    <w:name w:val="91225D39DD24429DBF49B6D90DDC5DD1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1">
    <w:name w:val="76AC7AA7079643F18163B587AF6A45A5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1">
    <w:name w:val="9231B2A1B9494B75BD5670824D2FD254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1">
    <w:name w:val="6CE556E08B6E402BB8D1F42252B79A1C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7DE2469A548EDB3934FA2CEB4185C1">
    <w:name w:val="A4A7DE2469A548EDB3934FA2CEB4185C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1">
    <w:name w:val="D56040A64CF149269F88DB352883C60D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1">
    <w:name w:val="BF32D46F8ECF4EB3A4B5951C2D15D683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1">
    <w:name w:val="F4ED1553D1704EB3AB480B6313E69077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1">
    <w:name w:val="767676AB4D7B46EB84656EEA581E852D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1">
    <w:name w:val="91FB9B2C574941FC838586FC3D48631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1">
    <w:name w:val="9988E2676D3E4CB7B4D68B51DAAE38C8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1">
    <w:name w:val="1553B148F6204D5A951FEC2CEC78B0D2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1">
    <w:name w:val="44063E2CB49D4232BD9E2F6BA94A0BC5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1">
    <w:name w:val="A1250563F50F4613AD038E0BE3926742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1">
    <w:name w:val="7CB60D758B1A4EE694CA8F0DB0C6CA60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1">
    <w:name w:val="59150B16DEBC4204BE0A0B224C7E4DBB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2">
    <w:name w:val="DA1A63FC25944944BED79A0DD0171D47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2">
    <w:name w:val="8C2BE2FE13A544A7AC140C796EC6BC6D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2">
    <w:name w:val="BC6B36E31D2B46F6ACDB8680B9C1B863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2">
    <w:name w:val="E79F88F0B16D4A24AEE165B62466C344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2">
    <w:name w:val="D384413251CB44F98341EC888810F066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1">
    <w:name w:val="B7591FB3FDE846E58687AB1833D80F69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977BAEE4CC988C6A6C805E7D3F41">
    <w:name w:val="B4947977BAEE4CC988C6A6C805E7D3F41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2">
    <w:name w:val="A9CBABBAE573473AA0573BFD4FB59370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2">
    <w:name w:val="267BCF08D77B4AF7917A9429EF0BCC40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2">
    <w:name w:val="1CA4D480CFCC41B19D7FA42F74C3CBE7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2">
    <w:name w:val="91225D39DD24429DBF49B6D90DDC5DD1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2">
    <w:name w:val="76AC7AA7079643F18163B587AF6A45A5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2">
    <w:name w:val="9231B2A1B9494B75BD5670824D2FD254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2">
    <w:name w:val="6CE556E08B6E402BB8D1F42252B79A1C2"/>
    <w:rsid w:val="00694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4B96C953442558C744ECC3B5567CF">
    <w:name w:val="C244B96C953442558C744ECC3B5567CF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7DE2469A548EDB3934FA2CEB4185C2">
    <w:name w:val="A4A7DE2469A548EDB3934FA2CEB4185C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2">
    <w:name w:val="D56040A64CF149269F88DB352883C60D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2">
    <w:name w:val="BF32D46F8ECF4EB3A4B5951C2D15D683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2">
    <w:name w:val="F4ED1553D1704EB3AB480B6313E69077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2">
    <w:name w:val="767676AB4D7B46EB84656EEA581E852D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2">
    <w:name w:val="91FB9B2C574941FC838586FC3D486310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2">
    <w:name w:val="9988E2676D3E4CB7B4D68B51DAAE38C8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2">
    <w:name w:val="1553B148F6204D5A951FEC2CEC78B0D2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2">
    <w:name w:val="44063E2CB49D4232BD9E2F6BA94A0BC5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2">
    <w:name w:val="A1250563F50F4613AD038E0BE3926742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2">
    <w:name w:val="7CB60D758B1A4EE694CA8F0DB0C6CA60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2">
    <w:name w:val="59150B16DEBC4204BE0A0B224C7E4DBB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3">
    <w:name w:val="DA1A63FC25944944BED79A0DD0171D47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3">
    <w:name w:val="8C2BE2FE13A544A7AC140C796EC6BC6D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3">
    <w:name w:val="BC6B36E31D2B46F6ACDB8680B9C1B863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3">
    <w:name w:val="E79F88F0B16D4A24AEE165B62466C344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3">
    <w:name w:val="D384413251CB44F98341EC888810F066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2">
    <w:name w:val="B7591FB3FDE846E58687AB1833D80F69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947977BAEE4CC988C6A6C805E7D3F42">
    <w:name w:val="B4947977BAEE4CC988C6A6C805E7D3F42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3">
    <w:name w:val="A9CBABBAE573473AA0573BFD4FB59370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3">
    <w:name w:val="267BCF08D77B4AF7917A9429EF0BCC40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3">
    <w:name w:val="1CA4D480CFCC41B19D7FA42F74C3CBE7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3">
    <w:name w:val="91225D39DD24429DBF49B6D90DDC5DD1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3">
    <w:name w:val="76AC7AA7079643F18163B587AF6A45A5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3">
    <w:name w:val="9231B2A1B9494B75BD5670824D2FD254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3">
    <w:name w:val="6CE556E08B6E402BB8D1F42252B79A1C3"/>
    <w:rsid w:val="00D64E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70E7B8397641FF92279DF1462C21EF">
    <w:name w:val="8F70E7B8397641FF92279DF1462C21EF"/>
    <w:rsid w:val="00B454C4"/>
  </w:style>
  <w:style w:type="paragraph" w:customStyle="1" w:styleId="EF68BA92ADC4443F91A26375F39D3EC2">
    <w:name w:val="EF68BA92ADC4443F91A26375F39D3EC2"/>
    <w:rsid w:val="00B454C4"/>
  </w:style>
  <w:style w:type="paragraph" w:customStyle="1" w:styleId="CE47393E615446B3BCFBF7501950061E">
    <w:name w:val="CE47393E615446B3BCFBF7501950061E"/>
    <w:rsid w:val="00B454C4"/>
  </w:style>
  <w:style w:type="paragraph" w:customStyle="1" w:styleId="6976915A77394DB797F06228455DFB0D">
    <w:name w:val="6976915A77394DB797F06228455DFB0D"/>
    <w:rsid w:val="00B454C4"/>
  </w:style>
  <w:style w:type="paragraph" w:customStyle="1" w:styleId="046D2C48F84A4F99825F8840DE82F599">
    <w:name w:val="046D2C48F84A4F99825F8840DE82F599"/>
    <w:rsid w:val="00695F9B"/>
  </w:style>
  <w:style w:type="paragraph" w:customStyle="1" w:styleId="40469F254D4344E9BE829AC1667FC21D">
    <w:name w:val="40469F254D4344E9BE829AC1667FC21D"/>
    <w:rsid w:val="00695F9B"/>
  </w:style>
  <w:style w:type="paragraph" w:customStyle="1" w:styleId="E6C936FB6A7F495E996F761BA33C00BC">
    <w:name w:val="E6C936FB6A7F495E996F761BA33C00BC"/>
    <w:rsid w:val="002F7975"/>
  </w:style>
  <w:style w:type="paragraph" w:customStyle="1" w:styleId="AEC8CF257BC64701A1A953F7AD7BFFDB">
    <w:name w:val="AEC8CF257BC64701A1A953F7AD7BFFDB"/>
    <w:rsid w:val="002F7975"/>
  </w:style>
  <w:style w:type="paragraph" w:customStyle="1" w:styleId="175C72F637134AAF83C6AE08E9388A9D">
    <w:name w:val="175C72F637134AAF83C6AE08E9388A9D"/>
    <w:rsid w:val="002F7975"/>
  </w:style>
  <w:style w:type="paragraph" w:customStyle="1" w:styleId="797C360640ED4D2FB6A6DAA7DAF122D0">
    <w:name w:val="797C360640ED4D2FB6A6DAA7DAF122D0"/>
    <w:rsid w:val="002F7975"/>
  </w:style>
  <w:style w:type="paragraph" w:customStyle="1" w:styleId="F5708A7FBA5643E3825CB8350A7037F3">
    <w:name w:val="F5708A7FBA5643E3825CB8350A7037F3"/>
    <w:rsid w:val="002F7975"/>
  </w:style>
  <w:style w:type="paragraph" w:customStyle="1" w:styleId="A78E069FD172406285550129CB1F0F5E">
    <w:name w:val="A78E069FD172406285550129CB1F0F5E"/>
    <w:rsid w:val="002F7975"/>
  </w:style>
  <w:style w:type="paragraph" w:customStyle="1" w:styleId="96946E94199B4E62AF7707CBEAE95E23">
    <w:name w:val="96946E94199B4E62AF7707CBEAE95E23"/>
    <w:rsid w:val="002F7975"/>
  </w:style>
  <w:style w:type="paragraph" w:customStyle="1" w:styleId="35587239EB1E43C8822D49E0C40B1BC0">
    <w:name w:val="35587239EB1E43C8822D49E0C40B1BC0"/>
    <w:rsid w:val="002F7975"/>
  </w:style>
  <w:style w:type="paragraph" w:customStyle="1" w:styleId="CEA6E06529B643EE933CD901BBD2747C">
    <w:name w:val="CEA6E06529B643EE933CD901BBD2747C"/>
    <w:rsid w:val="002F7975"/>
  </w:style>
  <w:style w:type="paragraph" w:customStyle="1" w:styleId="C775CD3055CA459CBA72DA0DAA09A430">
    <w:name w:val="C775CD3055CA459CBA72DA0DAA09A430"/>
    <w:rsid w:val="002F7975"/>
  </w:style>
  <w:style w:type="paragraph" w:customStyle="1" w:styleId="1EC1B65DA9AC44D7B558745C925C4A4C">
    <w:name w:val="1EC1B65DA9AC44D7B558745C925C4A4C"/>
    <w:rsid w:val="002F7975"/>
  </w:style>
  <w:style w:type="paragraph" w:customStyle="1" w:styleId="0F4903D7AC204C5C8C7CCBE16A161F4B">
    <w:name w:val="0F4903D7AC204C5C8C7CCBE16A161F4B"/>
    <w:rsid w:val="002F7975"/>
  </w:style>
  <w:style w:type="paragraph" w:customStyle="1" w:styleId="65898523E52C406E93617F59FF87B3E5">
    <w:name w:val="65898523E52C406E93617F59FF87B3E5"/>
    <w:rsid w:val="002F7975"/>
  </w:style>
  <w:style w:type="paragraph" w:customStyle="1" w:styleId="59150B16DEBC4204BE0A0B224C7E4DBB3">
    <w:name w:val="59150B16DEBC4204BE0A0B224C7E4DBB3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4">
    <w:name w:val="DA1A63FC25944944BED79A0DD0171D47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4">
    <w:name w:val="8C2BE2FE13A544A7AC140C796EC6BC6D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4">
    <w:name w:val="BC6B36E31D2B46F6ACDB8680B9C1B863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4">
    <w:name w:val="A9CBABBAE573473AA0573BFD4FB59370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7BCF08D77B4AF7917A9429EF0BCC404">
    <w:name w:val="267BCF08D77B4AF7917A9429EF0BCC40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4">
    <w:name w:val="1CA4D480CFCC41B19D7FA42F74C3CBE7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4">
    <w:name w:val="91225D39DD24429DBF49B6D90DDC5DD1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4">
    <w:name w:val="76AC7AA7079643F18163B587AF6A45A5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4">
    <w:name w:val="9231B2A1B9494B75BD5670824D2FD254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4">
    <w:name w:val="6CE556E08B6E402BB8D1F42252B79A1C4"/>
    <w:rsid w:val="002F7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4B96C953442558C744ECC3B5567CF1">
    <w:name w:val="C244B96C953442558C744ECC3B5567CF1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A7DE2469A548EDB3934FA2CEB4185C3">
    <w:name w:val="A4A7DE2469A548EDB3934FA2CEB4185C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6040A64CF149269F88DB352883C60D3">
    <w:name w:val="D56040A64CF149269F88DB352883C60D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32D46F8ECF4EB3A4B5951C2D15D6833">
    <w:name w:val="BF32D46F8ECF4EB3A4B5951C2D15D683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ED1553D1704EB3AB480B6313E690773">
    <w:name w:val="F4ED1553D1704EB3AB480B6313E69077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7676AB4D7B46EB84656EEA581E852D3">
    <w:name w:val="767676AB4D7B46EB84656EEA581E852D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FB9B2C574941FC838586FC3D4863103">
    <w:name w:val="91FB9B2C574941FC838586FC3D486310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88E2676D3E4CB7B4D68B51DAAE38C83">
    <w:name w:val="9988E2676D3E4CB7B4D68B51DAAE38C8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53B148F6204D5A951FEC2CEC78B0D23">
    <w:name w:val="1553B148F6204D5A951FEC2CEC78B0D2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063E2CB49D4232BD9E2F6BA94A0BC53">
    <w:name w:val="44063E2CB49D4232BD9E2F6BA94A0BC5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250563F50F4613AD038E0BE39267423">
    <w:name w:val="A1250563F50F4613AD038E0BE3926742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B60D758B1A4EE694CA8F0DB0C6CA603">
    <w:name w:val="7CB60D758B1A4EE694CA8F0DB0C6CA60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150B16DEBC4204BE0A0B224C7E4DBB4">
    <w:name w:val="59150B16DEBC4204BE0A0B224C7E4DBB4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A63FC25944944BED79A0DD0171D475">
    <w:name w:val="DA1A63FC25944944BED79A0DD0171D47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2BE2FE13A544A7AC140C796EC6BC6D5">
    <w:name w:val="8C2BE2FE13A544A7AC140C796EC6BC6D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6B36E31D2B46F6ACDB8680B9C1B8635">
    <w:name w:val="BC6B36E31D2B46F6ACDB8680B9C1B863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9F88F0B16D4A24AEE165B62466C3444">
    <w:name w:val="E79F88F0B16D4A24AEE165B62466C3444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4413251CB44F98341EC888810F0664">
    <w:name w:val="D384413251CB44F98341EC888810F0664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591FB3FDE846E58687AB1833D80F693">
    <w:name w:val="B7591FB3FDE846E58687AB1833D80F693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502E3007B048669255072E4A5AA79D">
    <w:name w:val="A0502E3007B048669255072E4A5AA79D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CBABBAE573473AA0573BFD4FB593705">
    <w:name w:val="A9CBABBAE573473AA0573BFD4FB59370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EB81470C49443EAA15D17CB1B024B1">
    <w:name w:val="38EB81470C49443EAA15D17CB1B024B1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A4D480CFCC41B19D7FA42F74C3CBE75">
    <w:name w:val="1CA4D480CFCC41B19D7FA42F74C3CBE7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225D39DD24429DBF49B6D90DDC5DD15">
    <w:name w:val="91225D39DD24429DBF49B6D90DDC5DD1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AC7AA7079643F18163B587AF6A45A55">
    <w:name w:val="76AC7AA7079643F18163B587AF6A45A5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31B2A1B9494B75BD5670824D2FD2545">
    <w:name w:val="9231B2A1B9494B75BD5670824D2FD254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E556E08B6E402BB8D1F42252B79A1C5">
    <w:name w:val="6CE556E08B6E402BB8D1F42252B79A1C5"/>
    <w:rsid w:val="00E148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74F37C7C1E4390B7B85A1C4E7075F8">
    <w:name w:val="E674F37C7C1E4390B7B85A1C4E7075F8"/>
    <w:rsid w:val="00E14886"/>
  </w:style>
  <w:style w:type="paragraph" w:customStyle="1" w:styleId="D2767069512D4702A41D2973E15F0B9F">
    <w:name w:val="D2767069512D4702A41D2973E15F0B9F"/>
    <w:rsid w:val="00E14886"/>
  </w:style>
  <w:style w:type="paragraph" w:customStyle="1" w:styleId="A5D56C38D8494DF090616A95C9F10823">
    <w:name w:val="A5D56C38D8494DF090616A95C9F10823"/>
    <w:rsid w:val="00E14886"/>
  </w:style>
  <w:style w:type="paragraph" w:customStyle="1" w:styleId="A6A1D2F34FAF444EAF70986E38F7FAA5">
    <w:name w:val="A6A1D2F34FAF444EAF70986E38F7FAA5"/>
    <w:rsid w:val="00E14886"/>
  </w:style>
  <w:style w:type="paragraph" w:customStyle="1" w:styleId="0D0C886A6D7646A99D2756563099B35C">
    <w:name w:val="0D0C886A6D7646A99D2756563099B35C"/>
    <w:rsid w:val="00E14886"/>
  </w:style>
  <w:style w:type="paragraph" w:customStyle="1" w:styleId="6CEEAD0CEC52414AA4310D5A8D7B830B">
    <w:name w:val="6CEEAD0CEC52414AA4310D5A8D7B830B"/>
    <w:rsid w:val="00E14886"/>
  </w:style>
  <w:style w:type="paragraph" w:customStyle="1" w:styleId="CB3DF6A4661C40B39DA08C3F3F4E6C86">
    <w:name w:val="CB3DF6A4661C40B39DA08C3F3F4E6C86"/>
    <w:rsid w:val="00E14886"/>
  </w:style>
  <w:style w:type="paragraph" w:customStyle="1" w:styleId="145EB41F965746E39BC61AD7FEC7DB26">
    <w:name w:val="145EB41F965746E39BC61AD7FEC7DB26"/>
    <w:rsid w:val="00E14886"/>
  </w:style>
  <w:style w:type="paragraph" w:customStyle="1" w:styleId="746F3A0DAF694C7CB1671606F47AFEE1">
    <w:name w:val="746F3A0DAF694C7CB1671606F47AFEE1"/>
    <w:rsid w:val="00E14886"/>
  </w:style>
  <w:style w:type="paragraph" w:customStyle="1" w:styleId="C020BC23889344ED8B9BCD49B6E72E46">
    <w:name w:val="C020BC23889344ED8B9BCD49B6E72E46"/>
    <w:rsid w:val="00E14886"/>
  </w:style>
  <w:style w:type="paragraph" w:customStyle="1" w:styleId="F97EF746F999406290C4AC7A3CA19C84">
    <w:name w:val="F97EF746F999406290C4AC7A3CA19C84"/>
    <w:rsid w:val="00E14886"/>
  </w:style>
  <w:style w:type="paragraph" w:customStyle="1" w:styleId="180209E38BC34E869BBC972486E35C6A">
    <w:name w:val="180209E38BC34E869BBC972486E35C6A"/>
    <w:rsid w:val="00E14886"/>
  </w:style>
  <w:style w:type="paragraph" w:customStyle="1" w:styleId="18F59B02069540E596BC8BB721D9C948">
    <w:name w:val="18F59B02069540E596BC8BB721D9C948"/>
    <w:rsid w:val="00E14886"/>
  </w:style>
  <w:style w:type="paragraph" w:customStyle="1" w:styleId="0D65F90613D14D278B4854EEF961326E">
    <w:name w:val="0D65F90613D14D278B4854EEF961326E"/>
    <w:rsid w:val="00E14886"/>
  </w:style>
  <w:style w:type="paragraph" w:customStyle="1" w:styleId="7A87287E9BBB46BFBE9810732A2D48E5">
    <w:name w:val="7A87287E9BBB46BFBE9810732A2D48E5"/>
    <w:rsid w:val="00E14886"/>
  </w:style>
  <w:style w:type="paragraph" w:customStyle="1" w:styleId="A855D7D27B7943C6AE7F321CC04AC364">
    <w:name w:val="A855D7D27B7943C6AE7F321CC04AC364"/>
    <w:rsid w:val="00E14886"/>
  </w:style>
  <w:style w:type="paragraph" w:customStyle="1" w:styleId="D38B95B687904CA69AAACEA9E8162620">
    <w:name w:val="D38B95B687904CA69AAACEA9E8162620"/>
    <w:rsid w:val="00E14886"/>
  </w:style>
  <w:style w:type="paragraph" w:customStyle="1" w:styleId="C3053D49B0654DA0B5CF727A878F8D2D">
    <w:name w:val="C3053D49B0654DA0B5CF727A878F8D2D"/>
    <w:rsid w:val="00E14886"/>
  </w:style>
  <w:style w:type="paragraph" w:customStyle="1" w:styleId="FD7C2E13D78F4AB2ADF5ED3CE87BD6AC">
    <w:name w:val="FD7C2E13D78F4AB2ADF5ED3CE87BD6AC"/>
    <w:rsid w:val="00E14886"/>
  </w:style>
  <w:style w:type="paragraph" w:customStyle="1" w:styleId="7B625B0DE97F476CAB439188A3CA63D2">
    <w:name w:val="7B625B0DE97F476CAB439188A3CA63D2"/>
    <w:rsid w:val="00E14886"/>
  </w:style>
  <w:style w:type="paragraph" w:customStyle="1" w:styleId="BA3C197413614DDABCE70B1279BCAC42">
    <w:name w:val="BA3C197413614DDABCE70B1279BCAC42"/>
    <w:rsid w:val="00E14886"/>
  </w:style>
  <w:style w:type="paragraph" w:customStyle="1" w:styleId="C452F7D880AB488C85D24F589042B868">
    <w:name w:val="C452F7D880AB488C85D24F589042B868"/>
    <w:rsid w:val="00E14886"/>
  </w:style>
  <w:style w:type="paragraph" w:customStyle="1" w:styleId="36395F89E5E445109C96FE360B293F83">
    <w:name w:val="36395F89E5E445109C96FE360B293F83"/>
    <w:rsid w:val="00E14886"/>
  </w:style>
  <w:style w:type="paragraph" w:customStyle="1" w:styleId="97E680A571564FFD8D6C813DD44D8F7B">
    <w:name w:val="97E680A571564FFD8D6C813DD44D8F7B"/>
    <w:rsid w:val="00E14886"/>
  </w:style>
  <w:style w:type="paragraph" w:customStyle="1" w:styleId="D44C63ABFF9F4A069BF52FBDDDE961C8">
    <w:name w:val="D44C63ABFF9F4A069BF52FBDDDE961C8"/>
    <w:rsid w:val="00E14886"/>
  </w:style>
  <w:style w:type="paragraph" w:customStyle="1" w:styleId="EE3AC66B2BF64839B809420003CC8EA1">
    <w:name w:val="EE3AC66B2BF64839B809420003CC8EA1"/>
    <w:rsid w:val="00E14886"/>
  </w:style>
  <w:style w:type="paragraph" w:customStyle="1" w:styleId="475746EBECFE4A728BA0EFC6DBD8F521">
    <w:name w:val="475746EBECFE4A728BA0EFC6DBD8F521"/>
    <w:rsid w:val="00E14886"/>
  </w:style>
  <w:style w:type="paragraph" w:customStyle="1" w:styleId="7BE618585A3041509A779C5B9BA2DA77">
    <w:name w:val="7BE618585A3041509A779C5B9BA2DA77"/>
    <w:rsid w:val="00E14886"/>
  </w:style>
  <w:style w:type="paragraph" w:customStyle="1" w:styleId="B3D1A571470B417FA641536AF34BB651">
    <w:name w:val="B3D1A571470B417FA641536AF34BB651"/>
    <w:rsid w:val="00E14886"/>
  </w:style>
  <w:style w:type="paragraph" w:customStyle="1" w:styleId="39AE2A1F74A14B77B0DD39AEA3B609A0">
    <w:name w:val="39AE2A1F74A14B77B0DD39AEA3B609A0"/>
    <w:rsid w:val="00E14886"/>
  </w:style>
  <w:style w:type="paragraph" w:customStyle="1" w:styleId="32ABE1AB7D204EB0A3D8B14A55EA83A0">
    <w:name w:val="32ABE1AB7D204EB0A3D8B14A55EA83A0"/>
    <w:rsid w:val="00E14886"/>
  </w:style>
  <w:style w:type="paragraph" w:customStyle="1" w:styleId="358A0B97518C4A879FE5392F7BDD5A29">
    <w:name w:val="358A0B97518C4A879FE5392F7BDD5A29"/>
    <w:rsid w:val="00E14886"/>
  </w:style>
  <w:style w:type="paragraph" w:customStyle="1" w:styleId="DE0F48C0A43945B6A5E87AF660466DE3">
    <w:name w:val="DE0F48C0A43945B6A5E87AF660466DE3"/>
    <w:rsid w:val="00E14886"/>
  </w:style>
  <w:style w:type="paragraph" w:customStyle="1" w:styleId="A2A10587B7214CA4A6049C78610580A7">
    <w:name w:val="A2A10587B7214CA4A6049C78610580A7"/>
    <w:rsid w:val="00E14886"/>
  </w:style>
  <w:style w:type="paragraph" w:customStyle="1" w:styleId="AB4CD3F48D6C4F9A837578A27D59B1BE">
    <w:name w:val="AB4CD3F48D6C4F9A837578A27D59B1BE"/>
    <w:rsid w:val="00E14886"/>
  </w:style>
  <w:style w:type="paragraph" w:customStyle="1" w:styleId="6A1173A3419841449D4FEB3CA612274A">
    <w:name w:val="6A1173A3419841449D4FEB3CA612274A"/>
    <w:rsid w:val="00E14886"/>
  </w:style>
  <w:style w:type="paragraph" w:customStyle="1" w:styleId="2B65592C41E8413A9C2A97945CA71188">
    <w:name w:val="2B65592C41E8413A9C2A97945CA71188"/>
    <w:rsid w:val="00E14886"/>
  </w:style>
  <w:style w:type="paragraph" w:customStyle="1" w:styleId="C37C8A26FAD14B77AEBDDEFCAA545A89">
    <w:name w:val="C37C8A26FAD14B77AEBDDEFCAA545A89"/>
    <w:rsid w:val="00E14886"/>
  </w:style>
  <w:style w:type="paragraph" w:customStyle="1" w:styleId="1E0CB8A549AC486F8D03618D1823FA44">
    <w:name w:val="1E0CB8A549AC486F8D03618D1823FA44"/>
    <w:rsid w:val="00E14886"/>
  </w:style>
  <w:style w:type="paragraph" w:customStyle="1" w:styleId="1CF57992B0DE4658850935BDBB0E2B1D">
    <w:name w:val="1CF57992B0DE4658850935BDBB0E2B1D"/>
    <w:rsid w:val="00E14886"/>
  </w:style>
  <w:style w:type="paragraph" w:customStyle="1" w:styleId="71C8E3C3AE204982B47A8B3EACD9C2E1">
    <w:name w:val="71C8E3C3AE204982B47A8B3EACD9C2E1"/>
    <w:rsid w:val="00E14886"/>
  </w:style>
  <w:style w:type="paragraph" w:customStyle="1" w:styleId="6377D48613174CBD8427CDCDF4CB82C5">
    <w:name w:val="6377D48613174CBD8427CDCDF4CB82C5"/>
    <w:rsid w:val="00E14886"/>
  </w:style>
  <w:style w:type="paragraph" w:customStyle="1" w:styleId="5B22D970D9714536A4F8C1B466F063A2">
    <w:name w:val="5B22D970D9714536A4F8C1B466F063A2"/>
    <w:rsid w:val="00E14886"/>
  </w:style>
  <w:style w:type="paragraph" w:customStyle="1" w:styleId="5FFD2B910C0D4FA6A7BBDEF8F56E3584">
    <w:name w:val="5FFD2B910C0D4FA6A7BBDEF8F56E3584"/>
    <w:rsid w:val="00E14886"/>
  </w:style>
  <w:style w:type="paragraph" w:customStyle="1" w:styleId="EFD0CD90884A43C780094D8B4E65CE59">
    <w:name w:val="EFD0CD90884A43C780094D8B4E65CE59"/>
    <w:rsid w:val="00E14886"/>
  </w:style>
  <w:style w:type="paragraph" w:customStyle="1" w:styleId="0CAF9117E439476F907E08CCA90F41E6">
    <w:name w:val="0CAF9117E439476F907E08CCA90F41E6"/>
    <w:rsid w:val="00E14886"/>
  </w:style>
  <w:style w:type="paragraph" w:customStyle="1" w:styleId="A718BB83CFCD4E1DAACBED9FB3C6C9EA">
    <w:name w:val="A718BB83CFCD4E1DAACBED9FB3C6C9EA"/>
    <w:rsid w:val="00E14886"/>
  </w:style>
  <w:style w:type="paragraph" w:customStyle="1" w:styleId="F1245E916ECD44CB81464EBFEE139C75">
    <w:name w:val="F1245E916ECD44CB81464EBFEE139C75"/>
    <w:rsid w:val="00E14886"/>
  </w:style>
  <w:style w:type="paragraph" w:customStyle="1" w:styleId="7FD7F3E9621F48B5A3C25A6C81461262">
    <w:name w:val="7FD7F3E9621F48B5A3C25A6C81461262"/>
    <w:rsid w:val="00E14886"/>
  </w:style>
  <w:style w:type="paragraph" w:customStyle="1" w:styleId="6437930866BB42E2B281F7DE7FE601F5">
    <w:name w:val="6437930866BB42E2B281F7DE7FE601F5"/>
    <w:rsid w:val="00E14886"/>
  </w:style>
  <w:style w:type="paragraph" w:customStyle="1" w:styleId="6AAE8235808D4C8885303472BFA5E532">
    <w:name w:val="6AAE8235808D4C8885303472BFA5E532"/>
    <w:rsid w:val="00E14886"/>
  </w:style>
  <w:style w:type="paragraph" w:customStyle="1" w:styleId="4AB29803B23D4D1998F96DC100FC02F9">
    <w:name w:val="4AB29803B23D4D1998F96DC100FC02F9"/>
    <w:rsid w:val="00E14886"/>
  </w:style>
  <w:style w:type="paragraph" w:customStyle="1" w:styleId="963040878C0C498CB35D2F53E04DB23B">
    <w:name w:val="963040878C0C498CB35D2F53E04DB23B"/>
    <w:rsid w:val="00E14886"/>
  </w:style>
  <w:style w:type="paragraph" w:customStyle="1" w:styleId="9B534A011F5E4A3B99AE6012F531CAF7">
    <w:name w:val="9B534A011F5E4A3B99AE6012F531CAF7"/>
    <w:rsid w:val="00E14886"/>
  </w:style>
  <w:style w:type="paragraph" w:customStyle="1" w:styleId="A23442955F2C497E815C0ACF0B3F1A7B">
    <w:name w:val="A23442955F2C497E815C0ACF0B3F1A7B"/>
    <w:rsid w:val="00E14886"/>
  </w:style>
  <w:style w:type="paragraph" w:customStyle="1" w:styleId="94A41DB3396848D4A3A162B2CDB501EC">
    <w:name w:val="94A41DB3396848D4A3A162B2CDB501EC"/>
    <w:rsid w:val="00E14886"/>
  </w:style>
  <w:style w:type="paragraph" w:customStyle="1" w:styleId="728837548F88429E8251D6B67A86EDF9">
    <w:name w:val="728837548F88429E8251D6B67A86EDF9"/>
    <w:rsid w:val="00E14886"/>
  </w:style>
  <w:style w:type="paragraph" w:customStyle="1" w:styleId="0677724DA0A1450F8AE774A41944A625">
    <w:name w:val="0677724DA0A1450F8AE774A41944A625"/>
    <w:rsid w:val="00E14886"/>
  </w:style>
  <w:style w:type="paragraph" w:customStyle="1" w:styleId="118CA86FECDC4D8D9759234571B64C33">
    <w:name w:val="118CA86FECDC4D8D9759234571B64C33"/>
    <w:rsid w:val="00E14886"/>
  </w:style>
  <w:style w:type="paragraph" w:customStyle="1" w:styleId="C99B96972226439ABD533D7C6E541FFF">
    <w:name w:val="C99B96972226439ABD533D7C6E541FFF"/>
    <w:rsid w:val="00E14886"/>
  </w:style>
  <w:style w:type="paragraph" w:customStyle="1" w:styleId="4CABE1863A124BA49EC724BDF5E3230C">
    <w:name w:val="4CABE1863A124BA49EC724BDF5E3230C"/>
    <w:rsid w:val="00E14886"/>
  </w:style>
  <w:style w:type="paragraph" w:customStyle="1" w:styleId="60670CC3285A43A0BDA7C5CDA3717106">
    <w:name w:val="60670CC3285A43A0BDA7C5CDA3717106"/>
    <w:rsid w:val="00E14886"/>
  </w:style>
  <w:style w:type="paragraph" w:customStyle="1" w:styleId="3FBC3F12C458409EA09A240DD5D4BCFC">
    <w:name w:val="3FBC3F12C458409EA09A240DD5D4BCFC"/>
    <w:rsid w:val="00E14886"/>
  </w:style>
  <w:style w:type="paragraph" w:customStyle="1" w:styleId="24F9C7C263414F3792A6F0AE6C6CD6F6">
    <w:name w:val="24F9C7C263414F3792A6F0AE6C6CD6F6"/>
    <w:rsid w:val="00E14886"/>
  </w:style>
  <w:style w:type="paragraph" w:customStyle="1" w:styleId="47F3126C4136430FA9BC7A67D71DFA0E">
    <w:name w:val="47F3126C4136430FA9BC7A67D71DFA0E"/>
    <w:rsid w:val="00E14886"/>
  </w:style>
  <w:style w:type="paragraph" w:customStyle="1" w:styleId="34892AC5423741D1AFF20824C2D15460">
    <w:name w:val="34892AC5423741D1AFF20824C2D15460"/>
    <w:rsid w:val="00E14886"/>
  </w:style>
  <w:style w:type="paragraph" w:customStyle="1" w:styleId="052F7C2245BF4386A5C46860CE11CD4E">
    <w:name w:val="052F7C2245BF4386A5C46860CE11CD4E"/>
    <w:rsid w:val="00E14886"/>
  </w:style>
  <w:style w:type="paragraph" w:customStyle="1" w:styleId="2299D206C10B4281A85B365EE70333AB">
    <w:name w:val="2299D206C10B4281A85B365EE70333AB"/>
    <w:rsid w:val="00E14886"/>
  </w:style>
  <w:style w:type="paragraph" w:customStyle="1" w:styleId="65E866523798494E9F580A16ABF64A0F">
    <w:name w:val="65E866523798494E9F580A16ABF64A0F"/>
    <w:rsid w:val="00E14886"/>
  </w:style>
  <w:style w:type="paragraph" w:customStyle="1" w:styleId="F658E10CB4EB49CD9AF3912C84FECF14">
    <w:name w:val="F658E10CB4EB49CD9AF3912C84FECF14"/>
    <w:rsid w:val="00E14886"/>
  </w:style>
  <w:style w:type="paragraph" w:customStyle="1" w:styleId="F2D6BE3DCBC64FC1B6DDAD5928691350">
    <w:name w:val="F2D6BE3DCBC64FC1B6DDAD5928691350"/>
    <w:rsid w:val="00E14886"/>
  </w:style>
  <w:style w:type="paragraph" w:customStyle="1" w:styleId="6787ED9955FE4A1D86D65F3347C54450">
    <w:name w:val="6787ED9955FE4A1D86D65F3347C54450"/>
    <w:rsid w:val="00E14886"/>
  </w:style>
  <w:style w:type="paragraph" w:customStyle="1" w:styleId="5708EA8FD54F4839AEB6F252CD4748AD">
    <w:name w:val="5708EA8FD54F4839AEB6F252CD4748AD"/>
    <w:rsid w:val="00E14886"/>
  </w:style>
  <w:style w:type="paragraph" w:customStyle="1" w:styleId="54CFB23DB46A40A1BD5BA33C940EF891">
    <w:name w:val="54CFB23DB46A40A1BD5BA33C940EF891"/>
    <w:rsid w:val="00E14886"/>
  </w:style>
  <w:style w:type="paragraph" w:customStyle="1" w:styleId="DBFF968B48304082B910C34247F00E88">
    <w:name w:val="DBFF968B48304082B910C34247F00E88"/>
    <w:rsid w:val="00E14886"/>
  </w:style>
  <w:style w:type="paragraph" w:customStyle="1" w:styleId="58A35D557038430DAB7A8A37E565CC5E">
    <w:name w:val="58A35D557038430DAB7A8A37E565CC5E"/>
    <w:rsid w:val="00E14886"/>
  </w:style>
  <w:style w:type="paragraph" w:customStyle="1" w:styleId="9FFB5FF676D240D48B41438BDF70B166">
    <w:name w:val="9FFB5FF676D240D48B41438BDF70B166"/>
    <w:rsid w:val="00E14886"/>
  </w:style>
  <w:style w:type="paragraph" w:customStyle="1" w:styleId="C43BB8D6C14D4ACF825B90C44F1C320F">
    <w:name w:val="C43BB8D6C14D4ACF825B90C44F1C320F"/>
    <w:rsid w:val="00E14886"/>
  </w:style>
  <w:style w:type="paragraph" w:customStyle="1" w:styleId="DD2E246224DF48A287815B7AE3B6930B">
    <w:name w:val="DD2E246224DF48A287815B7AE3B6930B"/>
    <w:rsid w:val="00E14886"/>
  </w:style>
  <w:style w:type="paragraph" w:customStyle="1" w:styleId="FD2EF7E718CE4F18911E0C68959551C0">
    <w:name w:val="FD2EF7E718CE4F18911E0C68959551C0"/>
    <w:rsid w:val="00E14886"/>
  </w:style>
  <w:style w:type="paragraph" w:customStyle="1" w:styleId="5BACB7D6697E411784F2120DB6DF8678">
    <w:name w:val="5BACB7D6697E411784F2120DB6DF8678"/>
    <w:rsid w:val="00E14886"/>
  </w:style>
  <w:style w:type="paragraph" w:customStyle="1" w:styleId="4EED9812DCF2445A97269D0C8D990897">
    <w:name w:val="4EED9812DCF2445A97269D0C8D990897"/>
    <w:rsid w:val="00E14886"/>
  </w:style>
  <w:style w:type="paragraph" w:customStyle="1" w:styleId="C184E4A84B1C4CDCA3E3D8DEC5BDFABA">
    <w:name w:val="C184E4A84B1C4CDCA3E3D8DEC5BDFABA"/>
    <w:rsid w:val="00E14886"/>
  </w:style>
  <w:style w:type="paragraph" w:customStyle="1" w:styleId="A6E26024D6764B2E90AF07B1E5458216">
    <w:name w:val="A6E26024D6764B2E90AF07B1E5458216"/>
    <w:rsid w:val="00E14886"/>
  </w:style>
  <w:style w:type="paragraph" w:customStyle="1" w:styleId="89E71FC0AD0D4FD9B54879B557102FDD">
    <w:name w:val="89E71FC0AD0D4FD9B54879B557102FDD"/>
    <w:rsid w:val="00E14886"/>
  </w:style>
  <w:style w:type="paragraph" w:customStyle="1" w:styleId="1CCC6AA5C21A4A3FB58469162672B06F">
    <w:name w:val="1CCC6AA5C21A4A3FB58469162672B06F"/>
    <w:rsid w:val="00E14886"/>
  </w:style>
  <w:style w:type="paragraph" w:customStyle="1" w:styleId="7A92203955C240FFBD1FB663E2224423">
    <w:name w:val="7A92203955C240FFBD1FB663E2224423"/>
    <w:rsid w:val="00E14886"/>
  </w:style>
  <w:style w:type="paragraph" w:customStyle="1" w:styleId="4DE4782DF2B349CB8C0204D3073CCBEC">
    <w:name w:val="4DE4782DF2B349CB8C0204D3073CCBEC"/>
    <w:rsid w:val="00E14886"/>
  </w:style>
  <w:style w:type="paragraph" w:customStyle="1" w:styleId="931941982A4B4791855F95FAD24C659A">
    <w:name w:val="931941982A4B4791855F95FAD24C659A"/>
    <w:rsid w:val="00E14886"/>
  </w:style>
  <w:style w:type="paragraph" w:customStyle="1" w:styleId="F3B20BC06AB347CC8B65BE60381915C7">
    <w:name w:val="F3B20BC06AB347CC8B65BE60381915C7"/>
    <w:rsid w:val="00E14886"/>
  </w:style>
  <w:style w:type="paragraph" w:customStyle="1" w:styleId="085388A9BD6E4A0AB8ADC93EA0972A0A">
    <w:name w:val="085388A9BD6E4A0AB8ADC93EA0972A0A"/>
    <w:rsid w:val="00E14886"/>
  </w:style>
  <w:style w:type="paragraph" w:customStyle="1" w:styleId="A2FF44C436A842D0AC6115EA76DC7684">
    <w:name w:val="A2FF44C436A842D0AC6115EA76DC7684"/>
    <w:rsid w:val="00E14886"/>
  </w:style>
  <w:style w:type="paragraph" w:customStyle="1" w:styleId="10AE922CC5E74FB59F412DAD8E30E30C">
    <w:name w:val="10AE922CC5E74FB59F412DAD8E30E30C"/>
    <w:rsid w:val="00E14886"/>
  </w:style>
  <w:style w:type="paragraph" w:customStyle="1" w:styleId="DC4B14EE37E241B5A64FFF8B8C580337">
    <w:name w:val="DC4B14EE37E241B5A64FFF8B8C580337"/>
    <w:rsid w:val="00E14886"/>
  </w:style>
  <w:style w:type="paragraph" w:customStyle="1" w:styleId="A7F78DE0158C474D81EC8143E5F9C3E6">
    <w:name w:val="A7F78DE0158C474D81EC8143E5F9C3E6"/>
    <w:rsid w:val="00E14886"/>
  </w:style>
  <w:style w:type="paragraph" w:customStyle="1" w:styleId="B7D9E3ED801C4450BFA2BF3764140AB6">
    <w:name w:val="B7D9E3ED801C4450BFA2BF3764140AB6"/>
    <w:rsid w:val="00E14886"/>
  </w:style>
  <w:style w:type="paragraph" w:customStyle="1" w:styleId="8E34415207554595A051967B0DE18314">
    <w:name w:val="8E34415207554595A051967B0DE18314"/>
    <w:rsid w:val="00E14886"/>
  </w:style>
  <w:style w:type="paragraph" w:customStyle="1" w:styleId="905FBA1DB9AE457DB565224D5717D599">
    <w:name w:val="905FBA1DB9AE457DB565224D5717D599"/>
    <w:rsid w:val="00E14886"/>
  </w:style>
  <w:style w:type="paragraph" w:customStyle="1" w:styleId="EC686F075AB04925B6A8BB8C66FB8E34">
    <w:name w:val="EC686F075AB04925B6A8BB8C66FB8E34"/>
    <w:rsid w:val="00E14886"/>
  </w:style>
  <w:style w:type="paragraph" w:customStyle="1" w:styleId="1EF46D34A47B44B297D173E3A7F9FF23">
    <w:name w:val="1EF46D34A47B44B297D173E3A7F9FF23"/>
    <w:rsid w:val="00E14886"/>
  </w:style>
  <w:style w:type="paragraph" w:customStyle="1" w:styleId="41659898BACA4C5DBC35D600E239CC4A">
    <w:name w:val="41659898BACA4C5DBC35D600E239CC4A"/>
    <w:rsid w:val="00E14886"/>
  </w:style>
  <w:style w:type="paragraph" w:customStyle="1" w:styleId="9604D8B005D2406EA70C8BAEF3F6EF94">
    <w:name w:val="9604D8B005D2406EA70C8BAEF3F6EF94"/>
    <w:rsid w:val="00E14886"/>
  </w:style>
  <w:style w:type="paragraph" w:customStyle="1" w:styleId="B083F44162004B49BAA4DC24D562EE36">
    <w:name w:val="B083F44162004B49BAA4DC24D562EE36"/>
    <w:rsid w:val="00E14886"/>
  </w:style>
  <w:style w:type="paragraph" w:customStyle="1" w:styleId="B860368CCD7C49B1A56CC6C121728B77">
    <w:name w:val="B860368CCD7C49B1A56CC6C121728B77"/>
    <w:rsid w:val="00E14886"/>
  </w:style>
  <w:style w:type="paragraph" w:customStyle="1" w:styleId="58AC6A4029154916B82144A03267D101">
    <w:name w:val="58AC6A4029154916B82144A03267D101"/>
    <w:rsid w:val="00E14886"/>
  </w:style>
  <w:style w:type="paragraph" w:customStyle="1" w:styleId="C60F1B7687424CDEA5BD20E606DADA19">
    <w:name w:val="C60F1B7687424CDEA5BD20E606DADA19"/>
    <w:rsid w:val="00E14886"/>
  </w:style>
  <w:style w:type="paragraph" w:customStyle="1" w:styleId="86CD8640DAD44B45BE5C8458E416784A">
    <w:name w:val="86CD8640DAD44B45BE5C8458E416784A"/>
    <w:rsid w:val="00E14886"/>
  </w:style>
  <w:style w:type="paragraph" w:customStyle="1" w:styleId="28EABABF66B84A1BBB5857CB7D7A26EB">
    <w:name w:val="28EABABF66B84A1BBB5857CB7D7A26EB"/>
    <w:rsid w:val="00843719"/>
  </w:style>
  <w:style w:type="paragraph" w:customStyle="1" w:styleId="F2333F7466D647BD9B1BC1DD5A0CCF56">
    <w:name w:val="F2333F7466D647BD9B1BC1DD5A0CCF56"/>
    <w:rsid w:val="00843719"/>
  </w:style>
  <w:style w:type="paragraph" w:customStyle="1" w:styleId="0FFF09DAB2B24DBCB165B0B81C41FCAA">
    <w:name w:val="0FFF09DAB2B24DBCB165B0B81C41FCAA"/>
    <w:rsid w:val="00843719"/>
  </w:style>
  <w:style w:type="paragraph" w:customStyle="1" w:styleId="4F9F333823F64F67A98E2FF38FD80E39">
    <w:name w:val="4F9F333823F64F67A98E2FF38FD80E39"/>
    <w:rsid w:val="00843719"/>
  </w:style>
  <w:style w:type="paragraph" w:customStyle="1" w:styleId="36EE589B9A034660A82D3DBE461028B3">
    <w:name w:val="36EE589B9A034660A82D3DBE461028B3"/>
    <w:rsid w:val="0058041C"/>
  </w:style>
  <w:style w:type="paragraph" w:customStyle="1" w:styleId="65E48624E5DC429FA0D68B2A3D332B66">
    <w:name w:val="65E48624E5DC429FA0D68B2A3D332B66"/>
    <w:rsid w:val="0058041C"/>
  </w:style>
  <w:style w:type="paragraph" w:customStyle="1" w:styleId="17CEAB670F934C0682FFDF01AAE91A7F">
    <w:name w:val="17CEAB670F934C0682FFDF01AAE91A7F"/>
    <w:rsid w:val="0058041C"/>
  </w:style>
  <w:style w:type="paragraph" w:customStyle="1" w:styleId="6AF2E104FC794D688414CF00E21178E9">
    <w:name w:val="6AF2E104FC794D688414CF00E21178E9"/>
    <w:rsid w:val="0058041C"/>
  </w:style>
  <w:style w:type="paragraph" w:customStyle="1" w:styleId="11D4A14CBEA241F98206A5EC790A6CEA">
    <w:name w:val="11D4A14CBEA241F98206A5EC790A6CEA"/>
    <w:rsid w:val="0058041C"/>
  </w:style>
  <w:style w:type="paragraph" w:customStyle="1" w:styleId="976F640982AF489FA7E469792701FF04">
    <w:name w:val="976F640982AF489FA7E469792701FF04"/>
    <w:rsid w:val="0058041C"/>
  </w:style>
  <w:style w:type="paragraph" w:customStyle="1" w:styleId="F43353B969B04C719665DB4B54ABEDA4">
    <w:name w:val="F43353B969B04C719665DB4B54ABEDA4"/>
    <w:rsid w:val="0058041C"/>
  </w:style>
  <w:style w:type="paragraph" w:customStyle="1" w:styleId="48EC3DEFDAB1426F96145CD10A190A96">
    <w:name w:val="48EC3DEFDAB1426F96145CD10A190A96"/>
    <w:rsid w:val="0058041C"/>
  </w:style>
  <w:style w:type="paragraph" w:customStyle="1" w:styleId="76C3F426F6DB442EA56EF0851754A54E">
    <w:name w:val="76C3F426F6DB442EA56EF0851754A54E"/>
    <w:rsid w:val="0058041C"/>
  </w:style>
  <w:style w:type="paragraph" w:customStyle="1" w:styleId="0B4807F02E3D4EC3979329E448734599">
    <w:name w:val="0B4807F02E3D4EC3979329E448734599"/>
    <w:rsid w:val="0058041C"/>
  </w:style>
  <w:style w:type="paragraph" w:customStyle="1" w:styleId="E79058DB457846AE80872119E9F7BB36">
    <w:name w:val="E79058DB457846AE80872119E9F7BB36"/>
    <w:rsid w:val="0058041C"/>
  </w:style>
  <w:style w:type="paragraph" w:customStyle="1" w:styleId="9A692B02C16C469D937772AA516233C0">
    <w:name w:val="9A692B02C16C469D937772AA516233C0"/>
    <w:rsid w:val="0058041C"/>
  </w:style>
  <w:style w:type="paragraph" w:customStyle="1" w:styleId="3B9255B0C4FC4D219E9B929AC7FDBC90">
    <w:name w:val="3B9255B0C4FC4D219E9B929AC7FDBC90"/>
    <w:rsid w:val="0058041C"/>
  </w:style>
  <w:style w:type="paragraph" w:customStyle="1" w:styleId="51D21E85DB5E422D9F3EC612E03A5F15">
    <w:name w:val="51D21E85DB5E422D9F3EC612E03A5F15"/>
    <w:rsid w:val="0058041C"/>
  </w:style>
  <w:style w:type="paragraph" w:customStyle="1" w:styleId="03AF43B96C2D4207875BA98ADB0D6041">
    <w:name w:val="03AF43B96C2D4207875BA98ADB0D6041"/>
    <w:rsid w:val="0058041C"/>
  </w:style>
  <w:style w:type="paragraph" w:customStyle="1" w:styleId="D022AE56AEAB49CAA9FA879290135A54">
    <w:name w:val="D022AE56AEAB49CAA9FA879290135A54"/>
    <w:rsid w:val="0058041C"/>
  </w:style>
  <w:style w:type="paragraph" w:customStyle="1" w:styleId="255510F9BBDD46A9A3F355A035584FB2">
    <w:name w:val="255510F9BBDD46A9A3F355A035584FB2"/>
    <w:rsid w:val="0058041C"/>
  </w:style>
  <w:style w:type="paragraph" w:customStyle="1" w:styleId="B25FFFB46D8C4C5EB99BE3B2B2D17FF3">
    <w:name w:val="B25FFFB46D8C4C5EB99BE3B2B2D17FF3"/>
    <w:rsid w:val="0058041C"/>
  </w:style>
  <w:style w:type="paragraph" w:customStyle="1" w:styleId="09EA8CB7A08B4C69A4C1ABAA481A6F6B">
    <w:name w:val="09EA8CB7A08B4C69A4C1ABAA481A6F6B"/>
    <w:rsid w:val="0058041C"/>
  </w:style>
  <w:style w:type="paragraph" w:customStyle="1" w:styleId="7B70E30B72FA4FF582465EE0B6F8BD7D">
    <w:name w:val="7B70E30B72FA4FF582465EE0B6F8BD7D"/>
    <w:rsid w:val="0058041C"/>
  </w:style>
  <w:style w:type="paragraph" w:customStyle="1" w:styleId="23E5F7C879F648CC8E3D620670006815">
    <w:name w:val="23E5F7C879F648CC8E3D620670006815"/>
    <w:rsid w:val="0058041C"/>
  </w:style>
  <w:style w:type="paragraph" w:customStyle="1" w:styleId="EB3943342AD34F6AA7043A90ADF19593">
    <w:name w:val="EB3943342AD34F6AA7043A90ADF19593"/>
    <w:rsid w:val="0058041C"/>
  </w:style>
  <w:style w:type="paragraph" w:customStyle="1" w:styleId="C998AEABADB0411FB3EC6851EB1D122F">
    <w:name w:val="C998AEABADB0411FB3EC6851EB1D122F"/>
    <w:rsid w:val="0058041C"/>
  </w:style>
  <w:style w:type="paragraph" w:customStyle="1" w:styleId="D5A3E09CCEB241CC94EE3F5492B4177F">
    <w:name w:val="D5A3E09CCEB241CC94EE3F5492B4177F"/>
    <w:rsid w:val="0058041C"/>
  </w:style>
  <w:style w:type="paragraph" w:customStyle="1" w:styleId="744100E510A046A698F5E53E21706C8E">
    <w:name w:val="744100E510A046A698F5E53E21706C8E"/>
    <w:rsid w:val="0058041C"/>
  </w:style>
  <w:style w:type="paragraph" w:customStyle="1" w:styleId="17471B1E3F5F45E5BD1A43360818DFAD">
    <w:name w:val="17471B1E3F5F45E5BD1A43360818DFAD"/>
    <w:rsid w:val="0058041C"/>
  </w:style>
  <w:style w:type="paragraph" w:customStyle="1" w:styleId="5FBDCC96DEEA4E8EB4A447A3CF791919">
    <w:name w:val="5FBDCC96DEEA4E8EB4A447A3CF791919"/>
    <w:rsid w:val="0058041C"/>
  </w:style>
  <w:style w:type="paragraph" w:customStyle="1" w:styleId="7C5C6A93894E48CFA5D59F74F53A9C87">
    <w:name w:val="7C5C6A93894E48CFA5D59F74F53A9C87"/>
    <w:rsid w:val="0058041C"/>
  </w:style>
  <w:style w:type="paragraph" w:customStyle="1" w:styleId="49194A4B291242F986EA5B06022BB553">
    <w:name w:val="49194A4B291242F986EA5B06022BB553"/>
    <w:rsid w:val="0058041C"/>
  </w:style>
  <w:style w:type="paragraph" w:customStyle="1" w:styleId="0A3A0695C1934136A5AE98AAE0DEF16F">
    <w:name w:val="0A3A0695C1934136A5AE98AAE0DEF16F"/>
    <w:rsid w:val="0058041C"/>
  </w:style>
  <w:style w:type="paragraph" w:customStyle="1" w:styleId="404DA0FE94A1423CA9134394E0C5356D">
    <w:name w:val="404DA0FE94A1423CA9134394E0C5356D"/>
    <w:rsid w:val="0058041C"/>
  </w:style>
  <w:style w:type="paragraph" w:customStyle="1" w:styleId="EC4F2AC31528484CAC9348B47AF84260">
    <w:name w:val="EC4F2AC31528484CAC9348B47AF84260"/>
    <w:rsid w:val="0058041C"/>
  </w:style>
  <w:style w:type="paragraph" w:customStyle="1" w:styleId="B2361EE293D94DBA95F86BC3707AB5FB">
    <w:name w:val="B2361EE293D94DBA95F86BC3707AB5FB"/>
    <w:rsid w:val="0058041C"/>
  </w:style>
  <w:style w:type="paragraph" w:customStyle="1" w:styleId="45500C5AB154401487D0C4F4FC5714EA">
    <w:name w:val="45500C5AB154401487D0C4F4FC5714EA"/>
    <w:rsid w:val="0058041C"/>
  </w:style>
  <w:style w:type="paragraph" w:customStyle="1" w:styleId="C577E8670C38459AB30E44966E5261AC">
    <w:name w:val="C577E8670C38459AB30E44966E5261AC"/>
    <w:rsid w:val="0058041C"/>
  </w:style>
  <w:style w:type="paragraph" w:customStyle="1" w:styleId="FF21A6271BDA44D0A21FD2F5909C409D">
    <w:name w:val="FF21A6271BDA44D0A21FD2F5909C409D"/>
    <w:rsid w:val="0058041C"/>
  </w:style>
  <w:style w:type="paragraph" w:customStyle="1" w:styleId="C244B96C953442558C744ECC3B5567CF2">
    <w:name w:val="C244B96C953442558C744ECC3B5567CF2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">
    <w:name w:val="963040878C0C498CB35D2F53E04DB23B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34A011F5E4A3B99AE6012F531CAF71">
    <w:name w:val="9B534A011F5E4A3B99AE6012F531CAF7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">
    <w:name w:val="A23442955F2C497E815C0ACF0B3F1A7B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">
    <w:name w:val="94A41DB3396848D4A3A162B2CDB501E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1">
    <w:name w:val="0677724DA0A1450F8AE774A41944A625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1">
    <w:name w:val="118CA86FECDC4D8D9759234571B64C33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B96972226439ABD533D7C6E541FFF1">
    <w:name w:val="C99B96972226439ABD533D7C6E541FFF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BE1863A124BA49EC724BDF5E3230C1">
    <w:name w:val="4CABE1863A124BA49EC724BDF5E3230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1">
    <w:name w:val="60670CC3285A43A0BDA7C5CDA3717106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">
    <w:name w:val="3FBC3F12C458409EA09A240DD5D4BCF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">
    <w:name w:val="24F9C7C263414F3792A6F0AE6C6CD6F6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">
    <w:name w:val="47F3126C4136430FA9BC7A67D71DFA0E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7C2245BF4386A5C46860CE11CD4E1">
    <w:name w:val="052F7C2245BF4386A5C46860CE11CD4E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866523798494E9F580A16ABF64A0F1">
    <w:name w:val="65E866523798494E9F580A16ABF64A0F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6BE3DCBC64FC1B6DDAD59286913501">
    <w:name w:val="F2D6BE3DCBC64FC1B6DDAD5928691350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08EA8FD54F4839AEB6F252CD4748AD1">
    <w:name w:val="5708EA8FD54F4839AEB6F252CD4748AD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1">
    <w:name w:val="54CFB23DB46A40A1BD5BA33C940EF891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F968B48304082B910C34247F00E881">
    <w:name w:val="DBFF968B48304082B910C34247F00E88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1">
    <w:name w:val="DD2E246224DF48A287815B7AE3B6930B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1">
    <w:name w:val="5BACB7D6697E411784F2120DB6DF8678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1">
    <w:name w:val="4EED9812DCF2445A97269D0C8D990897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1">
    <w:name w:val="1CCC6AA5C21A4A3FB58469162672B06F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">
    <w:name w:val="4DE4782DF2B349CB8C0204D3073CCBEC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">
    <w:name w:val="8E34415207554595A051967B0DE18314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1">
    <w:name w:val="58AC6A4029154916B82144A03267D1011"/>
    <w:rsid w:val="00463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44B96C953442558C744ECC3B5567CF3">
    <w:name w:val="C244B96C953442558C744ECC3B5567CF3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">
    <w:name w:val="963040878C0C498CB35D2F53E04DB23B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34A011F5E4A3B99AE6012F531CAF72">
    <w:name w:val="9B534A011F5E4A3B99AE6012F531CAF7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">
    <w:name w:val="A23442955F2C497E815C0ACF0B3F1A7B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">
    <w:name w:val="94A41DB3396848D4A3A162B2CDB501E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2">
    <w:name w:val="0677724DA0A1450F8AE774A41944A625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2">
    <w:name w:val="118CA86FECDC4D8D9759234571B64C33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B96972226439ABD533D7C6E541FFF2">
    <w:name w:val="C99B96972226439ABD533D7C6E541FFF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BE1863A124BA49EC724BDF5E3230C2">
    <w:name w:val="4CABE1863A124BA49EC724BDF5E3230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2">
    <w:name w:val="60670CC3285A43A0BDA7C5CDA3717106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2">
    <w:name w:val="3FBC3F12C458409EA09A240DD5D4BCF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2">
    <w:name w:val="24F9C7C263414F3792A6F0AE6C6CD6F6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2">
    <w:name w:val="47F3126C4136430FA9BC7A67D71DFA0E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7C2245BF4386A5C46860CE11CD4E2">
    <w:name w:val="052F7C2245BF4386A5C46860CE11CD4E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866523798494E9F580A16ABF64A0F2">
    <w:name w:val="65E866523798494E9F580A16ABF64A0F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6BE3DCBC64FC1B6DDAD59286913502">
    <w:name w:val="F2D6BE3DCBC64FC1B6DDAD5928691350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08EA8FD54F4839AEB6F252CD4748AD2">
    <w:name w:val="5708EA8FD54F4839AEB6F252CD4748AD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2">
    <w:name w:val="54CFB23DB46A40A1BD5BA33C940EF891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FF968B48304082B910C34247F00E882">
    <w:name w:val="DBFF968B48304082B910C34247F00E88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2">
    <w:name w:val="DD2E246224DF48A287815B7AE3B6930B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2">
    <w:name w:val="5BACB7D6697E411784F2120DB6DF8678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2">
    <w:name w:val="4EED9812DCF2445A97269D0C8D990897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2">
    <w:name w:val="1CCC6AA5C21A4A3FB58469162672B06F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2">
    <w:name w:val="4DE4782DF2B349CB8C0204D3073CCBEC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">
    <w:name w:val="8E34415207554595A051967B0DE18314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2">
    <w:name w:val="58AC6A4029154916B82144A03267D1012"/>
    <w:rsid w:val="00B274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78659C3D441AB8A0277C0A0C183D8">
    <w:name w:val="2E478659C3D441AB8A0277C0A0C183D8"/>
    <w:rsid w:val="00683132"/>
  </w:style>
  <w:style w:type="paragraph" w:customStyle="1" w:styleId="C244B96C953442558C744ECC3B5567CF4">
    <w:name w:val="C244B96C953442558C744ECC3B5567CF4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3">
    <w:name w:val="963040878C0C498CB35D2F53E04DB23B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3">
    <w:name w:val="A23442955F2C497E815C0ACF0B3F1A7B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3">
    <w:name w:val="94A41DB3396848D4A3A162B2CDB501EC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3">
    <w:name w:val="0677724DA0A1450F8AE774A41944A625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3">
    <w:name w:val="118CA86FECDC4D8D9759234571B64C33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">
    <w:name w:val="708CD2630CBA49FAAD3E165577D89D81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">
    <w:name w:val="D570ABDE5B374C0FB2F239ACFF020267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3">
    <w:name w:val="60670CC3285A43A0BDA7C5CDA3717106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3">
    <w:name w:val="3FBC3F12C458409EA09A240DD5D4BCFC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3">
    <w:name w:val="24F9C7C263414F3792A6F0AE6C6CD6F6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3">
    <w:name w:val="47F3126C4136430FA9BC7A67D71DFA0E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2F7C2245BF4386A5C46860CE11CD4E3">
    <w:name w:val="052F7C2245BF4386A5C46860CE11CD4E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E866523798494E9F580A16ABF64A0F3">
    <w:name w:val="65E866523798494E9F580A16ABF64A0F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D6BE3DCBC64FC1B6DDAD59286913503">
    <w:name w:val="F2D6BE3DCBC64FC1B6DDAD5928691350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08EA8FD54F4839AEB6F252CD4748AD3">
    <w:name w:val="5708EA8FD54F4839AEB6F252CD4748AD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3">
    <w:name w:val="54CFB23DB46A40A1BD5BA33C940EF891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3">
    <w:name w:val="DD2E246224DF48A287815B7AE3B6930B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3">
    <w:name w:val="5BACB7D6697E411784F2120DB6DF8678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3">
    <w:name w:val="4EED9812DCF2445A97269D0C8D990897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3">
    <w:name w:val="1CCC6AA5C21A4A3FB58469162672B06F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3">
    <w:name w:val="4DE4782DF2B349CB8C0204D3073CCBEC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3">
    <w:name w:val="8E34415207554595A051967B0DE18314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3">
    <w:name w:val="58AC6A4029154916B82144A03267D1013"/>
    <w:rsid w:val="00603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4">
    <w:name w:val="963040878C0C498CB35D2F53E04DB23B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4">
    <w:name w:val="A23442955F2C497E815C0ACF0B3F1A7B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4">
    <w:name w:val="94A41DB3396848D4A3A162B2CDB501EC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4">
    <w:name w:val="0677724DA0A1450F8AE774A41944A625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4">
    <w:name w:val="118CA86FECDC4D8D9759234571B64C33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1">
    <w:name w:val="708CD2630CBA49FAAD3E165577D89D811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1">
    <w:name w:val="D570ABDE5B374C0FB2F239ACFF0202671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4">
    <w:name w:val="3FBC3F12C458409EA09A240DD5D4BCFC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4">
    <w:name w:val="24F9C7C263414F3792A6F0AE6C6CD6F6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4">
    <w:name w:val="47F3126C4136430FA9BC7A67D71DFA0E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4">
    <w:name w:val="4DE4782DF2B349CB8C0204D3073CCBEC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4">
    <w:name w:val="8E34415207554595A051967B0DE18314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4">
    <w:name w:val="58AC6A4029154916B82144A03267D1014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DDBF710D544DFBB850BE48AF173523">
    <w:name w:val="57DDBF710D544DFBB850BE48AF173523"/>
    <w:rsid w:val="00503C66"/>
  </w:style>
  <w:style w:type="paragraph" w:customStyle="1" w:styleId="963040878C0C498CB35D2F53E04DB23B5">
    <w:name w:val="963040878C0C498CB35D2F53E04DB23B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5">
    <w:name w:val="A23442955F2C497E815C0ACF0B3F1A7B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5">
    <w:name w:val="94A41DB3396848D4A3A162B2CDB501EC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5">
    <w:name w:val="0677724DA0A1450F8AE774A41944A625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5">
    <w:name w:val="118CA86FECDC4D8D9759234571B64C33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2">
    <w:name w:val="708CD2630CBA49FAAD3E165577D89D812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2">
    <w:name w:val="D570ABDE5B374C0FB2F239ACFF0202672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5">
    <w:name w:val="3FBC3F12C458409EA09A240DD5D4BCFC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5">
    <w:name w:val="24F9C7C263414F3792A6F0AE6C6CD6F6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5">
    <w:name w:val="47F3126C4136430FA9BC7A67D71DFA0E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5">
    <w:name w:val="4DE4782DF2B349CB8C0204D3073CCBEC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5">
    <w:name w:val="8E34415207554595A051967B0DE18314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5">
    <w:name w:val="58AC6A4029154916B82144A03267D1015"/>
    <w:rsid w:val="00503C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F8DB8D00F84C1785A3C97409738F0C">
    <w:name w:val="D0F8DB8D00F84C1785A3C97409738F0C"/>
    <w:rsid w:val="00503C66"/>
  </w:style>
  <w:style w:type="paragraph" w:customStyle="1" w:styleId="C94F99C82D2A43EEB2FA537C56B94A98">
    <w:name w:val="C94F99C82D2A43EEB2FA537C56B94A98"/>
    <w:rsid w:val="00503C66"/>
  </w:style>
  <w:style w:type="paragraph" w:customStyle="1" w:styleId="8051F0AB412346C1BCBD1D29241958E9">
    <w:name w:val="8051F0AB412346C1BCBD1D29241958E9"/>
    <w:rsid w:val="00503C66"/>
  </w:style>
  <w:style w:type="paragraph" w:customStyle="1" w:styleId="D624C29FD5A24D38A3B8D7A2CDE301E6">
    <w:name w:val="D624C29FD5A24D38A3B8D7A2CDE301E6"/>
    <w:rsid w:val="00503C66"/>
  </w:style>
  <w:style w:type="paragraph" w:customStyle="1" w:styleId="9D631016D6DA4DE58C4582F605ACD8F9">
    <w:name w:val="9D631016D6DA4DE58C4582F605ACD8F9"/>
    <w:rsid w:val="00503C66"/>
  </w:style>
  <w:style w:type="paragraph" w:customStyle="1" w:styleId="37114BD181984FF9A3C971A48979B121">
    <w:name w:val="37114BD181984FF9A3C971A48979B121"/>
    <w:rsid w:val="00503C66"/>
  </w:style>
  <w:style w:type="paragraph" w:customStyle="1" w:styleId="818F89726B6A444FA01F6F0DFB5759A9">
    <w:name w:val="818F89726B6A444FA01F6F0DFB5759A9"/>
    <w:rsid w:val="00503C66"/>
  </w:style>
  <w:style w:type="paragraph" w:customStyle="1" w:styleId="B87DF6180FFF49AB8B9B3233F43384B9">
    <w:name w:val="B87DF6180FFF49AB8B9B3233F43384B9"/>
    <w:rsid w:val="00F01337"/>
  </w:style>
  <w:style w:type="paragraph" w:customStyle="1" w:styleId="E08D0E17403C4B03A72FDB0DC74EAAE8">
    <w:name w:val="E08D0E17403C4B03A72FDB0DC74EAAE8"/>
    <w:rsid w:val="00F01337"/>
  </w:style>
  <w:style w:type="paragraph" w:customStyle="1" w:styleId="80D51134D54B44678CC4A9CC5CA793AE">
    <w:name w:val="80D51134D54B44678CC4A9CC5CA793AE"/>
    <w:rsid w:val="00F01337"/>
  </w:style>
  <w:style w:type="paragraph" w:customStyle="1" w:styleId="591750D5BF464C38804097A8A94622FD">
    <w:name w:val="591750D5BF464C38804097A8A94622FD"/>
    <w:rsid w:val="00F01337"/>
  </w:style>
  <w:style w:type="paragraph" w:customStyle="1" w:styleId="447998488124419DAFE78AB694808BC5">
    <w:name w:val="447998488124419DAFE78AB694808BC5"/>
    <w:rsid w:val="00F01337"/>
  </w:style>
  <w:style w:type="paragraph" w:customStyle="1" w:styleId="8E14D9684D4E484F8A9DBBFC69D6F09B">
    <w:name w:val="8E14D9684D4E484F8A9DBBFC69D6F09B"/>
    <w:rsid w:val="00F01337"/>
  </w:style>
  <w:style w:type="paragraph" w:customStyle="1" w:styleId="36EC0C9A975F4B33A59FB04B075401F8">
    <w:name w:val="36EC0C9A975F4B33A59FB04B075401F8"/>
    <w:rsid w:val="00F01337"/>
  </w:style>
  <w:style w:type="paragraph" w:customStyle="1" w:styleId="847EFADF64B54C5FBB82DD626B228661">
    <w:name w:val="847EFADF64B54C5FBB82DD626B228661"/>
    <w:rsid w:val="00F01337"/>
  </w:style>
  <w:style w:type="paragraph" w:customStyle="1" w:styleId="940A82020C094282A565AF44562E1DDE">
    <w:name w:val="940A82020C094282A565AF44562E1DDE"/>
    <w:rsid w:val="00F01337"/>
  </w:style>
  <w:style w:type="paragraph" w:customStyle="1" w:styleId="820F211D4CD94F06ABBDDC16A7D0EB36">
    <w:name w:val="820F211D4CD94F06ABBDDC16A7D0EB36"/>
    <w:rsid w:val="00F01337"/>
  </w:style>
  <w:style w:type="paragraph" w:customStyle="1" w:styleId="353C75280C614FB6B2E5D70C8EB69D53">
    <w:name w:val="353C75280C614FB6B2E5D70C8EB69D53"/>
    <w:rsid w:val="00F01337"/>
  </w:style>
  <w:style w:type="paragraph" w:customStyle="1" w:styleId="279108E7D8864360AAA3621074AFC9B3">
    <w:name w:val="279108E7D8864360AAA3621074AFC9B3"/>
    <w:rsid w:val="00F01337"/>
  </w:style>
  <w:style w:type="paragraph" w:customStyle="1" w:styleId="33BFC2D216EF4C608F81254C97AEFEB7">
    <w:name w:val="33BFC2D216EF4C608F81254C97AEFEB7"/>
    <w:rsid w:val="00F01337"/>
  </w:style>
  <w:style w:type="paragraph" w:customStyle="1" w:styleId="1BB48922720948E2A87E77DEAF6A2E10">
    <w:name w:val="1BB48922720948E2A87E77DEAF6A2E10"/>
    <w:rsid w:val="00F01337"/>
  </w:style>
  <w:style w:type="paragraph" w:customStyle="1" w:styleId="4CD44629D1B643AAA05F9768130B01D3">
    <w:name w:val="4CD44629D1B643AAA05F9768130B01D3"/>
    <w:rsid w:val="00F01337"/>
  </w:style>
  <w:style w:type="paragraph" w:customStyle="1" w:styleId="352C52EB4B534064B5986C83B1607423">
    <w:name w:val="352C52EB4B534064B5986C83B1607423"/>
    <w:rsid w:val="00F01337"/>
  </w:style>
  <w:style w:type="paragraph" w:customStyle="1" w:styleId="40AA310692654338B3F3EE527DC9DA70">
    <w:name w:val="40AA310692654338B3F3EE527DC9DA70"/>
    <w:rsid w:val="00F01337"/>
  </w:style>
  <w:style w:type="paragraph" w:customStyle="1" w:styleId="F0601CE9D1FC43F3B9D3096C4D0984B8">
    <w:name w:val="F0601CE9D1FC43F3B9D3096C4D0984B8"/>
    <w:rsid w:val="00F01337"/>
  </w:style>
  <w:style w:type="paragraph" w:customStyle="1" w:styleId="501E413787F94BD1A8963467D2091A36">
    <w:name w:val="501E413787F94BD1A8963467D2091A36"/>
    <w:rsid w:val="00F01337"/>
  </w:style>
  <w:style w:type="paragraph" w:customStyle="1" w:styleId="414EC9E784B0465483D49F4EC38DBFF2">
    <w:name w:val="414EC9E784B0465483D49F4EC38DBFF2"/>
    <w:rsid w:val="00F01337"/>
  </w:style>
  <w:style w:type="paragraph" w:customStyle="1" w:styleId="963040878C0C498CB35D2F53E04DB23B6">
    <w:name w:val="963040878C0C498CB35D2F53E04DB23B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6">
    <w:name w:val="A23442955F2C497E815C0ACF0B3F1A7B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6">
    <w:name w:val="94A41DB3396848D4A3A162B2CDB501EC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6">
    <w:name w:val="0677724DA0A1450F8AE774A41944A625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6">
    <w:name w:val="118CA86FECDC4D8D9759234571B64C33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3">
    <w:name w:val="708CD2630CBA49FAAD3E165577D89D813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3">
    <w:name w:val="D570ABDE5B374C0FB2F239ACFF0202673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6">
    <w:name w:val="3FBC3F12C458409EA09A240DD5D4BCFC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6">
    <w:name w:val="24F9C7C263414F3792A6F0AE6C6CD6F6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6">
    <w:name w:val="47F3126C4136430FA9BC7A67D71DFA0E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4">
    <w:name w:val="1CCC6AA5C21A4A3FB58469162672B06F4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6">
    <w:name w:val="4DE4782DF2B349CB8C0204D3073CCBEC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6">
    <w:name w:val="8E34415207554595A051967B0DE18314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6">
    <w:name w:val="58AC6A4029154916B82144A03267D101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A2E5DF0C764E4DA61ACF4500CF1F89">
    <w:name w:val="ECA2E5DF0C764E4DA61ACF4500CF1F89"/>
    <w:rsid w:val="00F01337"/>
  </w:style>
  <w:style w:type="paragraph" w:customStyle="1" w:styleId="963040878C0C498CB35D2F53E04DB23B7">
    <w:name w:val="963040878C0C498CB35D2F53E04DB23B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7">
    <w:name w:val="A23442955F2C497E815C0ACF0B3F1A7B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7">
    <w:name w:val="94A41DB3396848D4A3A162B2CDB501EC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7">
    <w:name w:val="0677724DA0A1450F8AE774A41944A625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7">
    <w:name w:val="118CA86FECDC4D8D9759234571B64C33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4">
    <w:name w:val="708CD2630CBA49FAAD3E165577D89D814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4">
    <w:name w:val="D570ABDE5B374C0FB2F239ACFF0202674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7">
    <w:name w:val="3FBC3F12C458409EA09A240DD5D4BCFC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7">
    <w:name w:val="24F9C7C263414F3792A6F0AE6C6CD6F6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7">
    <w:name w:val="47F3126C4136430FA9BC7A67D71DFA0E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5">
    <w:name w:val="1CCC6AA5C21A4A3FB58469162672B06F5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7">
    <w:name w:val="4DE4782DF2B349CB8C0204D3073CCBEC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7">
    <w:name w:val="8E34415207554595A051967B0DE18314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7">
    <w:name w:val="58AC6A4029154916B82144A03267D101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96F9BBC084F05BC793E9D27B8227E">
    <w:name w:val="30696F9BBC084F05BC793E9D27B8227E"/>
    <w:rsid w:val="00F01337"/>
  </w:style>
  <w:style w:type="paragraph" w:customStyle="1" w:styleId="963040878C0C498CB35D2F53E04DB23B8">
    <w:name w:val="963040878C0C498CB35D2F53E04DB23B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8">
    <w:name w:val="A23442955F2C497E815C0ACF0B3F1A7B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8">
    <w:name w:val="94A41DB3396848D4A3A162B2CDB501EC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8">
    <w:name w:val="0677724DA0A1450F8AE774A41944A625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8">
    <w:name w:val="118CA86FECDC4D8D9759234571B64C33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5">
    <w:name w:val="708CD2630CBA49FAAD3E165577D89D815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5">
    <w:name w:val="D570ABDE5B374C0FB2F239ACFF0202675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8">
    <w:name w:val="3FBC3F12C458409EA09A240DD5D4BCFC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8">
    <w:name w:val="24F9C7C263414F3792A6F0AE6C6CD6F6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8">
    <w:name w:val="47F3126C4136430FA9BC7A67D71DFA0E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6">
    <w:name w:val="1CCC6AA5C21A4A3FB58469162672B06F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8">
    <w:name w:val="4DE4782DF2B349CB8C0204D3073CCBEC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8">
    <w:name w:val="8E34415207554595A051967B0DE18314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AC6A4029154916B82144A03267D1018">
    <w:name w:val="58AC6A4029154916B82144A03267D1018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36FD9BFDED48D091437500CAAE6B74">
    <w:name w:val="4736FD9BFDED48D091437500CAAE6B74"/>
    <w:rsid w:val="00F01337"/>
  </w:style>
  <w:style w:type="paragraph" w:customStyle="1" w:styleId="613DD80E004B47B0BF16C17CEAA7946B">
    <w:name w:val="613DD80E004B47B0BF16C17CEAA7946B"/>
    <w:rsid w:val="00F01337"/>
  </w:style>
  <w:style w:type="paragraph" w:customStyle="1" w:styleId="E464C85737E54C3599F6F0EBF4ED93B5">
    <w:name w:val="E464C85737E54C3599F6F0EBF4ED93B5"/>
    <w:rsid w:val="00F01337"/>
  </w:style>
  <w:style w:type="paragraph" w:customStyle="1" w:styleId="1A6915B5B7334965AF0307F8B57FF83E">
    <w:name w:val="1A6915B5B7334965AF0307F8B57FF83E"/>
    <w:rsid w:val="00F01337"/>
  </w:style>
  <w:style w:type="paragraph" w:customStyle="1" w:styleId="984417188DBA4AF8A1D21E60EBF0F0A8">
    <w:name w:val="984417188DBA4AF8A1D21E60EBF0F0A8"/>
    <w:rsid w:val="00F01337"/>
  </w:style>
  <w:style w:type="paragraph" w:customStyle="1" w:styleId="189981D6163B4D0696B7BD17BBB8FB0A">
    <w:name w:val="189981D6163B4D0696B7BD17BBB8FB0A"/>
    <w:rsid w:val="00F01337"/>
  </w:style>
  <w:style w:type="paragraph" w:customStyle="1" w:styleId="D7607B0B88124FD99FB9F4A3F896A16D">
    <w:name w:val="D7607B0B88124FD99FB9F4A3F896A16D"/>
    <w:rsid w:val="00F01337"/>
  </w:style>
  <w:style w:type="paragraph" w:customStyle="1" w:styleId="3D398606D4B64E4697ECADC792E56401">
    <w:name w:val="3D398606D4B64E4697ECADC792E56401"/>
    <w:rsid w:val="00F01337"/>
  </w:style>
  <w:style w:type="paragraph" w:customStyle="1" w:styleId="1E2F267EBC2940979917B8DCEA765DF5">
    <w:name w:val="1E2F267EBC2940979917B8DCEA765DF5"/>
    <w:rsid w:val="00F01337"/>
  </w:style>
  <w:style w:type="paragraph" w:customStyle="1" w:styleId="1FFE1C8340B444DC86E3D3054CCB0453">
    <w:name w:val="1FFE1C8340B444DC86E3D3054CCB0453"/>
    <w:rsid w:val="00F01337"/>
  </w:style>
  <w:style w:type="paragraph" w:customStyle="1" w:styleId="65A5DD7B730643C0AC1C849001C14336">
    <w:name w:val="65A5DD7B730643C0AC1C849001C14336"/>
    <w:rsid w:val="00F01337"/>
  </w:style>
  <w:style w:type="paragraph" w:customStyle="1" w:styleId="DB8CCCECAD5F446C89A5165D4A891E1A">
    <w:name w:val="DB8CCCECAD5F446C89A5165D4A891E1A"/>
    <w:rsid w:val="00F01337"/>
  </w:style>
  <w:style w:type="paragraph" w:customStyle="1" w:styleId="8BC8023B24C54838B05CC31EC529F134">
    <w:name w:val="8BC8023B24C54838B05CC31EC529F134"/>
    <w:rsid w:val="00F01337"/>
  </w:style>
  <w:style w:type="paragraph" w:customStyle="1" w:styleId="21C2C2AE3C574129A527E857E6B4E143">
    <w:name w:val="21C2C2AE3C574129A527E857E6B4E143"/>
    <w:rsid w:val="00F01337"/>
  </w:style>
  <w:style w:type="paragraph" w:customStyle="1" w:styleId="963040878C0C498CB35D2F53E04DB23B9">
    <w:name w:val="963040878C0C498CB35D2F53E04DB23B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9">
    <w:name w:val="A23442955F2C497E815C0ACF0B3F1A7B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9">
    <w:name w:val="94A41DB3396848D4A3A162B2CDB501EC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9">
    <w:name w:val="0677724DA0A1450F8AE774A41944A625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9">
    <w:name w:val="118CA86FECDC4D8D9759234571B64C33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6">
    <w:name w:val="708CD2630CBA49FAAD3E165577D89D81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0ABDE5B374C0FB2F239ACFF0202676">
    <w:name w:val="D570ABDE5B374C0FB2F239ACFF0202676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9">
    <w:name w:val="3FBC3F12C458409EA09A240DD5D4BCFC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9">
    <w:name w:val="24F9C7C263414F3792A6F0AE6C6CD6F6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9">
    <w:name w:val="47F3126C4136430FA9BC7A67D71DFA0E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C6AA5C21A4A3FB58469162672B06F7">
    <w:name w:val="1CCC6AA5C21A4A3FB58469162672B06F7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9">
    <w:name w:val="4DE4782DF2B349CB8C0204D3073CCBEC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9">
    <w:name w:val="8E34415207554595A051967B0DE183149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">
    <w:name w:val="21C2C2AE3C574129A527E857E6B4E1431"/>
    <w:rsid w:val="00F013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0">
    <w:name w:val="963040878C0C498CB35D2F53E04DB23B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0">
    <w:name w:val="A23442955F2C497E815C0ACF0B3F1A7B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0">
    <w:name w:val="94A41DB3396848D4A3A162B2CDB501EC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10">
    <w:name w:val="0677724DA0A1450F8AE774A41944A625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10">
    <w:name w:val="118CA86FECDC4D8D9759234571B64C33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7">
    <w:name w:val="708CD2630CBA49FAAD3E165577D89D8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4">
    <w:name w:val="60670CC3285A43A0BDA7C5CDA3717106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0">
    <w:name w:val="3FBC3F12C458409EA09A240DD5D4BCFC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0">
    <w:name w:val="24F9C7C263414F3792A6F0AE6C6CD6F6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0">
    <w:name w:val="47F3126C4136430FA9BC7A67D71DFA0E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4">
    <w:name w:val="54CFB23DB46A40A1BD5BA33C940EF89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4">
    <w:name w:val="DD2E246224DF48A287815B7AE3B6930B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4">
    <w:name w:val="5BACB7D6697E411784F2120DB6DF8678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4">
    <w:name w:val="4EED9812DCF2445A97269D0C8D990897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0">
    <w:name w:val="4DE4782DF2B349CB8C0204D3073CCBEC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0">
    <w:name w:val="8E34415207554595A051967B0DE18314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2">
    <w:name w:val="21C2C2AE3C574129A527E857E6B4E14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">
    <w:name w:val="563F3D3C843F4A16BBFA2AE9E57B4050"/>
    <w:rsid w:val="00B75880"/>
  </w:style>
  <w:style w:type="paragraph" w:customStyle="1" w:styleId="AD56A6699A354294A855AAE118E4246B">
    <w:name w:val="AD56A6699A354294A855AAE118E4246B"/>
    <w:rsid w:val="00B75880"/>
  </w:style>
  <w:style w:type="paragraph" w:customStyle="1" w:styleId="963040878C0C498CB35D2F53E04DB23B11">
    <w:name w:val="963040878C0C498CB35D2F53E04DB23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">
    <w:name w:val="563F3D3C843F4A16BBFA2AE9E57B405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1">
    <w:name w:val="A23442955F2C497E815C0ACF0B3F1A7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">
    <w:name w:val="AD56A6699A354294A855AAE118E4246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1">
    <w:name w:val="94A41DB3396848D4A3A162B2CDB501EC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77724DA0A1450F8AE774A41944A62511">
    <w:name w:val="0677724DA0A1450F8AE774A41944A625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8CA86FECDC4D8D9759234571B64C3311">
    <w:name w:val="118CA86FECDC4D8D9759234571B64C33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8CD2630CBA49FAAD3E165577D89D818">
    <w:name w:val="708CD2630CBA49FAAD3E165577D89D8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5">
    <w:name w:val="60670CC3285A43A0BDA7C5CDA3717106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1">
    <w:name w:val="3FBC3F12C458409EA09A240DD5D4BCFC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1">
    <w:name w:val="24F9C7C263414F3792A6F0AE6C6CD6F6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1">
    <w:name w:val="47F3126C4136430FA9BC7A67D71DFA0E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5">
    <w:name w:val="54CFB23DB46A40A1BD5BA33C940EF89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5">
    <w:name w:val="DD2E246224DF48A287815B7AE3B6930B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5">
    <w:name w:val="5BACB7D6697E411784F2120DB6DF8678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5">
    <w:name w:val="4EED9812DCF2445A97269D0C8D990897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1">
    <w:name w:val="4DE4782DF2B349CB8C0204D3073CCBEC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1">
    <w:name w:val="8E34415207554595A051967B0DE18314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3">
    <w:name w:val="21C2C2AE3C574129A527E857E6B4E143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2">
    <w:name w:val="963040878C0C498CB35D2F53E04DB23B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">
    <w:name w:val="563F3D3C843F4A16BBFA2AE9E57B405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2">
    <w:name w:val="A23442955F2C497E815C0ACF0B3F1A7B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2">
    <w:name w:val="AD56A6699A354294A855AAE118E4246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2">
    <w:name w:val="94A41DB3396848D4A3A162B2CDB501EC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">
    <w:name w:val="F37D258E72674BE394E3712BCBC29EC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670CC3285A43A0BDA7C5CDA37171066">
    <w:name w:val="60670CC3285A43A0BDA7C5CDA3717106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BC3F12C458409EA09A240DD5D4BCFC12">
    <w:name w:val="3FBC3F12C458409EA09A240DD5D4BCFC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F9C7C263414F3792A6F0AE6C6CD6F612">
    <w:name w:val="24F9C7C263414F3792A6F0AE6C6CD6F6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F3126C4136430FA9BC7A67D71DFA0E12">
    <w:name w:val="47F3126C4136430FA9BC7A67D71DFA0E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CFB23DB46A40A1BD5BA33C940EF8916">
    <w:name w:val="54CFB23DB46A40A1BD5BA33C940EF89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2E246224DF48A287815B7AE3B6930B6">
    <w:name w:val="DD2E246224DF48A287815B7AE3B6930B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CB7D6697E411784F2120DB6DF86786">
    <w:name w:val="5BACB7D6697E411784F2120DB6DF8678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ED9812DCF2445A97269D0C8D9908976">
    <w:name w:val="4EED9812DCF2445A97269D0C8D990897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E4782DF2B349CB8C0204D3073CCBEC12">
    <w:name w:val="4DE4782DF2B349CB8C0204D3073CCBEC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2">
    <w:name w:val="8E34415207554595A051967B0DE18314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4">
    <w:name w:val="21C2C2AE3C574129A527E857E6B4E143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3">
    <w:name w:val="963040878C0C498CB35D2F53E04DB23B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3">
    <w:name w:val="563F3D3C843F4A16BBFA2AE9E57B4050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3">
    <w:name w:val="A23442955F2C497E815C0ACF0B3F1A7B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3">
    <w:name w:val="AD56A6699A354294A855AAE118E4246B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3">
    <w:name w:val="94A41DB3396848D4A3A162B2CDB501EC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">
    <w:name w:val="F37D258E72674BE394E3712BCBC29EC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3">
    <w:name w:val="8E34415207554595A051967B0DE18314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5">
    <w:name w:val="21C2C2AE3C574129A527E857E6B4E143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4">
    <w:name w:val="963040878C0C498CB35D2F53E04DB23B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4">
    <w:name w:val="563F3D3C843F4A16BBFA2AE9E57B4050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4">
    <w:name w:val="A23442955F2C497E815C0ACF0B3F1A7B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4">
    <w:name w:val="AD56A6699A354294A855AAE118E4246B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4">
    <w:name w:val="94A41DB3396848D4A3A162B2CDB501EC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2">
    <w:name w:val="F37D258E72674BE394E3712BCBC29EC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4">
    <w:name w:val="8E34415207554595A051967B0DE18314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6">
    <w:name w:val="21C2C2AE3C574129A527E857E6B4E143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5">
    <w:name w:val="963040878C0C498CB35D2F53E04DB23B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5">
    <w:name w:val="563F3D3C843F4A16BBFA2AE9E57B4050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5">
    <w:name w:val="A23442955F2C497E815C0ACF0B3F1A7B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5">
    <w:name w:val="AD56A6699A354294A855AAE118E4246B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5">
    <w:name w:val="94A41DB3396848D4A3A162B2CDB501EC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3">
    <w:name w:val="F37D258E72674BE394E3712BCBC29EC6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7A4624B8E472E8BDAC50351B3C549">
    <w:name w:val="AE67A4624B8E472E8BDAC50351B3C54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93E2D52BE4DC7B2D11AC095B26FAD">
    <w:name w:val="6A093E2D52BE4DC7B2D11AC095B26FAD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5">
    <w:name w:val="8E34415207554595A051967B0DE18314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7">
    <w:name w:val="21C2C2AE3C574129A527E857E6B4E143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6">
    <w:name w:val="963040878C0C498CB35D2F53E04DB23B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6">
    <w:name w:val="563F3D3C843F4A16BBFA2AE9E57B4050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6">
    <w:name w:val="A23442955F2C497E815C0ACF0B3F1A7B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6">
    <w:name w:val="AD56A6699A354294A855AAE118E4246B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6">
    <w:name w:val="94A41DB3396848D4A3A162B2CDB501EC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4">
    <w:name w:val="F37D258E72674BE394E3712BCBC29EC6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093E2D52BE4DC7B2D11AC095B26FAD1">
    <w:name w:val="6A093E2D52BE4DC7B2D11AC095B26FA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6">
    <w:name w:val="8E34415207554595A051967B0DE18314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8">
    <w:name w:val="21C2C2AE3C574129A527E857E6B4E143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7">
    <w:name w:val="963040878C0C498CB35D2F53E04DB23B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7">
    <w:name w:val="563F3D3C843F4A16BBFA2AE9E57B4050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7">
    <w:name w:val="A23442955F2C497E815C0ACF0B3F1A7B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7">
    <w:name w:val="AD56A6699A354294A855AAE118E4246B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7">
    <w:name w:val="94A41DB3396848D4A3A162B2CDB501EC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5">
    <w:name w:val="F37D258E72674BE394E3712BCBC29EC6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7">
    <w:name w:val="8E34415207554595A051967B0DE18314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9">
    <w:name w:val="21C2C2AE3C574129A527E857E6B4E143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3BA8A000A437DB6D92644A97C2873">
    <w:name w:val="1F23BA8A000A437DB6D92644A97C2873"/>
    <w:rsid w:val="00B75880"/>
  </w:style>
  <w:style w:type="paragraph" w:customStyle="1" w:styleId="25835A31B6874C5E962060E708208664">
    <w:name w:val="25835A31B6874C5E962060E708208664"/>
    <w:rsid w:val="00B75880"/>
  </w:style>
  <w:style w:type="paragraph" w:customStyle="1" w:styleId="8C432DD95F50431FB41FF869B24B8506">
    <w:name w:val="8C432DD95F50431FB41FF869B24B8506"/>
    <w:rsid w:val="00B75880"/>
  </w:style>
  <w:style w:type="paragraph" w:customStyle="1" w:styleId="03B920A2342E44F3ADABE83411876DBE">
    <w:name w:val="03B920A2342E44F3ADABE83411876DBE"/>
    <w:rsid w:val="00B75880"/>
  </w:style>
  <w:style w:type="paragraph" w:customStyle="1" w:styleId="EC7BD791F6094656B75899D21885623C">
    <w:name w:val="EC7BD791F6094656B75899D21885623C"/>
    <w:rsid w:val="00B75880"/>
  </w:style>
  <w:style w:type="paragraph" w:customStyle="1" w:styleId="57BDDED12EC046F7AF48E191D0F7B185">
    <w:name w:val="57BDDED12EC046F7AF48E191D0F7B185"/>
    <w:rsid w:val="00B75880"/>
  </w:style>
  <w:style w:type="paragraph" w:customStyle="1" w:styleId="2F75DF39810247518F1ABCB2CBF5D317">
    <w:name w:val="2F75DF39810247518F1ABCB2CBF5D317"/>
    <w:rsid w:val="00B75880"/>
  </w:style>
  <w:style w:type="paragraph" w:customStyle="1" w:styleId="ACA691E8248F47DD90D74084F1EC1342">
    <w:name w:val="ACA691E8248F47DD90D74084F1EC1342"/>
    <w:rsid w:val="00B75880"/>
  </w:style>
  <w:style w:type="paragraph" w:customStyle="1" w:styleId="BAF4ADFE6F004E238C2D059C26E4768C">
    <w:name w:val="BAF4ADFE6F004E238C2D059C26E4768C"/>
    <w:rsid w:val="00B75880"/>
  </w:style>
  <w:style w:type="paragraph" w:customStyle="1" w:styleId="481FC8D8427541708E00761A6BCF6540">
    <w:name w:val="481FC8D8427541708E00761A6BCF6540"/>
    <w:rsid w:val="00B75880"/>
  </w:style>
  <w:style w:type="paragraph" w:customStyle="1" w:styleId="56123AB4AC6F42988A18BC65FFDD9A03">
    <w:name w:val="56123AB4AC6F42988A18BC65FFDD9A03"/>
    <w:rsid w:val="00B75880"/>
  </w:style>
  <w:style w:type="paragraph" w:customStyle="1" w:styleId="C7899D0C1A144465BE7D0600781523BA">
    <w:name w:val="C7899D0C1A144465BE7D0600781523BA"/>
    <w:rsid w:val="00B75880"/>
  </w:style>
  <w:style w:type="paragraph" w:customStyle="1" w:styleId="8A0AE58B542E4B42A93DFBE8E6BD0282">
    <w:name w:val="8A0AE58B542E4B42A93DFBE8E6BD0282"/>
    <w:rsid w:val="00B75880"/>
  </w:style>
  <w:style w:type="paragraph" w:customStyle="1" w:styleId="690C9A8A5B2B4310A8C9B1EF57E33C38">
    <w:name w:val="690C9A8A5B2B4310A8C9B1EF57E33C38"/>
    <w:rsid w:val="00B75880"/>
  </w:style>
  <w:style w:type="paragraph" w:customStyle="1" w:styleId="D614109043024156B4E196E19356E997">
    <w:name w:val="D614109043024156B4E196E19356E997"/>
    <w:rsid w:val="00B75880"/>
  </w:style>
  <w:style w:type="paragraph" w:customStyle="1" w:styleId="9FCDA4B24A9C480FB6E756749D859A16">
    <w:name w:val="9FCDA4B24A9C480FB6E756749D859A16"/>
    <w:rsid w:val="00B75880"/>
  </w:style>
  <w:style w:type="paragraph" w:customStyle="1" w:styleId="963040878C0C498CB35D2F53E04DB23B18">
    <w:name w:val="963040878C0C498CB35D2F53E04DB23B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8">
    <w:name w:val="563F3D3C843F4A16BBFA2AE9E57B4050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8">
    <w:name w:val="A23442955F2C497E815C0ACF0B3F1A7B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8">
    <w:name w:val="AD56A6699A354294A855AAE118E4246B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8">
    <w:name w:val="94A41DB3396848D4A3A162B2CDB501EC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6">
    <w:name w:val="F37D258E72674BE394E3712BCBC29EC6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7A4624B8E472E8BDAC50351B3C5491">
    <w:name w:val="AE67A4624B8E472E8BDAC50351B3C54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8">
    <w:name w:val="8E34415207554595A051967B0DE183141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0">
    <w:name w:val="21C2C2AE3C574129A527E857E6B4E143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19">
    <w:name w:val="963040878C0C498CB35D2F53E04DB23B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9">
    <w:name w:val="563F3D3C843F4A16BBFA2AE9E57B4050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19">
    <w:name w:val="A23442955F2C497E815C0ACF0B3F1A7B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9">
    <w:name w:val="AD56A6699A354294A855AAE118E4246B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19">
    <w:name w:val="94A41DB3396848D4A3A162B2CDB501EC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7">
    <w:name w:val="F37D258E72674BE394E3712BCBC29EC6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19">
    <w:name w:val="8E34415207554595A051967B0DE183141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1">
    <w:name w:val="21C2C2AE3C574129A527E857E6B4E143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0">
    <w:name w:val="963040878C0C498CB35D2F53E04DB23B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0">
    <w:name w:val="563F3D3C843F4A16BBFA2AE9E57B4050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0">
    <w:name w:val="A23442955F2C497E815C0ACF0B3F1A7B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0">
    <w:name w:val="AD56A6699A354294A855AAE118E4246B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0">
    <w:name w:val="94A41DB3396848D4A3A162B2CDB501EC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8">
    <w:name w:val="F37D258E72674BE394E3712BCBC29EC68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0">
    <w:name w:val="8E34415207554595A051967B0DE183142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2">
    <w:name w:val="21C2C2AE3C574129A527E857E6B4E143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AE41D4B24C86BEE1120A9A78F00B">
    <w:name w:val="48EEAE41D4B24C86BEE1120A9A78F00B"/>
    <w:rsid w:val="00B75880"/>
  </w:style>
  <w:style w:type="paragraph" w:customStyle="1" w:styleId="17CFBE9DE4A04D4EB59D73ED5BDCB26D">
    <w:name w:val="17CFBE9DE4A04D4EB59D73ED5BDCB26D"/>
    <w:rsid w:val="00B75880"/>
  </w:style>
  <w:style w:type="paragraph" w:customStyle="1" w:styleId="963040878C0C498CB35D2F53E04DB23B21">
    <w:name w:val="963040878C0C498CB35D2F53E04DB23B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1">
    <w:name w:val="563F3D3C843F4A16BBFA2AE9E57B4050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1">
    <w:name w:val="A23442955F2C497E815C0ACF0B3F1A7B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1">
    <w:name w:val="AD56A6699A354294A855AAE118E4246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1">
    <w:name w:val="94A41DB3396848D4A3A162B2CDB501EC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9">
    <w:name w:val="F37D258E72674BE394E3712BCBC29EC69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EAE41D4B24C86BEE1120A9A78F00B1">
    <w:name w:val="48EEAE41D4B24C86BEE1120A9A78F00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CFBE9DE4A04D4EB59D73ED5BDCB26D1">
    <w:name w:val="17CFBE9DE4A04D4EB59D73ED5BDCB26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3BA8A000A437DB6D92644A97C28731">
    <w:name w:val="1F23BA8A000A437DB6D92644A97C287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1">
    <w:name w:val="8E34415207554595A051967B0DE18314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3">
    <w:name w:val="21C2C2AE3C574129A527E857E6B4E143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C5DE2304DD4B78A0A7006D91B7C195">
    <w:name w:val="62C5DE2304DD4B78A0A7006D91B7C195"/>
    <w:rsid w:val="00B75880"/>
  </w:style>
  <w:style w:type="paragraph" w:customStyle="1" w:styleId="B6C41A098EC5438BB3DB8754AEECB9DC">
    <w:name w:val="B6C41A098EC5438BB3DB8754AEECB9DC"/>
    <w:rsid w:val="00B75880"/>
  </w:style>
  <w:style w:type="paragraph" w:customStyle="1" w:styleId="66367D787B0D486886D7AC6D02E29EB0">
    <w:name w:val="66367D787B0D486886D7AC6D02E29EB0"/>
    <w:rsid w:val="00B75880"/>
  </w:style>
  <w:style w:type="paragraph" w:customStyle="1" w:styleId="D4DFFBAF31A5485483531EE527C5BF9D">
    <w:name w:val="D4DFFBAF31A5485483531EE527C5BF9D"/>
    <w:rsid w:val="00B75880"/>
  </w:style>
  <w:style w:type="paragraph" w:customStyle="1" w:styleId="9D551F64A27649FB93F7341779AF797E">
    <w:name w:val="9D551F64A27649FB93F7341779AF797E"/>
    <w:rsid w:val="00B75880"/>
  </w:style>
  <w:style w:type="paragraph" w:customStyle="1" w:styleId="EF5EF3FF3CBB4749BD68DBE02543D9BF">
    <w:name w:val="EF5EF3FF3CBB4749BD68DBE02543D9BF"/>
    <w:rsid w:val="00B75880"/>
  </w:style>
  <w:style w:type="paragraph" w:customStyle="1" w:styleId="D9F344018028475B8C20166B49745989">
    <w:name w:val="D9F344018028475B8C20166B49745989"/>
    <w:rsid w:val="00B75880"/>
  </w:style>
  <w:style w:type="paragraph" w:customStyle="1" w:styleId="DDD305EBC04849BB958C5D1EE63EE568">
    <w:name w:val="DDD305EBC04849BB958C5D1EE63EE568"/>
    <w:rsid w:val="00B75880"/>
  </w:style>
  <w:style w:type="paragraph" w:customStyle="1" w:styleId="7154350F0ADE46C1B3FBA624C47C49D5">
    <w:name w:val="7154350F0ADE46C1B3FBA624C47C49D5"/>
    <w:rsid w:val="00B75880"/>
  </w:style>
  <w:style w:type="paragraph" w:customStyle="1" w:styleId="290386A86A75486BA258F4A27BA4F29B">
    <w:name w:val="290386A86A75486BA258F4A27BA4F29B"/>
    <w:rsid w:val="00B75880"/>
  </w:style>
  <w:style w:type="paragraph" w:customStyle="1" w:styleId="444AC8384F944A2F91B9B485003239A1">
    <w:name w:val="444AC8384F944A2F91B9B485003239A1"/>
    <w:rsid w:val="00B75880"/>
  </w:style>
  <w:style w:type="paragraph" w:customStyle="1" w:styleId="F3BDA41D4E954937B192EA94836953ED">
    <w:name w:val="F3BDA41D4E954937B192EA94836953ED"/>
    <w:rsid w:val="00B75880"/>
  </w:style>
  <w:style w:type="paragraph" w:customStyle="1" w:styleId="BE45A677AF864A53BC667487A888A5E9">
    <w:name w:val="BE45A677AF864A53BC667487A888A5E9"/>
    <w:rsid w:val="00B75880"/>
  </w:style>
  <w:style w:type="paragraph" w:customStyle="1" w:styleId="C4F929B29C9A45A4B6233FFF0BF41BD4">
    <w:name w:val="C4F929B29C9A45A4B6233FFF0BF41BD4"/>
    <w:rsid w:val="00B75880"/>
  </w:style>
  <w:style w:type="paragraph" w:customStyle="1" w:styleId="A15256849AD84F7F8DE60B9859BA5741">
    <w:name w:val="A15256849AD84F7F8DE60B9859BA5741"/>
    <w:rsid w:val="00B75880"/>
  </w:style>
  <w:style w:type="paragraph" w:customStyle="1" w:styleId="51A29BA346DB4E1EBE4E42BF77D8FC86">
    <w:name w:val="51A29BA346DB4E1EBE4E42BF77D8FC86"/>
    <w:rsid w:val="00B75880"/>
  </w:style>
  <w:style w:type="paragraph" w:customStyle="1" w:styleId="430EF94CEA6E43D8A9605AF91CDD26D1">
    <w:name w:val="430EF94CEA6E43D8A9605AF91CDD26D1"/>
    <w:rsid w:val="00B75880"/>
  </w:style>
  <w:style w:type="paragraph" w:customStyle="1" w:styleId="4C829B60560A4A438B94A031BE186490">
    <w:name w:val="4C829B60560A4A438B94A031BE186490"/>
    <w:rsid w:val="00B75880"/>
  </w:style>
  <w:style w:type="paragraph" w:customStyle="1" w:styleId="9C3261FF7F73447AA79D298ADFC990D8">
    <w:name w:val="9C3261FF7F73447AA79D298ADFC990D8"/>
    <w:rsid w:val="00B75880"/>
  </w:style>
  <w:style w:type="paragraph" w:customStyle="1" w:styleId="0BFABECC4F684A9D81474EA050A8AA60">
    <w:name w:val="0BFABECC4F684A9D81474EA050A8AA60"/>
    <w:rsid w:val="00B75880"/>
  </w:style>
  <w:style w:type="paragraph" w:customStyle="1" w:styleId="876D196BCA59481B8DBA75D08F37DC80">
    <w:name w:val="876D196BCA59481B8DBA75D08F37DC80"/>
    <w:rsid w:val="00B75880"/>
  </w:style>
  <w:style w:type="paragraph" w:customStyle="1" w:styleId="AD5767589CA74BC9AAFED20756FD03D6">
    <w:name w:val="AD5767589CA74BC9AAFED20756FD03D6"/>
    <w:rsid w:val="00B75880"/>
  </w:style>
  <w:style w:type="paragraph" w:customStyle="1" w:styleId="B6863594DAA44A6B8315B08B5968F3D9">
    <w:name w:val="B6863594DAA44A6B8315B08B5968F3D9"/>
    <w:rsid w:val="00B75880"/>
  </w:style>
  <w:style w:type="paragraph" w:customStyle="1" w:styleId="6F79B8B0B450413E80DDE1A81FF82A86">
    <w:name w:val="6F79B8B0B450413E80DDE1A81FF82A86"/>
    <w:rsid w:val="00B75880"/>
  </w:style>
  <w:style w:type="paragraph" w:customStyle="1" w:styleId="C48BFD707B5F46D39A3A5BAD8480969E">
    <w:name w:val="C48BFD707B5F46D39A3A5BAD8480969E"/>
    <w:rsid w:val="00B75880"/>
  </w:style>
  <w:style w:type="paragraph" w:customStyle="1" w:styleId="363C4C342521403D9FFAFD190813C3E8">
    <w:name w:val="363C4C342521403D9FFAFD190813C3E8"/>
    <w:rsid w:val="00B75880"/>
  </w:style>
  <w:style w:type="paragraph" w:customStyle="1" w:styleId="E5D8A2623E18466AA6E469FF641EA19A">
    <w:name w:val="E5D8A2623E18466AA6E469FF641EA19A"/>
    <w:rsid w:val="00B75880"/>
  </w:style>
  <w:style w:type="paragraph" w:customStyle="1" w:styleId="EAE23F9FE2FC4CDDA221CC5499E7F34A">
    <w:name w:val="EAE23F9FE2FC4CDDA221CC5499E7F34A"/>
    <w:rsid w:val="00B75880"/>
  </w:style>
  <w:style w:type="paragraph" w:customStyle="1" w:styleId="2909F38421364408A82A13F855FE9282">
    <w:name w:val="2909F38421364408A82A13F855FE9282"/>
    <w:rsid w:val="00B75880"/>
  </w:style>
  <w:style w:type="paragraph" w:customStyle="1" w:styleId="BB018CE6099B4301AD898079578B09B3">
    <w:name w:val="BB018CE6099B4301AD898079578B09B3"/>
    <w:rsid w:val="00B75880"/>
  </w:style>
  <w:style w:type="paragraph" w:customStyle="1" w:styleId="D73042EA7A5B4BACBCF56CCB0D800C04">
    <w:name w:val="D73042EA7A5B4BACBCF56CCB0D800C04"/>
    <w:rsid w:val="00B75880"/>
  </w:style>
  <w:style w:type="paragraph" w:customStyle="1" w:styleId="25058D89036748F381846CDE01E36BFB">
    <w:name w:val="25058D89036748F381846CDE01E36BFB"/>
    <w:rsid w:val="00B75880"/>
  </w:style>
  <w:style w:type="paragraph" w:customStyle="1" w:styleId="98D332113876479180DA9F9CBE444F04">
    <w:name w:val="98D332113876479180DA9F9CBE444F04"/>
    <w:rsid w:val="00B75880"/>
  </w:style>
  <w:style w:type="paragraph" w:customStyle="1" w:styleId="1FCF6CFD38D14267A0D9379ED03BBB4E">
    <w:name w:val="1FCF6CFD38D14267A0D9379ED03BBB4E"/>
    <w:rsid w:val="00B75880"/>
  </w:style>
  <w:style w:type="paragraph" w:customStyle="1" w:styleId="9587FAD34664440EA043555731FF3AB6">
    <w:name w:val="9587FAD34664440EA043555731FF3AB6"/>
    <w:rsid w:val="00B75880"/>
  </w:style>
  <w:style w:type="paragraph" w:customStyle="1" w:styleId="98DFB401B59C472AB47AA901E9738070">
    <w:name w:val="98DFB401B59C472AB47AA901E9738070"/>
    <w:rsid w:val="00B75880"/>
  </w:style>
  <w:style w:type="paragraph" w:customStyle="1" w:styleId="61BD853A4B064C16A49723FE9700B2A6">
    <w:name w:val="61BD853A4B064C16A49723FE9700B2A6"/>
    <w:rsid w:val="00B75880"/>
  </w:style>
  <w:style w:type="paragraph" w:customStyle="1" w:styleId="315ED0E0BE7746AFA6B622ED478828DE">
    <w:name w:val="315ED0E0BE7746AFA6B622ED478828DE"/>
    <w:rsid w:val="00B75880"/>
  </w:style>
  <w:style w:type="paragraph" w:customStyle="1" w:styleId="7041E60558A74150B8310489F59F6EE5">
    <w:name w:val="7041E60558A74150B8310489F59F6EE5"/>
    <w:rsid w:val="00B75880"/>
  </w:style>
  <w:style w:type="paragraph" w:customStyle="1" w:styleId="9DD9BF8A62404B59B5EA010F697209FC">
    <w:name w:val="9DD9BF8A62404B59B5EA010F697209FC"/>
    <w:rsid w:val="00B75880"/>
  </w:style>
  <w:style w:type="paragraph" w:customStyle="1" w:styleId="FAA2D26B3BA84F6DBFEECE2B8BBB90D6">
    <w:name w:val="FAA2D26B3BA84F6DBFEECE2B8BBB90D6"/>
    <w:rsid w:val="00B75880"/>
  </w:style>
  <w:style w:type="paragraph" w:customStyle="1" w:styleId="BEE705CEF2D34C7B869575936F26E243">
    <w:name w:val="BEE705CEF2D34C7B869575936F26E243"/>
    <w:rsid w:val="00B75880"/>
  </w:style>
  <w:style w:type="paragraph" w:customStyle="1" w:styleId="549E4072193D4C2C898AA85937F5D10B">
    <w:name w:val="549E4072193D4C2C898AA85937F5D10B"/>
    <w:rsid w:val="00B75880"/>
  </w:style>
  <w:style w:type="paragraph" w:customStyle="1" w:styleId="8ADFEB84C9CF4D3BBBB03FDA36F44953">
    <w:name w:val="8ADFEB84C9CF4D3BBBB03FDA36F44953"/>
    <w:rsid w:val="00B75880"/>
  </w:style>
  <w:style w:type="paragraph" w:customStyle="1" w:styleId="FE6D90B38AAE4C018088D5C07B2CEC2E">
    <w:name w:val="FE6D90B38AAE4C018088D5C07B2CEC2E"/>
    <w:rsid w:val="00B75880"/>
  </w:style>
  <w:style w:type="paragraph" w:customStyle="1" w:styleId="BE8E4108A36F4A2E97243C1C2B667EF0">
    <w:name w:val="BE8E4108A36F4A2E97243C1C2B667EF0"/>
    <w:rsid w:val="00B75880"/>
  </w:style>
  <w:style w:type="paragraph" w:customStyle="1" w:styleId="2D4C0E29AD9A4929B575EF352EAEF9BC">
    <w:name w:val="2D4C0E29AD9A4929B575EF352EAEF9BC"/>
    <w:rsid w:val="00B75880"/>
  </w:style>
  <w:style w:type="paragraph" w:customStyle="1" w:styleId="D06A5E3F72604B26B08650475F75047A">
    <w:name w:val="D06A5E3F72604B26B08650475F75047A"/>
    <w:rsid w:val="00B75880"/>
  </w:style>
  <w:style w:type="paragraph" w:customStyle="1" w:styleId="121C0274EAD94376A759DD3FE1F4F49F">
    <w:name w:val="121C0274EAD94376A759DD3FE1F4F49F"/>
    <w:rsid w:val="00B75880"/>
  </w:style>
  <w:style w:type="paragraph" w:customStyle="1" w:styleId="C985DD251ABC4FAB8E50D67C2912CBE8">
    <w:name w:val="C985DD251ABC4FAB8E50D67C2912CBE8"/>
    <w:rsid w:val="00B75880"/>
  </w:style>
  <w:style w:type="paragraph" w:customStyle="1" w:styleId="A6F941A389804F439EFC1EAB2833B77A">
    <w:name w:val="A6F941A389804F439EFC1EAB2833B77A"/>
    <w:rsid w:val="00B75880"/>
  </w:style>
  <w:style w:type="paragraph" w:customStyle="1" w:styleId="F352C73B47DB469B8E30CD24548BD4FB">
    <w:name w:val="F352C73B47DB469B8E30CD24548BD4FB"/>
    <w:rsid w:val="00B75880"/>
  </w:style>
  <w:style w:type="paragraph" w:customStyle="1" w:styleId="0755E137C6AD4ADBB0603441743CB64F">
    <w:name w:val="0755E137C6AD4ADBB0603441743CB64F"/>
    <w:rsid w:val="00B75880"/>
  </w:style>
  <w:style w:type="paragraph" w:customStyle="1" w:styleId="4C5A800F0DFF43609AF454A161972CCF">
    <w:name w:val="4C5A800F0DFF43609AF454A161972CCF"/>
    <w:rsid w:val="00B75880"/>
  </w:style>
  <w:style w:type="paragraph" w:customStyle="1" w:styleId="EF4C5FC3831A4CE88C7D9C809EAD8704">
    <w:name w:val="EF4C5FC3831A4CE88C7D9C809EAD8704"/>
    <w:rsid w:val="00B75880"/>
  </w:style>
  <w:style w:type="paragraph" w:customStyle="1" w:styleId="C63AB3824B1D46FB9C27029D3B22B3A1">
    <w:name w:val="C63AB3824B1D46FB9C27029D3B22B3A1"/>
    <w:rsid w:val="00B75880"/>
  </w:style>
  <w:style w:type="paragraph" w:customStyle="1" w:styleId="02DB9BE73BFB47088C385CA7822A805A">
    <w:name w:val="02DB9BE73BFB47088C385CA7822A805A"/>
    <w:rsid w:val="00B75880"/>
  </w:style>
  <w:style w:type="paragraph" w:customStyle="1" w:styleId="5687AC6E72524D779DBD35A8A9BFD9F4">
    <w:name w:val="5687AC6E72524D779DBD35A8A9BFD9F4"/>
    <w:rsid w:val="00B75880"/>
  </w:style>
  <w:style w:type="paragraph" w:customStyle="1" w:styleId="67D0F9DC098D4DD6B5C363659B61E941">
    <w:name w:val="67D0F9DC098D4DD6B5C363659B61E941"/>
    <w:rsid w:val="00B75880"/>
  </w:style>
  <w:style w:type="paragraph" w:customStyle="1" w:styleId="25882F7BB1AF4C69ADF360F8C5FDD34B">
    <w:name w:val="25882F7BB1AF4C69ADF360F8C5FDD34B"/>
    <w:rsid w:val="00B75880"/>
  </w:style>
  <w:style w:type="paragraph" w:customStyle="1" w:styleId="12895BA879C7429EB885F6AC2C3016A3">
    <w:name w:val="12895BA879C7429EB885F6AC2C3016A3"/>
    <w:rsid w:val="00B75880"/>
  </w:style>
  <w:style w:type="paragraph" w:customStyle="1" w:styleId="2FA58D0840774BA7869D7EE2D19AD06C">
    <w:name w:val="2FA58D0840774BA7869D7EE2D19AD06C"/>
    <w:rsid w:val="00B75880"/>
  </w:style>
  <w:style w:type="paragraph" w:customStyle="1" w:styleId="B9099D4601A64BF0A5F2F874E0C3ADBF">
    <w:name w:val="B9099D4601A64BF0A5F2F874E0C3ADBF"/>
    <w:rsid w:val="00B75880"/>
  </w:style>
  <w:style w:type="paragraph" w:customStyle="1" w:styleId="65BDDCA80F4B465B937F36C67DC21C8B">
    <w:name w:val="65BDDCA80F4B465B937F36C67DC21C8B"/>
    <w:rsid w:val="00B75880"/>
  </w:style>
  <w:style w:type="paragraph" w:customStyle="1" w:styleId="94C79DE060D646E58805617909F88A78">
    <w:name w:val="94C79DE060D646E58805617909F88A78"/>
    <w:rsid w:val="00B75880"/>
  </w:style>
  <w:style w:type="paragraph" w:customStyle="1" w:styleId="B2AAEA9235544474A4BF2B706434CB2F">
    <w:name w:val="B2AAEA9235544474A4BF2B706434CB2F"/>
    <w:rsid w:val="00B75880"/>
  </w:style>
  <w:style w:type="paragraph" w:customStyle="1" w:styleId="CA92473CA0214C36A4774F3B7AC51379">
    <w:name w:val="CA92473CA0214C36A4774F3B7AC51379"/>
    <w:rsid w:val="00B75880"/>
  </w:style>
  <w:style w:type="paragraph" w:customStyle="1" w:styleId="E9776BDD82F64DB58EB26A440A70B448">
    <w:name w:val="E9776BDD82F64DB58EB26A440A70B448"/>
    <w:rsid w:val="00B75880"/>
  </w:style>
  <w:style w:type="paragraph" w:customStyle="1" w:styleId="CDA246B1E33A44248924C2ED29D8E963">
    <w:name w:val="CDA246B1E33A44248924C2ED29D8E963"/>
    <w:rsid w:val="00B75880"/>
  </w:style>
  <w:style w:type="paragraph" w:customStyle="1" w:styleId="523FBD54220D4A1FAECE01D36F384832">
    <w:name w:val="523FBD54220D4A1FAECE01D36F384832"/>
    <w:rsid w:val="00B75880"/>
  </w:style>
  <w:style w:type="paragraph" w:customStyle="1" w:styleId="607CE8A5DEFB41A89C336ECCDBD7C7CA">
    <w:name w:val="607CE8A5DEFB41A89C336ECCDBD7C7CA"/>
    <w:rsid w:val="00B75880"/>
  </w:style>
  <w:style w:type="paragraph" w:customStyle="1" w:styleId="70C386793FBB416AAF8402AE9FDB16CA">
    <w:name w:val="70C386793FBB416AAF8402AE9FDB16CA"/>
    <w:rsid w:val="00B75880"/>
  </w:style>
  <w:style w:type="paragraph" w:customStyle="1" w:styleId="0A6C7F5B4B0748408540AF61D5F81267">
    <w:name w:val="0A6C7F5B4B0748408540AF61D5F81267"/>
    <w:rsid w:val="00B75880"/>
  </w:style>
  <w:style w:type="paragraph" w:customStyle="1" w:styleId="F776CABDC8C74C4FA88CF6F2FB908EAA">
    <w:name w:val="F776CABDC8C74C4FA88CF6F2FB908EAA"/>
    <w:rsid w:val="00B75880"/>
  </w:style>
  <w:style w:type="paragraph" w:customStyle="1" w:styleId="7BD5F8B465D547419B15C9FAFAFF40BE">
    <w:name w:val="7BD5F8B465D547419B15C9FAFAFF40BE"/>
    <w:rsid w:val="00B75880"/>
  </w:style>
  <w:style w:type="paragraph" w:customStyle="1" w:styleId="99C5A70A4BDF46B2AE8CD49FA3011E1D">
    <w:name w:val="99C5A70A4BDF46B2AE8CD49FA3011E1D"/>
    <w:rsid w:val="00B75880"/>
  </w:style>
  <w:style w:type="paragraph" w:customStyle="1" w:styleId="A2FC74D4BF824EC897130612AB4EF108">
    <w:name w:val="A2FC74D4BF824EC897130612AB4EF108"/>
    <w:rsid w:val="00B75880"/>
  </w:style>
  <w:style w:type="paragraph" w:customStyle="1" w:styleId="E4F4D8084F8E46338FC3FB31460F2F8C">
    <w:name w:val="E4F4D8084F8E46338FC3FB31460F2F8C"/>
    <w:rsid w:val="00B75880"/>
  </w:style>
  <w:style w:type="paragraph" w:customStyle="1" w:styleId="137CABB9349746369A69733D4F086CD7">
    <w:name w:val="137CABB9349746369A69733D4F086CD7"/>
    <w:rsid w:val="00B75880"/>
  </w:style>
  <w:style w:type="paragraph" w:customStyle="1" w:styleId="F0D2673F0B084DE3982F033181056EE4">
    <w:name w:val="F0D2673F0B084DE3982F033181056EE4"/>
    <w:rsid w:val="00B75880"/>
  </w:style>
  <w:style w:type="paragraph" w:customStyle="1" w:styleId="9345D2E5E6B04BF0AAF632E9DAE18D87">
    <w:name w:val="9345D2E5E6B04BF0AAF632E9DAE18D87"/>
    <w:rsid w:val="00B75880"/>
  </w:style>
  <w:style w:type="paragraph" w:customStyle="1" w:styleId="185C94011CB247C7A721FD44153D0F54">
    <w:name w:val="185C94011CB247C7A721FD44153D0F54"/>
    <w:rsid w:val="00B75880"/>
  </w:style>
  <w:style w:type="paragraph" w:customStyle="1" w:styleId="F418FB2E5DE645D299E3F397208C8A54">
    <w:name w:val="F418FB2E5DE645D299E3F397208C8A54"/>
    <w:rsid w:val="00B75880"/>
  </w:style>
  <w:style w:type="paragraph" w:customStyle="1" w:styleId="A20ED82658C64273A88BCBE0222BE5D9">
    <w:name w:val="A20ED82658C64273A88BCBE0222BE5D9"/>
    <w:rsid w:val="00B75880"/>
  </w:style>
  <w:style w:type="paragraph" w:customStyle="1" w:styleId="96361129452D4035AFFB08AE5E15A576">
    <w:name w:val="96361129452D4035AFFB08AE5E15A576"/>
    <w:rsid w:val="00B75880"/>
  </w:style>
  <w:style w:type="paragraph" w:customStyle="1" w:styleId="5BCC9DA8891E49AEB91F2C0324188F4F">
    <w:name w:val="5BCC9DA8891E49AEB91F2C0324188F4F"/>
    <w:rsid w:val="00B75880"/>
  </w:style>
  <w:style w:type="paragraph" w:customStyle="1" w:styleId="58852D838D7C4B049239C50DBF9165D3">
    <w:name w:val="58852D838D7C4B049239C50DBF9165D3"/>
    <w:rsid w:val="00B75880"/>
  </w:style>
  <w:style w:type="paragraph" w:customStyle="1" w:styleId="EBFFA06604A44AC18922AA4F8683C6EB">
    <w:name w:val="EBFFA06604A44AC18922AA4F8683C6EB"/>
    <w:rsid w:val="00B75880"/>
  </w:style>
  <w:style w:type="paragraph" w:customStyle="1" w:styleId="9AA54E313153462EB278F1B1C2EB5B70">
    <w:name w:val="9AA54E313153462EB278F1B1C2EB5B70"/>
    <w:rsid w:val="00B75880"/>
  </w:style>
  <w:style w:type="paragraph" w:customStyle="1" w:styleId="258AB7888E5F4FE5A3BE3CBF31752458">
    <w:name w:val="258AB7888E5F4FE5A3BE3CBF31752458"/>
    <w:rsid w:val="00B75880"/>
  </w:style>
  <w:style w:type="paragraph" w:customStyle="1" w:styleId="456EAE004729418899D058C3C125B5A7">
    <w:name w:val="456EAE004729418899D058C3C125B5A7"/>
    <w:rsid w:val="00B75880"/>
  </w:style>
  <w:style w:type="paragraph" w:customStyle="1" w:styleId="7F1F428655604755BEEAE81BB4A14BBB">
    <w:name w:val="7F1F428655604755BEEAE81BB4A14BBB"/>
    <w:rsid w:val="00B75880"/>
  </w:style>
  <w:style w:type="paragraph" w:customStyle="1" w:styleId="963040878C0C498CB35D2F53E04DB23B22">
    <w:name w:val="963040878C0C498CB35D2F53E04DB23B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2">
    <w:name w:val="563F3D3C843F4A16BBFA2AE9E57B4050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2">
    <w:name w:val="A23442955F2C497E815C0ACF0B3F1A7B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2">
    <w:name w:val="AD56A6699A354294A855AAE118E4246B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2">
    <w:name w:val="94A41DB3396848D4A3A162B2CDB501EC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0">
    <w:name w:val="F37D258E72674BE394E3712BCBC29EC610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5E137C6AD4ADBB0603441743CB64F1">
    <w:name w:val="0755E137C6AD4ADBB0603441743CB64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5A800F0DFF43609AF454A161972CCF1">
    <w:name w:val="4C5A800F0DFF43609AF454A161972CC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C5FC3831A4CE88C7D9C809EAD87041">
    <w:name w:val="EF4C5FC3831A4CE88C7D9C809EAD870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AB3824B1D46FB9C27029D3B22B3A11">
    <w:name w:val="C63AB3824B1D46FB9C27029D3B22B3A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9BE73BFB47088C385CA7822A805A1">
    <w:name w:val="02DB9BE73BFB47088C385CA7822A805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7AC6E72524D779DBD35A8A9BFD9F41">
    <w:name w:val="5687AC6E72524D779DBD35A8A9BFD9F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D0F9DC098D4DD6B5C363659B61E9411">
    <w:name w:val="67D0F9DC098D4DD6B5C363659B61E94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82F7BB1AF4C69ADF360F8C5FDD34B1">
    <w:name w:val="25882F7BB1AF4C69ADF360F8C5FDD34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95BA879C7429EB885F6AC2C3016A31">
    <w:name w:val="12895BA879C7429EB885F6AC2C3016A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8D0840774BA7869D7EE2D19AD06C1">
    <w:name w:val="2FA58D0840774BA7869D7EE2D19AD06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99D4601A64BF0A5F2F874E0C3ADBF1">
    <w:name w:val="B9099D4601A64BF0A5F2F874E0C3ADB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DCA80F4B465B937F36C67DC21C8B1">
    <w:name w:val="65BDDCA80F4B465B937F36C67DC21C8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9DE060D646E58805617909F88A781">
    <w:name w:val="94C79DE060D646E58805617909F88A7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EA9235544474A4BF2B706434CB2F1">
    <w:name w:val="B2AAEA9235544474A4BF2B706434CB2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473CA0214C36A4774F3B7AC513791">
    <w:name w:val="CA92473CA0214C36A4774F3B7AC5137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76BDD82F64DB58EB26A440A70B4481">
    <w:name w:val="E9776BDD82F64DB58EB26A440A70B44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246B1E33A44248924C2ED29D8E9631">
    <w:name w:val="CDA246B1E33A44248924C2ED29D8E96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BD54220D4A1FAECE01D36F3848321">
    <w:name w:val="523FBD54220D4A1FAECE01D36F38483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E8A5DEFB41A89C336ECCDBD7C7CA1">
    <w:name w:val="607CE8A5DEFB41A89C336ECCDBD7C7C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386793FBB416AAF8402AE9FDB16CA1">
    <w:name w:val="70C386793FBB416AAF8402AE9FDB16C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C7F5B4B0748408540AF61D5F812671">
    <w:name w:val="0A6C7F5B4B0748408540AF61D5F8126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6CABDC8C74C4FA88CF6F2FB908EAA1">
    <w:name w:val="F776CABDC8C74C4FA88CF6F2FB908EA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5F8B465D547419B15C9FAFAFF40BE1">
    <w:name w:val="7BD5F8B465D547419B15C9FAFAFF40BE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5A70A4BDF46B2AE8CD49FA3011E1D1">
    <w:name w:val="99C5A70A4BDF46B2AE8CD49FA3011E1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C74D4BF824EC897130612AB4EF1081">
    <w:name w:val="A2FC74D4BF824EC897130612AB4EF10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D8084F8E46338FC3FB31460F2F8C1">
    <w:name w:val="E4F4D8084F8E46338FC3FB31460F2F8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7CABB9349746369A69733D4F086CD71">
    <w:name w:val="137CABB9349746369A69733D4F086CD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D2673F0B084DE3982F033181056EE41">
    <w:name w:val="F0D2673F0B084DE3982F033181056EE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5D2E5E6B04BF0AAF632E9DAE18D871">
    <w:name w:val="9345D2E5E6B04BF0AAF632E9DAE18D8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5C94011CB247C7A721FD44153D0F541">
    <w:name w:val="185C94011CB247C7A721FD44153D0F5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8FB2E5DE645D299E3F397208C8A541">
    <w:name w:val="F418FB2E5DE645D299E3F397208C8A54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ED82658C64273A88BCBE0222BE5D91">
    <w:name w:val="A20ED82658C64273A88BCBE0222BE5D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61129452D4035AFFB08AE5E15A5761">
    <w:name w:val="96361129452D4035AFFB08AE5E15A57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C9DA8891E49AEB91F2C0324188F4F1">
    <w:name w:val="5BCC9DA8891E49AEB91F2C0324188F4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52D838D7C4B049239C50DBF9165D31">
    <w:name w:val="58852D838D7C4B049239C50DBF9165D3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FA06604A44AC18922AA4F8683C6EB1">
    <w:name w:val="EBFFA06604A44AC18922AA4F8683C6E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54E313153462EB278F1B1C2EB5B701">
    <w:name w:val="9AA54E313153462EB278F1B1C2EB5B7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AB7888E5F4FE5A3BE3CBF317524581">
    <w:name w:val="258AB7888E5F4FE5A3BE3CBF3175245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EAE004729418899D058C3C125B5A71">
    <w:name w:val="456EAE004729418899D058C3C125B5A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F428655604755BEEAE81BB4A14BBB1">
    <w:name w:val="7F1F428655604755BEEAE81BB4A14BB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2">
    <w:name w:val="8E34415207554595A051967B0DE18314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4">
    <w:name w:val="21C2C2AE3C574129A527E857E6B4E143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">
    <w:name w:val="B1F2C54D401049A6AC0FB2987EF63511"/>
    <w:rsid w:val="00B75880"/>
  </w:style>
  <w:style w:type="paragraph" w:customStyle="1" w:styleId="DD9EDB7D53E2434CA6E63D561E899665">
    <w:name w:val="DD9EDB7D53E2434CA6E63D561E899665"/>
    <w:rsid w:val="00B75880"/>
  </w:style>
  <w:style w:type="paragraph" w:customStyle="1" w:styleId="963040878C0C498CB35D2F53E04DB23B23">
    <w:name w:val="963040878C0C498CB35D2F53E04DB23B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3">
    <w:name w:val="563F3D3C843F4A16BBFA2AE9E57B4050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3">
    <w:name w:val="A23442955F2C497E815C0ACF0B3F1A7B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3">
    <w:name w:val="AD56A6699A354294A855AAE118E4246B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3">
    <w:name w:val="94A41DB3396848D4A3A162B2CDB501EC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1">
    <w:name w:val="F37D258E72674BE394E3712BCBC29EC6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1">
    <w:name w:val="B1F2C54D401049A6AC0FB2987EF6351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1">
    <w:name w:val="DD9EDB7D53E2434CA6E63D561E899665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C5FC3831A4CE88C7D9C809EAD87042">
    <w:name w:val="EF4C5FC3831A4CE88C7D9C809EAD870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AB3824B1D46FB9C27029D3B22B3A12">
    <w:name w:val="C63AB3824B1D46FB9C27029D3B22B3A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9BE73BFB47088C385CA7822A805A2">
    <w:name w:val="02DB9BE73BFB47088C385CA7822A805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7AC6E72524D779DBD35A8A9BFD9F42">
    <w:name w:val="5687AC6E72524D779DBD35A8A9BFD9F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D0F9DC098D4DD6B5C363659B61E9412">
    <w:name w:val="67D0F9DC098D4DD6B5C363659B61E94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82F7BB1AF4C69ADF360F8C5FDD34B2">
    <w:name w:val="25882F7BB1AF4C69ADF360F8C5FDD34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95BA879C7429EB885F6AC2C3016A32">
    <w:name w:val="12895BA879C7429EB885F6AC2C3016A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8D0840774BA7869D7EE2D19AD06C2">
    <w:name w:val="2FA58D0840774BA7869D7EE2D19AD06C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99D4601A64BF0A5F2F874E0C3ADBF2">
    <w:name w:val="B9099D4601A64BF0A5F2F874E0C3ADB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DCA80F4B465B937F36C67DC21C8B2">
    <w:name w:val="65BDDCA80F4B465B937F36C67DC21C8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9DE060D646E58805617909F88A782">
    <w:name w:val="94C79DE060D646E58805617909F88A7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EA9235544474A4BF2B706434CB2F2">
    <w:name w:val="B2AAEA9235544474A4BF2B706434CB2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473CA0214C36A4774F3B7AC513792">
    <w:name w:val="CA92473CA0214C36A4774F3B7AC51379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76BDD82F64DB58EB26A440A70B4482">
    <w:name w:val="E9776BDD82F64DB58EB26A440A70B44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246B1E33A44248924C2ED29D8E9632">
    <w:name w:val="CDA246B1E33A44248924C2ED29D8E96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BD54220D4A1FAECE01D36F3848322">
    <w:name w:val="523FBD54220D4A1FAECE01D36F38483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E8A5DEFB41A89C336ECCDBD7C7CA2">
    <w:name w:val="607CE8A5DEFB41A89C336ECCDBD7C7C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386793FBB416AAF8402AE9FDB16CA2">
    <w:name w:val="70C386793FBB416AAF8402AE9FDB16C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6C7F5B4B0748408540AF61D5F812672">
    <w:name w:val="0A6C7F5B4B0748408540AF61D5F8126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76CABDC8C74C4FA88CF6F2FB908EAA2">
    <w:name w:val="F776CABDC8C74C4FA88CF6F2FB908EA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5F8B465D547419B15C9FAFAFF40BE2">
    <w:name w:val="7BD5F8B465D547419B15C9FAFAFF40BE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C5A70A4BDF46B2AE8CD49FA3011E1D2">
    <w:name w:val="99C5A70A4BDF46B2AE8CD49FA3011E1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C74D4BF824EC897130612AB4EF1082">
    <w:name w:val="A2FC74D4BF824EC897130612AB4EF10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F4D8084F8E46338FC3FB31460F2F8C2">
    <w:name w:val="E4F4D8084F8E46338FC3FB31460F2F8C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7CABB9349746369A69733D4F086CD72">
    <w:name w:val="137CABB9349746369A69733D4F086CD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D2673F0B084DE3982F033181056EE42">
    <w:name w:val="F0D2673F0B084DE3982F033181056EE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5D2E5E6B04BF0AAF632E9DAE18D872">
    <w:name w:val="9345D2E5E6B04BF0AAF632E9DAE18D8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5C94011CB247C7A721FD44153D0F542">
    <w:name w:val="185C94011CB247C7A721FD44153D0F5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18FB2E5DE645D299E3F397208C8A542">
    <w:name w:val="F418FB2E5DE645D299E3F397208C8A54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0ED82658C64273A88BCBE0222BE5D92">
    <w:name w:val="A20ED82658C64273A88BCBE0222BE5D9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61129452D4035AFFB08AE5E15A5762">
    <w:name w:val="96361129452D4035AFFB08AE5E15A57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CC9DA8891E49AEB91F2C0324188F4F2">
    <w:name w:val="5BCC9DA8891E49AEB91F2C0324188F4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52D838D7C4B049239C50DBF9165D32">
    <w:name w:val="58852D838D7C4B049239C50DBF9165D3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FA06604A44AC18922AA4F8683C6EB2">
    <w:name w:val="EBFFA06604A44AC18922AA4F8683C6E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A54E313153462EB278F1B1C2EB5B702">
    <w:name w:val="9AA54E313153462EB278F1B1C2EB5B7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AB7888E5F4FE5A3BE3CBF317524582">
    <w:name w:val="258AB7888E5F4FE5A3BE3CBF3175245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EAE004729418899D058C3C125B5A72">
    <w:name w:val="456EAE004729418899D058C3C125B5A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F428655604755BEEAE81BB4A14BBB2">
    <w:name w:val="7F1F428655604755BEEAE81BB4A14BB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3">
    <w:name w:val="8E34415207554595A051967B0DE18314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5">
    <w:name w:val="21C2C2AE3C574129A527E857E6B4E143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35DD91A0E482F8EB8F21FBEAB9062">
    <w:name w:val="38635DD91A0E482F8EB8F21FBEAB9062"/>
    <w:rsid w:val="00B75880"/>
  </w:style>
  <w:style w:type="paragraph" w:customStyle="1" w:styleId="70E9F95C7BCF4F4A8B6CFC6DD8C80B01">
    <w:name w:val="70E9F95C7BCF4F4A8B6CFC6DD8C80B01"/>
    <w:rsid w:val="00B75880"/>
  </w:style>
  <w:style w:type="paragraph" w:customStyle="1" w:styleId="974F33C58B1F4937AF18BF0976E26006">
    <w:name w:val="974F33C58B1F4937AF18BF0976E26006"/>
    <w:rsid w:val="00B75880"/>
  </w:style>
  <w:style w:type="paragraph" w:customStyle="1" w:styleId="C4494AD9726B49179565658EDE62D9A8">
    <w:name w:val="C4494AD9726B49179565658EDE62D9A8"/>
    <w:rsid w:val="00B75880"/>
  </w:style>
  <w:style w:type="paragraph" w:customStyle="1" w:styleId="66320F189E6D437D9FF3E26B345E9AF2">
    <w:name w:val="66320F189E6D437D9FF3E26B345E9AF2"/>
    <w:rsid w:val="00B75880"/>
  </w:style>
  <w:style w:type="paragraph" w:customStyle="1" w:styleId="4CE75D70E1984F3A847E32265D1ED167">
    <w:name w:val="4CE75D70E1984F3A847E32265D1ED167"/>
    <w:rsid w:val="00B75880"/>
  </w:style>
  <w:style w:type="paragraph" w:customStyle="1" w:styleId="D9CB84B5BD264F9C93164B06B1256BAA">
    <w:name w:val="D9CB84B5BD264F9C93164B06B1256BAA"/>
    <w:rsid w:val="00B75880"/>
  </w:style>
  <w:style w:type="paragraph" w:customStyle="1" w:styleId="2A4C6CE2E41E410C82BA8E71F0223F46">
    <w:name w:val="2A4C6CE2E41E410C82BA8E71F0223F46"/>
    <w:rsid w:val="00B75880"/>
  </w:style>
  <w:style w:type="paragraph" w:customStyle="1" w:styleId="938AB5E063BE4D27B592CEC525E1F630">
    <w:name w:val="938AB5E063BE4D27B592CEC525E1F630"/>
    <w:rsid w:val="00B75880"/>
  </w:style>
  <w:style w:type="paragraph" w:customStyle="1" w:styleId="2DD2ECD8745A4D80ADB4B64EB5897F48">
    <w:name w:val="2DD2ECD8745A4D80ADB4B64EB5897F48"/>
    <w:rsid w:val="00B75880"/>
  </w:style>
  <w:style w:type="paragraph" w:customStyle="1" w:styleId="AD3F3B7931B84D40ACF3BFA6E2423437">
    <w:name w:val="AD3F3B7931B84D40ACF3BFA6E2423437"/>
    <w:rsid w:val="00B75880"/>
  </w:style>
  <w:style w:type="paragraph" w:customStyle="1" w:styleId="D39B50F1E6754BA987B740BD627C4678">
    <w:name w:val="D39B50F1E6754BA987B740BD627C4678"/>
    <w:rsid w:val="00B75880"/>
  </w:style>
  <w:style w:type="paragraph" w:customStyle="1" w:styleId="5A04229FA47B40F9B371AD307BEE682C">
    <w:name w:val="5A04229FA47B40F9B371AD307BEE682C"/>
    <w:rsid w:val="00B75880"/>
  </w:style>
  <w:style w:type="paragraph" w:customStyle="1" w:styleId="746A8CCEAADF4661BCFD6B4ECDAFDE97">
    <w:name w:val="746A8CCEAADF4661BCFD6B4ECDAFDE97"/>
    <w:rsid w:val="00B75880"/>
  </w:style>
  <w:style w:type="paragraph" w:customStyle="1" w:styleId="7187F77A08A64FBBAA3FD7EBE725315C">
    <w:name w:val="7187F77A08A64FBBAA3FD7EBE725315C"/>
    <w:rsid w:val="00B75880"/>
  </w:style>
  <w:style w:type="paragraph" w:customStyle="1" w:styleId="9567166CF76B42FDB658EA7355C7D1B1">
    <w:name w:val="9567166CF76B42FDB658EA7355C7D1B1"/>
    <w:rsid w:val="00B75880"/>
  </w:style>
  <w:style w:type="paragraph" w:customStyle="1" w:styleId="2DE30E275AFE4147BCC76212CD61F311">
    <w:name w:val="2DE30E275AFE4147BCC76212CD61F311"/>
    <w:rsid w:val="00B75880"/>
  </w:style>
  <w:style w:type="paragraph" w:customStyle="1" w:styleId="C0BDAEF859EF441983922BC6128CC07C">
    <w:name w:val="C0BDAEF859EF441983922BC6128CC07C"/>
    <w:rsid w:val="00B75880"/>
  </w:style>
  <w:style w:type="paragraph" w:customStyle="1" w:styleId="C49A48CCC9144C8DB7D6B1F249B7FE2D">
    <w:name w:val="C49A48CCC9144C8DB7D6B1F249B7FE2D"/>
    <w:rsid w:val="00B75880"/>
  </w:style>
  <w:style w:type="paragraph" w:customStyle="1" w:styleId="4A2803E8A5B44109B6A4DD0CD378304F">
    <w:name w:val="4A2803E8A5B44109B6A4DD0CD378304F"/>
    <w:rsid w:val="00B75880"/>
  </w:style>
  <w:style w:type="paragraph" w:customStyle="1" w:styleId="F98E28EADE3F4A8BBA40C80C2F492F88">
    <w:name w:val="F98E28EADE3F4A8BBA40C80C2F492F88"/>
    <w:rsid w:val="00B75880"/>
  </w:style>
  <w:style w:type="paragraph" w:customStyle="1" w:styleId="69F72670673C42998138166E226F3BF4">
    <w:name w:val="69F72670673C42998138166E226F3BF4"/>
    <w:rsid w:val="00B75880"/>
  </w:style>
  <w:style w:type="paragraph" w:customStyle="1" w:styleId="B9C390C1765D4E4089A4801831BC1F67">
    <w:name w:val="B9C390C1765D4E4089A4801831BC1F67"/>
    <w:rsid w:val="00B75880"/>
  </w:style>
  <w:style w:type="paragraph" w:customStyle="1" w:styleId="880F76CD34C0482695504BFE28AFFBD5">
    <w:name w:val="880F76CD34C0482695504BFE28AFFBD5"/>
    <w:rsid w:val="00B75880"/>
  </w:style>
  <w:style w:type="paragraph" w:customStyle="1" w:styleId="A2D1878E97D4419C812A65DC15927D95">
    <w:name w:val="A2D1878E97D4419C812A65DC15927D95"/>
    <w:rsid w:val="00B75880"/>
  </w:style>
  <w:style w:type="paragraph" w:customStyle="1" w:styleId="CBDA1D9D86254805833FA7C69D5BA6BC">
    <w:name w:val="CBDA1D9D86254805833FA7C69D5BA6BC"/>
    <w:rsid w:val="00B75880"/>
  </w:style>
  <w:style w:type="paragraph" w:customStyle="1" w:styleId="558CA9EBDD2D4ED1895D5AF02CEE9D54">
    <w:name w:val="558CA9EBDD2D4ED1895D5AF02CEE9D54"/>
    <w:rsid w:val="00B75880"/>
  </w:style>
  <w:style w:type="paragraph" w:customStyle="1" w:styleId="48FA30494F2B4AAEB3764C97F678F73D">
    <w:name w:val="48FA30494F2B4AAEB3764C97F678F73D"/>
    <w:rsid w:val="00B75880"/>
  </w:style>
  <w:style w:type="paragraph" w:customStyle="1" w:styleId="DA90E2342485467990BB4FC8EB9140ED">
    <w:name w:val="DA90E2342485467990BB4FC8EB9140ED"/>
    <w:rsid w:val="00B75880"/>
  </w:style>
  <w:style w:type="paragraph" w:customStyle="1" w:styleId="24F8B1DB33634592A117007548212902">
    <w:name w:val="24F8B1DB33634592A117007548212902"/>
    <w:rsid w:val="00B75880"/>
  </w:style>
  <w:style w:type="paragraph" w:customStyle="1" w:styleId="C371496EABEE45E8954A5B0F7170421E">
    <w:name w:val="C371496EABEE45E8954A5B0F7170421E"/>
    <w:rsid w:val="00B75880"/>
  </w:style>
  <w:style w:type="paragraph" w:customStyle="1" w:styleId="963040878C0C498CB35D2F53E04DB23B24">
    <w:name w:val="963040878C0C498CB35D2F53E04DB23B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4">
    <w:name w:val="563F3D3C843F4A16BBFA2AE9E57B4050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4">
    <w:name w:val="A23442955F2C497E815C0ACF0B3F1A7B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4">
    <w:name w:val="AD56A6699A354294A855AAE118E4246B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4">
    <w:name w:val="94A41DB3396848D4A3A162B2CDB501EC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2">
    <w:name w:val="F37D258E72674BE394E3712BCBC29EC6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2">
    <w:name w:val="B1F2C54D401049A6AC0FB2987EF6351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2">
    <w:name w:val="DD9EDB7D53E2434CA6E63D561E899665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C5FC3831A4CE88C7D9C809EAD87043">
    <w:name w:val="EF4C5FC3831A4CE88C7D9C809EAD8704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AB3824B1D46FB9C27029D3B22B3A13">
    <w:name w:val="C63AB3824B1D46FB9C27029D3B22B3A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DB9BE73BFB47088C385CA7822A805A3">
    <w:name w:val="02DB9BE73BFB47088C385CA7822A805A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87AC6E72524D779DBD35A8A9BFD9F43">
    <w:name w:val="5687AC6E72524D779DBD35A8A9BFD9F4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D0F9DC098D4DD6B5C363659B61E9413">
    <w:name w:val="67D0F9DC098D4DD6B5C363659B61E94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882F7BB1AF4C69ADF360F8C5FDD34B3">
    <w:name w:val="25882F7BB1AF4C69ADF360F8C5FDD34B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895BA879C7429EB885F6AC2C3016A33">
    <w:name w:val="12895BA879C7429EB885F6AC2C3016A3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A58D0840774BA7869D7EE2D19AD06C3">
    <w:name w:val="2FA58D0840774BA7869D7EE2D19AD06C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099D4601A64BF0A5F2F874E0C3ADBF3">
    <w:name w:val="B9099D4601A64BF0A5F2F874E0C3ADBF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DDCA80F4B465B937F36C67DC21C8B3">
    <w:name w:val="65BDDCA80F4B465B937F36C67DC21C8B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79DE060D646E58805617909F88A783">
    <w:name w:val="94C79DE060D646E58805617909F88A78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AAEA9235544474A4BF2B706434CB2F3">
    <w:name w:val="B2AAEA9235544474A4BF2B706434CB2F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92473CA0214C36A4774F3B7AC513793">
    <w:name w:val="CA92473CA0214C36A4774F3B7AC51379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76BDD82F64DB58EB26A440A70B4483">
    <w:name w:val="E9776BDD82F64DB58EB26A440A70B448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A246B1E33A44248924C2ED29D8E9633">
    <w:name w:val="CDA246B1E33A44248924C2ED29D8E963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3FBD54220D4A1FAECE01D36F3848323">
    <w:name w:val="523FBD54220D4A1FAECE01D36F384832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E8A5DEFB41A89C336ECCDBD7C7CA3">
    <w:name w:val="607CE8A5DEFB41A89C336ECCDBD7C7CA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386793FBB416AAF8402AE9FDB16CA3">
    <w:name w:val="70C386793FBB416AAF8402AE9FDB16CA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E9F95C7BCF4F4A8B6CFC6DD8C80B011">
    <w:name w:val="70E9F95C7BCF4F4A8B6CFC6DD8C80B0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494AD9726B49179565658EDE62D9A81">
    <w:name w:val="C4494AD9726B49179565658EDE62D9A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E75D70E1984F3A847E32265D1ED1671">
    <w:name w:val="4CE75D70E1984F3A847E32265D1ED16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C6CE2E41E410C82BA8E71F0223F461">
    <w:name w:val="2A4C6CE2E41E410C82BA8E71F0223F4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D2ECD8745A4D80ADB4B64EB5897F481">
    <w:name w:val="2DD2ECD8745A4D80ADB4B64EB5897F4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9B50F1E6754BA987B740BD627C46781">
    <w:name w:val="D39B50F1E6754BA987B740BD627C467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A8CCEAADF4661BCFD6B4ECDAFDE971">
    <w:name w:val="746A8CCEAADF4661BCFD6B4ECDAFDE9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67166CF76B42FDB658EA7355C7D1B11">
    <w:name w:val="9567166CF76B42FDB658EA7355C7D1B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DAEF859EF441983922BC6128CC07C1">
    <w:name w:val="C0BDAEF859EF441983922BC6128CC07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2803E8A5B44109B6A4DD0CD378304F1">
    <w:name w:val="4A2803E8A5B44109B6A4DD0CD378304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4">
    <w:name w:val="8E34415207554595A051967B0DE183142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6">
    <w:name w:val="21C2C2AE3C574129A527E857E6B4E143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">
    <w:name w:val="B0DB085563C4420692E166994DD6E32A"/>
    <w:rsid w:val="00B75880"/>
  </w:style>
  <w:style w:type="paragraph" w:customStyle="1" w:styleId="D5346655F9424C0DB71339A02AB89D96">
    <w:name w:val="D5346655F9424C0DB71339A02AB89D96"/>
    <w:rsid w:val="00B75880"/>
  </w:style>
  <w:style w:type="paragraph" w:customStyle="1" w:styleId="8E9B2D7A3AA24636A4CA3DF216F5A272">
    <w:name w:val="8E9B2D7A3AA24636A4CA3DF216F5A272"/>
    <w:rsid w:val="00B75880"/>
  </w:style>
  <w:style w:type="paragraph" w:customStyle="1" w:styleId="154A94AB299A4D8187082168CC54F72C">
    <w:name w:val="154A94AB299A4D8187082168CC54F72C"/>
    <w:rsid w:val="00B75880"/>
  </w:style>
  <w:style w:type="paragraph" w:customStyle="1" w:styleId="EA794AB4A16B430F85E7C96AC98EE6B5">
    <w:name w:val="EA794AB4A16B430F85E7C96AC98EE6B5"/>
    <w:rsid w:val="00B75880"/>
  </w:style>
  <w:style w:type="paragraph" w:customStyle="1" w:styleId="FB282CC6AEDB44F2A7930B44DF0F40F8">
    <w:name w:val="FB282CC6AEDB44F2A7930B44DF0F40F8"/>
    <w:rsid w:val="00B75880"/>
  </w:style>
  <w:style w:type="paragraph" w:customStyle="1" w:styleId="840EBF75EE644542A2FE41DB21500ADC">
    <w:name w:val="840EBF75EE644542A2FE41DB21500ADC"/>
    <w:rsid w:val="00B75880"/>
  </w:style>
  <w:style w:type="paragraph" w:customStyle="1" w:styleId="147C99D54303499EA21C1A6F4FCE95BD">
    <w:name w:val="147C99D54303499EA21C1A6F4FCE95BD"/>
    <w:rsid w:val="00B75880"/>
  </w:style>
  <w:style w:type="paragraph" w:customStyle="1" w:styleId="402C382E4D064BB69FABF21D760E0849">
    <w:name w:val="402C382E4D064BB69FABF21D760E0849"/>
    <w:rsid w:val="00B75880"/>
  </w:style>
  <w:style w:type="paragraph" w:customStyle="1" w:styleId="F1CE99A5BC3D4630B1A28449DD5DF3EC">
    <w:name w:val="F1CE99A5BC3D4630B1A28449DD5DF3EC"/>
    <w:rsid w:val="00B75880"/>
  </w:style>
  <w:style w:type="paragraph" w:customStyle="1" w:styleId="D371649919E545A99B247CAA31DDE49B">
    <w:name w:val="D371649919E545A99B247CAA31DDE49B"/>
    <w:rsid w:val="00B75880"/>
  </w:style>
  <w:style w:type="paragraph" w:customStyle="1" w:styleId="648940E7B3DF476B895FF74494EDF4AE">
    <w:name w:val="648940E7B3DF476B895FF74494EDF4AE"/>
    <w:rsid w:val="00B75880"/>
  </w:style>
  <w:style w:type="paragraph" w:customStyle="1" w:styleId="211F8CF2B6FA4D59A53B17B9C816A660">
    <w:name w:val="211F8CF2B6FA4D59A53B17B9C816A660"/>
    <w:rsid w:val="00B75880"/>
  </w:style>
  <w:style w:type="paragraph" w:customStyle="1" w:styleId="DD1E9E99F88A4FC08165960819A7B2DC">
    <w:name w:val="DD1E9E99F88A4FC08165960819A7B2DC"/>
    <w:rsid w:val="00B75880"/>
  </w:style>
  <w:style w:type="paragraph" w:customStyle="1" w:styleId="37046DDC57E145539D2A1A7A287CAFD0">
    <w:name w:val="37046DDC57E145539D2A1A7A287CAFD0"/>
    <w:rsid w:val="00B75880"/>
  </w:style>
  <w:style w:type="paragraph" w:customStyle="1" w:styleId="45BB6A06CBD54C60B513AE5C7146A701">
    <w:name w:val="45BB6A06CBD54C60B513AE5C7146A701"/>
    <w:rsid w:val="00B75880"/>
  </w:style>
  <w:style w:type="paragraph" w:customStyle="1" w:styleId="115C8465E6604DC5B795A9C36AF00D93">
    <w:name w:val="115C8465E6604DC5B795A9C36AF00D93"/>
    <w:rsid w:val="00B75880"/>
  </w:style>
  <w:style w:type="paragraph" w:customStyle="1" w:styleId="16661D35CD244A3D90EA17ED79713DEC">
    <w:name w:val="16661D35CD244A3D90EA17ED79713DEC"/>
    <w:rsid w:val="00B75880"/>
  </w:style>
  <w:style w:type="paragraph" w:customStyle="1" w:styleId="F68BA9F500FC4F84A8062B4296291B8B">
    <w:name w:val="F68BA9F500FC4F84A8062B4296291B8B"/>
    <w:rsid w:val="00B75880"/>
  </w:style>
  <w:style w:type="paragraph" w:customStyle="1" w:styleId="DE751BF2D2B44D36A01B2C6046BA9812">
    <w:name w:val="DE751BF2D2B44D36A01B2C6046BA9812"/>
    <w:rsid w:val="00B75880"/>
  </w:style>
  <w:style w:type="paragraph" w:customStyle="1" w:styleId="7E0CE508507442A8BA4D7F53200DE83E">
    <w:name w:val="7E0CE508507442A8BA4D7F53200DE83E"/>
    <w:rsid w:val="00B75880"/>
  </w:style>
  <w:style w:type="paragraph" w:customStyle="1" w:styleId="06C80AC151D5479997C25F5533A652C7">
    <w:name w:val="06C80AC151D5479997C25F5533A652C7"/>
    <w:rsid w:val="00B75880"/>
  </w:style>
  <w:style w:type="paragraph" w:customStyle="1" w:styleId="7B0298BFEC57477288E3534AF6650A88">
    <w:name w:val="7B0298BFEC57477288E3534AF6650A88"/>
    <w:rsid w:val="00B75880"/>
  </w:style>
  <w:style w:type="paragraph" w:customStyle="1" w:styleId="84C0FB98D9E043558CFAF5AA14DA073C">
    <w:name w:val="84C0FB98D9E043558CFAF5AA14DA073C"/>
    <w:rsid w:val="00B75880"/>
  </w:style>
  <w:style w:type="paragraph" w:customStyle="1" w:styleId="2073F122BE3E4CF089186DACE1481E80">
    <w:name w:val="2073F122BE3E4CF089186DACE1481E80"/>
    <w:rsid w:val="00B75880"/>
  </w:style>
  <w:style w:type="paragraph" w:customStyle="1" w:styleId="398088462F5342D58C586103291C2E9E">
    <w:name w:val="398088462F5342D58C586103291C2E9E"/>
    <w:rsid w:val="00B75880"/>
  </w:style>
  <w:style w:type="paragraph" w:customStyle="1" w:styleId="EF3DF519FA1940C29AF2E150A1E6AEFA">
    <w:name w:val="EF3DF519FA1940C29AF2E150A1E6AEFA"/>
    <w:rsid w:val="00B75880"/>
  </w:style>
  <w:style w:type="paragraph" w:customStyle="1" w:styleId="EC9685B82713486CAE3285AFCA155247">
    <w:name w:val="EC9685B82713486CAE3285AFCA155247"/>
    <w:rsid w:val="00B75880"/>
  </w:style>
  <w:style w:type="paragraph" w:customStyle="1" w:styleId="D65619DAEE244153AB2FD758F793E84F">
    <w:name w:val="D65619DAEE244153AB2FD758F793E84F"/>
    <w:rsid w:val="00B75880"/>
  </w:style>
  <w:style w:type="paragraph" w:customStyle="1" w:styleId="EE20CFAA94E4472B9AAEE62107B2391C">
    <w:name w:val="EE20CFAA94E4472B9AAEE62107B2391C"/>
    <w:rsid w:val="00B75880"/>
  </w:style>
  <w:style w:type="paragraph" w:customStyle="1" w:styleId="9F82996BC1BE4DE8B9D714C5ECD45951">
    <w:name w:val="9F82996BC1BE4DE8B9D714C5ECD45951"/>
    <w:rsid w:val="00B75880"/>
  </w:style>
  <w:style w:type="paragraph" w:customStyle="1" w:styleId="16ACC5A93E9C41368E5908E58EEFC26E">
    <w:name w:val="16ACC5A93E9C41368E5908E58EEFC26E"/>
    <w:rsid w:val="00B75880"/>
  </w:style>
  <w:style w:type="paragraph" w:customStyle="1" w:styleId="FD2DD22D093D40CF90D2E35AC311AE3F">
    <w:name w:val="FD2DD22D093D40CF90D2E35AC311AE3F"/>
    <w:rsid w:val="00B75880"/>
  </w:style>
  <w:style w:type="paragraph" w:customStyle="1" w:styleId="054CBA98B5DA4E45BBB2E4E71F30D3D9">
    <w:name w:val="054CBA98B5DA4E45BBB2E4E71F30D3D9"/>
    <w:rsid w:val="00B75880"/>
  </w:style>
  <w:style w:type="paragraph" w:customStyle="1" w:styleId="3642333EECB94F768DED1E95AA10B549">
    <w:name w:val="3642333EECB94F768DED1E95AA10B549"/>
    <w:rsid w:val="00B75880"/>
  </w:style>
  <w:style w:type="paragraph" w:customStyle="1" w:styleId="76483FB111354AC2AC53DE7D0BF346D1">
    <w:name w:val="76483FB111354AC2AC53DE7D0BF346D1"/>
    <w:rsid w:val="00B75880"/>
  </w:style>
  <w:style w:type="paragraph" w:customStyle="1" w:styleId="6B7347E980BD470B899E17DC93522CA2">
    <w:name w:val="6B7347E980BD470B899E17DC93522CA2"/>
    <w:rsid w:val="00B75880"/>
  </w:style>
  <w:style w:type="paragraph" w:customStyle="1" w:styleId="C2CF3A3972DF45E0BFE1C5FD3881E3EB">
    <w:name w:val="C2CF3A3972DF45E0BFE1C5FD3881E3EB"/>
    <w:rsid w:val="00B75880"/>
  </w:style>
  <w:style w:type="paragraph" w:customStyle="1" w:styleId="4C49401CBA1D49D18D2AF978E488B3A5">
    <w:name w:val="4C49401CBA1D49D18D2AF978E488B3A5"/>
    <w:rsid w:val="00B75880"/>
  </w:style>
  <w:style w:type="paragraph" w:customStyle="1" w:styleId="E0BD3F90C39B4972A3618FF99BD4FA0B">
    <w:name w:val="E0BD3F90C39B4972A3618FF99BD4FA0B"/>
    <w:rsid w:val="00B75880"/>
  </w:style>
  <w:style w:type="paragraph" w:customStyle="1" w:styleId="ED7C82797A95434189879DE12CBC74E0">
    <w:name w:val="ED7C82797A95434189879DE12CBC74E0"/>
    <w:rsid w:val="00B75880"/>
  </w:style>
  <w:style w:type="paragraph" w:customStyle="1" w:styleId="7FB242EBAF4B409687C6B03A1ADD701B">
    <w:name w:val="7FB242EBAF4B409687C6B03A1ADD701B"/>
    <w:rsid w:val="00B75880"/>
  </w:style>
  <w:style w:type="paragraph" w:customStyle="1" w:styleId="55BF49E617C24DDAA0975CDE9F0E98FE">
    <w:name w:val="55BF49E617C24DDAA0975CDE9F0E98FE"/>
    <w:rsid w:val="00B75880"/>
  </w:style>
  <w:style w:type="paragraph" w:customStyle="1" w:styleId="C2DF0C27CC7942EC91ABEA06C736E937">
    <w:name w:val="C2DF0C27CC7942EC91ABEA06C736E937"/>
    <w:rsid w:val="00B75880"/>
  </w:style>
  <w:style w:type="paragraph" w:customStyle="1" w:styleId="53B5C6C441E24B948E3328A30FC4019B">
    <w:name w:val="53B5C6C441E24B948E3328A30FC4019B"/>
    <w:rsid w:val="00B75880"/>
  </w:style>
  <w:style w:type="paragraph" w:customStyle="1" w:styleId="B0366A170509476DBF9C2C3EFA8881D3">
    <w:name w:val="B0366A170509476DBF9C2C3EFA8881D3"/>
    <w:rsid w:val="00B75880"/>
  </w:style>
  <w:style w:type="paragraph" w:customStyle="1" w:styleId="596D73CC29264F7BB876A4B4B455C77F">
    <w:name w:val="596D73CC29264F7BB876A4B4B455C77F"/>
    <w:rsid w:val="00B75880"/>
  </w:style>
  <w:style w:type="paragraph" w:customStyle="1" w:styleId="B1694A9C5F8341EFB878EF2C9B870100">
    <w:name w:val="B1694A9C5F8341EFB878EF2C9B870100"/>
    <w:rsid w:val="00B75880"/>
  </w:style>
  <w:style w:type="paragraph" w:customStyle="1" w:styleId="2915E2D283084F4D8D1DFC061D5C39AD">
    <w:name w:val="2915E2D283084F4D8D1DFC061D5C39AD"/>
    <w:rsid w:val="00B75880"/>
  </w:style>
  <w:style w:type="paragraph" w:customStyle="1" w:styleId="87A394D4692C4332A96A4FF8A245C7F7">
    <w:name w:val="87A394D4692C4332A96A4FF8A245C7F7"/>
    <w:rsid w:val="00B75880"/>
  </w:style>
  <w:style w:type="paragraph" w:customStyle="1" w:styleId="2FBD7CD1EBFB45379C33FFEEB56AD19A">
    <w:name w:val="2FBD7CD1EBFB45379C33FFEEB56AD19A"/>
    <w:rsid w:val="00B75880"/>
  </w:style>
  <w:style w:type="paragraph" w:customStyle="1" w:styleId="64915DD186D244F3A5E6CF4B8EAD0D5E">
    <w:name w:val="64915DD186D244F3A5E6CF4B8EAD0D5E"/>
    <w:rsid w:val="00B75880"/>
  </w:style>
  <w:style w:type="paragraph" w:customStyle="1" w:styleId="4F9CBD9C3C154A5EB232F08868A12AE7">
    <w:name w:val="4F9CBD9C3C154A5EB232F08868A12AE7"/>
    <w:rsid w:val="00B75880"/>
  </w:style>
  <w:style w:type="paragraph" w:customStyle="1" w:styleId="C4129B568C704C6290BE8397DF61A878">
    <w:name w:val="C4129B568C704C6290BE8397DF61A878"/>
    <w:rsid w:val="00B75880"/>
  </w:style>
  <w:style w:type="paragraph" w:customStyle="1" w:styleId="9D7C8D7046054D928F216726EADD3E64">
    <w:name w:val="9D7C8D7046054D928F216726EADD3E64"/>
    <w:rsid w:val="00B75880"/>
  </w:style>
  <w:style w:type="paragraph" w:customStyle="1" w:styleId="4DC12055EF9C4BE6BDADD70791190C0B">
    <w:name w:val="4DC12055EF9C4BE6BDADD70791190C0B"/>
    <w:rsid w:val="00B75880"/>
  </w:style>
  <w:style w:type="paragraph" w:customStyle="1" w:styleId="63D7190316F046EB8B2770FC378A624A">
    <w:name w:val="63D7190316F046EB8B2770FC378A624A"/>
    <w:rsid w:val="00B75880"/>
  </w:style>
  <w:style w:type="paragraph" w:customStyle="1" w:styleId="69BD6314AA104C4BAEF5229F59415CD6">
    <w:name w:val="69BD6314AA104C4BAEF5229F59415CD6"/>
    <w:rsid w:val="00B75880"/>
  </w:style>
  <w:style w:type="paragraph" w:customStyle="1" w:styleId="EFF541C421084094AAE93CD1410EFC8B">
    <w:name w:val="EFF541C421084094AAE93CD1410EFC8B"/>
    <w:rsid w:val="00B75880"/>
  </w:style>
  <w:style w:type="paragraph" w:customStyle="1" w:styleId="6B2904ABF5984A349B7D5FA98F5014A7">
    <w:name w:val="6B2904ABF5984A349B7D5FA98F5014A7"/>
    <w:rsid w:val="00B75880"/>
  </w:style>
  <w:style w:type="paragraph" w:customStyle="1" w:styleId="AABE08FC939845EC983B8AAF9F95B16D">
    <w:name w:val="AABE08FC939845EC983B8AAF9F95B16D"/>
    <w:rsid w:val="00B75880"/>
  </w:style>
  <w:style w:type="paragraph" w:customStyle="1" w:styleId="F3A9774E41BE41DB9E6FAB040195642B">
    <w:name w:val="F3A9774E41BE41DB9E6FAB040195642B"/>
    <w:rsid w:val="00B75880"/>
  </w:style>
  <w:style w:type="paragraph" w:customStyle="1" w:styleId="AAC132C30ADF4457BFF307B06C462595">
    <w:name w:val="AAC132C30ADF4457BFF307B06C462595"/>
    <w:rsid w:val="00B75880"/>
  </w:style>
  <w:style w:type="paragraph" w:customStyle="1" w:styleId="C9D8D8287FB941C084C128C84D265F7F">
    <w:name w:val="C9D8D8287FB941C084C128C84D265F7F"/>
    <w:rsid w:val="00B75880"/>
  </w:style>
  <w:style w:type="paragraph" w:customStyle="1" w:styleId="069A3F81C24F4FA5889CFFB263B20E46">
    <w:name w:val="069A3F81C24F4FA5889CFFB263B20E46"/>
    <w:rsid w:val="00B75880"/>
  </w:style>
  <w:style w:type="paragraph" w:customStyle="1" w:styleId="C0B97564758E43DEB7AA28D7AB9D427B">
    <w:name w:val="C0B97564758E43DEB7AA28D7AB9D427B"/>
    <w:rsid w:val="00B75880"/>
  </w:style>
  <w:style w:type="paragraph" w:customStyle="1" w:styleId="59B3971A6318406F8875439AA2E800D6">
    <w:name w:val="59B3971A6318406F8875439AA2E800D6"/>
    <w:rsid w:val="00B75880"/>
  </w:style>
  <w:style w:type="paragraph" w:customStyle="1" w:styleId="4E12AACEDF734AFC89F7895D3AC13983">
    <w:name w:val="4E12AACEDF734AFC89F7895D3AC13983"/>
    <w:rsid w:val="00B75880"/>
  </w:style>
  <w:style w:type="paragraph" w:customStyle="1" w:styleId="C1196F89D5FD4F2E8AD0AFE5EE874B6E">
    <w:name w:val="C1196F89D5FD4F2E8AD0AFE5EE874B6E"/>
    <w:rsid w:val="00B75880"/>
  </w:style>
  <w:style w:type="paragraph" w:customStyle="1" w:styleId="82C937C4F9114CE8B15B1930FC42013A">
    <w:name w:val="82C937C4F9114CE8B15B1930FC42013A"/>
    <w:rsid w:val="00B75880"/>
  </w:style>
  <w:style w:type="paragraph" w:customStyle="1" w:styleId="EB5FBA0396F64C6C873E26C6C4489A88">
    <w:name w:val="EB5FBA0396F64C6C873E26C6C4489A88"/>
    <w:rsid w:val="00B75880"/>
  </w:style>
  <w:style w:type="paragraph" w:customStyle="1" w:styleId="0AC4F40DD4B448F2B85B437CFAA5042F">
    <w:name w:val="0AC4F40DD4B448F2B85B437CFAA5042F"/>
    <w:rsid w:val="00B75880"/>
  </w:style>
  <w:style w:type="paragraph" w:customStyle="1" w:styleId="0A889BB2062C433CB23201963D0232D4">
    <w:name w:val="0A889BB2062C433CB23201963D0232D4"/>
    <w:rsid w:val="00B75880"/>
  </w:style>
  <w:style w:type="paragraph" w:customStyle="1" w:styleId="AAEB4270791B4B57B266C92CB31E046C">
    <w:name w:val="AAEB4270791B4B57B266C92CB31E046C"/>
    <w:rsid w:val="00B75880"/>
  </w:style>
  <w:style w:type="paragraph" w:customStyle="1" w:styleId="97367070377D49E79E239357E2EC4583">
    <w:name w:val="97367070377D49E79E239357E2EC4583"/>
    <w:rsid w:val="00B75880"/>
  </w:style>
  <w:style w:type="paragraph" w:customStyle="1" w:styleId="00E76F6657834ACA9DF997531F51EDA8">
    <w:name w:val="00E76F6657834ACA9DF997531F51EDA8"/>
    <w:rsid w:val="00B75880"/>
  </w:style>
  <w:style w:type="paragraph" w:customStyle="1" w:styleId="FAD0222B85584698A351CBAFFE2D69A6">
    <w:name w:val="FAD0222B85584698A351CBAFFE2D69A6"/>
    <w:rsid w:val="00B75880"/>
  </w:style>
  <w:style w:type="paragraph" w:customStyle="1" w:styleId="6CAAEFEFB30742168DEE2BC4B9222A83">
    <w:name w:val="6CAAEFEFB30742168DEE2BC4B9222A83"/>
    <w:rsid w:val="00B75880"/>
  </w:style>
  <w:style w:type="paragraph" w:customStyle="1" w:styleId="BA0D8E919264431294C9836F48ACF13B">
    <w:name w:val="BA0D8E919264431294C9836F48ACF13B"/>
    <w:rsid w:val="00B75880"/>
  </w:style>
  <w:style w:type="paragraph" w:customStyle="1" w:styleId="7566CB51A7544622BA6DB0ED93F53E42">
    <w:name w:val="7566CB51A7544622BA6DB0ED93F53E42"/>
    <w:rsid w:val="00B75880"/>
  </w:style>
  <w:style w:type="paragraph" w:customStyle="1" w:styleId="9BEFE47441CB42B097A2AF7211F8A775">
    <w:name w:val="9BEFE47441CB42B097A2AF7211F8A775"/>
    <w:rsid w:val="00B75880"/>
  </w:style>
  <w:style w:type="paragraph" w:customStyle="1" w:styleId="6231CC75012547B796FD16C3295BB9A2">
    <w:name w:val="6231CC75012547B796FD16C3295BB9A2"/>
    <w:rsid w:val="00B75880"/>
  </w:style>
  <w:style w:type="paragraph" w:customStyle="1" w:styleId="A5F0532D6B1444C5BD6F4A489788925D">
    <w:name w:val="A5F0532D6B1444C5BD6F4A489788925D"/>
    <w:rsid w:val="00B75880"/>
  </w:style>
  <w:style w:type="paragraph" w:customStyle="1" w:styleId="635A0CE116BF4C97B22D5458CFE40C63">
    <w:name w:val="635A0CE116BF4C97B22D5458CFE40C63"/>
    <w:rsid w:val="00B75880"/>
  </w:style>
  <w:style w:type="paragraph" w:customStyle="1" w:styleId="02A3BA79ED864FC6B84898F0D940EA65">
    <w:name w:val="02A3BA79ED864FC6B84898F0D940EA65"/>
    <w:rsid w:val="00B75880"/>
  </w:style>
  <w:style w:type="paragraph" w:customStyle="1" w:styleId="849A6FE8617842C19BDDDD247A3320F2">
    <w:name w:val="849A6FE8617842C19BDDDD247A3320F2"/>
    <w:rsid w:val="00B75880"/>
  </w:style>
  <w:style w:type="paragraph" w:customStyle="1" w:styleId="2B119CDF400A4DC18384FA7F6B15BCC1">
    <w:name w:val="2B119CDF400A4DC18384FA7F6B15BCC1"/>
    <w:rsid w:val="00B75880"/>
  </w:style>
  <w:style w:type="paragraph" w:customStyle="1" w:styleId="55D805E86A2241EBA79415F3760A5EFC">
    <w:name w:val="55D805E86A2241EBA79415F3760A5EFC"/>
    <w:rsid w:val="00B75880"/>
  </w:style>
  <w:style w:type="paragraph" w:customStyle="1" w:styleId="851B4C9E5C4C42E1ADB477D8E395AC9C">
    <w:name w:val="851B4C9E5C4C42E1ADB477D8E395AC9C"/>
    <w:rsid w:val="00B75880"/>
  </w:style>
  <w:style w:type="paragraph" w:customStyle="1" w:styleId="DB091B5C6F9A49A5A8315D26219B947A">
    <w:name w:val="DB091B5C6F9A49A5A8315D26219B947A"/>
    <w:rsid w:val="00B75880"/>
  </w:style>
  <w:style w:type="paragraph" w:customStyle="1" w:styleId="FB1AB6505902428FAB08C323AF821306">
    <w:name w:val="FB1AB6505902428FAB08C323AF821306"/>
    <w:rsid w:val="00B75880"/>
  </w:style>
  <w:style w:type="paragraph" w:customStyle="1" w:styleId="04B503A2AE164C8E853E341F6E2223ED">
    <w:name w:val="04B503A2AE164C8E853E341F6E2223ED"/>
    <w:rsid w:val="00B75880"/>
  </w:style>
  <w:style w:type="paragraph" w:customStyle="1" w:styleId="181269DDE16D4425BBE70172FB9A4D31">
    <w:name w:val="181269DDE16D4425BBE70172FB9A4D31"/>
    <w:rsid w:val="00B75880"/>
  </w:style>
  <w:style w:type="paragraph" w:customStyle="1" w:styleId="A434A408A1CC4CF9A62106B7036B2758">
    <w:name w:val="A434A408A1CC4CF9A62106B7036B2758"/>
    <w:rsid w:val="00B75880"/>
  </w:style>
  <w:style w:type="paragraph" w:customStyle="1" w:styleId="8297D9DD22024777989886922F9CEA7B">
    <w:name w:val="8297D9DD22024777989886922F9CEA7B"/>
    <w:rsid w:val="00B75880"/>
  </w:style>
  <w:style w:type="paragraph" w:customStyle="1" w:styleId="723BAF7EC9694E54ACB8C493CE384228">
    <w:name w:val="723BAF7EC9694E54ACB8C493CE384228"/>
    <w:rsid w:val="00B75880"/>
  </w:style>
  <w:style w:type="paragraph" w:customStyle="1" w:styleId="CA0390CAF09848E9AF2ED92A5C66DFEE">
    <w:name w:val="CA0390CAF09848E9AF2ED92A5C66DFEE"/>
    <w:rsid w:val="00B75880"/>
  </w:style>
  <w:style w:type="paragraph" w:customStyle="1" w:styleId="3672C5B7F6E941ADB5C2E980C8EE7744">
    <w:name w:val="3672C5B7F6E941ADB5C2E980C8EE7744"/>
    <w:rsid w:val="00B75880"/>
  </w:style>
  <w:style w:type="paragraph" w:customStyle="1" w:styleId="B304E49BC32649EDBE052314F2EF1732">
    <w:name w:val="B304E49BC32649EDBE052314F2EF1732"/>
    <w:rsid w:val="00B75880"/>
  </w:style>
  <w:style w:type="paragraph" w:customStyle="1" w:styleId="F334C48113904FCEA3155D5F72DAAF0D">
    <w:name w:val="F334C48113904FCEA3155D5F72DAAF0D"/>
    <w:rsid w:val="00B75880"/>
  </w:style>
  <w:style w:type="paragraph" w:customStyle="1" w:styleId="3A90BA49D447454F8CE05100D23EC1C0">
    <w:name w:val="3A90BA49D447454F8CE05100D23EC1C0"/>
    <w:rsid w:val="00B75880"/>
  </w:style>
  <w:style w:type="paragraph" w:customStyle="1" w:styleId="60C67FF606D241E19E5C5906F24977E8">
    <w:name w:val="60C67FF606D241E19E5C5906F24977E8"/>
    <w:rsid w:val="00B75880"/>
  </w:style>
  <w:style w:type="paragraph" w:customStyle="1" w:styleId="148EE5BCFF1E40BAACE36B18450726B2">
    <w:name w:val="148EE5BCFF1E40BAACE36B18450726B2"/>
    <w:rsid w:val="00B75880"/>
  </w:style>
  <w:style w:type="paragraph" w:customStyle="1" w:styleId="54DE5E9CFAB747F0A03A4AFA7EED0ED7">
    <w:name w:val="54DE5E9CFAB747F0A03A4AFA7EED0ED7"/>
    <w:rsid w:val="00B75880"/>
  </w:style>
  <w:style w:type="paragraph" w:customStyle="1" w:styleId="35EEF8999AE043BC844FB8B0F9583809">
    <w:name w:val="35EEF8999AE043BC844FB8B0F9583809"/>
    <w:rsid w:val="00B75880"/>
  </w:style>
  <w:style w:type="paragraph" w:customStyle="1" w:styleId="5C7EF30D704A461C9F2B6FD738C1CC24">
    <w:name w:val="5C7EF30D704A461C9F2B6FD738C1CC24"/>
    <w:rsid w:val="00B75880"/>
  </w:style>
  <w:style w:type="paragraph" w:customStyle="1" w:styleId="631963E5366E40C2AA1D671DE9FFB714">
    <w:name w:val="631963E5366E40C2AA1D671DE9FFB714"/>
    <w:rsid w:val="00B75880"/>
  </w:style>
  <w:style w:type="paragraph" w:customStyle="1" w:styleId="295E739562F444CEA0CB97ADD60543FC">
    <w:name w:val="295E739562F444CEA0CB97ADD60543FC"/>
    <w:rsid w:val="00B75880"/>
  </w:style>
  <w:style w:type="paragraph" w:customStyle="1" w:styleId="1BED276A623F4158B7D3EE687835DEEE">
    <w:name w:val="1BED276A623F4158B7D3EE687835DEEE"/>
    <w:rsid w:val="00B75880"/>
  </w:style>
  <w:style w:type="paragraph" w:customStyle="1" w:styleId="ADEF0B79F4A1493996D121A4E333E26D">
    <w:name w:val="ADEF0B79F4A1493996D121A4E333E26D"/>
    <w:rsid w:val="00B75880"/>
  </w:style>
  <w:style w:type="paragraph" w:customStyle="1" w:styleId="09B1DCA85EFE46BE95B208CB8A49F0B8">
    <w:name w:val="09B1DCA85EFE46BE95B208CB8A49F0B8"/>
    <w:rsid w:val="00B75880"/>
  </w:style>
  <w:style w:type="paragraph" w:customStyle="1" w:styleId="42474123A9CA446EA3AB1D35ADFC4C73">
    <w:name w:val="42474123A9CA446EA3AB1D35ADFC4C73"/>
    <w:rsid w:val="00B75880"/>
  </w:style>
  <w:style w:type="paragraph" w:customStyle="1" w:styleId="913C47BC7DE245FA8012FBCBC2575965">
    <w:name w:val="913C47BC7DE245FA8012FBCBC2575965"/>
    <w:rsid w:val="00B75880"/>
  </w:style>
  <w:style w:type="paragraph" w:customStyle="1" w:styleId="B97BCEA48CB54F88B3E49094BE23C23C">
    <w:name w:val="B97BCEA48CB54F88B3E49094BE23C23C"/>
    <w:rsid w:val="00B75880"/>
  </w:style>
  <w:style w:type="paragraph" w:customStyle="1" w:styleId="75186BB3226546C7A8641BE6FD619D77">
    <w:name w:val="75186BB3226546C7A8641BE6FD619D77"/>
    <w:rsid w:val="00B75880"/>
  </w:style>
  <w:style w:type="paragraph" w:customStyle="1" w:styleId="EC3475C8D0974965865876B8EC6831B7">
    <w:name w:val="EC3475C8D0974965865876B8EC6831B7"/>
    <w:rsid w:val="00B75880"/>
  </w:style>
  <w:style w:type="paragraph" w:customStyle="1" w:styleId="2116B6B3F149494B8AC67636C4B8A4E3">
    <w:name w:val="2116B6B3F149494B8AC67636C4B8A4E3"/>
    <w:rsid w:val="00B75880"/>
  </w:style>
  <w:style w:type="paragraph" w:customStyle="1" w:styleId="EAAD7915F5384DB9BDBDC92949A20DE0">
    <w:name w:val="EAAD7915F5384DB9BDBDC92949A20DE0"/>
    <w:rsid w:val="00B75880"/>
  </w:style>
  <w:style w:type="paragraph" w:customStyle="1" w:styleId="0CE76A07AD594CEE8A8E9F4BC0923C78">
    <w:name w:val="0CE76A07AD594CEE8A8E9F4BC0923C78"/>
    <w:rsid w:val="00B75880"/>
  </w:style>
  <w:style w:type="paragraph" w:customStyle="1" w:styleId="AB8F6096C4DA47189D831FED64FB58E4">
    <w:name w:val="AB8F6096C4DA47189D831FED64FB58E4"/>
    <w:rsid w:val="00B75880"/>
  </w:style>
  <w:style w:type="paragraph" w:customStyle="1" w:styleId="A7D002F49F524DCBAE98AD9E0F954928">
    <w:name w:val="A7D002F49F524DCBAE98AD9E0F954928"/>
    <w:rsid w:val="00B75880"/>
  </w:style>
  <w:style w:type="paragraph" w:customStyle="1" w:styleId="0496DCCDDCAB4498A207155BA9891300">
    <w:name w:val="0496DCCDDCAB4498A207155BA9891300"/>
    <w:rsid w:val="00B75880"/>
  </w:style>
  <w:style w:type="paragraph" w:customStyle="1" w:styleId="85268AD34E974D1D906787DEA6F97BEF">
    <w:name w:val="85268AD34E974D1D906787DEA6F97BEF"/>
    <w:rsid w:val="00B75880"/>
  </w:style>
  <w:style w:type="paragraph" w:customStyle="1" w:styleId="C4CD966B344641B5B251D1B494B4459E">
    <w:name w:val="C4CD966B344641B5B251D1B494B4459E"/>
    <w:rsid w:val="00B75880"/>
  </w:style>
  <w:style w:type="paragraph" w:customStyle="1" w:styleId="B0E2FCAEFE1C40F3B64E8C3367269B1F">
    <w:name w:val="B0E2FCAEFE1C40F3B64E8C3367269B1F"/>
    <w:rsid w:val="00B75880"/>
  </w:style>
  <w:style w:type="paragraph" w:customStyle="1" w:styleId="020142EAD4DE4163B31568181E28B46D">
    <w:name w:val="020142EAD4DE4163B31568181E28B46D"/>
    <w:rsid w:val="00B75880"/>
  </w:style>
  <w:style w:type="paragraph" w:customStyle="1" w:styleId="4C07D0A14804455F958FCEDE2591EA60">
    <w:name w:val="4C07D0A14804455F958FCEDE2591EA60"/>
    <w:rsid w:val="00B75880"/>
  </w:style>
  <w:style w:type="paragraph" w:customStyle="1" w:styleId="C0457AC43C6A428CB27C2A591F9C619A">
    <w:name w:val="C0457AC43C6A428CB27C2A591F9C619A"/>
    <w:rsid w:val="00B75880"/>
  </w:style>
  <w:style w:type="paragraph" w:customStyle="1" w:styleId="72ED29DA4CB24858AB37349F760C9E0B">
    <w:name w:val="72ED29DA4CB24858AB37349F760C9E0B"/>
    <w:rsid w:val="00B75880"/>
  </w:style>
  <w:style w:type="paragraph" w:customStyle="1" w:styleId="827300C4AE964DC3A8BF442F2D3270BA">
    <w:name w:val="827300C4AE964DC3A8BF442F2D3270BA"/>
    <w:rsid w:val="00B75880"/>
  </w:style>
  <w:style w:type="paragraph" w:customStyle="1" w:styleId="A909798B4D9F45BA8E5D99C89C11AD41">
    <w:name w:val="A909798B4D9F45BA8E5D99C89C11AD41"/>
    <w:rsid w:val="00B75880"/>
  </w:style>
  <w:style w:type="paragraph" w:customStyle="1" w:styleId="78AEA663B7854BBE96D09431F5F3609E">
    <w:name w:val="78AEA663B7854BBE96D09431F5F3609E"/>
    <w:rsid w:val="00B75880"/>
  </w:style>
  <w:style w:type="paragraph" w:customStyle="1" w:styleId="CB9EC18813E54AC28B7D0187ABBC6EB9">
    <w:name w:val="CB9EC18813E54AC28B7D0187ABBC6EB9"/>
    <w:rsid w:val="00B75880"/>
  </w:style>
  <w:style w:type="paragraph" w:customStyle="1" w:styleId="A2E69B0539A4475DBA4C5757DF168B20">
    <w:name w:val="A2E69B0539A4475DBA4C5757DF168B20"/>
    <w:rsid w:val="00B75880"/>
  </w:style>
  <w:style w:type="paragraph" w:customStyle="1" w:styleId="EFF90895DE3B4DECA713A5DEB9AFCF32">
    <w:name w:val="EFF90895DE3B4DECA713A5DEB9AFCF32"/>
    <w:rsid w:val="00B75880"/>
  </w:style>
  <w:style w:type="paragraph" w:customStyle="1" w:styleId="E0D12AC15B5342AABD54E23B26DCDF1D">
    <w:name w:val="E0D12AC15B5342AABD54E23B26DCDF1D"/>
    <w:rsid w:val="00B75880"/>
  </w:style>
  <w:style w:type="paragraph" w:customStyle="1" w:styleId="DB0486F486304420B43C7F6B16E719CA">
    <w:name w:val="DB0486F486304420B43C7F6B16E719CA"/>
    <w:rsid w:val="00B75880"/>
  </w:style>
  <w:style w:type="paragraph" w:customStyle="1" w:styleId="AECAD14CA6E04B1685EC01C8123DB715">
    <w:name w:val="AECAD14CA6E04B1685EC01C8123DB715"/>
    <w:rsid w:val="00B75880"/>
  </w:style>
  <w:style w:type="paragraph" w:customStyle="1" w:styleId="FAAC8DCE967F4D34B294D8CA657E5B2A">
    <w:name w:val="FAAC8DCE967F4D34B294D8CA657E5B2A"/>
    <w:rsid w:val="00B75880"/>
  </w:style>
  <w:style w:type="paragraph" w:customStyle="1" w:styleId="67EBD03DDC414658BBD1B4F07144C8A8">
    <w:name w:val="67EBD03DDC414658BBD1B4F07144C8A8"/>
    <w:rsid w:val="00B75880"/>
  </w:style>
  <w:style w:type="paragraph" w:customStyle="1" w:styleId="C854B86237544461AD0F1D20FD9CE12A">
    <w:name w:val="C854B86237544461AD0F1D20FD9CE12A"/>
    <w:rsid w:val="00B75880"/>
  </w:style>
  <w:style w:type="paragraph" w:customStyle="1" w:styleId="39B0FD9CB6DD4BDE82D6D76864003E7E">
    <w:name w:val="39B0FD9CB6DD4BDE82D6D76864003E7E"/>
    <w:rsid w:val="00B75880"/>
  </w:style>
  <w:style w:type="paragraph" w:customStyle="1" w:styleId="2886FF2AF0644590A1616A3441A7A6B6">
    <w:name w:val="2886FF2AF0644590A1616A3441A7A6B6"/>
    <w:rsid w:val="00B75880"/>
  </w:style>
  <w:style w:type="paragraph" w:customStyle="1" w:styleId="317B9A8B72054634A6BD8475BC80E2F4">
    <w:name w:val="317B9A8B72054634A6BD8475BC80E2F4"/>
    <w:rsid w:val="00B75880"/>
  </w:style>
  <w:style w:type="paragraph" w:customStyle="1" w:styleId="AC400D850F464D429ADAAAD537CE7AC5">
    <w:name w:val="AC400D850F464D429ADAAAD537CE7AC5"/>
    <w:rsid w:val="00B75880"/>
  </w:style>
  <w:style w:type="paragraph" w:customStyle="1" w:styleId="963040878C0C498CB35D2F53E04DB23B25">
    <w:name w:val="963040878C0C498CB35D2F53E04DB23B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5">
    <w:name w:val="563F3D3C843F4A16BBFA2AE9E57B4050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5">
    <w:name w:val="A23442955F2C497E815C0ACF0B3F1A7B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5">
    <w:name w:val="AD56A6699A354294A855AAE118E4246B1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5">
    <w:name w:val="94A41DB3396848D4A3A162B2CDB501EC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3">
    <w:name w:val="F37D258E72674BE394E3712BCBC29EC6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3">
    <w:name w:val="B1F2C54D401049A6AC0FB2987EF63511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3">
    <w:name w:val="DD9EDB7D53E2434CA6E63D561E8996653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1">
    <w:name w:val="B0DB085563C4420692E166994DD6E32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1">
    <w:name w:val="D5346655F9424C0DB71339A02AB89D9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1">
    <w:name w:val="F68BA9F500FC4F84A8062B4296291B8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1">
    <w:name w:val="DE751BF2D2B44D36A01B2C6046BA981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1">
    <w:name w:val="3642333EECB94F768DED1E95AA10B549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1">
    <w:name w:val="76483FB111354AC2AC53DE7D0BF346D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15E2D283084F4D8D1DFC061D5C39AD1">
    <w:name w:val="2915E2D283084F4D8D1DFC061D5C39A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394D4692C4332A96A4FF8A245C7F71">
    <w:name w:val="87A394D4692C4332A96A4FF8A245C7F7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E08FC939845EC983B8AAF9F95B16D1">
    <w:name w:val="AABE08FC939845EC983B8AAF9F95B16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9774E41BE41DB9E6FAB040195642B1">
    <w:name w:val="F3A9774E41BE41DB9E6FAB040195642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FBA0396F64C6C873E26C6C4489A881">
    <w:name w:val="EB5FBA0396F64C6C873E26C6C4489A8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C4F40DD4B448F2B85B437CFAA5042F1">
    <w:name w:val="0AC4F40DD4B448F2B85B437CFAA5042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D8E919264431294C9836F48ACF13B1">
    <w:name w:val="BA0D8E919264431294C9836F48ACF13B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6CB51A7544622BA6DB0ED93F53E421">
    <w:name w:val="7566CB51A7544622BA6DB0ED93F53E4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A3BA79ED864FC6B84898F0D940EA651">
    <w:name w:val="02A3BA79ED864FC6B84898F0D940EA65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A6FE8617842C19BDDDD247A3320F21">
    <w:name w:val="849A6FE8617842C19BDDDD247A3320F2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B4C9E5C4C42E1ADB477D8E395AC9C1">
    <w:name w:val="851B4C9E5C4C42E1ADB477D8E395AC9C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91B5C6F9A49A5A8315D26219B947A1">
    <w:name w:val="DB091B5C6F9A49A5A8315D26219B947A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1">
    <w:name w:val="FB1AB6505902428FAB08C323AF82130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1">
    <w:name w:val="3A90BA49D447454F8CE05100D23EC1C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1">
    <w:name w:val="ADEF0B79F4A1493996D121A4E333E26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1">
    <w:name w:val="EAAD7915F5384DB9BDBDC92949A20DE0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1">
    <w:name w:val="B0E2FCAEFE1C40F3B64E8C3367269B1F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1">
    <w:name w:val="A909798B4D9F45BA8E5D99C89C11AD41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1">
    <w:name w:val="E0D12AC15B5342AABD54E23B26DCDF1D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1">
    <w:name w:val="67EBD03DDC414658BBD1B4F07144C8A8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FF2AF0644590A1616A3441A7A6B61">
    <w:name w:val="2886FF2AF0644590A1616A3441A7A6B6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00D850F464D429ADAAAD537CE7AC51">
    <w:name w:val="AC400D850F464D429ADAAAD537CE7AC51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4415207554595A051967B0DE1831425">
    <w:name w:val="8E34415207554595A051967B0DE1831425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C2C2AE3C574129A527E857E6B4E14317">
    <w:name w:val="21C2C2AE3C574129A527E857E6B4E14317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6">
    <w:name w:val="963040878C0C498CB35D2F53E04DB23B2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6">
    <w:name w:val="563F3D3C843F4A16BBFA2AE9E57B4050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6">
    <w:name w:val="A23442955F2C497E815C0ACF0B3F1A7B2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6">
    <w:name w:val="AD56A6699A354294A855AAE118E4246B1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6">
    <w:name w:val="94A41DB3396848D4A3A162B2CDB501EC26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4">
    <w:name w:val="F37D258E72674BE394E3712BCBC29EC6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4">
    <w:name w:val="B1F2C54D401049A6AC0FB2987EF63511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4">
    <w:name w:val="DD9EDB7D53E2434CA6E63D561E8996654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2">
    <w:name w:val="B0DB085563C4420692E166994DD6E32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2">
    <w:name w:val="D5346655F9424C0DB71339A02AB89D9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2">
    <w:name w:val="F68BA9F500FC4F84A8062B4296291B8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2">
    <w:name w:val="DE751BF2D2B44D36A01B2C6046BA981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2">
    <w:name w:val="3642333EECB94F768DED1E95AA10B549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2">
    <w:name w:val="76483FB111354AC2AC53DE7D0BF346D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15E2D283084F4D8D1DFC061D5C39AD2">
    <w:name w:val="2915E2D283084F4D8D1DFC061D5C39A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394D4692C4332A96A4FF8A245C7F72">
    <w:name w:val="87A394D4692C4332A96A4FF8A245C7F7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E08FC939845EC983B8AAF9F95B16D2">
    <w:name w:val="AABE08FC939845EC983B8AAF9F95B16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A9774E41BE41DB9E6FAB040195642B2">
    <w:name w:val="F3A9774E41BE41DB9E6FAB040195642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FBA0396F64C6C873E26C6C4489A882">
    <w:name w:val="EB5FBA0396F64C6C873E26C6C4489A8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C4F40DD4B448F2B85B437CFAA5042F2">
    <w:name w:val="0AC4F40DD4B448F2B85B437CFAA5042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0D8E919264431294C9836F48ACF13B2">
    <w:name w:val="BA0D8E919264431294C9836F48ACF13B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66CB51A7544622BA6DB0ED93F53E422">
    <w:name w:val="7566CB51A7544622BA6DB0ED93F53E4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A3BA79ED864FC6B84898F0D940EA652">
    <w:name w:val="02A3BA79ED864FC6B84898F0D940EA65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9A6FE8617842C19BDDDD247A3320F22">
    <w:name w:val="849A6FE8617842C19BDDDD247A3320F2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1B4C9E5C4C42E1ADB477D8E395AC9C2">
    <w:name w:val="851B4C9E5C4C42E1ADB477D8E395AC9C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091B5C6F9A49A5A8315D26219B947A2">
    <w:name w:val="DB091B5C6F9A49A5A8315D26219B947A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2">
    <w:name w:val="FB1AB6505902428FAB08C323AF82130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2">
    <w:name w:val="3A90BA49D447454F8CE05100D23EC1C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2">
    <w:name w:val="ADEF0B79F4A1493996D121A4E333E26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2">
    <w:name w:val="EAAD7915F5384DB9BDBDC92949A20DE0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2">
    <w:name w:val="B0E2FCAEFE1C40F3B64E8C3367269B1F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2">
    <w:name w:val="A909798B4D9F45BA8E5D99C89C11AD41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2">
    <w:name w:val="E0D12AC15B5342AABD54E23B26DCDF1D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2">
    <w:name w:val="67EBD03DDC414658BBD1B4F07144C8A8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86FF2AF0644590A1616A3441A7A6B62">
    <w:name w:val="2886FF2AF0644590A1616A3441A7A6B6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400D850F464D429ADAAAD537CE7AC52">
    <w:name w:val="AC400D850F464D429ADAAAD537CE7AC52"/>
    <w:rsid w:val="00B758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7">
    <w:name w:val="963040878C0C498CB35D2F53E04DB23B27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7">
    <w:name w:val="563F3D3C843F4A16BBFA2AE9E57B405017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7">
    <w:name w:val="A23442955F2C497E815C0ACF0B3F1A7B27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7">
    <w:name w:val="AD56A6699A354294A855AAE118E4246B17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7">
    <w:name w:val="94A41DB3396848D4A3A162B2CDB501EC27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5">
    <w:name w:val="F37D258E72674BE394E3712BCBC29EC615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6F9ED4EF744C2095BC25A4AB383E51">
    <w:name w:val="806F9ED4EF744C2095BC25A4AB383E51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3E22C53A4489824FBB255DAF7D24">
    <w:name w:val="CFBE3E22C53A4489824FBB255DAF7D24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5">
    <w:name w:val="B1F2C54D401049A6AC0FB2987EF635115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5">
    <w:name w:val="DD9EDB7D53E2434CA6E63D561E8996655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3">
    <w:name w:val="B0DB085563C4420692E166994DD6E32A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3">
    <w:name w:val="D5346655F9424C0DB71339A02AB89D96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3">
    <w:name w:val="F68BA9F500FC4F84A8062B4296291B8B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3">
    <w:name w:val="DE751BF2D2B44D36A01B2C6046BA9812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3">
    <w:name w:val="3642333EECB94F768DED1E95AA10B549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3">
    <w:name w:val="76483FB111354AC2AC53DE7D0BF346D1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15E2D283084F4D8D1DFC061D5C39AD3">
    <w:name w:val="2915E2D283084F4D8D1DFC061D5C39AD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A394D4692C4332A96A4FF8A245C7F73">
    <w:name w:val="87A394D4692C4332A96A4FF8A245C7F7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3">
    <w:name w:val="FB1AB6505902428FAB08C323AF821306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3">
    <w:name w:val="3A90BA49D447454F8CE05100D23EC1C0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3">
    <w:name w:val="ADEF0B79F4A1493996D121A4E333E26D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3">
    <w:name w:val="EAAD7915F5384DB9BDBDC92949A20DE0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3">
    <w:name w:val="B0E2FCAEFE1C40F3B64E8C3367269B1F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3">
    <w:name w:val="A909798B4D9F45BA8E5D99C89C11AD41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3">
    <w:name w:val="E0D12AC15B5342AABD54E23B26DCDF1D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3">
    <w:name w:val="67EBD03DDC414658BBD1B4F07144C8A83"/>
    <w:rsid w:val="00F43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28">
    <w:name w:val="963040878C0C498CB35D2F53E04DB23B2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8">
    <w:name w:val="563F3D3C843F4A16BBFA2AE9E57B40501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8">
    <w:name w:val="A23442955F2C497E815C0ACF0B3F1A7B2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8">
    <w:name w:val="AD56A6699A354294A855AAE118E4246B1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8">
    <w:name w:val="94A41DB3396848D4A3A162B2CDB501EC2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6">
    <w:name w:val="F37D258E72674BE394E3712BCBC29EC61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6F9ED4EF744C2095BC25A4AB383E511">
    <w:name w:val="806F9ED4EF744C2095BC25A4AB383E511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BE3E22C53A4489824FBB255DAF7D241">
    <w:name w:val="CFBE3E22C53A4489824FBB255DAF7D241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6">
    <w:name w:val="B1F2C54D401049A6AC0FB2987EF63511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6">
    <w:name w:val="DD9EDB7D53E2434CA6E63D561E899665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4">
    <w:name w:val="B0DB085563C4420692E166994DD6E32A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4">
    <w:name w:val="D5346655F9424C0DB71339A02AB89D96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4">
    <w:name w:val="F68BA9F500FC4F84A8062B4296291B8B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4">
    <w:name w:val="DE751BF2D2B44D36A01B2C6046BA9812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4">
    <w:name w:val="3642333EECB94F768DED1E95AA10B549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4">
    <w:name w:val="76483FB111354AC2AC53DE7D0BF346D1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4">
    <w:name w:val="FB1AB6505902428FAB08C323AF821306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4">
    <w:name w:val="3A90BA49D447454F8CE05100D23EC1C0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4">
    <w:name w:val="ADEF0B79F4A1493996D121A4E333E26D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4">
    <w:name w:val="EAAD7915F5384DB9BDBDC92949A20DE0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4">
    <w:name w:val="B0E2FCAEFE1C40F3B64E8C3367269B1F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4">
    <w:name w:val="A909798B4D9F45BA8E5D99C89C11AD41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4">
    <w:name w:val="E0D12AC15B5342AABD54E23B26DCDF1D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4">
    <w:name w:val="67EBD03DDC414658BBD1B4F07144C8A84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A34B8612E4214B143E2D4A4585493">
    <w:name w:val="AEAA34B8612E4214B143E2D4A4585493"/>
    <w:rsid w:val="00447D85"/>
    <w:pPr>
      <w:spacing w:after="160" w:line="259" w:lineRule="auto"/>
    </w:pPr>
  </w:style>
  <w:style w:type="paragraph" w:customStyle="1" w:styleId="613D9B6932BC40C6942794BD1A2BF39B">
    <w:name w:val="613D9B6932BC40C6942794BD1A2BF39B"/>
    <w:rsid w:val="00447D85"/>
    <w:pPr>
      <w:spacing w:after="160" w:line="259" w:lineRule="auto"/>
    </w:pPr>
  </w:style>
  <w:style w:type="paragraph" w:customStyle="1" w:styleId="FD6A7DA362914C0F8349B9BDA8639EA4">
    <w:name w:val="FD6A7DA362914C0F8349B9BDA8639EA4"/>
    <w:rsid w:val="00447D85"/>
    <w:pPr>
      <w:spacing w:after="160" w:line="259" w:lineRule="auto"/>
    </w:pPr>
  </w:style>
  <w:style w:type="paragraph" w:customStyle="1" w:styleId="963040878C0C498CB35D2F53E04DB23B29">
    <w:name w:val="963040878C0C498CB35D2F53E04DB23B29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19">
    <w:name w:val="563F3D3C843F4A16BBFA2AE9E57B405019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29">
    <w:name w:val="A23442955F2C497E815C0ACF0B3F1A7B29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19">
    <w:name w:val="AD56A6699A354294A855AAE118E4246B19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29">
    <w:name w:val="94A41DB3396848D4A3A162B2CDB501EC29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7">
    <w:name w:val="F37D258E72674BE394E3712BCBC29EC617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D9B6932BC40C6942794BD1A2BF39B1">
    <w:name w:val="613D9B6932BC40C6942794BD1A2BF39B1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7">
    <w:name w:val="B1F2C54D401049A6AC0FB2987EF635117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7">
    <w:name w:val="DD9EDB7D53E2434CA6E63D561E8996657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5">
    <w:name w:val="B0DB085563C4420692E166994DD6E32A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5">
    <w:name w:val="D5346655F9424C0DB71339A02AB89D96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5">
    <w:name w:val="F68BA9F500FC4F84A8062B4296291B8B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5">
    <w:name w:val="DE751BF2D2B44D36A01B2C6046BA9812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5">
    <w:name w:val="3642333EECB94F768DED1E95AA10B549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5">
    <w:name w:val="76483FB111354AC2AC53DE7D0BF346D1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5">
    <w:name w:val="FB1AB6505902428FAB08C323AF821306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5">
    <w:name w:val="3A90BA49D447454F8CE05100D23EC1C0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5">
    <w:name w:val="ADEF0B79F4A1493996D121A4E333E26D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5">
    <w:name w:val="EAAD7915F5384DB9BDBDC92949A20DE0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5">
    <w:name w:val="B0E2FCAEFE1C40F3B64E8C3367269B1F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5">
    <w:name w:val="A909798B4D9F45BA8E5D99C89C11AD41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5">
    <w:name w:val="E0D12AC15B5342AABD54E23B26DCDF1D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5">
    <w:name w:val="67EBD03DDC414658BBD1B4F07144C8A85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30">
    <w:name w:val="963040878C0C498CB35D2F53E04DB23B30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0">
    <w:name w:val="563F3D3C843F4A16BBFA2AE9E57B405020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30">
    <w:name w:val="A23442955F2C497E815C0ACF0B3F1A7B30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20">
    <w:name w:val="AD56A6699A354294A855AAE118E4246B20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30">
    <w:name w:val="94A41DB3396848D4A3A162B2CDB501EC30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8">
    <w:name w:val="F37D258E72674BE394E3712BCBC29EC61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D9B6932BC40C6942794BD1A2BF39B2">
    <w:name w:val="613D9B6932BC40C6942794BD1A2BF39B2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8">
    <w:name w:val="B1F2C54D401049A6AC0FB2987EF63511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8">
    <w:name w:val="DD9EDB7D53E2434CA6E63D561E8996658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6">
    <w:name w:val="B0DB085563C4420692E166994DD6E32A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6">
    <w:name w:val="D5346655F9424C0DB71339A02AB89D96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6">
    <w:name w:val="F68BA9F500FC4F84A8062B4296291B8B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6">
    <w:name w:val="DE751BF2D2B44D36A01B2C6046BA9812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6">
    <w:name w:val="3642333EECB94F768DED1E95AA10B549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6">
    <w:name w:val="76483FB111354AC2AC53DE7D0BF346D1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6">
    <w:name w:val="FB1AB6505902428FAB08C323AF821306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6">
    <w:name w:val="3A90BA49D447454F8CE05100D23EC1C0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6">
    <w:name w:val="ADEF0B79F4A1493996D121A4E333E26D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6">
    <w:name w:val="EAAD7915F5384DB9BDBDC92949A20DE0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6">
    <w:name w:val="B0E2FCAEFE1C40F3B64E8C3367269B1F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6">
    <w:name w:val="A909798B4D9F45BA8E5D99C89C11AD41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6">
    <w:name w:val="E0D12AC15B5342AABD54E23B26DCDF1D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6">
    <w:name w:val="67EBD03DDC414658BBD1B4F07144C8A86"/>
    <w:rsid w:val="00447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31">
    <w:name w:val="963040878C0C498CB35D2F53E04DB23B31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1">
    <w:name w:val="563F3D3C843F4A16BBFA2AE9E57B405021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31">
    <w:name w:val="A23442955F2C497E815C0ACF0B3F1A7B31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21">
    <w:name w:val="AD56A6699A354294A855AAE118E4246B21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31">
    <w:name w:val="94A41DB3396848D4A3A162B2CDB501EC31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19">
    <w:name w:val="F37D258E72674BE394E3712BCBC29EC619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D9B6932BC40C6942794BD1A2BF39B3">
    <w:name w:val="613D9B6932BC40C6942794BD1A2BF39B3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9">
    <w:name w:val="B1F2C54D401049A6AC0FB2987EF635119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9">
    <w:name w:val="DD9EDB7D53E2434CA6E63D561E8996659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7">
    <w:name w:val="B0DB085563C4420692E166994DD6E32A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7">
    <w:name w:val="D5346655F9424C0DB71339A02AB89D96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7">
    <w:name w:val="F68BA9F500FC4F84A8062B4296291B8B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7">
    <w:name w:val="DE751BF2D2B44D36A01B2C6046BA9812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7">
    <w:name w:val="3642333EECB94F768DED1E95AA10B549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7">
    <w:name w:val="76483FB111354AC2AC53DE7D0BF346D1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7">
    <w:name w:val="FB1AB6505902428FAB08C323AF821306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7">
    <w:name w:val="3A90BA49D447454F8CE05100D23EC1C0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7">
    <w:name w:val="ADEF0B79F4A1493996D121A4E333E26D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7">
    <w:name w:val="EAAD7915F5384DB9BDBDC92949A20DE0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7">
    <w:name w:val="B0E2FCAEFE1C40F3B64E8C3367269B1F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7">
    <w:name w:val="A909798B4D9F45BA8E5D99C89C11AD41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7">
    <w:name w:val="E0D12AC15B5342AABD54E23B26DCDF1D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7">
    <w:name w:val="67EBD03DDC414658BBD1B4F07144C8A87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3040878C0C498CB35D2F53E04DB23B32">
    <w:name w:val="963040878C0C498CB35D2F53E04DB23B32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3F3D3C843F4A16BBFA2AE9E57B405022">
    <w:name w:val="563F3D3C843F4A16BBFA2AE9E57B405022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3442955F2C497E815C0ACF0B3F1A7B32">
    <w:name w:val="A23442955F2C497E815C0ACF0B3F1A7B32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6A6699A354294A855AAE118E4246B22">
    <w:name w:val="AD56A6699A354294A855AAE118E4246B22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A41DB3396848D4A3A162B2CDB501EC32">
    <w:name w:val="94A41DB3396848D4A3A162B2CDB501EC32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7D258E72674BE394E3712BCBC29EC620">
    <w:name w:val="F37D258E72674BE394E3712BCBC29EC620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3D9B6932BC40C6942794BD1A2BF39B4">
    <w:name w:val="613D9B6932BC40C6942794BD1A2BF39B4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E7D1E933CC4A168BDB89416DA0E4B9">
    <w:name w:val="E8E7D1E933CC4A168BDB89416DA0E4B9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F2C54D401049A6AC0FB2987EF6351110">
    <w:name w:val="B1F2C54D401049A6AC0FB2987EF6351110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9EDB7D53E2434CA6E63D561E89966510">
    <w:name w:val="DD9EDB7D53E2434CA6E63D561E89966510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DB085563C4420692E166994DD6E32A8">
    <w:name w:val="B0DB085563C4420692E166994DD6E32A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6655F9424C0DB71339A02AB89D968">
    <w:name w:val="D5346655F9424C0DB71339A02AB89D96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BA9F500FC4F84A8062B4296291B8B8">
    <w:name w:val="F68BA9F500FC4F84A8062B4296291B8B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51BF2D2B44D36A01B2C6046BA98128">
    <w:name w:val="DE751BF2D2B44D36A01B2C6046BA9812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42333EECB94F768DED1E95AA10B5498">
    <w:name w:val="3642333EECB94F768DED1E95AA10B549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483FB111354AC2AC53DE7D0BF346D18">
    <w:name w:val="76483FB111354AC2AC53DE7D0BF346D1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AB6505902428FAB08C323AF8213068">
    <w:name w:val="FB1AB6505902428FAB08C323AF821306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90BA49D447454F8CE05100D23EC1C08">
    <w:name w:val="3A90BA49D447454F8CE05100D23EC1C0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F0B79F4A1493996D121A4E333E26D8">
    <w:name w:val="ADEF0B79F4A1493996D121A4E333E26D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AD7915F5384DB9BDBDC92949A20DE08">
    <w:name w:val="EAAD7915F5384DB9BDBDC92949A20DE0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E2FCAEFE1C40F3B64E8C3367269B1F8">
    <w:name w:val="B0E2FCAEFE1C40F3B64E8C3367269B1F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09798B4D9F45BA8E5D99C89C11AD418">
    <w:name w:val="A909798B4D9F45BA8E5D99C89C11AD41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D12AC15B5342AABD54E23B26DCDF1D8">
    <w:name w:val="E0D12AC15B5342AABD54E23B26DCDF1D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EBD03DDC414658BBD1B4F07144C8A88">
    <w:name w:val="67EBD03DDC414658BBD1B4F07144C8A88"/>
    <w:rsid w:val="001C6A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9022-571B-4EE0-B23C-DEF1B400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ODOT Report Template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Prepared by:</vt:lpstr>
    </vt:vector>
  </TitlesOfParts>
  <Company>LOPEZGARCIA GROUP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by:</dc:title>
  <dc:creator>Scott A. Sundermeyer</dc:creator>
  <cp:lastModifiedBy>Rhonda</cp:lastModifiedBy>
  <cp:revision>2</cp:revision>
  <cp:lastPrinted>2013-08-28T11:27:00Z</cp:lastPrinted>
  <dcterms:created xsi:type="dcterms:W3CDTF">2014-11-06T16:18:00Z</dcterms:created>
  <dcterms:modified xsi:type="dcterms:W3CDTF">2014-11-06T16:18:00Z</dcterms:modified>
</cp:coreProperties>
</file>