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720"/>
        <w:gridCol w:w="450"/>
        <w:gridCol w:w="180"/>
        <w:gridCol w:w="1080"/>
        <w:gridCol w:w="1980"/>
        <w:gridCol w:w="450"/>
        <w:gridCol w:w="630"/>
        <w:gridCol w:w="1260"/>
        <w:gridCol w:w="810"/>
        <w:gridCol w:w="630"/>
        <w:gridCol w:w="1440"/>
      </w:tblGrid>
      <w:tr w:rsidR="00B87D59" w:rsidRPr="004D7DFA" w:rsidTr="0056784C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B87D59">
            <w:pPr>
              <w:widowControl w:val="0"/>
              <w:jc w:val="both"/>
              <w:rPr>
                <w:sz w:val="20"/>
              </w:rPr>
            </w:pPr>
            <w:r w:rsidRPr="004D7DFA">
              <w:rPr>
                <w:b/>
                <w:sz w:val="20"/>
              </w:rPr>
              <w:t>County:</w:t>
            </w:r>
            <w:r w:rsidRPr="004D7DFA">
              <w:rPr>
                <w:sz w:val="20"/>
              </w:rPr>
              <w:t xml:space="preserve">   </w:t>
            </w:r>
          </w:p>
        </w:tc>
        <w:bookmarkStart w:id="0" w:name="Text33" w:displacedByCustomXml="next"/>
        <w:sdt>
          <w:sdtPr>
            <w:rPr>
              <w:sz w:val="20"/>
            </w:rPr>
            <w:id w:val="24204735"/>
            <w:lock w:val="sdtLocked"/>
            <w:placeholder>
              <w:docPart w:val="963040878C0C498CB35D2F53E04DB23B"/>
            </w:placeholder>
            <w:showingPlcHdr/>
          </w:sdtPr>
          <w:sdtEndPr/>
          <w:sdtContent>
            <w:tc>
              <w:tcPr>
                <w:tcW w:w="3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B0B66" w:rsidP="008B0B6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E278F0">
            <w:pPr>
              <w:widowControl w:val="0"/>
              <w:jc w:val="both"/>
              <w:rPr>
                <w:b/>
                <w:sz w:val="20"/>
              </w:rPr>
            </w:pPr>
            <w:bookmarkStart w:id="1" w:name="Text34"/>
            <w:bookmarkEnd w:id="0"/>
            <w:r>
              <w:rPr>
                <w:b/>
                <w:sz w:val="20"/>
              </w:rPr>
              <w:t>Principal Investigator:</w:t>
            </w:r>
          </w:p>
        </w:tc>
        <w:bookmarkEnd w:id="1" w:displacedByCustomXml="next"/>
        <w:sdt>
          <w:sdtPr>
            <w:rPr>
              <w:sz w:val="20"/>
            </w:rPr>
            <w:id w:val="802907594"/>
            <w:placeholder>
              <w:docPart w:val="563F3D3C843F4A16BBFA2AE9E57B4050"/>
            </w:placeholder>
            <w:showingPlcHdr/>
          </w:sdtPr>
          <w:sdtEndPr/>
          <w:sdtContent>
            <w:tc>
              <w:tcPr>
                <w:tcW w:w="28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52DC5" w:rsidP="00A36CE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56784C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D5C16" w:rsidRPr="004D7DFA" w:rsidRDefault="001D5C16" w:rsidP="001D5C16">
            <w:pPr>
              <w:widowControl w:val="0"/>
              <w:jc w:val="both"/>
              <w:rPr>
                <w:sz w:val="20"/>
              </w:rPr>
            </w:pPr>
            <w:r w:rsidRPr="004D7DFA">
              <w:rPr>
                <w:b/>
                <w:sz w:val="20"/>
              </w:rPr>
              <w:t>J/P Number</w:t>
            </w:r>
            <w:r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24204736"/>
            <w:lock w:val="sdtLocked"/>
            <w:placeholder>
              <w:docPart w:val="FEC33FDDBC264E4EB85F049B489705E2"/>
            </w:placeholder>
            <w:showingPlcHdr/>
          </w:sdtPr>
          <w:sdtContent>
            <w:tc>
              <w:tcPr>
                <w:tcW w:w="3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A355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D5C16" w:rsidRDefault="001D5C16" w:rsidP="001D5C1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Architectural Historian</w:t>
            </w:r>
          </w:p>
        </w:tc>
        <w:sdt>
          <w:sdtPr>
            <w:rPr>
              <w:sz w:val="20"/>
            </w:rPr>
            <w:id w:val="-1943677151"/>
            <w:placeholder>
              <w:docPart w:val="66D92ACFD3884A6789D367B87375432C"/>
            </w:placeholder>
            <w:showingPlcHdr/>
          </w:sdtPr>
          <w:sdtContent>
            <w:tc>
              <w:tcPr>
                <w:tcW w:w="28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56784C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D5C16" w:rsidRPr="004D7DFA" w:rsidRDefault="001D5C16" w:rsidP="001D5C16">
            <w:pPr>
              <w:widowControl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 w:rsidRPr="004D7DFA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24204737"/>
            <w:lock w:val="sdtLocked"/>
            <w:placeholder>
              <w:docPart w:val="49CF50B9307F4689BEA37B91FCB8BAB9"/>
            </w:placeholder>
          </w:sdtPr>
          <w:sdtContent>
            <w:sdt>
              <w:sdtPr>
                <w:rPr>
                  <w:sz w:val="20"/>
                </w:rPr>
                <w:id w:val="101563067"/>
                <w:placeholder>
                  <w:docPart w:val="B426716AF4F84541B3E953C60D0DF37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324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1D5C16" w:rsidRPr="004D7DFA" w:rsidRDefault="001D5C16" w:rsidP="001D5C16">
                    <w:pPr>
                      <w:widowControl w:val="0"/>
                      <w:jc w:val="both"/>
                      <w:rPr>
                        <w:sz w:val="20"/>
                      </w:rPr>
                    </w:pPr>
                    <w:r w:rsidRPr="00B0171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D5C16" w:rsidRPr="004D7DFA" w:rsidRDefault="001D5C16" w:rsidP="001D5C1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Prime NEPA Consultant</w:t>
            </w:r>
          </w:p>
        </w:tc>
        <w:sdt>
          <w:sdtPr>
            <w:rPr>
              <w:sz w:val="20"/>
            </w:rPr>
            <w:id w:val="802907595"/>
            <w:placeholder>
              <w:docPart w:val="B3B9D95D24224484B6554ACF9FA50D9F"/>
            </w:placeholder>
            <w:showingPlcHdr/>
          </w:sdtPr>
          <w:sdtContent>
            <w:tc>
              <w:tcPr>
                <w:tcW w:w="28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1D5C16"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C16" w:rsidRPr="004D7DFA" w:rsidRDefault="001D5C16" w:rsidP="001D5C1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D5C16" w:rsidRPr="004D7DFA" w:rsidRDefault="001D5C16" w:rsidP="001D5C1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Due Date for CR Studies</w:t>
            </w:r>
          </w:p>
        </w:tc>
        <w:sdt>
          <w:sdtPr>
            <w:rPr>
              <w:sz w:val="20"/>
            </w:rPr>
            <w:id w:val="802907596"/>
            <w:placeholder>
              <w:docPart w:val="7A675A77AF224144A153F5052AD2C6A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B017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16" w:rsidRPr="004D7DFA" w:rsidTr="0056784C">
        <w:tc>
          <w:tcPr>
            <w:tcW w:w="9900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2F557C">
        <w:trPr>
          <w:trHeight w:val="450"/>
        </w:trPr>
        <w:tc>
          <w:tcPr>
            <w:tcW w:w="2700" w:type="dxa"/>
            <w:gridSpan w:val="5"/>
            <w:tcBorders>
              <w:top w:val="single" w:sz="12" w:space="0" w:color="auto"/>
            </w:tcBorders>
            <w:vAlign w:val="bottom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PROJECT DESCRIPTION: </w:t>
            </w:r>
          </w:p>
        </w:tc>
        <w:tc>
          <w:tcPr>
            <w:tcW w:w="7200" w:type="dxa"/>
            <w:gridSpan w:val="7"/>
            <w:tcBorders>
              <w:top w:val="single" w:sz="12" w:space="0" w:color="auto"/>
            </w:tcBorders>
            <w:vAlign w:val="bottom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Include clear description of the undertaking, length and width of study area, whether project is existing R/W, etc.</w:t>
            </w:r>
          </w:p>
        </w:tc>
      </w:tr>
      <w:tr w:rsidR="001D5C16" w:rsidRPr="004D7DFA" w:rsidTr="00175F4B">
        <w:trPr>
          <w:trHeight w:val="193"/>
        </w:trPr>
        <w:tc>
          <w:tcPr>
            <w:tcW w:w="270" w:type="dxa"/>
            <w:vAlign w:val="bottom"/>
          </w:tcPr>
          <w:p w:rsidR="001D5C16" w:rsidRPr="0050525B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30" w:type="dxa"/>
            <w:gridSpan w:val="11"/>
            <w:vAlign w:val="bottom"/>
          </w:tcPr>
          <w:p w:rsidR="001D5C16" w:rsidRPr="0050525B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6"/>
                <w:szCs w:val="16"/>
              </w:rPr>
            </w:pPr>
          </w:p>
        </w:tc>
      </w:tr>
      <w:tr w:rsidR="001D5C16" w:rsidRPr="004D7DFA" w:rsidTr="00EA724F">
        <w:trPr>
          <w:trHeight w:val="223"/>
        </w:trPr>
        <w:tc>
          <w:tcPr>
            <w:tcW w:w="270" w:type="dxa"/>
            <w:vAlign w:val="bottom"/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sdt>
          <w:sdtPr>
            <w:rPr>
              <w:sz w:val="20"/>
            </w:rPr>
            <w:id w:val="101563053"/>
            <w:placeholder>
              <w:docPart w:val="FBF25F7E38264859A44C2E9F9AF65623"/>
            </w:placeholder>
            <w:showingPlcHdr/>
          </w:sdtPr>
          <w:sdtContent>
            <w:tc>
              <w:tcPr>
                <w:tcW w:w="9630" w:type="dxa"/>
                <w:gridSpan w:val="11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EA724F">
        <w:trPr>
          <w:trHeight w:val="223"/>
        </w:trPr>
        <w:tc>
          <w:tcPr>
            <w:tcW w:w="270" w:type="dxa"/>
            <w:tcBorders>
              <w:bottom w:val="single" w:sz="12" w:space="0" w:color="auto"/>
            </w:tcBorders>
            <w:vAlign w:val="bottom"/>
          </w:tcPr>
          <w:p w:rsidR="001D5C16" w:rsidRPr="00EA724F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30" w:type="dxa"/>
            <w:gridSpan w:val="11"/>
            <w:tcBorders>
              <w:bottom w:val="single" w:sz="12" w:space="0" w:color="auto"/>
            </w:tcBorders>
          </w:tcPr>
          <w:p w:rsidR="001D5C16" w:rsidRPr="00EA724F" w:rsidRDefault="001D5C16" w:rsidP="001D5C16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D5C16" w:rsidRPr="004D7DFA" w:rsidTr="00EA724F">
        <w:trPr>
          <w:trHeight w:val="450"/>
        </w:trPr>
        <w:tc>
          <w:tcPr>
            <w:tcW w:w="9900" w:type="dxa"/>
            <w:gridSpan w:val="12"/>
            <w:tcBorders>
              <w:top w:val="single" w:sz="12" w:space="0" w:color="auto"/>
            </w:tcBorders>
            <w:vAlign w:val="bottom"/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DOCUMENTATION REVIEWED FOR PROJECT</w:t>
            </w:r>
            <w:r w:rsidRPr="004D7DFA">
              <w:rPr>
                <w:b/>
                <w:color w:val="000000"/>
                <w:sz w:val="20"/>
              </w:rPr>
              <w:t>:</w:t>
            </w:r>
          </w:p>
        </w:tc>
      </w:tr>
      <w:tr w:rsidR="001D5C16" w:rsidRPr="004D7DFA" w:rsidTr="00175F4B">
        <w:tc>
          <w:tcPr>
            <w:tcW w:w="9900" w:type="dxa"/>
            <w:gridSpan w:val="12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685CDF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72990692"/>
            <w:lock w:val="sdtLocked"/>
            <w:placeholder>
              <w:docPart w:val="7F587AB968554DB8A1B4F64254C5F33A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ODOT-CRP Reconnaissance Report for the project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4045B2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101563052"/>
            <w:placeholder>
              <w:docPart w:val="17C128262DDA4902B061F90F3F276616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Oklahoma Archeological Survey Files.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525DB0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101563064"/>
            <w:placeholder>
              <w:docPart w:val="42206FA5C8F942F4B3DBCCA9568870B4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SHPO NRHP/DOE files.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685CDF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72990712"/>
            <w:lock w:val="sdtLocked"/>
            <w:placeholder>
              <w:docPart w:val="537295830C364469ADC1B1ECDB689484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Bridge Evaluations, including Spans of Time, WPA Study, Program Comment, etc..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40C42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1569FB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101563110"/>
            <w:placeholder>
              <w:docPart w:val="BDA794CBC8384A509CB9AA5A70B0C184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Historic maps, aerial photographs, geology maps, etc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40C42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5F7799"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101563088"/>
            <w:placeholder>
              <w:docPart w:val="A7020EECAC7C4DFBB3070CDE31A09AF5"/>
            </w:placeholder>
            <w:dropDownList>
              <w:listItem w:displayText="   " w:value="   "/>
              <w:listItem w:displayText="XXX" w:value="XXX"/>
            </w:dropDownList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1D5C16" w:rsidRPr="004D7DFA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Other (GRIP lite, Consultant drive-out, etc. Describe below). </w:t>
            </w:r>
          </w:p>
        </w:tc>
      </w:tr>
      <w:tr w:rsidR="001D5C16" w:rsidRPr="004D7DFA" w:rsidTr="00685CDF">
        <w:tc>
          <w:tcPr>
            <w:tcW w:w="9900" w:type="dxa"/>
            <w:gridSpan w:val="12"/>
          </w:tcPr>
          <w:p w:rsidR="001D5C16" w:rsidRPr="00440C42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B45239">
        <w:tc>
          <w:tcPr>
            <w:tcW w:w="270" w:type="dxa"/>
          </w:tcPr>
          <w:p w:rsidR="001D5C16" w:rsidRPr="003E473D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</w:tcPr>
          <w:p w:rsidR="001D5C16" w:rsidRPr="003E473D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sz w:val="20"/>
            </w:rPr>
            <w:id w:val="101563089"/>
            <w:placeholder>
              <w:docPart w:val="C07AEDFA1650412B8EA7DC7074C4B76C"/>
            </w:placeholder>
            <w:showingPlcHdr/>
          </w:sdtPr>
          <w:sdtContent>
            <w:tc>
              <w:tcPr>
                <w:tcW w:w="8280" w:type="dxa"/>
                <w:gridSpan w:val="8"/>
              </w:tcPr>
              <w:p w:rsidR="001D5C16" w:rsidRPr="004D7DFA" w:rsidRDefault="001D5C16" w:rsidP="001D5C1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685CDF">
        <w:tc>
          <w:tcPr>
            <w:tcW w:w="9900" w:type="dxa"/>
            <w:gridSpan w:val="12"/>
          </w:tcPr>
          <w:p w:rsidR="001D5C16" w:rsidRPr="00440C42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B55480">
        <w:trPr>
          <w:trHeight w:val="255"/>
        </w:trPr>
        <w:tc>
          <w:tcPr>
            <w:tcW w:w="270" w:type="dxa"/>
            <w:vMerge w:val="restart"/>
          </w:tcPr>
          <w:p w:rsidR="001D5C16" w:rsidRPr="003E473D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630" w:type="dxa"/>
            <w:gridSpan w:val="11"/>
          </w:tcPr>
          <w:p w:rsidR="001D5C16" w:rsidRPr="00F86A2F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  <w:r w:rsidRPr="00F86A2F">
              <w:rPr>
                <w:color w:val="000000"/>
                <w:sz w:val="20"/>
              </w:rPr>
              <w:t xml:space="preserve">Provide a summary </w:t>
            </w:r>
            <w:r>
              <w:rPr>
                <w:color w:val="000000"/>
                <w:sz w:val="20"/>
              </w:rPr>
              <w:t xml:space="preserve">below </w:t>
            </w:r>
            <w:r w:rsidRPr="00F86A2F">
              <w:rPr>
                <w:color w:val="000000"/>
                <w:sz w:val="20"/>
              </w:rPr>
              <w:t xml:space="preserve">of </w:t>
            </w:r>
            <w:r>
              <w:rPr>
                <w:color w:val="000000"/>
                <w:sz w:val="20"/>
              </w:rPr>
              <w:t xml:space="preserve">the </w:t>
            </w:r>
            <w:r w:rsidRPr="00F86A2F">
              <w:rPr>
                <w:color w:val="000000"/>
                <w:sz w:val="20"/>
              </w:rPr>
              <w:t>materials</w:t>
            </w:r>
            <w:r>
              <w:rPr>
                <w:color w:val="000000"/>
                <w:sz w:val="20"/>
              </w:rPr>
              <w:t xml:space="preserve"> you </w:t>
            </w:r>
            <w:r w:rsidRPr="00F86A2F">
              <w:rPr>
                <w:color w:val="000000"/>
                <w:sz w:val="20"/>
              </w:rPr>
              <w:t xml:space="preserve">reviewed and </w:t>
            </w:r>
            <w:r>
              <w:rPr>
                <w:color w:val="000000"/>
                <w:sz w:val="20"/>
              </w:rPr>
              <w:t xml:space="preserve">your </w:t>
            </w:r>
            <w:r w:rsidRPr="00F86A2F">
              <w:rPr>
                <w:color w:val="000000"/>
                <w:sz w:val="20"/>
              </w:rPr>
              <w:t xml:space="preserve">proposed methodology.  Include information on existing known resources (buildings, sites, structures, districts), expected resources, existing disturbances that might affect resources, </w:t>
            </w:r>
            <w:r>
              <w:rPr>
                <w:color w:val="000000"/>
                <w:sz w:val="20"/>
              </w:rPr>
              <w:t xml:space="preserve">should they exist, </w:t>
            </w:r>
            <w:r w:rsidRPr="00F86A2F">
              <w:rPr>
                <w:color w:val="000000"/>
                <w:sz w:val="20"/>
              </w:rPr>
              <w:t xml:space="preserve">etc.  </w:t>
            </w:r>
            <w:r>
              <w:rPr>
                <w:color w:val="000000"/>
                <w:sz w:val="20"/>
              </w:rPr>
              <w:t>Discussion</w:t>
            </w:r>
            <w:r w:rsidRPr="00F86A2F">
              <w:rPr>
                <w:color w:val="000000"/>
                <w:sz w:val="20"/>
              </w:rPr>
              <w:t xml:space="preserve"> should include a statement regarding the </w:t>
            </w:r>
            <w:r>
              <w:rPr>
                <w:color w:val="000000"/>
                <w:sz w:val="20"/>
              </w:rPr>
              <w:t>survey</w:t>
            </w:r>
            <w:r w:rsidRPr="00F86A2F">
              <w:rPr>
                <w:color w:val="000000"/>
                <w:sz w:val="20"/>
              </w:rPr>
              <w:t xml:space="preserve"> methodology and the number of built environment resources and archeological resources anticipated to be documented.</w:t>
            </w:r>
          </w:p>
        </w:tc>
      </w:tr>
      <w:tr w:rsidR="001D5C16" w:rsidRPr="004D7DFA" w:rsidTr="00B55480">
        <w:trPr>
          <w:trHeight w:val="255"/>
        </w:trPr>
        <w:tc>
          <w:tcPr>
            <w:tcW w:w="270" w:type="dxa"/>
            <w:vMerge/>
          </w:tcPr>
          <w:p w:rsidR="001D5C16" w:rsidRPr="003E473D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630" w:type="dxa"/>
            <w:gridSpan w:val="11"/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</w:tr>
      <w:tr w:rsidR="001D5C16" w:rsidRPr="004D7DFA" w:rsidTr="00B55480">
        <w:trPr>
          <w:trHeight w:val="255"/>
        </w:trPr>
        <w:tc>
          <w:tcPr>
            <w:tcW w:w="270" w:type="dxa"/>
          </w:tcPr>
          <w:p w:rsidR="001D5C16" w:rsidRPr="003E473D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0"/>
            </w:rPr>
            <w:id w:val="101563120"/>
            <w:placeholder>
              <w:docPart w:val="7A1A0ED000BC48ED90F728FF3F3D8890"/>
            </w:placeholder>
            <w:showingPlcHdr/>
            <w:text/>
          </w:sdtPr>
          <w:sdtContent>
            <w:tc>
              <w:tcPr>
                <w:tcW w:w="9630" w:type="dxa"/>
                <w:gridSpan w:val="11"/>
              </w:tcPr>
              <w:p w:rsidR="001D5C16" w:rsidRDefault="001D5C16" w:rsidP="001D5C16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both"/>
                  <w:rPr>
                    <w:color w:val="000000"/>
                    <w:sz w:val="20"/>
                  </w:rPr>
                </w:pPr>
                <w:r w:rsidRPr="00270D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5C16" w:rsidRPr="004D7DFA" w:rsidTr="00680E58">
        <w:tc>
          <w:tcPr>
            <w:tcW w:w="9900" w:type="dxa"/>
            <w:gridSpan w:val="12"/>
            <w:tcBorders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747E31">
        <w:trPr>
          <w:trHeight w:val="450"/>
        </w:trPr>
        <w:tc>
          <w:tcPr>
            <w:tcW w:w="9900" w:type="dxa"/>
            <w:gridSpan w:val="12"/>
            <w:tcBorders>
              <w:top w:val="single" w:sz="12" w:space="0" w:color="auto"/>
            </w:tcBorders>
            <w:vAlign w:val="bottom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PROPOSED HOURS: </w:t>
            </w:r>
          </w:p>
        </w:tc>
      </w:tr>
      <w:tr w:rsidR="001D5C16" w:rsidRPr="004D7DFA" w:rsidTr="006D45BB">
        <w:tc>
          <w:tcPr>
            <w:tcW w:w="9900" w:type="dxa"/>
            <w:gridSpan w:val="12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D5C16" w:rsidRPr="004D7DFA" w:rsidTr="005B51D2">
        <w:trPr>
          <w:trHeight w:val="205"/>
        </w:trPr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hours for Travel</w:t>
            </w:r>
          </w:p>
        </w:tc>
      </w:tr>
      <w:tr w:rsidR="001D5C16" w:rsidRPr="004D7DFA" w:rsidTr="00E1487C">
        <w:trPr>
          <w:trHeight w:val="205"/>
        </w:trPr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  <w:tcBorders>
              <w:right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 hours for Fieldwork (must equal architectural historian and archaeologist hours totaled below)</w:t>
            </w:r>
          </w:p>
        </w:tc>
      </w:tr>
      <w:tr w:rsidR="001D5C16" w:rsidRPr="004D7DFA" w:rsidTr="00727DB5">
        <w:trPr>
          <w:trHeight w:val="205"/>
        </w:trPr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3510" w:type="dxa"/>
            <w:gridSpan w:val="3"/>
            <w:tcBorders>
              <w:right w:val="single" w:sz="12" w:space="0" w:color="auto"/>
            </w:tcBorders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Provide the fieldwork hours for: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Architectural Historian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Archeologist</w:t>
            </w:r>
          </w:p>
        </w:tc>
      </w:tr>
      <w:tr w:rsidR="001D5C16" w:rsidRPr="004D7DFA" w:rsidTr="005B51D2">
        <w:trPr>
          <w:trHeight w:val="205"/>
        </w:trPr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Report Preparation</w:t>
            </w:r>
          </w:p>
        </w:tc>
      </w:tr>
      <w:tr w:rsidR="001D5C16" w:rsidRPr="004D7DFA" w:rsidTr="00421A2E">
        <w:trPr>
          <w:trHeight w:val="205"/>
        </w:trPr>
        <w:tc>
          <w:tcPr>
            <w:tcW w:w="270" w:type="dxa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</w:tr>
      <w:tr w:rsidR="001D5C16" w:rsidRPr="004D7DFA" w:rsidTr="00421A2E">
        <w:trPr>
          <w:trHeight w:val="205"/>
        </w:trPr>
        <w:tc>
          <w:tcPr>
            <w:tcW w:w="270" w:type="dxa"/>
            <w:tcBorders>
              <w:right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  <w:tcBorders>
              <w:left w:val="single" w:sz="12" w:space="0" w:color="auto"/>
            </w:tcBorders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Total</w:t>
            </w:r>
          </w:p>
        </w:tc>
      </w:tr>
      <w:tr w:rsidR="001D5C16" w:rsidRPr="004D7DFA" w:rsidTr="00421A2E">
        <w:trPr>
          <w:trHeight w:val="205"/>
        </w:trPr>
        <w:tc>
          <w:tcPr>
            <w:tcW w:w="270" w:type="dxa"/>
            <w:tcBorders>
              <w:bottom w:val="single" w:sz="12" w:space="0" w:color="auto"/>
            </w:tcBorders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5C16" w:rsidRPr="004D7DFA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8910" w:type="dxa"/>
            <w:gridSpan w:val="10"/>
            <w:tcBorders>
              <w:bottom w:val="single" w:sz="12" w:space="0" w:color="auto"/>
            </w:tcBorders>
          </w:tcPr>
          <w:p w:rsidR="001D5C16" w:rsidRDefault="001D5C16" w:rsidP="001D5C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bookmarkStart w:id="2" w:name="_GoBack"/>
            <w:bookmarkEnd w:id="2"/>
          </w:p>
        </w:tc>
      </w:tr>
    </w:tbl>
    <w:p w:rsidR="00FE6BA9" w:rsidRDefault="00FE6BA9" w:rsidP="00C735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ourier 10cpi" w:hAnsi="Courier 10cpi"/>
          <w:color w:val="000000"/>
        </w:rPr>
      </w:pPr>
    </w:p>
    <w:sectPr w:rsidR="00FE6BA9" w:rsidSect="004062B1">
      <w:foot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type w:val="continuous"/>
      <w:pgSz w:w="12240" w:h="15840" w:code="1"/>
      <w:pgMar w:top="1829" w:right="1440" w:bottom="1440" w:left="1440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6E" w:rsidRDefault="001D586E">
      <w:r>
        <w:separator/>
      </w:r>
    </w:p>
  </w:endnote>
  <w:endnote w:type="continuationSeparator" w:id="0">
    <w:p w:rsidR="001D586E" w:rsidRDefault="001D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E" w:rsidRPr="00B54E8C" w:rsidRDefault="001D586E" w:rsidP="00B54E8C">
    <w:pPr>
      <w:pStyle w:val="Footer"/>
      <w:jc w:val="center"/>
      <w:rPr>
        <w:i/>
        <w:sz w:val="20"/>
      </w:rPr>
    </w:pPr>
    <w:r w:rsidRPr="00B54E8C">
      <w:rPr>
        <w:i/>
        <w:sz w:val="20"/>
      </w:rPr>
      <w:t xml:space="preserve">Page </w:t>
    </w:r>
    <w:r w:rsidRPr="00B54E8C">
      <w:rPr>
        <w:i/>
        <w:sz w:val="20"/>
      </w:rPr>
      <w:fldChar w:fldCharType="begin"/>
    </w:r>
    <w:r w:rsidRPr="00B54E8C">
      <w:rPr>
        <w:i/>
        <w:sz w:val="20"/>
      </w:rPr>
      <w:instrText xml:space="preserve"> PAGE </w:instrText>
    </w:r>
    <w:r w:rsidRPr="00B54E8C">
      <w:rPr>
        <w:i/>
        <w:sz w:val="20"/>
      </w:rPr>
      <w:fldChar w:fldCharType="separate"/>
    </w:r>
    <w:r w:rsidR="001D5C16">
      <w:rPr>
        <w:i/>
        <w:noProof/>
        <w:sz w:val="20"/>
      </w:rPr>
      <w:t>2</w:t>
    </w:r>
    <w:r w:rsidRPr="00B54E8C">
      <w:rPr>
        <w:i/>
        <w:sz w:val="20"/>
      </w:rPr>
      <w:fldChar w:fldCharType="end"/>
    </w:r>
    <w:r w:rsidRPr="00B54E8C">
      <w:rPr>
        <w:i/>
        <w:sz w:val="20"/>
      </w:rPr>
      <w:t xml:space="preserve"> of </w:t>
    </w:r>
    <w:r w:rsidRPr="00B54E8C">
      <w:rPr>
        <w:i/>
        <w:sz w:val="20"/>
      </w:rPr>
      <w:fldChar w:fldCharType="begin"/>
    </w:r>
    <w:r w:rsidRPr="00B54E8C">
      <w:rPr>
        <w:i/>
        <w:sz w:val="20"/>
      </w:rPr>
      <w:instrText xml:space="preserve"> NUMPAGES </w:instrText>
    </w:r>
    <w:r w:rsidRPr="00B54E8C">
      <w:rPr>
        <w:i/>
        <w:sz w:val="20"/>
      </w:rPr>
      <w:fldChar w:fldCharType="separate"/>
    </w:r>
    <w:r w:rsidR="001D5C16">
      <w:rPr>
        <w:i/>
        <w:noProof/>
        <w:sz w:val="20"/>
      </w:rPr>
      <w:t>2</w:t>
    </w:r>
    <w:r w:rsidRPr="00B54E8C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E" w:rsidRPr="00B54E8C" w:rsidRDefault="001D586E" w:rsidP="00CE24E0">
    <w:pPr>
      <w:pStyle w:val="Footer"/>
      <w:jc w:val="center"/>
      <w:rPr>
        <w:i/>
        <w:sz w:val="20"/>
      </w:rPr>
    </w:pPr>
    <w:r w:rsidRPr="00B54E8C">
      <w:rPr>
        <w:i/>
        <w:sz w:val="20"/>
      </w:rPr>
      <w:t xml:space="preserve">Page </w:t>
    </w:r>
    <w:r w:rsidRPr="00B54E8C">
      <w:rPr>
        <w:i/>
        <w:sz w:val="20"/>
      </w:rPr>
      <w:fldChar w:fldCharType="begin"/>
    </w:r>
    <w:r w:rsidRPr="00B54E8C">
      <w:rPr>
        <w:i/>
        <w:sz w:val="20"/>
      </w:rPr>
      <w:instrText xml:space="preserve"> PAGE </w:instrText>
    </w:r>
    <w:r w:rsidRPr="00B54E8C">
      <w:rPr>
        <w:i/>
        <w:sz w:val="20"/>
      </w:rPr>
      <w:fldChar w:fldCharType="separate"/>
    </w:r>
    <w:r w:rsidR="001D5C16">
      <w:rPr>
        <w:i/>
        <w:noProof/>
        <w:sz w:val="20"/>
      </w:rPr>
      <w:t>1</w:t>
    </w:r>
    <w:r w:rsidRPr="00B54E8C">
      <w:rPr>
        <w:i/>
        <w:sz w:val="20"/>
      </w:rPr>
      <w:fldChar w:fldCharType="end"/>
    </w:r>
    <w:r w:rsidRPr="00B54E8C">
      <w:rPr>
        <w:i/>
        <w:sz w:val="20"/>
      </w:rPr>
      <w:t xml:space="preserve"> of </w:t>
    </w:r>
    <w:r w:rsidRPr="00B54E8C">
      <w:rPr>
        <w:i/>
        <w:sz w:val="20"/>
      </w:rPr>
      <w:fldChar w:fldCharType="begin"/>
    </w:r>
    <w:r w:rsidRPr="00B54E8C">
      <w:rPr>
        <w:i/>
        <w:sz w:val="20"/>
      </w:rPr>
      <w:instrText xml:space="preserve"> NUMPAGES </w:instrText>
    </w:r>
    <w:r w:rsidRPr="00B54E8C">
      <w:rPr>
        <w:i/>
        <w:sz w:val="20"/>
      </w:rPr>
      <w:fldChar w:fldCharType="separate"/>
    </w:r>
    <w:r w:rsidR="001D5C16">
      <w:rPr>
        <w:i/>
        <w:noProof/>
        <w:sz w:val="20"/>
      </w:rPr>
      <w:t>1</w:t>
    </w:r>
    <w:r w:rsidRPr="00B54E8C">
      <w:rPr>
        <w:i/>
        <w:sz w:val="20"/>
      </w:rPr>
      <w:fldChar w:fldCharType="end"/>
    </w:r>
  </w:p>
  <w:p w:rsidR="001D586E" w:rsidRDefault="001D5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6E" w:rsidRDefault="001D586E">
      <w:r>
        <w:separator/>
      </w:r>
    </w:p>
  </w:footnote>
  <w:footnote w:type="continuationSeparator" w:id="0">
    <w:p w:rsidR="001D586E" w:rsidRDefault="001D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E" w:rsidRDefault="001D586E" w:rsidP="004062B1">
    <w:pPr>
      <w:widowControl w:val="0"/>
      <w:jc w:val="center"/>
      <w:rPr>
        <w:sz w:val="32"/>
      </w:rPr>
    </w:pPr>
    <w:r>
      <w:rPr>
        <w:b/>
        <w:sz w:val="32"/>
      </w:rPr>
      <w:t xml:space="preserve">OKLAHOMA DEPARTMENT OF TRANSPORTATION </w:t>
    </w:r>
    <w:r w:rsidRPr="0087398F">
      <w:rPr>
        <w:b/>
        <w:sz w:val="28"/>
        <w:szCs w:val="28"/>
      </w:rPr>
      <w:t xml:space="preserve">CULTURAL RESOURCES </w:t>
    </w:r>
    <w:r>
      <w:rPr>
        <w:b/>
        <w:sz w:val="28"/>
        <w:szCs w:val="28"/>
      </w:rPr>
      <w:t xml:space="preserve">PROJECT HOURS PROPOSAL </w:t>
    </w:r>
  </w:p>
  <w:p w:rsidR="001D586E" w:rsidRDefault="001D5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F371F"/>
    <w:rsid w:val="000060CE"/>
    <w:rsid w:val="000102C3"/>
    <w:rsid w:val="00011274"/>
    <w:rsid w:val="00014793"/>
    <w:rsid w:val="00022A6E"/>
    <w:rsid w:val="00022EE9"/>
    <w:rsid w:val="000310F1"/>
    <w:rsid w:val="00032F93"/>
    <w:rsid w:val="00033890"/>
    <w:rsid w:val="0003458F"/>
    <w:rsid w:val="0004711B"/>
    <w:rsid w:val="00052845"/>
    <w:rsid w:val="000719A2"/>
    <w:rsid w:val="00072C98"/>
    <w:rsid w:val="00077A88"/>
    <w:rsid w:val="00084D26"/>
    <w:rsid w:val="00087AC1"/>
    <w:rsid w:val="00090A89"/>
    <w:rsid w:val="000A0F28"/>
    <w:rsid w:val="000A251E"/>
    <w:rsid w:val="000A5B22"/>
    <w:rsid w:val="000A6255"/>
    <w:rsid w:val="000C5181"/>
    <w:rsid w:val="000C5496"/>
    <w:rsid w:val="000C5CD0"/>
    <w:rsid w:val="000C75FF"/>
    <w:rsid w:val="000D06A2"/>
    <w:rsid w:val="000E2C5F"/>
    <w:rsid w:val="000E3A5E"/>
    <w:rsid w:val="0010235E"/>
    <w:rsid w:val="001057A6"/>
    <w:rsid w:val="00114F01"/>
    <w:rsid w:val="001212C7"/>
    <w:rsid w:val="00126A06"/>
    <w:rsid w:val="00131A96"/>
    <w:rsid w:val="00131F63"/>
    <w:rsid w:val="001329DE"/>
    <w:rsid w:val="00133B2A"/>
    <w:rsid w:val="00142D6A"/>
    <w:rsid w:val="001430EA"/>
    <w:rsid w:val="00145FFF"/>
    <w:rsid w:val="00146333"/>
    <w:rsid w:val="0015189B"/>
    <w:rsid w:val="0015271E"/>
    <w:rsid w:val="00152CFF"/>
    <w:rsid w:val="001569FB"/>
    <w:rsid w:val="0016395C"/>
    <w:rsid w:val="00167DE3"/>
    <w:rsid w:val="00175F4B"/>
    <w:rsid w:val="0017712D"/>
    <w:rsid w:val="00184650"/>
    <w:rsid w:val="00186F26"/>
    <w:rsid w:val="00194CB4"/>
    <w:rsid w:val="00197ECA"/>
    <w:rsid w:val="001A20F8"/>
    <w:rsid w:val="001B19E7"/>
    <w:rsid w:val="001B2AAD"/>
    <w:rsid w:val="001B4BC5"/>
    <w:rsid w:val="001B6D40"/>
    <w:rsid w:val="001C10C9"/>
    <w:rsid w:val="001D0611"/>
    <w:rsid w:val="001D586E"/>
    <w:rsid w:val="001D5C16"/>
    <w:rsid w:val="00202B47"/>
    <w:rsid w:val="00203788"/>
    <w:rsid w:val="0021237C"/>
    <w:rsid w:val="0021472D"/>
    <w:rsid w:val="00215E90"/>
    <w:rsid w:val="002220CA"/>
    <w:rsid w:val="00231375"/>
    <w:rsid w:val="00233F09"/>
    <w:rsid w:val="00235436"/>
    <w:rsid w:val="00245C82"/>
    <w:rsid w:val="00246642"/>
    <w:rsid w:val="00251E96"/>
    <w:rsid w:val="00267596"/>
    <w:rsid w:val="0027054C"/>
    <w:rsid w:val="00280E8A"/>
    <w:rsid w:val="00280FAD"/>
    <w:rsid w:val="002914D8"/>
    <w:rsid w:val="00297512"/>
    <w:rsid w:val="002A1B09"/>
    <w:rsid w:val="002A773D"/>
    <w:rsid w:val="002B221C"/>
    <w:rsid w:val="002B3534"/>
    <w:rsid w:val="002C1FAE"/>
    <w:rsid w:val="002D24E7"/>
    <w:rsid w:val="002D5602"/>
    <w:rsid w:val="002E0C47"/>
    <w:rsid w:val="002E3C2D"/>
    <w:rsid w:val="002F028C"/>
    <w:rsid w:val="002F11BA"/>
    <w:rsid w:val="002F557C"/>
    <w:rsid w:val="003041A7"/>
    <w:rsid w:val="00312523"/>
    <w:rsid w:val="00313E3D"/>
    <w:rsid w:val="003149C7"/>
    <w:rsid w:val="0031559F"/>
    <w:rsid w:val="00333569"/>
    <w:rsid w:val="00355AA1"/>
    <w:rsid w:val="00357AEC"/>
    <w:rsid w:val="00366986"/>
    <w:rsid w:val="003671EF"/>
    <w:rsid w:val="00373148"/>
    <w:rsid w:val="00377356"/>
    <w:rsid w:val="00383C26"/>
    <w:rsid w:val="00385ED8"/>
    <w:rsid w:val="00391F03"/>
    <w:rsid w:val="00393368"/>
    <w:rsid w:val="003965D7"/>
    <w:rsid w:val="003A2E6F"/>
    <w:rsid w:val="003A557B"/>
    <w:rsid w:val="003B6643"/>
    <w:rsid w:val="003C2D1F"/>
    <w:rsid w:val="003C39E0"/>
    <w:rsid w:val="003C7716"/>
    <w:rsid w:val="003C7F46"/>
    <w:rsid w:val="003D7D11"/>
    <w:rsid w:val="003E05D3"/>
    <w:rsid w:val="003E473D"/>
    <w:rsid w:val="003E5689"/>
    <w:rsid w:val="004045B2"/>
    <w:rsid w:val="00405440"/>
    <w:rsid w:val="004062B1"/>
    <w:rsid w:val="00413597"/>
    <w:rsid w:val="00421A2E"/>
    <w:rsid w:val="00423742"/>
    <w:rsid w:val="00440C42"/>
    <w:rsid w:val="00472007"/>
    <w:rsid w:val="00472F8E"/>
    <w:rsid w:val="00473DB6"/>
    <w:rsid w:val="0047785E"/>
    <w:rsid w:val="004820B9"/>
    <w:rsid w:val="00486C63"/>
    <w:rsid w:val="004921C9"/>
    <w:rsid w:val="004933FB"/>
    <w:rsid w:val="0049727D"/>
    <w:rsid w:val="004A2391"/>
    <w:rsid w:val="004A538A"/>
    <w:rsid w:val="004A7B71"/>
    <w:rsid w:val="004B2960"/>
    <w:rsid w:val="004B744A"/>
    <w:rsid w:val="004B7A37"/>
    <w:rsid w:val="004C1311"/>
    <w:rsid w:val="004D5DAC"/>
    <w:rsid w:val="004D7DFA"/>
    <w:rsid w:val="004E0591"/>
    <w:rsid w:val="004F371F"/>
    <w:rsid w:val="004F43BD"/>
    <w:rsid w:val="004F7BF6"/>
    <w:rsid w:val="0050525B"/>
    <w:rsid w:val="00513ADF"/>
    <w:rsid w:val="00525899"/>
    <w:rsid w:val="00525DB0"/>
    <w:rsid w:val="005311A4"/>
    <w:rsid w:val="00537F1F"/>
    <w:rsid w:val="00540738"/>
    <w:rsid w:val="00543529"/>
    <w:rsid w:val="005541D3"/>
    <w:rsid w:val="00554245"/>
    <w:rsid w:val="00563B7E"/>
    <w:rsid w:val="00563FFD"/>
    <w:rsid w:val="00564544"/>
    <w:rsid w:val="0056784C"/>
    <w:rsid w:val="0057600D"/>
    <w:rsid w:val="00581F69"/>
    <w:rsid w:val="00584676"/>
    <w:rsid w:val="005906CB"/>
    <w:rsid w:val="00596875"/>
    <w:rsid w:val="005A0FD3"/>
    <w:rsid w:val="005A231F"/>
    <w:rsid w:val="005A27D6"/>
    <w:rsid w:val="005A493A"/>
    <w:rsid w:val="005A530F"/>
    <w:rsid w:val="005B51D2"/>
    <w:rsid w:val="005B799E"/>
    <w:rsid w:val="005B7AC3"/>
    <w:rsid w:val="005B7DEA"/>
    <w:rsid w:val="005C2D3B"/>
    <w:rsid w:val="005C34CA"/>
    <w:rsid w:val="005C3ADA"/>
    <w:rsid w:val="005D222B"/>
    <w:rsid w:val="005E0F69"/>
    <w:rsid w:val="005E4983"/>
    <w:rsid w:val="005E4CA3"/>
    <w:rsid w:val="005E4EA8"/>
    <w:rsid w:val="005F3180"/>
    <w:rsid w:val="005F5EC1"/>
    <w:rsid w:val="005F7392"/>
    <w:rsid w:val="005F7799"/>
    <w:rsid w:val="005F7B2A"/>
    <w:rsid w:val="00601BB6"/>
    <w:rsid w:val="00607B71"/>
    <w:rsid w:val="006224D5"/>
    <w:rsid w:val="00623A70"/>
    <w:rsid w:val="006266B8"/>
    <w:rsid w:val="00630BB2"/>
    <w:rsid w:val="0063541C"/>
    <w:rsid w:val="00637ACA"/>
    <w:rsid w:val="00642EC9"/>
    <w:rsid w:val="006519E2"/>
    <w:rsid w:val="006551A0"/>
    <w:rsid w:val="00662D92"/>
    <w:rsid w:val="00667FE0"/>
    <w:rsid w:val="006753DA"/>
    <w:rsid w:val="00680E58"/>
    <w:rsid w:val="00683F93"/>
    <w:rsid w:val="00685CDF"/>
    <w:rsid w:val="00692D78"/>
    <w:rsid w:val="00692DB9"/>
    <w:rsid w:val="006972AD"/>
    <w:rsid w:val="006A58EF"/>
    <w:rsid w:val="006C14B6"/>
    <w:rsid w:val="006C2DC5"/>
    <w:rsid w:val="006C6754"/>
    <w:rsid w:val="006C7A87"/>
    <w:rsid w:val="006D41A5"/>
    <w:rsid w:val="006D45BB"/>
    <w:rsid w:val="006E07EF"/>
    <w:rsid w:val="006E33F5"/>
    <w:rsid w:val="006E3A0E"/>
    <w:rsid w:val="006E6587"/>
    <w:rsid w:val="006F2D22"/>
    <w:rsid w:val="00705332"/>
    <w:rsid w:val="007058DF"/>
    <w:rsid w:val="00725BAC"/>
    <w:rsid w:val="007306DA"/>
    <w:rsid w:val="00735323"/>
    <w:rsid w:val="00737AAA"/>
    <w:rsid w:val="00737DEE"/>
    <w:rsid w:val="00742BEA"/>
    <w:rsid w:val="00745562"/>
    <w:rsid w:val="00745D3A"/>
    <w:rsid w:val="00747E31"/>
    <w:rsid w:val="007535DA"/>
    <w:rsid w:val="007560CB"/>
    <w:rsid w:val="00757900"/>
    <w:rsid w:val="00762EFF"/>
    <w:rsid w:val="00771BF3"/>
    <w:rsid w:val="00774856"/>
    <w:rsid w:val="00776274"/>
    <w:rsid w:val="00777FB6"/>
    <w:rsid w:val="00781DAA"/>
    <w:rsid w:val="0078203B"/>
    <w:rsid w:val="00785AD4"/>
    <w:rsid w:val="00791615"/>
    <w:rsid w:val="007A1CC2"/>
    <w:rsid w:val="007A4C69"/>
    <w:rsid w:val="007A7AA4"/>
    <w:rsid w:val="007C4E7F"/>
    <w:rsid w:val="007C69E6"/>
    <w:rsid w:val="007D25CF"/>
    <w:rsid w:val="007D5060"/>
    <w:rsid w:val="007E049E"/>
    <w:rsid w:val="007E3F5E"/>
    <w:rsid w:val="008046BE"/>
    <w:rsid w:val="00804E70"/>
    <w:rsid w:val="008059D3"/>
    <w:rsid w:val="008078A9"/>
    <w:rsid w:val="00810392"/>
    <w:rsid w:val="0081722E"/>
    <w:rsid w:val="008233CE"/>
    <w:rsid w:val="0082483C"/>
    <w:rsid w:val="00826E2E"/>
    <w:rsid w:val="008339FD"/>
    <w:rsid w:val="00833E9D"/>
    <w:rsid w:val="00840D9A"/>
    <w:rsid w:val="00843A27"/>
    <w:rsid w:val="00844EC8"/>
    <w:rsid w:val="008500D8"/>
    <w:rsid w:val="00850E2E"/>
    <w:rsid w:val="00852DC5"/>
    <w:rsid w:val="0086122A"/>
    <w:rsid w:val="0087398F"/>
    <w:rsid w:val="00876CEB"/>
    <w:rsid w:val="00883411"/>
    <w:rsid w:val="00887759"/>
    <w:rsid w:val="008977C1"/>
    <w:rsid w:val="008A24F2"/>
    <w:rsid w:val="008A589C"/>
    <w:rsid w:val="008B0B66"/>
    <w:rsid w:val="008B0E32"/>
    <w:rsid w:val="008B23AE"/>
    <w:rsid w:val="008B6E21"/>
    <w:rsid w:val="008C4650"/>
    <w:rsid w:val="008D00CC"/>
    <w:rsid w:val="008D0E04"/>
    <w:rsid w:val="008D1312"/>
    <w:rsid w:val="008D19C1"/>
    <w:rsid w:val="008D4E49"/>
    <w:rsid w:val="008F0EDA"/>
    <w:rsid w:val="00902A6D"/>
    <w:rsid w:val="00906A98"/>
    <w:rsid w:val="00914AE1"/>
    <w:rsid w:val="00920B0C"/>
    <w:rsid w:val="00921D45"/>
    <w:rsid w:val="00925D52"/>
    <w:rsid w:val="0093442D"/>
    <w:rsid w:val="009376B0"/>
    <w:rsid w:val="00942D11"/>
    <w:rsid w:val="00944FDD"/>
    <w:rsid w:val="0094632C"/>
    <w:rsid w:val="00946556"/>
    <w:rsid w:val="009643F2"/>
    <w:rsid w:val="00981555"/>
    <w:rsid w:val="00981AD3"/>
    <w:rsid w:val="009827AB"/>
    <w:rsid w:val="0098330F"/>
    <w:rsid w:val="00986B76"/>
    <w:rsid w:val="00991F54"/>
    <w:rsid w:val="00992361"/>
    <w:rsid w:val="00994036"/>
    <w:rsid w:val="009A49BD"/>
    <w:rsid w:val="009C282B"/>
    <w:rsid w:val="009C5262"/>
    <w:rsid w:val="009C581C"/>
    <w:rsid w:val="009D22A9"/>
    <w:rsid w:val="009D4574"/>
    <w:rsid w:val="009E45EC"/>
    <w:rsid w:val="009F2C26"/>
    <w:rsid w:val="009F3599"/>
    <w:rsid w:val="009F4C3A"/>
    <w:rsid w:val="00A13579"/>
    <w:rsid w:val="00A20C4B"/>
    <w:rsid w:val="00A22601"/>
    <w:rsid w:val="00A301B6"/>
    <w:rsid w:val="00A3346D"/>
    <w:rsid w:val="00A35553"/>
    <w:rsid w:val="00A36CE6"/>
    <w:rsid w:val="00A37DBE"/>
    <w:rsid w:val="00A4145B"/>
    <w:rsid w:val="00A509E3"/>
    <w:rsid w:val="00A53682"/>
    <w:rsid w:val="00A544B6"/>
    <w:rsid w:val="00A551F2"/>
    <w:rsid w:val="00A62CCA"/>
    <w:rsid w:val="00A763E4"/>
    <w:rsid w:val="00A81DA2"/>
    <w:rsid w:val="00A83BCC"/>
    <w:rsid w:val="00A851E3"/>
    <w:rsid w:val="00A920BB"/>
    <w:rsid w:val="00A922EC"/>
    <w:rsid w:val="00A964B4"/>
    <w:rsid w:val="00AA4ECD"/>
    <w:rsid w:val="00AA5695"/>
    <w:rsid w:val="00AC3862"/>
    <w:rsid w:val="00AC5BC6"/>
    <w:rsid w:val="00AD7308"/>
    <w:rsid w:val="00AF606F"/>
    <w:rsid w:val="00AF6699"/>
    <w:rsid w:val="00B01B05"/>
    <w:rsid w:val="00B05F7B"/>
    <w:rsid w:val="00B06BB8"/>
    <w:rsid w:val="00B14416"/>
    <w:rsid w:val="00B22EC9"/>
    <w:rsid w:val="00B2478A"/>
    <w:rsid w:val="00B31653"/>
    <w:rsid w:val="00B3383A"/>
    <w:rsid w:val="00B403D8"/>
    <w:rsid w:val="00B45239"/>
    <w:rsid w:val="00B46848"/>
    <w:rsid w:val="00B51F4C"/>
    <w:rsid w:val="00B54E8C"/>
    <w:rsid w:val="00B55480"/>
    <w:rsid w:val="00B56261"/>
    <w:rsid w:val="00B56288"/>
    <w:rsid w:val="00B562FF"/>
    <w:rsid w:val="00B60644"/>
    <w:rsid w:val="00B63553"/>
    <w:rsid w:val="00B65568"/>
    <w:rsid w:val="00B657FE"/>
    <w:rsid w:val="00B752D7"/>
    <w:rsid w:val="00B7675E"/>
    <w:rsid w:val="00B76FC2"/>
    <w:rsid w:val="00B81331"/>
    <w:rsid w:val="00B81C4B"/>
    <w:rsid w:val="00B8550E"/>
    <w:rsid w:val="00B87C57"/>
    <w:rsid w:val="00B87D59"/>
    <w:rsid w:val="00BB5303"/>
    <w:rsid w:val="00BB624D"/>
    <w:rsid w:val="00BC613F"/>
    <w:rsid w:val="00BC693F"/>
    <w:rsid w:val="00BD445B"/>
    <w:rsid w:val="00BD5215"/>
    <w:rsid w:val="00BE4EA5"/>
    <w:rsid w:val="00BE67D6"/>
    <w:rsid w:val="00BF243B"/>
    <w:rsid w:val="00C011E7"/>
    <w:rsid w:val="00C020DB"/>
    <w:rsid w:val="00C05A42"/>
    <w:rsid w:val="00C073D3"/>
    <w:rsid w:val="00C11758"/>
    <w:rsid w:val="00C12C48"/>
    <w:rsid w:val="00C150CB"/>
    <w:rsid w:val="00C2099E"/>
    <w:rsid w:val="00C31036"/>
    <w:rsid w:val="00C33AC2"/>
    <w:rsid w:val="00C344EF"/>
    <w:rsid w:val="00C529A1"/>
    <w:rsid w:val="00C53D38"/>
    <w:rsid w:val="00C61855"/>
    <w:rsid w:val="00C735EE"/>
    <w:rsid w:val="00C74681"/>
    <w:rsid w:val="00C922D3"/>
    <w:rsid w:val="00CB2BA2"/>
    <w:rsid w:val="00CC09EB"/>
    <w:rsid w:val="00CC4F61"/>
    <w:rsid w:val="00CC78E8"/>
    <w:rsid w:val="00CE24E0"/>
    <w:rsid w:val="00CF64FD"/>
    <w:rsid w:val="00D008F1"/>
    <w:rsid w:val="00D00965"/>
    <w:rsid w:val="00D05F2E"/>
    <w:rsid w:val="00D11D2A"/>
    <w:rsid w:val="00D16160"/>
    <w:rsid w:val="00D25A17"/>
    <w:rsid w:val="00D31DB6"/>
    <w:rsid w:val="00D34A35"/>
    <w:rsid w:val="00D42813"/>
    <w:rsid w:val="00D46B18"/>
    <w:rsid w:val="00D55CB2"/>
    <w:rsid w:val="00D565F8"/>
    <w:rsid w:val="00D65FFF"/>
    <w:rsid w:val="00D778D9"/>
    <w:rsid w:val="00D82C00"/>
    <w:rsid w:val="00D90003"/>
    <w:rsid w:val="00D90EE3"/>
    <w:rsid w:val="00D9111C"/>
    <w:rsid w:val="00DA0218"/>
    <w:rsid w:val="00DA2358"/>
    <w:rsid w:val="00DA41D2"/>
    <w:rsid w:val="00DB15E6"/>
    <w:rsid w:val="00DB6CC0"/>
    <w:rsid w:val="00DB747D"/>
    <w:rsid w:val="00DC1072"/>
    <w:rsid w:val="00DD01F9"/>
    <w:rsid w:val="00DE0C20"/>
    <w:rsid w:val="00DE1172"/>
    <w:rsid w:val="00DE7DB1"/>
    <w:rsid w:val="00DF7563"/>
    <w:rsid w:val="00E027B1"/>
    <w:rsid w:val="00E03C8D"/>
    <w:rsid w:val="00E073B8"/>
    <w:rsid w:val="00E23F5A"/>
    <w:rsid w:val="00E278F0"/>
    <w:rsid w:val="00E332C1"/>
    <w:rsid w:val="00E33840"/>
    <w:rsid w:val="00E3688A"/>
    <w:rsid w:val="00E47C24"/>
    <w:rsid w:val="00E51607"/>
    <w:rsid w:val="00E54A7E"/>
    <w:rsid w:val="00E67AC7"/>
    <w:rsid w:val="00E735C0"/>
    <w:rsid w:val="00E84A08"/>
    <w:rsid w:val="00E86B22"/>
    <w:rsid w:val="00E94C12"/>
    <w:rsid w:val="00E96806"/>
    <w:rsid w:val="00EA3FB5"/>
    <w:rsid w:val="00EA5F08"/>
    <w:rsid w:val="00EA724F"/>
    <w:rsid w:val="00EB424E"/>
    <w:rsid w:val="00EE383E"/>
    <w:rsid w:val="00EE5CBD"/>
    <w:rsid w:val="00EF0A4D"/>
    <w:rsid w:val="00EF2A5A"/>
    <w:rsid w:val="00EF451D"/>
    <w:rsid w:val="00F0363F"/>
    <w:rsid w:val="00F0472C"/>
    <w:rsid w:val="00F06D94"/>
    <w:rsid w:val="00F34D59"/>
    <w:rsid w:val="00F4168B"/>
    <w:rsid w:val="00F44B72"/>
    <w:rsid w:val="00F457E5"/>
    <w:rsid w:val="00F45AFB"/>
    <w:rsid w:val="00F55C14"/>
    <w:rsid w:val="00F6160B"/>
    <w:rsid w:val="00F619FE"/>
    <w:rsid w:val="00F70A27"/>
    <w:rsid w:val="00F84691"/>
    <w:rsid w:val="00F84976"/>
    <w:rsid w:val="00F84FDE"/>
    <w:rsid w:val="00F86A2F"/>
    <w:rsid w:val="00FA03BC"/>
    <w:rsid w:val="00FA4358"/>
    <w:rsid w:val="00FB0307"/>
    <w:rsid w:val="00FC03EA"/>
    <w:rsid w:val="00FD5004"/>
    <w:rsid w:val="00FE19D1"/>
    <w:rsid w:val="00FE4DAE"/>
    <w:rsid w:val="00FE6BA9"/>
    <w:rsid w:val="00FF1519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A1F73-FF75-4885-94ED-E2F16AA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B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0"/>
  </w:style>
  <w:style w:type="character" w:styleId="CommentReference">
    <w:name w:val="annotation reference"/>
    <w:basedOn w:val="DefaultParagraphFont"/>
    <w:semiHidden/>
    <w:rsid w:val="00333569"/>
    <w:rPr>
      <w:sz w:val="16"/>
      <w:szCs w:val="16"/>
    </w:rPr>
  </w:style>
  <w:style w:type="paragraph" w:styleId="CommentText">
    <w:name w:val="annotation text"/>
    <w:basedOn w:val="Normal"/>
    <w:semiHidden/>
    <w:rsid w:val="003335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3569"/>
    <w:rPr>
      <w:b/>
      <w:bCs/>
    </w:rPr>
  </w:style>
  <w:style w:type="paragraph" w:styleId="BalloonText">
    <w:name w:val="Balloon Text"/>
    <w:basedOn w:val="Normal"/>
    <w:semiHidden/>
    <w:rsid w:val="003335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Forms\ODOT%20Repor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040878C0C498CB35D2F53E04D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7D39-3A61-4AB2-AC3A-6081EEFEB9B8}"/>
      </w:docPartPr>
      <w:docPartBody>
        <w:p w:rsidR="00843719" w:rsidRDefault="00834927" w:rsidP="00834927">
          <w:pPr>
            <w:pStyle w:val="963040878C0C498CB35D2F53E04DB23B3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563F3D3C843F4A16BBFA2AE9E57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08E0-394E-4798-AF55-B72DBCD7E3D0}"/>
      </w:docPartPr>
      <w:docPartBody>
        <w:p w:rsidR="00B75880" w:rsidRDefault="00834927" w:rsidP="00834927">
          <w:pPr>
            <w:pStyle w:val="563F3D3C843F4A16BBFA2AE9E57B40502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FBF25F7E38264859A44C2E9F9AF6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DE5A-F728-46B6-9846-FBC2E0630ECE}"/>
      </w:docPartPr>
      <w:docPartBody>
        <w:p w:rsidR="00000000" w:rsidRDefault="00834927" w:rsidP="00834927">
          <w:pPr>
            <w:pStyle w:val="FBF25F7E38264859A44C2E9F9AF65623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7F587AB968554DB8A1B4F64254C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7840-35DA-4FE2-8AE7-F8DCB3221F81}"/>
      </w:docPartPr>
      <w:docPartBody>
        <w:p w:rsidR="00000000" w:rsidRDefault="00834927" w:rsidP="00834927">
          <w:pPr>
            <w:pStyle w:val="7F587AB968554DB8A1B4F64254C5F33A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17C128262DDA4902B061F90F3F27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7F62-FF80-4CED-A445-8218A90E9023}"/>
      </w:docPartPr>
      <w:docPartBody>
        <w:p w:rsidR="00000000" w:rsidRDefault="00834927" w:rsidP="00834927">
          <w:pPr>
            <w:pStyle w:val="17C128262DDA4902B061F90F3F276616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42206FA5C8F942F4B3DBCCA95688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9ADF-0963-4D72-B65B-94C02186F46B}"/>
      </w:docPartPr>
      <w:docPartBody>
        <w:p w:rsidR="00000000" w:rsidRDefault="00834927" w:rsidP="00834927">
          <w:pPr>
            <w:pStyle w:val="42206FA5C8F942F4B3DBCCA9568870B4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537295830C364469ADC1B1ECDB68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ADF3-B468-48DA-BEFA-7687783C67B3}"/>
      </w:docPartPr>
      <w:docPartBody>
        <w:p w:rsidR="00000000" w:rsidRDefault="00834927" w:rsidP="00834927">
          <w:pPr>
            <w:pStyle w:val="537295830C364469ADC1B1ECDB689484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BDA794CBC8384A509CB9AA5A70B0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D216-FCF1-491C-83CB-3D6887E673D0}"/>
      </w:docPartPr>
      <w:docPartBody>
        <w:p w:rsidR="00000000" w:rsidRDefault="00834927" w:rsidP="00834927">
          <w:pPr>
            <w:pStyle w:val="BDA794CBC8384A509CB9AA5A70B0C184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A7020EECAC7C4DFBB3070CDE31A0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0C7D-3993-4323-A312-84147C89AF50}"/>
      </w:docPartPr>
      <w:docPartBody>
        <w:p w:rsidR="00000000" w:rsidRDefault="00834927" w:rsidP="00834927">
          <w:pPr>
            <w:pStyle w:val="A7020EECAC7C4DFBB3070CDE31A09AF5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C07AEDFA1650412B8EA7DC7074C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4A95-601E-4B45-899F-599B82A2840C}"/>
      </w:docPartPr>
      <w:docPartBody>
        <w:p w:rsidR="00000000" w:rsidRDefault="00834927" w:rsidP="00834927">
          <w:pPr>
            <w:pStyle w:val="C07AEDFA1650412B8EA7DC7074C4B76C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7A1A0ED000BC48ED90F728FF3F3D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7D1A-BD79-4DF1-B621-8057F9DA3AF9}"/>
      </w:docPartPr>
      <w:docPartBody>
        <w:p w:rsidR="00000000" w:rsidRDefault="00834927" w:rsidP="00834927">
          <w:pPr>
            <w:pStyle w:val="7A1A0ED000BC48ED90F728FF3F3D88901"/>
          </w:pPr>
          <w:r w:rsidRPr="00270DE5">
            <w:rPr>
              <w:rStyle w:val="PlaceholderText"/>
            </w:rPr>
            <w:t>Click here to enter text.</w:t>
          </w:r>
        </w:p>
      </w:docPartBody>
    </w:docPart>
    <w:docPart>
      <w:docPartPr>
        <w:name w:val="FEC33FDDBC264E4EB85F049B4897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F4B7-CC69-4115-93D8-89E3EEF03631}"/>
      </w:docPartPr>
      <w:docPartBody>
        <w:p w:rsidR="00000000" w:rsidRDefault="00834927" w:rsidP="00834927">
          <w:pPr>
            <w:pStyle w:val="FEC33FDDBC264E4EB85F049B489705E21"/>
          </w:pPr>
          <w:r w:rsidRPr="00A35553">
            <w:rPr>
              <w:rStyle w:val="PlaceholderText"/>
            </w:rPr>
            <w:t>Click here to enter text.</w:t>
          </w:r>
        </w:p>
      </w:docPartBody>
    </w:docPart>
    <w:docPart>
      <w:docPartPr>
        <w:name w:val="66D92ACFD3884A6789D367B87375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3034-26F0-4F43-B74E-A83271736B1A}"/>
      </w:docPartPr>
      <w:docPartBody>
        <w:p w:rsidR="00000000" w:rsidRDefault="00834927" w:rsidP="00834927">
          <w:pPr>
            <w:pStyle w:val="66D92ACFD3884A6789D367B87375432C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49CF50B9307F4689BEA37B91FCB8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2460-2857-40A8-B7C9-39EC170472A8}"/>
      </w:docPartPr>
      <w:docPartBody>
        <w:p w:rsidR="00000000" w:rsidRDefault="00834927" w:rsidP="00834927">
          <w:pPr>
            <w:pStyle w:val="49CF50B9307F4689BEA37B91FCB8BAB9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B426716AF4F84541B3E953C60D0D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9940-5AA8-426E-B18F-7D5FA657D081}"/>
      </w:docPartPr>
      <w:docPartBody>
        <w:p w:rsidR="00000000" w:rsidRDefault="00834927" w:rsidP="00834927">
          <w:pPr>
            <w:pStyle w:val="B426716AF4F84541B3E953C60D0DF37D1"/>
          </w:pPr>
          <w:r w:rsidRPr="00B0171D">
            <w:rPr>
              <w:rStyle w:val="PlaceholderText"/>
            </w:rPr>
            <w:t>Click here to enter a date.</w:t>
          </w:r>
        </w:p>
      </w:docPartBody>
    </w:docPart>
    <w:docPart>
      <w:docPartPr>
        <w:name w:val="B3B9D95D24224484B6554ACF9FA5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C30D-C122-4321-95E8-EABE8A500955}"/>
      </w:docPartPr>
      <w:docPartBody>
        <w:p w:rsidR="00000000" w:rsidRDefault="00834927" w:rsidP="00834927">
          <w:pPr>
            <w:pStyle w:val="B3B9D95D24224484B6554ACF9FA50D9F1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7A675A77AF224144A153F5052AD2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C421-B1E8-459F-83EF-197ED948D65F}"/>
      </w:docPartPr>
      <w:docPartBody>
        <w:p w:rsidR="00000000" w:rsidRDefault="00834927" w:rsidP="00834927">
          <w:pPr>
            <w:pStyle w:val="7A675A77AF224144A153F5052AD2C6A11"/>
          </w:pPr>
          <w:r w:rsidRPr="00B017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926"/>
    <w:rsid w:val="00031D49"/>
    <w:rsid w:val="00075FC8"/>
    <w:rsid w:val="00113902"/>
    <w:rsid w:val="002E0679"/>
    <w:rsid w:val="002F7975"/>
    <w:rsid w:val="003F493F"/>
    <w:rsid w:val="0044650F"/>
    <w:rsid w:val="004633A1"/>
    <w:rsid w:val="004C5C49"/>
    <w:rsid w:val="00502690"/>
    <w:rsid w:val="00503C66"/>
    <w:rsid w:val="00560091"/>
    <w:rsid w:val="0058041C"/>
    <w:rsid w:val="00581F79"/>
    <w:rsid w:val="005A116E"/>
    <w:rsid w:val="006032FC"/>
    <w:rsid w:val="00661B59"/>
    <w:rsid w:val="00683132"/>
    <w:rsid w:val="0069467D"/>
    <w:rsid w:val="00695F9B"/>
    <w:rsid w:val="00757926"/>
    <w:rsid w:val="007F4A8C"/>
    <w:rsid w:val="00834927"/>
    <w:rsid w:val="00843719"/>
    <w:rsid w:val="008573C8"/>
    <w:rsid w:val="00A1786B"/>
    <w:rsid w:val="00A43942"/>
    <w:rsid w:val="00AF066A"/>
    <w:rsid w:val="00B274B1"/>
    <w:rsid w:val="00B454C4"/>
    <w:rsid w:val="00B75880"/>
    <w:rsid w:val="00BF437A"/>
    <w:rsid w:val="00C7633D"/>
    <w:rsid w:val="00D61E29"/>
    <w:rsid w:val="00D64E88"/>
    <w:rsid w:val="00DD5F7A"/>
    <w:rsid w:val="00E14886"/>
    <w:rsid w:val="00F01337"/>
    <w:rsid w:val="00F142F3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27"/>
    <w:rPr>
      <w:color w:val="808080"/>
    </w:rPr>
  </w:style>
  <w:style w:type="paragraph" w:customStyle="1" w:styleId="645E1ED4C4CF4943B9E31DBD495B4FC1">
    <w:name w:val="645E1ED4C4CF4943B9E31DBD495B4FC1"/>
    <w:rsid w:val="00AF066A"/>
  </w:style>
  <w:style w:type="paragraph" w:customStyle="1" w:styleId="5B38AE6C40ED4E6B8B9D617F83C23CBB">
    <w:name w:val="5B38AE6C40ED4E6B8B9D617F83C23CBB"/>
    <w:rsid w:val="00AF066A"/>
  </w:style>
  <w:style w:type="paragraph" w:customStyle="1" w:styleId="72BAB0AA9552402A99F6B40375FCD408">
    <w:name w:val="72BAB0AA9552402A99F6B40375FCD408"/>
    <w:rsid w:val="00AF066A"/>
  </w:style>
  <w:style w:type="paragraph" w:customStyle="1" w:styleId="B3F311927EE942CE977A890811CE035A">
    <w:name w:val="B3F311927EE942CE977A890811CE035A"/>
    <w:rsid w:val="0069467D"/>
  </w:style>
  <w:style w:type="paragraph" w:customStyle="1" w:styleId="DA1A63FC25944944BED79A0DD0171D47">
    <w:name w:val="DA1A63FC25944944BED79A0DD0171D47"/>
    <w:rsid w:val="0069467D"/>
  </w:style>
  <w:style w:type="paragraph" w:customStyle="1" w:styleId="F6949CA3AFF540F49B46714DFA6B713F">
    <w:name w:val="F6949CA3AFF540F49B46714DFA6B713F"/>
    <w:rsid w:val="0069467D"/>
  </w:style>
  <w:style w:type="paragraph" w:customStyle="1" w:styleId="8C2BE2FE13A544A7AC140C796EC6BC6D">
    <w:name w:val="8C2BE2FE13A544A7AC140C796EC6BC6D"/>
    <w:rsid w:val="0069467D"/>
  </w:style>
  <w:style w:type="paragraph" w:customStyle="1" w:styleId="4241FC99ABD8476E9CBE0A810AEA09B5">
    <w:name w:val="4241FC99ABD8476E9CBE0A810AEA09B5"/>
    <w:rsid w:val="0069467D"/>
  </w:style>
  <w:style w:type="paragraph" w:customStyle="1" w:styleId="BC6B36E31D2B46F6ACDB8680B9C1B863">
    <w:name w:val="BC6B36E31D2B46F6ACDB8680B9C1B863"/>
    <w:rsid w:val="0069467D"/>
  </w:style>
  <w:style w:type="paragraph" w:customStyle="1" w:styleId="82E4ED2BD35B4240AF350F94C9A59009">
    <w:name w:val="82E4ED2BD35B4240AF350F94C9A59009"/>
    <w:rsid w:val="0069467D"/>
  </w:style>
  <w:style w:type="paragraph" w:customStyle="1" w:styleId="972B7CFAAA3748E484754DDA164BF51E">
    <w:name w:val="972B7CFAAA3748E484754DDA164BF51E"/>
    <w:rsid w:val="0069467D"/>
  </w:style>
  <w:style w:type="paragraph" w:customStyle="1" w:styleId="C78C1DDC2E0F4C469E6AB893EBB30A0C">
    <w:name w:val="C78C1DDC2E0F4C469E6AB893EBB30A0C"/>
    <w:rsid w:val="0069467D"/>
  </w:style>
  <w:style w:type="paragraph" w:customStyle="1" w:styleId="6B60448E1EF14AFC9FBC99AF26FCA190">
    <w:name w:val="6B60448E1EF14AFC9FBC99AF26FCA190"/>
    <w:rsid w:val="0069467D"/>
  </w:style>
  <w:style w:type="paragraph" w:customStyle="1" w:styleId="A8045A6187B3429AB6D296AEBF8DAAE4">
    <w:name w:val="A8045A6187B3429AB6D296AEBF8DAAE4"/>
    <w:rsid w:val="0069467D"/>
  </w:style>
  <w:style w:type="paragraph" w:customStyle="1" w:styleId="3F093612826E48DE8E5BF56BBBE36952">
    <w:name w:val="3F093612826E48DE8E5BF56BBBE36952"/>
    <w:rsid w:val="0069467D"/>
  </w:style>
  <w:style w:type="paragraph" w:customStyle="1" w:styleId="57D6A90E894F4D48A59DC5E62BCAE82D">
    <w:name w:val="57D6A90E894F4D48A59DC5E62BCAE82D"/>
    <w:rsid w:val="0069467D"/>
  </w:style>
  <w:style w:type="paragraph" w:customStyle="1" w:styleId="D1126C81643F4AB394E16453171D3E51">
    <w:name w:val="D1126C81643F4AB394E16453171D3E51"/>
    <w:rsid w:val="0069467D"/>
  </w:style>
  <w:style w:type="paragraph" w:customStyle="1" w:styleId="F4F36F419C254281A151F23284C0576A">
    <w:name w:val="F4F36F419C254281A151F23284C0576A"/>
    <w:rsid w:val="0069467D"/>
  </w:style>
  <w:style w:type="paragraph" w:customStyle="1" w:styleId="7ED7FD080E0F46F58F499141D9E5DE0E">
    <w:name w:val="7ED7FD080E0F46F58F499141D9E5DE0E"/>
    <w:rsid w:val="0069467D"/>
  </w:style>
  <w:style w:type="paragraph" w:customStyle="1" w:styleId="21CF668465D44DB2ACBEC47AA64359B5">
    <w:name w:val="21CF668465D44DB2ACBEC47AA64359B5"/>
    <w:rsid w:val="0069467D"/>
  </w:style>
  <w:style w:type="paragraph" w:customStyle="1" w:styleId="2BC9079941334D86A04909AB4B9EB94A">
    <w:name w:val="2BC9079941334D86A04909AB4B9EB94A"/>
    <w:rsid w:val="0069467D"/>
  </w:style>
  <w:style w:type="paragraph" w:customStyle="1" w:styleId="CDFB9AD64E534741BC988268D4E4FB52">
    <w:name w:val="CDFB9AD64E534741BC988268D4E4FB52"/>
    <w:rsid w:val="0069467D"/>
  </w:style>
  <w:style w:type="paragraph" w:customStyle="1" w:styleId="5EB85C60A74640B397061045A9545E2F">
    <w:name w:val="5EB85C60A74640B397061045A9545E2F"/>
    <w:rsid w:val="0069467D"/>
  </w:style>
  <w:style w:type="paragraph" w:customStyle="1" w:styleId="615B60DC89DC44DD820B7AAEF99E5AB2">
    <w:name w:val="615B60DC89DC44DD820B7AAEF99E5AB2"/>
    <w:rsid w:val="0069467D"/>
  </w:style>
  <w:style w:type="paragraph" w:customStyle="1" w:styleId="A8E91455988540A09E5FC8177AE8B728">
    <w:name w:val="A8E91455988540A09E5FC8177AE8B728"/>
    <w:rsid w:val="0069467D"/>
  </w:style>
  <w:style w:type="paragraph" w:customStyle="1" w:styleId="91DDC231CAFC4EEAAFF77ADA30E97C01">
    <w:name w:val="91DDC231CAFC4EEAAFF77ADA30E97C01"/>
    <w:rsid w:val="0069467D"/>
  </w:style>
  <w:style w:type="paragraph" w:customStyle="1" w:styleId="E2420F240AA642418B85CEF8C0A4979D">
    <w:name w:val="E2420F240AA642418B85CEF8C0A4979D"/>
    <w:rsid w:val="0069467D"/>
  </w:style>
  <w:style w:type="paragraph" w:customStyle="1" w:styleId="FD7CBEC8D871490F8620BA2B8DD3EBCB">
    <w:name w:val="FD7CBEC8D871490F8620BA2B8DD3EBCB"/>
    <w:rsid w:val="0069467D"/>
  </w:style>
  <w:style w:type="paragraph" w:customStyle="1" w:styleId="638C892D1F404EBA9E76B051B3D66B99">
    <w:name w:val="638C892D1F404EBA9E76B051B3D66B99"/>
    <w:rsid w:val="0069467D"/>
  </w:style>
  <w:style w:type="paragraph" w:customStyle="1" w:styleId="B0B89A78A1D14DBEB6C6C74C74A215CC">
    <w:name w:val="B0B89A78A1D14DBEB6C6C74C74A215CC"/>
    <w:rsid w:val="0069467D"/>
  </w:style>
  <w:style w:type="paragraph" w:customStyle="1" w:styleId="6805CDC23F0F47FEB47195E90503B50A">
    <w:name w:val="6805CDC23F0F47FEB47195E90503B50A"/>
    <w:rsid w:val="0069467D"/>
  </w:style>
  <w:style w:type="paragraph" w:customStyle="1" w:styleId="8552DB980F0342A89BFFB459329F4D2C">
    <w:name w:val="8552DB980F0342A89BFFB459329F4D2C"/>
    <w:rsid w:val="0069467D"/>
  </w:style>
  <w:style w:type="paragraph" w:customStyle="1" w:styleId="0E4793A3D40B480B874322C171FEDE09">
    <w:name w:val="0E4793A3D40B480B874322C171FEDE09"/>
    <w:rsid w:val="0069467D"/>
  </w:style>
  <w:style w:type="paragraph" w:customStyle="1" w:styleId="D27A50851F0F43128560B2305B884DFC">
    <w:name w:val="D27A50851F0F43128560B2305B884DFC"/>
    <w:rsid w:val="0069467D"/>
  </w:style>
  <w:style w:type="paragraph" w:customStyle="1" w:styleId="66F3291738E0467199800BDD96D97E4C">
    <w:name w:val="66F3291738E0467199800BDD96D97E4C"/>
    <w:rsid w:val="0069467D"/>
  </w:style>
  <w:style w:type="paragraph" w:customStyle="1" w:styleId="FB7F7B7EBD1D4F93AA169DB2DA7526A6">
    <w:name w:val="FB7F7B7EBD1D4F93AA169DB2DA7526A6"/>
    <w:rsid w:val="0069467D"/>
  </w:style>
  <w:style w:type="paragraph" w:customStyle="1" w:styleId="2C2025F9DF594BA08A04EEE13C9C174F">
    <w:name w:val="2C2025F9DF594BA08A04EEE13C9C174F"/>
    <w:rsid w:val="0069467D"/>
  </w:style>
  <w:style w:type="paragraph" w:customStyle="1" w:styleId="7888C2F542F54B44A5A9983B273191E6">
    <w:name w:val="7888C2F542F54B44A5A9983B273191E6"/>
    <w:rsid w:val="0069467D"/>
  </w:style>
  <w:style w:type="paragraph" w:customStyle="1" w:styleId="F462C0E66DFD4D05821E4303B7058347">
    <w:name w:val="F462C0E66DFD4D05821E4303B7058347"/>
    <w:rsid w:val="0069467D"/>
  </w:style>
  <w:style w:type="paragraph" w:customStyle="1" w:styleId="19135EC52D544A4497979793A7F09440">
    <w:name w:val="19135EC52D544A4497979793A7F09440"/>
    <w:rsid w:val="0069467D"/>
  </w:style>
  <w:style w:type="paragraph" w:customStyle="1" w:styleId="34F906CA06DE42A3970C6842660E6BEB">
    <w:name w:val="34F906CA06DE42A3970C6842660E6BEB"/>
    <w:rsid w:val="0069467D"/>
  </w:style>
  <w:style w:type="paragraph" w:customStyle="1" w:styleId="8275ADE7DE2E44D9830ABD7C8F0C7BAF">
    <w:name w:val="8275ADE7DE2E44D9830ABD7C8F0C7BAF"/>
    <w:rsid w:val="0069467D"/>
  </w:style>
  <w:style w:type="paragraph" w:customStyle="1" w:styleId="CD8ECE80E00A4C309B7F2F651E787746">
    <w:name w:val="CD8ECE80E00A4C309B7F2F651E787746"/>
    <w:rsid w:val="0069467D"/>
  </w:style>
  <w:style w:type="paragraph" w:customStyle="1" w:styleId="AF098D0204A74F2D96857377C5437638">
    <w:name w:val="AF098D0204A74F2D96857377C5437638"/>
    <w:rsid w:val="0069467D"/>
  </w:style>
  <w:style w:type="paragraph" w:customStyle="1" w:styleId="164E79E48CE44AB28D42C61A968E8429">
    <w:name w:val="164E79E48CE44AB28D42C61A968E8429"/>
    <w:rsid w:val="0069467D"/>
  </w:style>
  <w:style w:type="paragraph" w:customStyle="1" w:styleId="0416684DD52447FDB9B4D9F2D585DD62">
    <w:name w:val="0416684DD52447FDB9B4D9F2D585DD62"/>
    <w:rsid w:val="0069467D"/>
  </w:style>
  <w:style w:type="paragraph" w:customStyle="1" w:styleId="15BD613B1DEB47578AF10754959EF9C1">
    <w:name w:val="15BD613B1DEB47578AF10754959EF9C1"/>
    <w:rsid w:val="0069467D"/>
  </w:style>
  <w:style w:type="paragraph" w:customStyle="1" w:styleId="268615E4CC8A4613A24DD2281ED4EE37">
    <w:name w:val="268615E4CC8A4613A24DD2281ED4EE37"/>
    <w:rsid w:val="0069467D"/>
  </w:style>
  <w:style w:type="paragraph" w:customStyle="1" w:styleId="0ABB148065A54B849A3F378DDADFD22D">
    <w:name w:val="0ABB148065A54B849A3F378DDADFD22D"/>
    <w:rsid w:val="0069467D"/>
  </w:style>
  <w:style w:type="paragraph" w:customStyle="1" w:styleId="97FFC751015C423BB18AA54F85C3F7A0">
    <w:name w:val="97FFC751015C423BB18AA54F85C3F7A0"/>
    <w:rsid w:val="0069467D"/>
  </w:style>
  <w:style w:type="paragraph" w:customStyle="1" w:styleId="907C076BC055416898EF084044FBACCB">
    <w:name w:val="907C076BC055416898EF084044FBACCB"/>
    <w:rsid w:val="0069467D"/>
  </w:style>
  <w:style w:type="paragraph" w:customStyle="1" w:styleId="83ED30DEA9A548F0B92A16E555544020">
    <w:name w:val="83ED30DEA9A548F0B92A16E555544020"/>
    <w:rsid w:val="0069467D"/>
  </w:style>
  <w:style w:type="paragraph" w:customStyle="1" w:styleId="16FEA4A2C5FF46BF99351620C18160A4">
    <w:name w:val="16FEA4A2C5FF46BF99351620C18160A4"/>
    <w:rsid w:val="0069467D"/>
  </w:style>
  <w:style w:type="paragraph" w:customStyle="1" w:styleId="7286F4E84D1C40B2AFFA35B1E42B4F05">
    <w:name w:val="7286F4E84D1C40B2AFFA35B1E42B4F05"/>
    <w:rsid w:val="0069467D"/>
  </w:style>
  <w:style w:type="paragraph" w:customStyle="1" w:styleId="A97E79AA719C4289A5D2C00FF97CCD25">
    <w:name w:val="A97E79AA719C4289A5D2C00FF97CCD25"/>
    <w:rsid w:val="0069467D"/>
  </w:style>
  <w:style w:type="paragraph" w:customStyle="1" w:styleId="A71A2710AAA9403E9043FDFAE1677810">
    <w:name w:val="A71A2710AAA9403E9043FDFAE1677810"/>
    <w:rsid w:val="0069467D"/>
  </w:style>
  <w:style w:type="paragraph" w:customStyle="1" w:styleId="FD537AC5F03A4D01AB6343844D98848D">
    <w:name w:val="FD537AC5F03A4D01AB6343844D98848D"/>
    <w:rsid w:val="0069467D"/>
  </w:style>
  <w:style w:type="paragraph" w:customStyle="1" w:styleId="60BE58F2F31047CE8D41A1A06287FB02">
    <w:name w:val="60BE58F2F31047CE8D41A1A06287FB02"/>
    <w:rsid w:val="0069467D"/>
  </w:style>
  <w:style w:type="paragraph" w:customStyle="1" w:styleId="BEC9C0AEBB734C9594C565AD19B69FF1">
    <w:name w:val="BEC9C0AEBB734C9594C565AD19B69FF1"/>
    <w:rsid w:val="0069467D"/>
  </w:style>
  <w:style w:type="paragraph" w:customStyle="1" w:styleId="D6F55AB94E094D3593B5611E777961FA">
    <w:name w:val="D6F55AB94E094D3593B5611E777961FA"/>
    <w:rsid w:val="0069467D"/>
  </w:style>
  <w:style w:type="paragraph" w:customStyle="1" w:styleId="02B1DFE1EB7244B698C4CE51365077EE">
    <w:name w:val="02B1DFE1EB7244B698C4CE51365077EE"/>
    <w:rsid w:val="0069467D"/>
  </w:style>
  <w:style w:type="paragraph" w:customStyle="1" w:styleId="818A82BD5B4046EFBFAE454A24716A70">
    <w:name w:val="818A82BD5B4046EFBFAE454A24716A70"/>
    <w:rsid w:val="0069467D"/>
  </w:style>
  <w:style w:type="paragraph" w:customStyle="1" w:styleId="01F2FDF62E4845FE863170F13D49259C">
    <w:name w:val="01F2FDF62E4845FE863170F13D49259C"/>
    <w:rsid w:val="0069467D"/>
  </w:style>
  <w:style w:type="paragraph" w:customStyle="1" w:styleId="136CBA33A528428983A1B4633C0B98DA">
    <w:name w:val="136CBA33A528428983A1B4633C0B98DA"/>
    <w:rsid w:val="0069467D"/>
  </w:style>
  <w:style w:type="paragraph" w:customStyle="1" w:styleId="7EDA6556876F450F9004CF7E65F93050">
    <w:name w:val="7EDA6556876F450F9004CF7E65F93050"/>
    <w:rsid w:val="0069467D"/>
  </w:style>
  <w:style w:type="paragraph" w:customStyle="1" w:styleId="FDA93019B7714635894A8A1733B16DC0">
    <w:name w:val="FDA93019B7714635894A8A1733B16DC0"/>
    <w:rsid w:val="0069467D"/>
  </w:style>
  <w:style w:type="paragraph" w:customStyle="1" w:styleId="D20017BA8EE04B3B95F8CF02E8582901">
    <w:name w:val="D20017BA8EE04B3B95F8CF02E8582901"/>
    <w:rsid w:val="0069467D"/>
  </w:style>
  <w:style w:type="paragraph" w:customStyle="1" w:styleId="3DE793014B3F4F3982253B8BE8CE77C1">
    <w:name w:val="3DE793014B3F4F3982253B8BE8CE77C1"/>
    <w:rsid w:val="0069467D"/>
  </w:style>
  <w:style w:type="paragraph" w:customStyle="1" w:styleId="EF19E59991B14BC0969E1502CC9B36C5">
    <w:name w:val="EF19E59991B14BC0969E1502CC9B36C5"/>
    <w:rsid w:val="0069467D"/>
  </w:style>
  <w:style w:type="paragraph" w:customStyle="1" w:styleId="072E4AC53001474BB62CBCB8EF8C138E">
    <w:name w:val="072E4AC53001474BB62CBCB8EF8C138E"/>
    <w:rsid w:val="0069467D"/>
  </w:style>
  <w:style w:type="paragraph" w:customStyle="1" w:styleId="AED66AB7490D493BBC9C8760BA4534C4">
    <w:name w:val="AED66AB7490D493BBC9C8760BA4534C4"/>
    <w:rsid w:val="0069467D"/>
  </w:style>
  <w:style w:type="paragraph" w:customStyle="1" w:styleId="1CA4D480CFCC41B19D7FA42F74C3CBE7">
    <w:name w:val="1CA4D480CFCC41B19D7FA42F74C3CBE7"/>
    <w:rsid w:val="0069467D"/>
  </w:style>
  <w:style w:type="paragraph" w:customStyle="1" w:styleId="91225D39DD24429DBF49B6D90DDC5DD1">
    <w:name w:val="91225D39DD24429DBF49B6D90DDC5DD1"/>
    <w:rsid w:val="0069467D"/>
  </w:style>
  <w:style w:type="paragraph" w:customStyle="1" w:styleId="76AC7AA7079643F18163B587AF6A45A5">
    <w:name w:val="76AC7AA7079643F18163B587AF6A45A5"/>
    <w:rsid w:val="0069467D"/>
  </w:style>
  <w:style w:type="paragraph" w:customStyle="1" w:styleId="0C03D2614B5B420D97C85A64B09C13E6">
    <w:name w:val="0C03D2614B5B420D97C85A64B09C13E6"/>
    <w:rsid w:val="0069467D"/>
  </w:style>
  <w:style w:type="paragraph" w:customStyle="1" w:styleId="9231B2A1B9494B75BD5670824D2FD254">
    <w:name w:val="9231B2A1B9494B75BD5670824D2FD254"/>
    <w:rsid w:val="0069467D"/>
  </w:style>
  <w:style w:type="paragraph" w:customStyle="1" w:styleId="6CE556E08B6E402BB8D1F42252B79A1C">
    <w:name w:val="6CE556E08B6E402BB8D1F42252B79A1C"/>
    <w:rsid w:val="0069467D"/>
  </w:style>
  <w:style w:type="paragraph" w:customStyle="1" w:styleId="A9CBABBAE573473AA0573BFD4FB59370">
    <w:name w:val="A9CBABBAE573473AA0573BFD4FB59370"/>
    <w:rsid w:val="0069467D"/>
  </w:style>
  <w:style w:type="paragraph" w:customStyle="1" w:styleId="267BCF08D77B4AF7917A9429EF0BCC40">
    <w:name w:val="267BCF08D77B4AF7917A9429EF0BCC40"/>
    <w:rsid w:val="0069467D"/>
  </w:style>
  <w:style w:type="paragraph" w:customStyle="1" w:styleId="319E69024E28475FAB3D4893A6F4AB39">
    <w:name w:val="319E69024E28475FAB3D4893A6F4AB39"/>
    <w:rsid w:val="0069467D"/>
  </w:style>
  <w:style w:type="paragraph" w:customStyle="1" w:styleId="48DBBE12C0A84AF19BD54BDB80FD7C60">
    <w:name w:val="48DBBE12C0A84AF19BD54BDB80FD7C60"/>
    <w:rsid w:val="0069467D"/>
  </w:style>
  <w:style w:type="paragraph" w:customStyle="1" w:styleId="E79F88F0B16D4A24AEE165B62466C344">
    <w:name w:val="E79F88F0B16D4A24AEE165B62466C344"/>
    <w:rsid w:val="0069467D"/>
  </w:style>
  <w:style w:type="paragraph" w:customStyle="1" w:styleId="2BE7D827C6034E5D9B79B8749A8B7744">
    <w:name w:val="2BE7D827C6034E5D9B79B8749A8B7744"/>
    <w:rsid w:val="0069467D"/>
  </w:style>
  <w:style w:type="paragraph" w:customStyle="1" w:styleId="D384413251CB44F98341EC888810F066">
    <w:name w:val="D384413251CB44F98341EC888810F066"/>
    <w:rsid w:val="0069467D"/>
  </w:style>
  <w:style w:type="paragraph" w:customStyle="1" w:styleId="A4A7DE2469A548EDB3934FA2CEB4185C">
    <w:name w:val="A4A7DE2469A548EDB3934FA2CEB4185C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">
    <w:name w:val="D56040A64CF149269F88DB352883C60D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">
    <w:name w:val="BF32D46F8ECF4EB3A4B5951C2D15D683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">
    <w:name w:val="F4ED1553D1704EB3AB480B6313E69077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">
    <w:name w:val="767676AB4D7B46EB84656EEA581E852D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">
    <w:name w:val="91FB9B2C574941FC838586FC3D486310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">
    <w:name w:val="9988E2676D3E4CB7B4D68B51DAAE38C8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">
    <w:name w:val="1553B148F6204D5A951FEC2CEC78B0D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">
    <w:name w:val="44063E2CB49D4232BD9E2F6BA94A0BC5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">
    <w:name w:val="A1250563F50F4613AD038E0BE39267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">
    <w:name w:val="7CB60D758B1A4EE694CA8F0DB0C6CA60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">
    <w:name w:val="59150B16DEBC4204BE0A0B224C7E4DBB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1">
    <w:name w:val="DA1A63FC25944944BED79A0DD0171D4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1">
    <w:name w:val="8C2BE2FE13A544A7AC140C796EC6BC6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1">
    <w:name w:val="BC6B36E31D2B46F6ACDB8680B9C1B863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1">
    <w:name w:val="E79F88F0B16D4A24AEE165B62466C34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1">
    <w:name w:val="D384413251CB44F98341EC888810F066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">
    <w:name w:val="B7591FB3FDE846E58687AB1833D80F69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">
    <w:name w:val="B4947977BAEE4CC988C6A6C805E7D3F4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1">
    <w:name w:val="A9CBABBAE573473AA0573BFD4FB5937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1">
    <w:name w:val="267BCF08D77B4AF7917A9429EF0BCC4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1">
    <w:name w:val="1CA4D480CFCC41B19D7FA42F74C3CBE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1">
    <w:name w:val="91225D39DD24429DBF49B6D90DDC5DD1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1">
    <w:name w:val="76AC7AA7079643F18163B587AF6A45A5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1">
    <w:name w:val="9231B2A1B9494B75BD5670824D2FD25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1">
    <w:name w:val="6CE556E08B6E402BB8D1F42252B79A1C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1">
    <w:name w:val="A4A7DE2469A548EDB3934FA2CEB4185C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1">
    <w:name w:val="D56040A64CF149269F88DB352883C60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1">
    <w:name w:val="BF32D46F8ECF4EB3A4B5951C2D15D683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1">
    <w:name w:val="F4ED1553D1704EB3AB480B6313E6907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1">
    <w:name w:val="767676AB4D7B46EB84656EEA581E852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1">
    <w:name w:val="91FB9B2C574941FC838586FC3D48631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1">
    <w:name w:val="9988E2676D3E4CB7B4D68B51DAAE38C8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1">
    <w:name w:val="1553B148F6204D5A951FEC2CEC78B0D2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1">
    <w:name w:val="44063E2CB49D4232BD9E2F6BA94A0BC5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1">
    <w:name w:val="A1250563F50F4613AD038E0BE3926742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1">
    <w:name w:val="7CB60D758B1A4EE694CA8F0DB0C6CA6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1">
    <w:name w:val="59150B16DEBC4204BE0A0B224C7E4DBB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2">
    <w:name w:val="DA1A63FC25944944BED79A0DD0171D47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2">
    <w:name w:val="8C2BE2FE13A544A7AC140C796EC6BC6D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2">
    <w:name w:val="BC6B36E31D2B46F6ACDB8680B9C1B863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2">
    <w:name w:val="E79F88F0B16D4A24AEE165B62466C34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2">
    <w:name w:val="D384413251CB44F98341EC888810F066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1">
    <w:name w:val="B7591FB3FDE846E58687AB1833D80F69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1">
    <w:name w:val="B4947977BAEE4CC988C6A6C805E7D3F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2">
    <w:name w:val="A9CBABBAE573473AA0573BFD4FB59370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2">
    <w:name w:val="267BCF08D77B4AF7917A9429EF0BCC40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2">
    <w:name w:val="1CA4D480CFCC41B19D7FA42F74C3CBE7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2">
    <w:name w:val="91225D39DD24429DBF49B6D90DDC5DD1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2">
    <w:name w:val="76AC7AA7079643F18163B587AF6A45A5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2">
    <w:name w:val="9231B2A1B9494B75BD5670824D2FD25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2">
    <w:name w:val="6CE556E08B6E402BB8D1F42252B79A1C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">
    <w:name w:val="C244B96C953442558C744ECC3B5567CF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2">
    <w:name w:val="A4A7DE2469A548EDB3934FA2CEB4185C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2">
    <w:name w:val="D56040A64CF149269F88DB352883C60D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2">
    <w:name w:val="BF32D46F8ECF4EB3A4B5951C2D15D683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2">
    <w:name w:val="F4ED1553D1704EB3AB480B6313E69077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2">
    <w:name w:val="767676AB4D7B46EB84656EEA581E852D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2">
    <w:name w:val="91FB9B2C574941FC838586FC3D486310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2">
    <w:name w:val="9988E2676D3E4CB7B4D68B51DAAE38C8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2">
    <w:name w:val="1553B148F6204D5A951FEC2CEC78B0D2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2">
    <w:name w:val="44063E2CB49D4232BD9E2F6BA94A0BC5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2">
    <w:name w:val="A1250563F50F4613AD038E0BE3926742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2">
    <w:name w:val="7CB60D758B1A4EE694CA8F0DB0C6CA60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2">
    <w:name w:val="59150B16DEBC4204BE0A0B224C7E4DBB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3">
    <w:name w:val="DA1A63FC25944944BED79A0DD0171D47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3">
    <w:name w:val="8C2BE2FE13A544A7AC140C796EC6BC6D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3">
    <w:name w:val="BC6B36E31D2B46F6ACDB8680B9C1B863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3">
    <w:name w:val="E79F88F0B16D4A24AEE165B62466C344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3">
    <w:name w:val="D384413251CB44F98341EC888810F066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2">
    <w:name w:val="B7591FB3FDE846E58687AB1833D80F69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2">
    <w:name w:val="B4947977BAEE4CC988C6A6C805E7D3F4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3">
    <w:name w:val="A9CBABBAE573473AA0573BFD4FB59370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3">
    <w:name w:val="267BCF08D77B4AF7917A9429EF0BCC40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3">
    <w:name w:val="1CA4D480CFCC41B19D7FA42F74C3CBE7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3">
    <w:name w:val="91225D39DD24429DBF49B6D90DDC5DD1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3">
    <w:name w:val="76AC7AA7079643F18163B587AF6A45A5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3">
    <w:name w:val="9231B2A1B9494B75BD5670824D2FD254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3">
    <w:name w:val="6CE556E08B6E402BB8D1F42252B79A1C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0E7B8397641FF92279DF1462C21EF">
    <w:name w:val="8F70E7B8397641FF92279DF1462C21EF"/>
    <w:rsid w:val="00B454C4"/>
  </w:style>
  <w:style w:type="paragraph" w:customStyle="1" w:styleId="EF68BA92ADC4443F91A26375F39D3EC2">
    <w:name w:val="EF68BA92ADC4443F91A26375F39D3EC2"/>
    <w:rsid w:val="00B454C4"/>
  </w:style>
  <w:style w:type="paragraph" w:customStyle="1" w:styleId="CE47393E615446B3BCFBF7501950061E">
    <w:name w:val="CE47393E615446B3BCFBF7501950061E"/>
    <w:rsid w:val="00B454C4"/>
  </w:style>
  <w:style w:type="paragraph" w:customStyle="1" w:styleId="6976915A77394DB797F06228455DFB0D">
    <w:name w:val="6976915A77394DB797F06228455DFB0D"/>
    <w:rsid w:val="00B454C4"/>
  </w:style>
  <w:style w:type="paragraph" w:customStyle="1" w:styleId="046D2C48F84A4F99825F8840DE82F599">
    <w:name w:val="046D2C48F84A4F99825F8840DE82F599"/>
    <w:rsid w:val="00695F9B"/>
  </w:style>
  <w:style w:type="paragraph" w:customStyle="1" w:styleId="40469F254D4344E9BE829AC1667FC21D">
    <w:name w:val="40469F254D4344E9BE829AC1667FC21D"/>
    <w:rsid w:val="00695F9B"/>
  </w:style>
  <w:style w:type="paragraph" w:customStyle="1" w:styleId="E6C936FB6A7F495E996F761BA33C00BC">
    <w:name w:val="E6C936FB6A7F495E996F761BA33C00BC"/>
    <w:rsid w:val="002F7975"/>
  </w:style>
  <w:style w:type="paragraph" w:customStyle="1" w:styleId="AEC8CF257BC64701A1A953F7AD7BFFDB">
    <w:name w:val="AEC8CF257BC64701A1A953F7AD7BFFDB"/>
    <w:rsid w:val="002F7975"/>
  </w:style>
  <w:style w:type="paragraph" w:customStyle="1" w:styleId="175C72F637134AAF83C6AE08E9388A9D">
    <w:name w:val="175C72F637134AAF83C6AE08E9388A9D"/>
    <w:rsid w:val="002F7975"/>
  </w:style>
  <w:style w:type="paragraph" w:customStyle="1" w:styleId="797C360640ED4D2FB6A6DAA7DAF122D0">
    <w:name w:val="797C360640ED4D2FB6A6DAA7DAF122D0"/>
    <w:rsid w:val="002F7975"/>
  </w:style>
  <w:style w:type="paragraph" w:customStyle="1" w:styleId="F5708A7FBA5643E3825CB8350A7037F3">
    <w:name w:val="F5708A7FBA5643E3825CB8350A7037F3"/>
    <w:rsid w:val="002F7975"/>
  </w:style>
  <w:style w:type="paragraph" w:customStyle="1" w:styleId="A78E069FD172406285550129CB1F0F5E">
    <w:name w:val="A78E069FD172406285550129CB1F0F5E"/>
    <w:rsid w:val="002F7975"/>
  </w:style>
  <w:style w:type="paragraph" w:customStyle="1" w:styleId="96946E94199B4E62AF7707CBEAE95E23">
    <w:name w:val="96946E94199B4E62AF7707CBEAE95E23"/>
    <w:rsid w:val="002F7975"/>
  </w:style>
  <w:style w:type="paragraph" w:customStyle="1" w:styleId="35587239EB1E43C8822D49E0C40B1BC0">
    <w:name w:val="35587239EB1E43C8822D49E0C40B1BC0"/>
    <w:rsid w:val="002F7975"/>
  </w:style>
  <w:style w:type="paragraph" w:customStyle="1" w:styleId="CEA6E06529B643EE933CD901BBD2747C">
    <w:name w:val="CEA6E06529B643EE933CD901BBD2747C"/>
    <w:rsid w:val="002F7975"/>
  </w:style>
  <w:style w:type="paragraph" w:customStyle="1" w:styleId="C775CD3055CA459CBA72DA0DAA09A430">
    <w:name w:val="C775CD3055CA459CBA72DA0DAA09A430"/>
    <w:rsid w:val="002F7975"/>
  </w:style>
  <w:style w:type="paragraph" w:customStyle="1" w:styleId="1EC1B65DA9AC44D7B558745C925C4A4C">
    <w:name w:val="1EC1B65DA9AC44D7B558745C925C4A4C"/>
    <w:rsid w:val="002F7975"/>
  </w:style>
  <w:style w:type="paragraph" w:customStyle="1" w:styleId="0F4903D7AC204C5C8C7CCBE16A161F4B">
    <w:name w:val="0F4903D7AC204C5C8C7CCBE16A161F4B"/>
    <w:rsid w:val="002F7975"/>
  </w:style>
  <w:style w:type="paragraph" w:customStyle="1" w:styleId="65898523E52C406E93617F59FF87B3E5">
    <w:name w:val="65898523E52C406E93617F59FF87B3E5"/>
    <w:rsid w:val="002F7975"/>
  </w:style>
  <w:style w:type="paragraph" w:customStyle="1" w:styleId="59150B16DEBC4204BE0A0B224C7E4DBB3">
    <w:name w:val="59150B16DEBC4204BE0A0B224C7E4DBB3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4">
    <w:name w:val="DA1A63FC25944944BED79A0DD0171D47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4">
    <w:name w:val="8C2BE2FE13A544A7AC140C796EC6BC6D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4">
    <w:name w:val="BC6B36E31D2B46F6ACDB8680B9C1B863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4">
    <w:name w:val="A9CBABBAE573473AA0573BFD4FB59370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4">
    <w:name w:val="267BCF08D77B4AF7917A9429EF0BCC40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4">
    <w:name w:val="1CA4D480CFCC41B19D7FA42F74C3CBE7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4">
    <w:name w:val="91225D39DD24429DBF49B6D90DDC5DD1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4">
    <w:name w:val="76AC7AA7079643F18163B587AF6A45A5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4">
    <w:name w:val="9231B2A1B9494B75BD5670824D2FD254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4">
    <w:name w:val="6CE556E08B6E402BB8D1F42252B79A1C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1">
    <w:name w:val="C244B96C953442558C744ECC3B5567CF1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3">
    <w:name w:val="A4A7DE2469A548EDB3934FA2CEB4185C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3">
    <w:name w:val="D56040A64CF149269F88DB352883C60D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3">
    <w:name w:val="BF32D46F8ECF4EB3A4B5951C2D15D683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3">
    <w:name w:val="F4ED1553D1704EB3AB480B6313E69077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3">
    <w:name w:val="767676AB4D7B46EB84656EEA581E852D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3">
    <w:name w:val="91FB9B2C574941FC838586FC3D486310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3">
    <w:name w:val="9988E2676D3E4CB7B4D68B51DAAE38C8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3">
    <w:name w:val="1553B148F6204D5A951FEC2CEC78B0D2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3">
    <w:name w:val="44063E2CB49D4232BD9E2F6BA94A0BC5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3">
    <w:name w:val="A1250563F50F4613AD038E0BE3926742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3">
    <w:name w:val="7CB60D758B1A4EE694CA8F0DB0C6CA60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4">
    <w:name w:val="59150B16DEBC4204BE0A0B224C7E4DBB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5">
    <w:name w:val="DA1A63FC25944944BED79A0DD0171D47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5">
    <w:name w:val="8C2BE2FE13A544A7AC140C796EC6BC6D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5">
    <w:name w:val="BC6B36E31D2B46F6ACDB8680B9C1B863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4">
    <w:name w:val="E79F88F0B16D4A24AEE165B62466C344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4">
    <w:name w:val="D384413251CB44F98341EC888810F066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3">
    <w:name w:val="B7591FB3FDE846E58687AB1833D80F69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02E3007B048669255072E4A5AA79D">
    <w:name w:val="A0502E3007B048669255072E4A5AA79D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5">
    <w:name w:val="A9CBABBAE573473AA0573BFD4FB59370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EB81470C49443EAA15D17CB1B024B1">
    <w:name w:val="38EB81470C49443EAA15D17CB1B024B1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5">
    <w:name w:val="1CA4D480CFCC41B19D7FA42F74C3CBE7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5">
    <w:name w:val="91225D39DD24429DBF49B6D90DDC5DD1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5">
    <w:name w:val="76AC7AA7079643F18163B587AF6A45A5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5">
    <w:name w:val="9231B2A1B9494B75BD5670824D2FD254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5">
    <w:name w:val="6CE556E08B6E402BB8D1F42252B79A1C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74F37C7C1E4390B7B85A1C4E7075F8">
    <w:name w:val="E674F37C7C1E4390B7B85A1C4E7075F8"/>
    <w:rsid w:val="00E14886"/>
  </w:style>
  <w:style w:type="paragraph" w:customStyle="1" w:styleId="D2767069512D4702A41D2973E15F0B9F">
    <w:name w:val="D2767069512D4702A41D2973E15F0B9F"/>
    <w:rsid w:val="00E14886"/>
  </w:style>
  <w:style w:type="paragraph" w:customStyle="1" w:styleId="A5D56C38D8494DF090616A95C9F10823">
    <w:name w:val="A5D56C38D8494DF090616A95C9F10823"/>
    <w:rsid w:val="00E14886"/>
  </w:style>
  <w:style w:type="paragraph" w:customStyle="1" w:styleId="A6A1D2F34FAF444EAF70986E38F7FAA5">
    <w:name w:val="A6A1D2F34FAF444EAF70986E38F7FAA5"/>
    <w:rsid w:val="00E14886"/>
  </w:style>
  <w:style w:type="paragraph" w:customStyle="1" w:styleId="0D0C886A6D7646A99D2756563099B35C">
    <w:name w:val="0D0C886A6D7646A99D2756563099B35C"/>
    <w:rsid w:val="00E14886"/>
  </w:style>
  <w:style w:type="paragraph" w:customStyle="1" w:styleId="6CEEAD0CEC52414AA4310D5A8D7B830B">
    <w:name w:val="6CEEAD0CEC52414AA4310D5A8D7B830B"/>
    <w:rsid w:val="00E14886"/>
  </w:style>
  <w:style w:type="paragraph" w:customStyle="1" w:styleId="CB3DF6A4661C40B39DA08C3F3F4E6C86">
    <w:name w:val="CB3DF6A4661C40B39DA08C3F3F4E6C86"/>
    <w:rsid w:val="00E14886"/>
  </w:style>
  <w:style w:type="paragraph" w:customStyle="1" w:styleId="145EB41F965746E39BC61AD7FEC7DB26">
    <w:name w:val="145EB41F965746E39BC61AD7FEC7DB26"/>
    <w:rsid w:val="00E14886"/>
  </w:style>
  <w:style w:type="paragraph" w:customStyle="1" w:styleId="746F3A0DAF694C7CB1671606F47AFEE1">
    <w:name w:val="746F3A0DAF694C7CB1671606F47AFEE1"/>
    <w:rsid w:val="00E14886"/>
  </w:style>
  <w:style w:type="paragraph" w:customStyle="1" w:styleId="C020BC23889344ED8B9BCD49B6E72E46">
    <w:name w:val="C020BC23889344ED8B9BCD49B6E72E46"/>
    <w:rsid w:val="00E14886"/>
  </w:style>
  <w:style w:type="paragraph" w:customStyle="1" w:styleId="F97EF746F999406290C4AC7A3CA19C84">
    <w:name w:val="F97EF746F999406290C4AC7A3CA19C84"/>
    <w:rsid w:val="00E14886"/>
  </w:style>
  <w:style w:type="paragraph" w:customStyle="1" w:styleId="180209E38BC34E869BBC972486E35C6A">
    <w:name w:val="180209E38BC34E869BBC972486E35C6A"/>
    <w:rsid w:val="00E14886"/>
  </w:style>
  <w:style w:type="paragraph" w:customStyle="1" w:styleId="18F59B02069540E596BC8BB721D9C948">
    <w:name w:val="18F59B02069540E596BC8BB721D9C948"/>
    <w:rsid w:val="00E14886"/>
  </w:style>
  <w:style w:type="paragraph" w:customStyle="1" w:styleId="0D65F90613D14D278B4854EEF961326E">
    <w:name w:val="0D65F90613D14D278B4854EEF961326E"/>
    <w:rsid w:val="00E14886"/>
  </w:style>
  <w:style w:type="paragraph" w:customStyle="1" w:styleId="7A87287E9BBB46BFBE9810732A2D48E5">
    <w:name w:val="7A87287E9BBB46BFBE9810732A2D48E5"/>
    <w:rsid w:val="00E14886"/>
  </w:style>
  <w:style w:type="paragraph" w:customStyle="1" w:styleId="A855D7D27B7943C6AE7F321CC04AC364">
    <w:name w:val="A855D7D27B7943C6AE7F321CC04AC364"/>
    <w:rsid w:val="00E14886"/>
  </w:style>
  <w:style w:type="paragraph" w:customStyle="1" w:styleId="D38B95B687904CA69AAACEA9E8162620">
    <w:name w:val="D38B95B687904CA69AAACEA9E8162620"/>
    <w:rsid w:val="00E14886"/>
  </w:style>
  <w:style w:type="paragraph" w:customStyle="1" w:styleId="C3053D49B0654DA0B5CF727A878F8D2D">
    <w:name w:val="C3053D49B0654DA0B5CF727A878F8D2D"/>
    <w:rsid w:val="00E14886"/>
  </w:style>
  <w:style w:type="paragraph" w:customStyle="1" w:styleId="FD7C2E13D78F4AB2ADF5ED3CE87BD6AC">
    <w:name w:val="FD7C2E13D78F4AB2ADF5ED3CE87BD6AC"/>
    <w:rsid w:val="00E14886"/>
  </w:style>
  <w:style w:type="paragraph" w:customStyle="1" w:styleId="7B625B0DE97F476CAB439188A3CA63D2">
    <w:name w:val="7B625B0DE97F476CAB439188A3CA63D2"/>
    <w:rsid w:val="00E14886"/>
  </w:style>
  <w:style w:type="paragraph" w:customStyle="1" w:styleId="BA3C197413614DDABCE70B1279BCAC42">
    <w:name w:val="BA3C197413614DDABCE70B1279BCAC42"/>
    <w:rsid w:val="00E14886"/>
  </w:style>
  <w:style w:type="paragraph" w:customStyle="1" w:styleId="C452F7D880AB488C85D24F589042B868">
    <w:name w:val="C452F7D880AB488C85D24F589042B868"/>
    <w:rsid w:val="00E14886"/>
  </w:style>
  <w:style w:type="paragraph" w:customStyle="1" w:styleId="36395F89E5E445109C96FE360B293F83">
    <w:name w:val="36395F89E5E445109C96FE360B293F83"/>
    <w:rsid w:val="00E14886"/>
  </w:style>
  <w:style w:type="paragraph" w:customStyle="1" w:styleId="97E680A571564FFD8D6C813DD44D8F7B">
    <w:name w:val="97E680A571564FFD8D6C813DD44D8F7B"/>
    <w:rsid w:val="00E14886"/>
  </w:style>
  <w:style w:type="paragraph" w:customStyle="1" w:styleId="D44C63ABFF9F4A069BF52FBDDDE961C8">
    <w:name w:val="D44C63ABFF9F4A069BF52FBDDDE961C8"/>
    <w:rsid w:val="00E14886"/>
  </w:style>
  <w:style w:type="paragraph" w:customStyle="1" w:styleId="EE3AC66B2BF64839B809420003CC8EA1">
    <w:name w:val="EE3AC66B2BF64839B809420003CC8EA1"/>
    <w:rsid w:val="00E14886"/>
  </w:style>
  <w:style w:type="paragraph" w:customStyle="1" w:styleId="475746EBECFE4A728BA0EFC6DBD8F521">
    <w:name w:val="475746EBECFE4A728BA0EFC6DBD8F521"/>
    <w:rsid w:val="00E14886"/>
  </w:style>
  <w:style w:type="paragraph" w:customStyle="1" w:styleId="7BE618585A3041509A779C5B9BA2DA77">
    <w:name w:val="7BE618585A3041509A779C5B9BA2DA77"/>
    <w:rsid w:val="00E14886"/>
  </w:style>
  <w:style w:type="paragraph" w:customStyle="1" w:styleId="B3D1A571470B417FA641536AF34BB651">
    <w:name w:val="B3D1A571470B417FA641536AF34BB651"/>
    <w:rsid w:val="00E14886"/>
  </w:style>
  <w:style w:type="paragraph" w:customStyle="1" w:styleId="39AE2A1F74A14B77B0DD39AEA3B609A0">
    <w:name w:val="39AE2A1F74A14B77B0DD39AEA3B609A0"/>
    <w:rsid w:val="00E14886"/>
  </w:style>
  <w:style w:type="paragraph" w:customStyle="1" w:styleId="32ABE1AB7D204EB0A3D8B14A55EA83A0">
    <w:name w:val="32ABE1AB7D204EB0A3D8B14A55EA83A0"/>
    <w:rsid w:val="00E14886"/>
  </w:style>
  <w:style w:type="paragraph" w:customStyle="1" w:styleId="358A0B97518C4A879FE5392F7BDD5A29">
    <w:name w:val="358A0B97518C4A879FE5392F7BDD5A29"/>
    <w:rsid w:val="00E14886"/>
  </w:style>
  <w:style w:type="paragraph" w:customStyle="1" w:styleId="DE0F48C0A43945B6A5E87AF660466DE3">
    <w:name w:val="DE0F48C0A43945B6A5E87AF660466DE3"/>
    <w:rsid w:val="00E14886"/>
  </w:style>
  <w:style w:type="paragraph" w:customStyle="1" w:styleId="A2A10587B7214CA4A6049C78610580A7">
    <w:name w:val="A2A10587B7214CA4A6049C78610580A7"/>
    <w:rsid w:val="00E14886"/>
  </w:style>
  <w:style w:type="paragraph" w:customStyle="1" w:styleId="AB4CD3F48D6C4F9A837578A27D59B1BE">
    <w:name w:val="AB4CD3F48D6C4F9A837578A27D59B1BE"/>
    <w:rsid w:val="00E14886"/>
  </w:style>
  <w:style w:type="paragraph" w:customStyle="1" w:styleId="6A1173A3419841449D4FEB3CA612274A">
    <w:name w:val="6A1173A3419841449D4FEB3CA612274A"/>
    <w:rsid w:val="00E14886"/>
  </w:style>
  <w:style w:type="paragraph" w:customStyle="1" w:styleId="2B65592C41E8413A9C2A97945CA71188">
    <w:name w:val="2B65592C41E8413A9C2A97945CA71188"/>
    <w:rsid w:val="00E14886"/>
  </w:style>
  <w:style w:type="paragraph" w:customStyle="1" w:styleId="C37C8A26FAD14B77AEBDDEFCAA545A89">
    <w:name w:val="C37C8A26FAD14B77AEBDDEFCAA545A89"/>
    <w:rsid w:val="00E14886"/>
  </w:style>
  <w:style w:type="paragraph" w:customStyle="1" w:styleId="1E0CB8A549AC486F8D03618D1823FA44">
    <w:name w:val="1E0CB8A549AC486F8D03618D1823FA44"/>
    <w:rsid w:val="00E14886"/>
  </w:style>
  <w:style w:type="paragraph" w:customStyle="1" w:styleId="1CF57992B0DE4658850935BDBB0E2B1D">
    <w:name w:val="1CF57992B0DE4658850935BDBB0E2B1D"/>
    <w:rsid w:val="00E14886"/>
  </w:style>
  <w:style w:type="paragraph" w:customStyle="1" w:styleId="71C8E3C3AE204982B47A8B3EACD9C2E1">
    <w:name w:val="71C8E3C3AE204982B47A8B3EACD9C2E1"/>
    <w:rsid w:val="00E14886"/>
  </w:style>
  <w:style w:type="paragraph" w:customStyle="1" w:styleId="6377D48613174CBD8427CDCDF4CB82C5">
    <w:name w:val="6377D48613174CBD8427CDCDF4CB82C5"/>
    <w:rsid w:val="00E14886"/>
  </w:style>
  <w:style w:type="paragraph" w:customStyle="1" w:styleId="5B22D970D9714536A4F8C1B466F063A2">
    <w:name w:val="5B22D970D9714536A4F8C1B466F063A2"/>
    <w:rsid w:val="00E14886"/>
  </w:style>
  <w:style w:type="paragraph" w:customStyle="1" w:styleId="5FFD2B910C0D4FA6A7BBDEF8F56E3584">
    <w:name w:val="5FFD2B910C0D4FA6A7BBDEF8F56E3584"/>
    <w:rsid w:val="00E14886"/>
  </w:style>
  <w:style w:type="paragraph" w:customStyle="1" w:styleId="EFD0CD90884A43C780094D8B4E65CE59">
    <w:name w:val="EFD0CD90884A43C780094D8B4E65CE59"/>
    <w:rsid w:val="00E14886"/>
  </w:style>
  <w:style w:type="paragraph" w:customStyle="1" w:styleId="0CAF9117E439476F907E08CCA90F41E6">
    <w:name w:val="0CAF9117E439476F907E08CCA90F41E6"/>
    <w:rsid w:val="00E14886"/>
  </w:style>
  <w:style w:type="paragraph" w:customStyle="1" w:styleId="A718BB83CFCD4E1DAACBED9FB3C6C9EA">
    <w:name w:val="A718BB83CFCD4E1DAACBED9FB3C6C9EA"/>
    <w:rsid w:val="00E14886"/>
  </w:style>
  <w:style w:type="paragraph" w:customStyle="1" w:styleId="F1245E916ECD44CB81464EBFEE139C75">
    <w:name w:val="F1245E916ECD44CB81464EBFEE139C75"/>
    <w:rsid w:val="00E14886"/>
  </w:style>
  <w:style w:type="paragraph" w:customStyle="1" w:styleId="7FD7F3E9621F48B5A3C25A6C81461262">
    <w:name w:val="7FD7F3E9621F48B5A3C25A6C81461262"/>
    <w:rsid w:val="00E14886"/>
  </w:style>
  <w:style w:type="paragraph" w:customStyle="1" w:styleId="6437930866BB42E2B281F7DE7FE601F5">
    <w:name w:val="6437930866BB42E2B281F7DE7FE601F5"/>
    <w:rsid w:val="00E14886"/>
  </w:style>
  <w:style w:type="paragraph" w:customStyle="1" w:styleId="6AAE8235808D4C8885303472BFA5E532">
    <w:name w:val="6AAE8235808D4C8885303472BFA5E532"/>
    <w:rsid w:val="00E14886"/>
  </w:style>
  <w:style w:type="paragraph" w:customStyle="1" w:styleId="4AB29803B23D4D1998F96DC100FC02F9">
    <w:name w:val="4AB29803B23D4D1998F96DC100FC02F9"/>
    <w:rsid w:val="00E14886"/>
  </w:style>
  <w:style w:type="paragraph" w:customStyle="1" w:styleId="963040878C0C498CB35D2F53E04DB23B">
    <w:name w:val="963040878C0C498CB35D2F53E04DB23B"/>
    <w:rsid w:val="00E14886"/>
  </w:style>
  <w:style w:type="paragraph" w:customStyle="1" w:styleId="9B534A011F5E4A3B99AE6012F531CAF7">
    <w:name w:val="9B534A011F5E4A3B99AE6012F531CAF7"/>
    <w:rsid w:val="00E14886"/>
  </w:style>
  <w:style w:type="paragraph" w:customStyle="1" w:styleId="A23442955F2C497E815C0ACF0B3F1A7B">
    <w:name w:val="A23442955F2C497E815C0ACF0B3F1A7B"/>
    <w:rsid w:val="00E14886"/>
  </w:style>
  <w:style w:type="paragraph" w:customStyle="1" w:styleId="94A41DB3396848D4A3A162B2CDB501EC">
    <w:name w:val="94A41DB3396848D4A3A162B2CDB501EC"/>
    <w:rsid w:val="00E14886"/>
  </w:style>
  <w:style w:type="paragraph" w:customStyle="1" w:styleId="728837548F88429E8251D6B67A86EDF9">
    <w:name w:val="728837548F88429E8251D6B67A86EDF9"/>
    <w:rsid w:val="00E14886"/>
  </w:style>
  <w:style w:type="paragraph" w:customStyle="1" w:styleId="0677724DA0A1450F8AE774A41944A625">
    <w:name w:val="0677724DA0A1450F8AE774A41944A625"/>
    <w:rsid w:val="00E14886"/>
  </w:style>
  <w:style w:type="paragraph" w:customStyle="1" w:styleId="118CA86FECDC4D8D9759234571B64C33">
    <w:name w:val="118CA86FECDC4D8D9759234571B64C33"/>
    <w:rsid w:val="00E14886"/>
  </w:style>
  <w:style w:type="paragraph" w:customStyle="1" w:styleId="C99B96972226439ABD533D7C6E541FFF">
    <w:name w:val="C99B96972226439ABD533D7C6E541FFF"/>
    <w:rsid w:val="00E14886"/>
  </w:style>
  <w:style w:type="paragraph" w:customStyle="1" w:styleId="4CABE1863A124BA49EC724BDF5E3230C">
    <w:name w:val="4CABE1863A124BA49EC724BDF5E3230C"/>
    <w:rsid w:val="00E14886"/>
  </w:style>
  <w:style w:type="paragraph" w:customStyle="1" w:styleId="60670CC3285A43A0BDA7C5CDA3717106">
    <w:name w:val="60670CC3285A43A0BDA7C5CDA3717106"/>
    <w:rsid w:val="00E14886"/>
  </w:style>
  <w:style w:type="paragraph" w:customStyle="1" w:styleId="3FBC3F12C458409EA09A240DD5D4BCFC">
    <w:name w:val="3FBC3F12C458409EA09A240DD5D4BCFC"/>
    <w:rsid w:val="00E14886"/>
  </w:style>
  <w:style w:type="paragraph" w:customStyle="1" w:styleId="24F9C7C263414F3792A6F0AE6C6CD6F6">
    <w:name w:val="24F9C7C263414F3792A6F0AE6C6CD6F6"/>
    <w:rsid w:val="00E14886"/>
  </w:style>
  <w:style w:type="paragraph" w:customStyle="1" w:styleId="47F3126C4136430FA9BC7A67D71DFA0E">
    <w:name w:val="47F3126C4136430FA9BC7A67D71DFA0E"/>
    <w:rsid w:val="00E14886"/>
  </w:style>
  <w:style w:type="paragraph" w:customStyle="1" w:styleId="34892AC5423741D1AFF20824C2D15460">
    <w:name w:val="34892AC5423741D1AFF20824C2D15460"/>
    <w:rsid w:val="00E14886"/>
  </w:style>
  <w:style w:type="paragraph" w:customStyle="1" w:styleId="052F7C2245BF4386A5C46860CE11CD4E">
    <w:name w:val="052F7C2245BF4386A5C46860CE11CD4E"/>
    <w:rsid w:val="00E14886"/>
  </w:style>
  <w:style w:type="paragraph" w:customStyle="1" w:styleId="2299D206C10B4281A85B365EE70333AB">
    <w:name w:val="2299D206C10B4281A85B365EE70333AB"/>
    <w:rsid w:val="00E14886"/>
  </w:style>
  <w:style w:type="paragraph" w:customStyle="1" w:styleId="65E866523798494E9F580A16ABF64A0F">
    <w:name w:val="65E866523798494E9F580A16ABF64A0F"/>
    <w:rsid w:val="00E14886"/>
  </w:style>
  <w:style w:type="paragraph" w:customStyle="1" w:styleId="F658E10CB4EB49CD9AF3912C84FECF14">
    <w:name w:val="F658E10CB4EB49CD9AF3912C84FECF14"/>
    <w:rsid w:val="00E14886"/>
  </w:style>
  <w:style w:type="paragraph" w:customStyle="1" w:styleId="F2D6BE3DCBC64FC1B6DDAD5928691350">
    <w:name w:val="F2D6BE3DCBC64FC1B6DDAD5928691350"/>
    <w:rsid w:val="00E14886"/>
  </w:style>
  <w:style w:type="paragraph" w:customStyle="1" w:styleId="6787ED9955FE4A1D86D65F3347C54450">
    <w:name w:val="6787ED9955FE4A1D86D65F3347C54450"/>
    <w:rsid w:val="00E14886"/>
  </w:style>
  <w:style w:type="paragraph" w:customStyle="1" w:styleId="5708EA8FD54F4839AEB6F252CD4748AD">
    <w:name w:val="5708EA8FD54F4839AEB6F252CD4748AD"/>
    <w:rsid w:val="00E14886"/>
  </w:style>
  <w:style w:type="paragraph" w:customStyle="1" w:styleId="54CFB23DB46A40A1BD5BA33C940EF891">
    <w:name w:val="54CFB23DB46A40A1BD5BA33C940EF891"/>
    <w:rsid w:val="00E14886"/>
  </w:style>
  <w:style w:type="paragraph" w:customStyle="1" w:styleId="DBFF968B48304082B910C34247F00E88">
    <w:name w:val="DBFF968B48304082B910C34247F00E88"/>
    <w:rsid w:val="00E14886"/>
  </w:style>
  <w:style w:type="paragraph" w:customStyle="1" w:styleId="58A35D557038430DAB7A8A37E565CC5E">
    <w:name w:val="58A35D557038430DAB7A8A37E565CC5E"/>
    <w:rsid w:val="00E14886"/>
  </w:style>
  <w:style w:type="paragraph" w:customStyle="1" w:styleId="9FFB5FF676D240D48B41438BDF70B166">
    <w:name w:val="9FFB5FF676D240D48B41438BDF70B166"/>
    <w:rsid w:val="00E14886"/>
  </w:style>
  <w:style w:type="paragraph" w:customStyle="1" w:styleId="C43BB8D6C14D4ACF825B90C44F1C320F">
    <w:name w:val="C43BB8D6C14D4ACF825B90C44F1C320F"/>
    <w:rsid w:val="00E14886"/>
  </w:style>
  <w:style w:type="paragraph" w:customStyle="1" w:styleId="DD2E246224DF48A287815B7AE3B6930B">
    <w:name w:val="DD2E246224DF48A287815B7AE3B6930B"/>
    <w:rsid w:val="00E14886"/>
  </w:style>
  <w:style w:type="paragraph" w:customStyle="1" w:styleId="FD2EF7E718CE4F18911E0C68959551C0">
    <w:name w:val="FD2EF7E718CE4F18911E0C68959551C0"/>
    <w:rsid w:val="00E14886"/>
  </w:style>
  <w:style w:type="paragraph" w:customStyle="1" w:styleId="5BACB7D6697E411784F2120DB6DF8678">
    <w:name w:val="5BACB7D6697E411784F2120DB6DF8678"/>
    <w:rsid w:val="00E14886"/>
  </w:style>
  <w:style w:type="paragraph" w:customStyle="1" w:styleId="4EED9812DCF2445A97269D0C8D990897">
    <w:name w:val="4EED9812DCF2445A97269D0C8D990897"/>
    <w:rsid w:val="00E14886"/>
  </w:style>
  <w:style w:type="paragraph" w:customStyle="1" w:styleId="C184E4A84B1C4CDCA3E3D8DEC5BDFABA">
    <w:name w:val="C184E4A84B1C4CDCA3E3D8DEC5BDFABA"/>
    <w:rsid w:val="00E14886"/>
  </w:style>
  <w:style w:type="paragraph" w:customStyle="1" w:styleId="A6E26024D6764B2E90AF07B1E5458216">
    <w:name w:val="A6E26024D6764B2E90AF07B1E5458216"/>
    <w:rsid w:val="00E14886"/>
  </w:style>
  <w:style w:type="paragraph" w:customStyle="1" w:styleId="89E71FC0AD0D4FD9B54879B557102FDD">
    <w:name w:val="89E71FC0AD0D4FD9B54879B557102FDD"/>
    <w:rsid w:val="00E14886"/>
  </w:style>
  <w:style w:type="paragraph" w:customStyle="1" w:styleId="1CCC6AA5C21A4A3FB58469162672B06F">
    <w:name w:val="1CCC6AA5C21A4A3FB58469162672B06F"/>
    <w:rsid w:val="00E14886"/>
  </w:style>
  <w:style w:type="paragraph" w:customStyle="1" w:styleId="7A92203955C240FFBD1FB663E2224423">
    <w:name w:val="7A92203955C240FFBD1FB663E2224423"/>
    <w:rsid w:val="00E14886"/>
  </w:style>
  <w:style w:type="paragraph" w:customStyle="1" w:styleId="4DE4782DF2B349CB8C0204D3073CCBEC">
    <w:name w:val="4DE4782DF2B349CB8C0204D3073CCBEC"/>
    <w:rsid w:val="00E14886"/>
  </w:style>
  <w:style w:type="paragraph" w:customStyle="1" w:styleId="931941982A4B4791855F95FAD24C659A">
    <w:name w:val="931941982A4B4791855F95FAD24C659A"/>
    <w:rsid w:val="00E14886"/>
  </w:style>
  <w:style w:type="paragraph" w:customStyle="1" w:styleId="F3B20BC06AB347CC8B65BE60381915C7">
    <w:name w:val="F3B20BC06AB347CC8B65BE60381915C7"/>
    <w:rsid w:val="00E14886"/>
  </w:style>
  <w:style w:type="paragraph" w:customStyle="1" w:styleId="085388A9BD6E4A0AB8ADC93EA0972A0A">
    <w:name w:val="085388A9BD6E4A0AB8ADC93EA0972A0A"/>
    <w:rsid w:val="00E14886"/>
  </w:style>
  <w:style w:type="paragraph" w:customStyle="1" w:styleId="A2FF44C436A842D0AC6115EA76DC7684">
    <w:name w:val="A2FF44C436A842D0AC6115EA76DC7684"/>
    <w:rsid w:val="00E14886"/>
  </w:style>
  <w:style w:type="paragraph" w:customStyle="1" w:styleId="10AE922CC5E74FB59F412DAD8E30E30C">
    <w:name w:val="10AE922CC5E74FB59F412DAD8E30E30C"/>
    <w:rsid w:val="00E14886"/>
  </w:style>
  <w:style w:type="paragraph" w:customStyle="1" w:styleId="DC4B14EE37E241B5A64FFF8B8C580337">
    <w:name w:val="DC4B14EE37E241B5A64FFF8B8C580337"/>
    <w:rsid w:val="00E14886"/>
  </w:style>
  <w:style w:type="paragraph" w:customStyle="1" w:styleId="A7F78DE0158C474D81EC8143E5F9C3E6">
    <w:name w:val="A7F78DE0158C474D81EC8143E5F9C3E6"/>
    <w:rsid w:val="00E14886"/>
  </w:style>
  <w:style w:type="paragraph" w:customStyle="1" w:styleId="B7D9E3ED801C4450BFA2BF3764140AB6">
    <w:name w:val="B7D9E3ED801C4450BFA2BF3764140AB6"/>
    <w:rsid w:val="00E14886"/>
  </w:style>
  <w:style w:type="paragraph" w:customStyle="1" w:styleId="8E34415207554595A051967B0DE18314">
    <w:name w:val="8E34415207554595A051967B0DE18314"/>
    <w:rsid w:val="00E14886"/>
  </w:style>
  <w:style w:type="paragraph" w:customStyle="1" w:styleId="905FBA1DB9AE457DB565224D5717D599">
    <w:name w:val="905FBA1DB9AE457DB565224D5717D599"/>
    <w:rsid w:val="00E14886"/>
  </w:style>
  <w:style w:type="paragraph" w:customStyle="1" w:styleId="EC686F075AB04925B6A8BB8C66FB8E34">
    <w:name w:val="EC686F075AB04925B6A8BB8C66FB8E34"/>
    <w:rsid w:val="00E14886"/>
  </w:style>
  <w:style w:type="paragraph" w:customStyle="1" w:styleId="1EF46D34A47B44B297D173E3A7F9FF23">
    <w:name w:val="1EF46D34A47B44B297D173E3A7F9FF23"/>
    <w:rsid w:val="00E14886"/>
  </w:style>
  <w:style w:type="paragraph" w:customStyle="1" w:styleId="41659898BACA4C5DBC35D600E239CC4A">
    <w:name w:val="41659898BACA4C5DBC35D600E239CC4A"/>
    <w:rsid w:val="00E14886"/>
  </w:style>
  <w:style w:type="paragraph" w:customStyle="1" w:styleId="9604D8B005D2406EA70C8BAEF3F6EF94">
    <w:name w:val="9604D8B005D2406EA70C8BAEF3F6EF94"/>
    <w:rsid w:val="00E14886"/>
  </w:style>
  <w:style w:type="paragraph" w:customStyle="1" w:styleId="B083F44162004B49BAA4DC24D562EE36">
    <w:name w:val="B083F44162004B49BAA4DC24D562EE36"/>
    <w:rsid w:val="00E14886"/>
  </w:style>
  <w:style w:type="paragraph" w:customStyle="1" w:styleId="B860368CCD7C49B1A56CC6C121728B77">
    <w:name w:val="B860368CCD7C49B1A56CC6C121728B77"/>
    <w:rsid w:val="00E14886"/>
  </w:style>
  <w:style w:type="paragraph" w:customStyle="1" w:styleId="58AC6A4029154916B82144A03267D101">
    <w:name w:val="58AC6A4029154916B82144A03267D101"/>
    <w:rsid w:val="00E14886"/>
  </w:style>
  <w:style w:type="paragraph" w:customStyle="1" w:styleId="C60F1B7687424CDEA5BD20E606DADA19">
    <w:name w:val="C60F1B7687424CDEA5BD20E606DADA19"/>
    <w:rsid w:val="00E14886"/>
  </w:style>
  <w:style w:type="paragraph" w:customStyle="1" w:styleId="86CD8640DAD44B45BE5C8458E416784A">
    <w:name w:val="86CD8640DAD44B45BE5C8458E416784A"/>
    <w:rsid w:val="00E14886"/>
  </w:style>
  <w:style w:type="paragraph" w:customStyle="1" w:styleId="28EABABF66B84A1BBB5857CB7D7A26EB">
    <w:name w:val="28EABABF66B84A1BBB5857CB7D7A26EB"/>
    <w:rsid w:val="00843719"/>
  </w:style>
  <w:style w:type="paragraph" w:customStyle="1" w:styleId="F2333F7466D647BD9B1BC1DD5A0CCF56">
    <w:name w:val="F2333F7466D647BD9B1BC1DD5A0CCF56"/>
    <w:rsid w:val="00843719"/>
  </w:style>
  <w:style w:type="paragraph" w:customStyle="1" w:styleId="0FFF09DAB2B24DBCB165B0B81C41FCAA">
    <w:name w:val="0FFF09DAB2B24DBCB165B0B81C41FCAA"/>
    <w:rsid w:val="00843719"/>
  </w:style>
  <w:style w:type="paragraph" w:customStyle="1" w:styleId="4F9F333823F64F67A98E2FF38FD80E39">
    <w:name w:val="4F9F333823F64F67A98E2FF38FD80E39"/>
    <w:rsid w:val="00843719"/>
  </w:style>
  <w:style w:type="paragraph" w:customStyle="1" w:styleId="36EE589B9A034660A82D3DBE461028B3">
    <w:name w:val="36EE589B9A034660A82D3DBE461028B3"/>
    <w:rsid w:val="0058041C"/>
  </w:style>
  <w:style w:type="paragraph" w:customStyle="1" w:styleId="65E48624E5DC429FA0D68B2A3D332B66">
    <w:name w:val="65E48624E5DC429FA0D68B2A3D332B66"/>
    <w:rsid w:val="0058041C"/>
  </w:style>
  <w:style w:type="paragraph" w:customStyle="1" w:styleId="17CEAB670F934C0682FFDF01AAE91A7F">
    <w:name w:val="17CEAB670F934C0682FFDF01AAE91A7F"/>
    <w:rsid w:val="0058041C"/>
  </w:style>
  <w:style w:type="paragraph" w:customStyle="1" w:styleId="6AF2E104FC794D688414CF00E21178E9">
    <w:name w:val="6AF2E104FC794D688414CF00E21178E9"/>
    <w:rsid w:val="0058041C"/>
  </w:style>
  <w:style w:type="paragraph" w:customStyle="1" w:styleId="11D4A14CBEA241F98206A5EC790A6CEA">
    <w:name w:val="11D4A14CBEA241F98206A5EC790A6CEA"/>
    <w:rsid w:val="0058041C"/>
  </w:style>
  <w:style w:type="paragraph" w:customStyle="1" w:styleId="976F640982AF489FA7E469792701FF04">
    <w:name w:val="976F640982AF489FA7E469792701FF04"/>
    <w:rsid w:val="0058041C"/>
  </w:style>
  <w:style w:type="paragraph" w:customStyle="1" w:styleId="F43353B969B04C719665DB4B54ABEDA4">
    <w:name w:val="F43353B969B04C719665DB4B54ABEDA4"/>
    <w:rsid w:val="0058041C"/>
  </w:style>
  <w:style w:type="paragraph" w:customStyle="1" w:styleId="48EC3DEFDAB1426F96145CD10A190A96">
    <w:name w:val="48EC3DEFDAB1426F96145CD10A190A96"/>
    <w:rsid w:val="0058041C"/>
  </w:style>
  <w:style w:type="paragraph" w:customStyle="1" w:styleId="76C3F426F6DB442EA56EF0851754A54E">
    <w:name w:val="76C3F426F6DB442EA56EF0851754A54E"/>
    <w:rsid w:val="0058041C"/>
  </w:style>
  <w:style w:type="paragraph" w:customStyle="1" w:styleId="0B4807F02E3D4EC3979329E448734599">
    <w:name w:val="0B4807F02E3D4EC3979329E448734599"/>
    <w:rsid w:val="0058041C"/>
  </w:style>
  <w:style w:type="paragraph" w:customStyle="1" w:styleId="E79058DB457846AE80872119E9F7BB36">
    <w:name w:val="E79058DB457846AE80872119E9F7BB36"/>
    <w:rsid w:val="0058041C"/>
  </w:style>
  <w:style w:type="paragraph" w:customStyle="1" w:styleId="9A692B02C16C469D937772AA516233C0">
    <w:name w:val="9A692B02C16C469D937772AA516233C0"/>
    <w:rsid w:val="0058041C"/>
  </w:style>
  <w:style w:type="paragraph" w:customStyle="1" w:styleId="3B9255B0C4FC4D219E9B929AC7FDBC90">
    <w:name w:val="3B9255B0C4FC4D219E9B929AC7FDBC90"/>
    <w:rsid w:val="0058041C"/>
  </w:style>
  <w:style w:type="paragraph" w:customStyle="1" w:styleId="51D21E85DB5E422D9F3EC612E03A5F15">
    <w:name w:val="51D21E85DB5E422D9F3EC612E03A5F15"/>
    <w:rsid w:val="0058041C"/>
  </w:style>
  <w:style w:type="paragraph" w:customStyle="1" w:styleId="03AF43B96C2D4207875BA98ADB0D6041">
    <w:name w:val="03AF43B96C2D4207875BA98ADB0D6041"/>
    <w:rsid w:val="0058041C"/>
  </w:style>
  <w:style w:type="paragraph" w:customStyle="1" w:styleId="D022AE56AEAB49CAA9FA879290135A54">
    <w:name w:val="D022AE56AEAB49CAA9FA879290135A54"/>
    <w:rsid w:val="0058041C"/>
  </w:style>
  <w:style w:type="paragraph" w:customStyle="1" w:styleId="255510F9BBDD46A9A3F355A035584FB2">
    <w:name w:val="255510F9BBDD46A9A3F355A035584FB2"/>
    <w:rsid w:val="0058041C"/>
  </w:style>
  <w:style w:type="paragraph" w:customStyle="1" w:styleId="B25FFFB46D8C4C5EB99BE3B2B2D17FF3">
    <w:name w:val="B25FFFB46D8C4C5EB99BE3B2B2D17FF3"/>
    <w:rsid w:val="0058041C"/>
  </w:style>
  <w:style w:type="paragraph" w:customStyle="1" w:styleId="09EA8CB7A08B4C69A4C1ABAA481A6F6B">
    <w:name w:val="09EA8CB7A08B4C69A4C1ABAA481A6F6B"/>
    <w:rsid w:val="0058041C"/>
  </w:style>
  <w:style w:type="paragraph" w:customStyle="1" w:styleId="7B70E30B72FA4FF582465EE0B6F8BD7D">
    <w:name w:val="7B70E30B72FA4FF582465EE0B6F8BD7D"/>
    <w:rsid w:val="0058041C"/>
  </w:style>
  <w:style w:type="paragraph" w:customStyle="1" w:styleId="23E5F7C879F648CC8E3D620670006815">
    <w:name w:val="23E5F7C879F648CC8E3D620670006815"/>
    <w:rsid w:val="0058041C"/>
  </w:style>
  <w:style w:type="paragraph" w:customStyle="1" w:styleId="EB3943342AD34F6AA7043A90ADF19593">
    <w:name w:val="EB3943342AD34F6AA7043A90ADF19593"/>
    <w:rsid w:val="0058041C"/>
  </w:style>
  <w:style w:type="paragraph" w:customStyle="1" w:styleId="C998AEABADB0411FB3EC6851EB1D122F">
    <w:name w:val="C998AEABADB0411FB3EC6851EB1D122F"/>
    <w:rsid w:val="0058041C"/>
  </w:style>
  <w:style w:type="paragraph" w:customStyle="1" w:styleId="D5A3E09CCEB241CC94EE3F5492B4177F">
    <w:name w:val="D5A3E09CCEB241CC94EE3F5492B4177F"/>
    <w:rsid w:val="0058041C"/>
  </w:style>
  <w:style w:type="paragraph" w:customStyle="1" w:styleId="744100E510A046A698F5E53E21706C8E">
    <w:name w:val="744100E510A046A698F5E53E21706C8E"/>
    <w:rsid w:val="0058041C"/>
  </w:style>
  <w:style w:type="paragraph" w:customStyle="1" w:styleId="17471B1E3F5F45E5BD1A43360818DFAD">
    <w:name w:val="17471B1E3F5F45E5BD1A43360818DFAD"/>
    <w:rsid w:val="0058041C"/>
  </w:style>
  <w:style w:type="paragraph" w:customStyle="1" w:styleId="5FBDCC96DEEA4E8EB4A447A3CF791919">
    <w:name w:val="5FBDCC96DEEA4E8EB4A447A3CF791919"/>
    <w:rsid w:val="0058041C"/>
  </w:style>
  <w:style w:type="paragraph" w:customStyle="1" w:styleId="7C5C6A93894E48CFA5D59F74F53A9C87">
    <w:name w:val="7C5C6A93894E48CFA5D59F74F53A9C87"/>
    <w:rsid w:val="0058041C"/>
  </w:style>
  <w:style w:type="paragraph" w:customStyle="1" w:styleId="49194A4B291242F986EA5B06022BB553">
    <w:name w:val="49194A4B291242F986EA5B06022BB553"/>
    <w:rsid w:val="0058041C"/>
  </w:style>
  <w:style w:type="paragraph" w:customStyle="1" w:styleId="0A3A0695C1934136A5AE98AAE0DEF16F">
    <w:name w:val="0A3A0695C1934136A5AE98AAE0DEF16F"/>
    <w:rsid w:val="0058041C"/>
  </w:style>
  <w:style w:type="paragraph" w:customStyle="1" w:styleId="404DA0FE94A1423CA9134394E0C5356D">
    <w:name w:val="404DA0FE94A1423CA9134394E0C5356D"/>
    <w:rsid w:val="0058041C"/>
  </w:style>
  <w:style w:type="paragraph" w:customStyle="1" w:styleId="EC4F2AC31528484CAC9348B47AF84260">
    <w:name w:val="EC4F2AC31528484CAC9348B47AF84260"/>
    <w:rsid w:val="0058041C"/>
  </w:style>
  <w:style w:type="paragraph" w:customStyle="1" w:styleId="B2361EE293D94DBA95F86BC3707AB5FB">
    <w:name w:val="B2361EE293D94DBA95F86BC3707AB5FB"/>
    <w:rsid w:val="0058041C"/>
  </w:style>
  <w:style w:type="paragraph" w:customStyle="1" w:styleId="45500C5AB154401487D0C4F4FC5714EA">
    <w:name w:val="45500C5AB154401487D0C4F4FC5714EA"/>
    <w:rsid w:val="0058041C"/>
  </w:style>
  <w:style w:type="paragraph" w:customStyle="1" w:styleId="C577E8670C38459AB30E44966E5261AC">
    <w:name w:val="C577E8670C38459AB30E44966E5261AC"/>
    <w:rsid w:val="0058041C"/>
  </w:style>
  <w:style w:type="paragraph" w:customStyle="1" w:styleId="FF21A6271BDA44D0A21FD2F5909C409D">
    <w:name w:val="FF21A6271BDA44D0A21FD2F5909C409D"/>
    <w:rsid w:val="0058041C"/>
  </w:style>
  <w:style w:type="paragraph" w:customStyle="1" w:styleId="C244B96C953442558C744ECC3B5567CF2">
    <w:name w:val="C244B96C953442558C744ECC3B5567CF2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">
    <w:name w:val="963040878C0C498CB35D2F53E04DB23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34A011F5E4A3B99AE6012F531CAF71">
    <w:name w:val="9B534A011F5E4A3B99AE6012F531CAF7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">
    <w:name w:val="A23442955F2C497E815C0ACF0B3F1A7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">
    <w:name w:val="94A41DB3396848D4A3A162B2CDB501E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">
    <w:name w:val="0677724DA0A1450F8AE774A41944A625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">
    <w:name w:val="118CA86FECDC4D8D9759234571B64C33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B96972226439ABD533D7C6E541FFF1">
    <w:name w:val="C99B96972226439ABD533D7C6E541FF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BE1863A124BA49EC724BDF5E3230C1">
    <w:name w:val="4CABE1863A124BA49EC724BDF5E3230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1">
    <w:name w:val="60670CC3285A43A0BDA7C5CDA3717106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">
    <w:name w:val="3FBC3F12C458409EA09A240DD5D4BCF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">
    <w:name w:val="24F9C7C263414F3792A6F0AE6C6CD6F6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">
    <w:name w:val="47F3126C4136430FA9BC7A67D71DFA0E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1">
    <w:name w:val="052F7C2245BF4386A5C46860CE11CD4E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1">
    <w:name w:val="65E866523798494E9F580A16ABF64A0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1">
    <w:name w:val="F2D6BE3DCBC64FC1B6DDAD5928691350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1">
    <w:name w:val="5708EA8FD54F4839AEB6F252CD4748AD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1">
    <w:name w:val="54CFB23DB46A40A1BD5BA33C940EF891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F968B48304082B910C34247F00E881">
    <w:name w:val="DBFF968B48304082B910C34247F00E88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1">
    <w:name w:val="DD2E246224DF48A287815B7AE3B6930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1">
    <w:name w:val="5BACB7D6697E411784F2120DB6DF8678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1">
    <w:name w:val="4EED9812DCF2445A97269D0C8D990897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1">
    <w:name w:val="1CCC6AA5C21A4A3FB58469162672B06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">
    <w:name w:val="4DE4782DF2B349CB8C0204D3073CCBE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">
    <w:name w:val="8E34415207554595A051967B0DE18314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1">
    <w:name w:val="58AC6A4029154916B82144A03267D101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3">
    <w:name w:val="C244B96C953442558C744ECC3B5567CF3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">
    <w:name w:val="963040878C0C498CB35D2F53E04DB23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34A011F5E4A3B99AE6012F531CAF72">
    <w:name w:val="9B534A011F5E4A3B99AE6012F531CAF7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">
    <w:name w:val="A23442955F2C497E815C0ACF0B3F1A7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">
    <w:name w:val="94A41DB3396848D4A3A162B2CDB501E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2">
    <w:name w:val="0677724DA0A1450F8AE774A41944A625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2">
    <w:name w:val="118CA86FECDC4D8D9759234571B64C33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B96972226439ABD533D7C6E541FFF2">
    <w:name w:val="C99B96972226439ABD533D7C6E541FF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BE1863A124BA49EC724BDF5E3230C2">
    <w:name w:val="4CABE1863A124BA49EC724BDF5E3230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2">
    <w:name w:val="60670CC3285A43A0BDA7C5CDA3717106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2">
    <w:name w:val="3FBC3F12C458409EA09A240DD5D4BCF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2">
    <w:name w:val="24F9C7C263414F3792A6F0AE6C6CD6F6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2">
    <w:name w:val="47F3126C4136430FA9BC7A67D71DFA0E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2">
    <w:name w:val="052F7C2245BF4386A5C46860CE11CD4E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2">
    <w:name w:val="65E866523798494E9F580A16ABF64A0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2">
    <w:name w:val="F2D6BE3DCBC64FC1B6DDAD5928691350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2">
    <w:name w:val="5708EA8FD54F4839AEB6F252CD4748AD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2">
    <w:name w:val="54CFB23DB46A40A1BD5BA33C940EF891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F968B48304082B910C34247F00E882">
    <w:name w:val="DBFF968B48304082B910C34247F00E88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2">
    <w:name w:val="DD2E246224DF48A287815B7AE3B6930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2">
    <w:name w:val="5BACB7D6697E411784F2120DB6DF8678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2">
    <w:name w:val="4EED9812DCF2445A97269D0C8D990897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2">
    <w:name w:val="1CCC6AA5C21A4A3FB58469162672B06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2">
    <w:name w:val="4DE4782DF2B349CB8C0204D3073CCBE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">
    <w:name w:val="8E34415207554595A051967B0DE18314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2">
    <w:name w:val="58AC6A4029154916B82144A03267D101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78659C3D441AB8A0277C0A0C183D8">
    <w:name w:val="2E478659C3D441AB8A0277C0A0C183D8"/>
    <w:rsid w:val="00683132"/>
  </w:style>
  <w:style w:type="paragraph" w:customStyle="1" w:styleId="C244B96C953442558C744ECC3B5567CF4">
    <w:name w:val="C244B96C953442558C744ECC3B5567CF4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">
    <w:name w:val="963040878C0C498CB35D2F53E04DB23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">
    <w:name w:val="A23442955F2C497E815C0ACF0B3F1A7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">
    <w:name w:val="94A41DB3396848D4A3A162B2CDB501E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3">
    <w:name w:val="0677724DA0A1450F8AE774A41944A625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3">
    <w:name w:val="118CA86FECDC4D8D9759234571B64C33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">
    <w:name w:val="708CD2630CBA49FAAD3E165577D89D81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">
    <w:name w:val="D570ABDE5B374C0FB2F239ACFF020267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3">
    <w:name w:val="60670CC3285A43A0BDA7C5CDA3717106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3">
    <w:name w:val="3FBC3F12C458409EA09A240DD5D4BCF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3">
    <w:name w:val="24F9C7C263414F3792A6F0AE6C6CD6F6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3">
    <w:name w:val="47F3126C4136430FA9BC7A67D71DFA0E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3">
    <w:name w:val="052F7C2245BF4386A5C46860CE11CD4E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3">
    <w:name w:val="65E866523798494E9F580A16ABF64A0F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3">
    <w:name w:val="F2D6BE3DCBC64FC1B6DDAD5928691350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3">
    <w:name w:val="5708EA8FD54F4839AEB6F252CD4748AD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3">
    <w:name w:val="54CFB23DB46A40A1BD5BA33C940EF891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3">
    <w:name w:val="DD2E246224DF48A287815B7AE3B6930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3">
    <w:name w:val="5BACB7D6697E411784F2120DB6DF8678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3">
    <w:name w:val="4EED9812DCF2445A97269D0C8D990897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3">
    <w:name w:val="1CCC6AA5C21A4A3FB58469162672B06F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3">
    <w:name w:val="4DE4782DF2B349CB8C0204D3073CCBE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3">
    <w:name w:val="8E34415207554595A051967B0DE18314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3">
    <w:name w:val="58AC6A4029154916B82144A03267D101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4">
    <w:name w:val="963040878C0C498CB35D2F53E04DB23B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4">
    <w:name w:val="A23442955F2C497E815C0ACF0B3F1A7B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4">
    <w:name w:val="94A41DB3396848D4A3A162B2CDB501E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4">
    <w:name w:val="0677724DA0A1450F8AE774A41944A625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4">
    <w:name w:val="118CA86FECDC4D8D9759234571B64C33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1">
    <w:name w:val="708CD2630CBA49FAAD3E165577D89D811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1">
    <w:name w:val="D570ABDE5B374C0FB2F239ACFF0202671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4">
    <w:name w:val="3FBC3F12C458409EA09A240DD5D4BCF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4">
    <w:name w:val="24F9C7C263414F3792A6F0AE6C6CD6F6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4">
    <w:name w:val="47F3126C4136430FA9BC7A67D71DFA0E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4">
    <w:name w:val="4DE4782DF2B349CB8C0204D3073CCBE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4">
    <w:name w:val="8E34415207554595A051967B0DE18314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4">
    <w:name w:val="58AC6A4029154916B82144A03267D101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DBF710D544DFBB850BE48AF173523">
    <w:name w:val="57DDBF710D544DFBB850BE48AF173523"/>
    <w:rsid w:val="00503C66"/>
  </w:style>
  <w:style w:type="paragraph" w:customStyle="1" w:styleId="963040878C0C498CB35D2F53E04DB23B5">
    <w:name w:val="963040878C0C498CB35D2F53E04DB23B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5">
    <w:name w:val="A23442955F2C497E815C0ACF0B3F1A7B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5">
    <w:name w:val="94A41DB3396848D4A3A162B2CDB501E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5">
    <w:name w:val="0677724DA0A1450F8AE774A41944A625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5">
    <w:name w:val="118CA86FECDC4D8D9759234571B64C33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2">
    <w:name w:val="708CD2630CBA49FAAD3E165577D89D812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2">
    <w:name w:val="D570ABDE5B374C0FB2F239ACFF0202672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5">
    <w:name w:val="3FBC3F12C458409EA09A240DD5D4BCF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5">
    <w:name w:val="24F9C7C263414F3792A6F0AE6C6CD6F6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5">
    <w:name w:val="47F3126C4136430FA9BC7A67D71DFA0E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5">
    <w:name w:val="4DE4782DF2B349CB8C0204D3073CCBE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5">
    <w:name w:val="8E34415207554595A051967B0DE18314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5">
    <w:name w:val="58AC6A4029154916B82144A03267D101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F8DB8D00F84C1785A3C97409738F0C">
    <w:name w:val="D0F8DB8D00F84C1785A3C97409738F0C"/>
    <w:rsid w:val="00503C66"/>
  </w:style>
  <w:style w:type="paragraph" w:customStyle="1" w:styleId="C94F99C82D2A43EEB2FA537C56B94A98">
    <w:name w:val="C94F99C82D2A43EEB2FA537C56B94A98"/>
    <w:rsid w:val="00503C66"/>
  </w:style>
  <w:style w:type="paragraph" w:customStyle="1" w:styleId="8051F0AB412346C1BCBD1D29241958E9">
    <w:name w:val="8051F0AB412346C1BCBD1D29241958E9"/>
    <w:rsid w:val="00503C66"/>
  </w:style>
  <w:style w:type="paragraph" w:customStyle="1" w:styleId="D624C29FD5A24D38A3B8D7A2CDE301E6">
    <w:name w:val="D624C29FD5A24D38A3B8D7A2CDE301E6"/>
    <w:rsid w:val="00503C66"/>
  </w:style>
  <w:style w:type="paragraph" w:customStyle="1" w:styleId="9D631016D6DA4DE58C4582F605ACD8F9">
    <w:name w:val="9D631016D6DA4DE58C4582F605ACD8F9"/>
    <w:rsid w:val="00503C66"/>
  </w:style>
  <w:style w:type="paragraph" w:customStyle="1" w:styleId="37114BD181984FF9A3C971A48979B121">
    <w:name w:val="37114BD181984FF9A3C971A48979B121"/>
    <w:rsid w:val="00503C66"/>
  </w:style>
  <w:style w:type="paragraph" w:customStyle="1" w:styleId="818F89726B6A444FA01F6F0DFB5759A9">
    <w:name w:val="818F89726B6A444FA01F6F0DFB5759A9"/>
    <w:rsid w:val="00503C66"/>
  </w:style>
  <w:style w:type="paragraph" w:customStyle="1" w:styleId="B87DF6180FFF49AB8B9B3233F43384B9">
    <w:name w:val="B87DF6180FFF49AB8B9B3233F43384B9"/>
    <w:rsid w:val="00F01337"/>
  </w:style>
  <w:style w:type="paragraph" w:customStyle="1" w:styleId="E08D0E17403C4B03A72FDB0DC74EAAE8">
    <w:name w:val="E08D0E17403C4B03A72FDB0DC74EAAE8"/>
    <w:rsid w:val="00F01337"/>
  </w:style>
  <w:style w:type="paragraph" w:customStyle="1" w:styleId="80D51134D54B44678CC4A9CC5CA793AE">
    <w:name w:val="80D51134D54B44678CC4A9CC5CA793AE"/>
    <w:rsid w:val="00F01337"/>
  </w:style>
  <w:style w:type="paragraph" w:customStyle="1" w:styleId="591750D5BF464C38804097A8A94622FD">
    <w:name w:val="591750D5BF464C38804097A8A94622FD"/>
    <w:rsid w:val="00F01337"/>
  </w:style>
  <w:style w:type="paragraph" w:customStyle="1" w:styleId="447998488124419DAFE78AB694808BC5">
    <w:name w:val="447998488124419DAFE78AB694808BC5"/>
    <w:rsid w:val="00F01337"/>
  </w:style>
  <w:style w:type="paragraph" w:customStyle="1" w:styleId="8E14D9684D4E484F8A9DBBFC69D6F09B">
    <w:name w:val="8E14D9684D4E484F8A9DBBFC69D6F09B"/>
    <w:rsid w:val="00F01337"/>
  </w:style>
  <w:style w:type="paragraph" w:customStyle="1" w:styleId="36EC0C9A975F4B33A59FB04B075401F8">
    <w:name w:val="36EC0C9A975F4B33A59FB04B075401F8"/>
    <w:rsid w:val="00F01337"/>
  </w:style>
  <w:style w:type="paragraph" w:customStyle="1" w:styleId="847EFADF64B54C5FBB82DD626B228661">
    <w:name w:val="847EFADF64B54C5FBB82DD626B228661"/>
    <w:rsid w:val="00F01337"/>
  </w:style>
  <w:style w:type="paragraph" w:customStyle="1" w:styleId="940A82020C094282A565AF44562E1DDE">
    <w:name w:val="940A82020C094282A565AF44562E1DDE"/>
    <w:rsid w:val="00F01337"/>
  </w:style>
  <w:style w:type="paragraph" w:customStyle="1" w:styleId="820F211D4CD94F06ABBDDC16A7D0EB36">
    <w:name w:val="820F211D4CD94F06ABBDDC16A7D0EB36"/>
    <w:rsid w:val="00F01337"/>
  </w:style>
  <w:style w:type="paragraph" w:customStyle="1" w:styleId="353C75280C614FB6B2E5D70C8EB69D53">
    <w:name w:val="353C75280C614FB6B2E5D70C8EB69D53"/>
    <w:rsid w:val="00F01337"/>
  </w:style>
  <w:style w:type="paragraph" w:customStyle="1" w:styleId="279108E7D8864360AAA3621074AFC9B3">
    <w:name w:val="279108E7D8864360AAA3621074AFC9B3"/>
    <w:rsid w:val="00F01337"/>
  </w:style>
  <w:style w:type="paragraph" w:customStyle="1" w:styleId="33BFC2D216EF4C608F81254C97AEFEB7">
    <w:name w:val="33BFC2D216EF4C608F81254C97AEFEB7"/>
    <w:rsid w:val="00F01337"/>
  </w:style>
  <w:style w:type="paragraph" w:customStyle="1" w:styleId="1BB48922720948E2A87E77DEAF6A2E10">
    <w:name w:val="1BB48922720948E2A87E77DEAF6A2E10"/>
    <w:rsid w:val="00F01337"/>
  </w:style>
  <w:style w:type="paragraph" w:customStyle="1" w:styleId="4CD44629D1B643AAA05F9768130B01D3">
    <w:name w:val="4CD44629D1B643AAA05F9768130B01D3"/>
    <w:rsid w:val="00F01337"/>
  </w:style>
  <w:style w:type="paragraph" w:customStyle="1" w:styleId="352C52EB4B534064B5986C83B1607423">
    <w:name w:val="352C52EB4B534064B5986C83B1607423"/>
    <w:rsid w:val="00F01337"/>
  </w:style>
  <w:style w:type="paragraph" w:customStyle="1" w:styleId="40AA310692654338B3F3EE527DC9DA70">
    <w:name w:val="40AA310692654338B3F3EE527DC9DA70"/>
    <w:rsid w:val="00F01337"/>
  </w:style>
  <w:style w:type="paragraph" w:customStyle="1" w:styleId="F0601CE9D1FC43F3B9D3096C4D0984B8">
    <w:name w:val="F0601CE9D1FC43F3B9D3096C4D0984B8"/>
    <w:rsid w:val="00F01337"/>
  </w:style>
  <w:style w:type="paragraph" w:customStyle="1" w:styleId="501E413787F94BD1A8963467D2091A36">
    <w:name w:val="501E413787F94BD1A8963467D2091A36"/>
    <w:rsid w:val="00F01337"/>
  </w:style>
  <w:style w:type="paragraph" w:customStyle="1" w:styleId="414EC9E784B0465483D49F4EC38DBFF2">
    <w:name w:val="414EC9E784B0465483D49F4EC38DBFF2"/>
    <w:rsid w:val="00F01337"/>
  </w:style>
  <w:style w:type="paragraph" w:customStyle="1" w:styleId="963040878C0C498CB35D2F53E04DB23B6">
    <w:name w:val="963040878C0C498CB35D2F53E04DB23B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6">
    <w:name w:val="A23442955F2C497E815C0ACF0B3F1A7B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6">
    <w:name w:val="94A41DB3396848D4A3A162B2CDB501E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6">
    <w:name w:val="0677724DA0A1450F8AE774A41944A625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6">
    <w:name w:val="118CA86FECDC4D8D9759234571B64C33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3">
    <w:name w:val="708CD2630CBA49FAAD3E165577D89D813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3">
    <w:name w:val="D570ABDE5B374C0FB2F239ACFF0202673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6">
    <w:name w:val="3FBC3F12C458409EA09A240DD5D4BCF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6">
    <w:name w:val="24F9C7C263414F3792A6F0AE6C6CD6F6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6">
    <w:name w:val="47F3126C4136430FA9BC7A67D71DFA0E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4">
    <w:name w:val="1CCC6AA5C21A4A3FB58469162672B06F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6">
    <w:name w:val="4DE4782DF2B349CB8C0204D3073CCBE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6">
    <w:name w:val="8E34415207554595A051967B0DE18314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6">
    <w:name w:val="58AC6A4029154916B82144A03267D101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A2E5DF0C764E4DA61ACF4500CF1F89">
    <w:name w:val="ECA2E5DF0C764E4DA61ACF4500CF1F89"/>
    <w:rsid w:val="00F01337"/>
  </w:style>
  <w:style w:type="paragraph" w:customStyle="1" w:styleId="963040878C0C498CB35D2F53E04DB23B7">
    <w:name w:val="963040878C0C498CB35D2F53E04DB23B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7">
    <w:name w:val="A23442955F2C497E815C0ACF0B3F1A7B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7">
    <w:name w:val="94A41DB3396848D4A3A162B2CDB501E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7">
    <w:name w:val="0677724DA0A1450F8AE774A41944A625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7">
    <w:name w:val="118CA86FECDC4D8D9759234571B64C33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4">
    <w:name w:val="708CD2630CBA49FAAD3E165577D89D81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4">
    <w:name w:val="D570ABDE5B374C0FB2F239ACFF020267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7">
    <w:name w:val="3FBC3F12C458409EA09A240DD5D4BCF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7">
    <w:name w:val="24F9C7C263414F3792A6F0AE6C6CD6F6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7">
    <w:name w:val="47F3126C4136430FA9BC7A67D71DFA0E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5">
    <w:name w:val="1CCC6AA5C21A4A3FB58469162672B06F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7">
    <w:name w:val="4DE4782DF2B349CB8C0204D3073CCBE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7">
    <w:name w:val="8E34415207554595A051967B0DE18314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7">
    <w:name w:val="58AC6A4029154916B82144A03267D101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96F9BBC084F05BC793E9D27B8227E">
    <w:name w:val="30696F9BBC084F05BC793E9D27B8227E"/>
    <w:rsid w:val="00F01337"/>
  </w:style>
  <w:style w:type="paragraph" w:customStyle="1" w:styleId="963040878C0C498CB35D2F53E04DB23B8">
    <w:name w:val="963040878C0C498CB35D2F53E04DB23B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8">
    <w:name w:val="A23442955F2C497E815C0ACF0B3F1A7B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8">
    <w:name w:val="94A41DB3396848D4A3A162B2CDB501E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8">
    <w:name w:val="0677724DA0A1450F8AE774A41944A625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8">
    <w:name w:val="118CA86FECDC4D8D9759234571B64C33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5">
    <w:name w:val="708CD2630CBA49FAAD3E165577D89D81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5">
    <w:name w:val="D570ABDE5B374C0FB2F239ACFF020267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8">
    <w:name w:val="3FBC3F12C458409EA09A240DD5D4BCF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8">
    <w:name w:val="24F9C7C263414F3792A6F0AE6C6CD6F6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8">
    <w:name w:val="47F3126C4136430FA9BC7A67D71DFA0E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6">
    <w:name w:val="1CCC6AA5C21A4A3FB58469162672B06F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8">
    <w:name w:val="4DE4782DF2B349CB8C0204D3073CCBE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8">
    <w:name w:val="8E34415207554595A051967B0DE18314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8">
    <w:name w:val="58AC6A4029154916B82144A03267D101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36FD9BFDED48D091437500CAAE6B74">
    <w:name w:val="4736FD9BFDED48D091437500CAAE6B74"/>
    <w:rsid w:val="00F01337"/>
  </w:style>
  <w:style w:type="paragraph" w:customStyle="1" w:styleId="613DD80E004B47B0BF16C17CEAA7946B">
    <w:name w:val="613DD80E004B47B0BF16C17CEAA7946B"/>
    <w:rsid w:val="00F01337"/>
  </w:style>
  <w:style w:type="paragraph" w:customStyle="1" w:styleId="E464C85737E54C3599F6F0EBF4ED93B5">
    <w:name w:val="E464C85737E54C3599F6F0EBF4ED93B5"/>
    <w:rsid w:val="00F01337"/>
  </w:style>
  <w:style w:type="paragraph" w:customStyle="1" w:styleId="1A6915B5B7334965AF0307F8B57FF83E">
    <w:name w:val="1A6915B5B7334965AF0307F8B57FF83E"/>
    <w:rsid w:val="00F01337"/>
  </w:style>
  <w:style w:type="paragraph" w:customStyle="1" w:styleId="984417188DBA4AF8A1D21E60EBF0F0A8">
    <w:name w:val="984417188DBA4AF8A1D21E60EBF0F0A8"/>
    <w:rsid w:val="00F01337"/>
  </w:style>
  <w:style w:type="paragraph" w:customStyle="1" w:styleId="189981D6163B4D0696B7BD17BBB8FB0A">
    <w:name w:val="189981D6163B4D0696B7BD17BBB8FB0A"/>
    <w:rsid w:val="00F01337"/>
  </w:style>
  <w:style w:type="paragraph" w:customStyle="1" w:styleId="D7607B0B88124FD99FB9F4A3F896A16D">
    <w:name w:val="D7607B0B88124FD99FB9F4A3F896A16D"/>
    <w:rsid w:val="00F01337"/>
  </w:style>
  <w:style w:type="paragraph" w:customStyle="1" w:styleId="3D398606D4B64E4697ECADC792E56401">
    <w:name w:val="3D398606D4B64E4697ECADC792E56401"/>
    <w:rsid w:val="00F01337"/>
  </w:style>
  <w:style w:type="paragraph" w:customStyle="1" w:styleId="1E2F267EBC2940979917B8DCEA765DF5">
    <w:name w:val="1E2F267EBC2940979917B8DCEA765DF5"/>
    <w:rsid w:val="00F01337"/>
  </w:style>
  <w:style w:type="paragraph" w:customStyle="1" w:styleId="1FFE1C8340B444DC86E3D3054CCB0453">
    <w:name w:val="1FFE1C8340B444DC86E3D3054CCB0453"/>
    <w:rsid w:val="00F01337"/>
  </w:style>
  <w:style w:type="paragraph" w:customStyle="1" w:styleId="65A5DD7B730643C0AC1C849001C14336">
    <w:name w:val="65A5DD7B730643C0AC1C849001C14336"/>
    <w:rsid w:val="00F01337"/>
  </w:style>
  <w:style w:type="paragraph" w:customStyle="1" w:styleId="DB8CCCECAD5F446C89A5165D4A891E1A">
    <w:name w:val="DB8CCCECAD5F446C89A5165D4A891E1A"/>
    <w:rsid w:val="00F01337"/>
  </w:style>
  <w:style w:type="paragraph" w:customStyle="1" w:styleId="8BC8023B24C54838B05CC31EC529F134">
    <w:name w:val="8BC8023B24C54838B05CC31EC529F134"/>
    <w:rsid w:val="00F01337"/>
  </w:style>
  <w:style w:type="paragraph" w:customStyle="1" w:styleId="21C2C2AE3C574129A527E857E6B4E143">
    <w:name w:val="21C2C2AE3C574129A527E857E6B4E143"/>
    <w:rsid w:val="00F01337"/>
  </w:style>
  <w:style w:type="paragraph" w:customStyle="1" w:styleId="963040878C0C498CB35D2F53E04DB23B9">
    <w:name w:val="963040878C0C498CB35D2F53E04DB23B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9">
    <w:name w:val="A23442955F2C497E815C0ACF0B3F1A7B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9">
    <w:name w:val="94A41DB3396848D4A3A162B2CDB501E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9">
    <w:name w:val="0677724DA0A1450F8AE774A41944A625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9">
    <w:name w:val="118CA86FECDC4D8D9759234571B64C33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6">
    <w:name w:val="708CD2630CBA49FAAD3E165577D89D81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6">
    <w:name w:val="D570ABDE5B374C0FB2F239ACFF020267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9">
    <w:name w:val="3FBC3F12C458409EA09A240DD5D4BCF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9">
    <w:name w:val="24F9C7C263414F3792A6F0AE6C6CD6F6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9">
    <w:name w:val="47F3126C4136430FA9BC7A67D71DFA0E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7">
    <w:name w:val="1CCC6AA5C21A4A3FB58469162672B06F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9">
    <w:name w:val="4DE4782DF2B349CB8C0204D3073CCBE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9">
    <w:name w:val="8E34415207554595A051967B0DE18314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">
    <w:name w:val="21C2C2AE3C574129A527E857E6B4E1431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0">
    <w:name w:val="963040878C0C498CB35D2F53E04DB23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0">
    <w:name w:val="A23442955F2C497E815C0ACF0B3F1A7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0">
    <w:name w:val="94A41DB3396848D4A3A162B2CDB501E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0">
    <w:name w:val="0677724DA0A1450F8AE774A41944A625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0">
    <w:name w:val="118CA86FECDC4D8D9759234571B64C33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7">
    <w:name w:val="708CD2630CBA49FAAD3E165577D89D8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4">
    <w:name w:val="60670CC3285A43A0BDA7C5CDA3717106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0">
    <w:name w:val="3FBC3F12C458409EA09A240DD5D4BCF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0">
    <w:name w:val="24F9C7C263414F3792A6F0AE6C6CD6F6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0">
    <w:name w:val="47F3126C4136430FA9BC7A67D71DFA0E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4">
    <w:name w:val="54CFB23DB46A40A1BD5BA33C940EF89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4">
    <w:name w:val="DD2E246224DF48A287815B7AE3B6930B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4">
    <w:name w:val="5BACB7D6697E411784F2120DB6DF8678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4">
    <w:name w:val="4EED9812DCF2445A97269D0C8D990897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0">
    <w:name w:val="4DE4782DF2B349CB8C0204D3073CCBE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0">
    <w:name w:val="8E34415207554595A051967B0DE18314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2">
    <w:name w:val="21C2C2AE3C574129A527E857E6B4E14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">
    <w:name w:val="563F3D3C843F4A16BBFA2AE9E57B4050"/>
    <w:rsid w:val="00B75880"/>
  </w:style>
  <w:style w:type="paragraph" w:customStyle="1" w:styleId="AD56A6699A354294A855AAE118E4246B">
    <w:name w:val="AD56A6699A354294A855AAE118E4246B"/>
    <w:rsid w:val="00B75880"/>
  </w:style>
  <w:style w:type="paragraph" w:customStyle="1" w:styleId="963040878C0C498CB35D2F53E04DB23B11">
    <w:name w:val="963040878C0C498CB35D2F53E04DB23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">
    <w:name w:val="563F3D3C843F4A16BBFA2AE9E57B405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1">
    <w:name w:val="A23442955F2C497E815C0ACF0B3F1A7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">
    <w:name w:val="AD56A6699A354294A855AAE118E4246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1">
    <w:name w:val="94A41DB3396848D4A3A162B2CDB501E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1">
    <w:name w:val="0677724DA0A1450F8AE774A41944A625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1">
    <w:name w:val="118CA86FECDC4D8D9759234571B64C33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8">
    <w:name w:val="708CD2630CBA49FAAD3E165577D89D8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5">
    <w:name w:val="60670CC3285A43A0BDA7C5CDA3717106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1">
    <w:name w:val="3FBC3F12C458409EA09A240DD5D4BCF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1">
    <w:name w:val="24F9C7C263414F3792A6F0AE6C6CD6F6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1">
    <w:name w:val="47F3126C4136430FA9BC7A67D71DFA0E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5">
    <w:name w:val="54CFB23DB46A40A1BD5BA33C940EF89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5">
    <w:name w:val="DD2E246224DF48A287815B7AE3B6930B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5">
    <w:name w:val="5BACB7D6697E411784F2120DB6DF8678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5">
    <w:name w:val="4EED9812DCF2445A97269D0C8D990897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1">
    <w:name w:val="4DE4782DF2B349CB8C0204D3073CCBE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1">
    <w:name w:val="8E34415207554595A051967B0DE1831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3">
    <w:name w:val="21C2C2AE3C574129A527E857E6B4E14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2">
    <w:name w:val="963040878C0C498CB35D2F53E04DB23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">
    <w:name w:val="563F3D3C843F4A16BBFA2AE9E57B405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2">
    <w:name w:val="A23442955F2C497E815C0ACF0B3F1A7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">
    <w:name w:val="AD56A6699A354294A855AAE118E4246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2">
    <w:name w:val="94A41DB3396848D4A3A162B2CDB501E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">
    <w:name w:val="F37D258E72674BE394E3712BCBC29EC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6">
    <w:name w:val="60670CC3285A43A0BDA7C5CDA3717106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2">
    <w:name w:val="3FBC3F12C458409EA09A240DD5D4BCF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2">
    <w:name w:val="24F9C7C263414F3792A6F0AE6C6CD6F6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2">
    <w:name w:val="47F3126C4136430FA9BC7A67D71DFA0E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6">
    <w:name w:val="54CFB23DB46A40A1BD5BA33C940EF89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6">
    <w:name w:val="DD2E246224DF48A287815B7AE3B6930B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6">
    <w:name w:val="5BACB7D6697E411784F2120DB6DF8678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6">
    <w:name w:val="4EED9812DCF2445A97269D0C8D990897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2">
    <w:name w:val="4DE4782DF2B349CB8C0204D3073CCBE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2">
    <w:name w:val="8E34415207554595A051967B0DE1831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4">
    <w:name w:val="21C2C2AE3C574129A527E857E6B4E143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3">
    <w:name w:val="963040878C0C498CB35D2F53E04DB23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3">
    <w:name w:val="563F3D3C843F4A16BBFA2AE9E57B4050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3">
    <w:name w:val="A23442955F2C497E815C0ACF0B3F1A7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3">
    <w:name w:val="AD56A6699A354294A855AAE118E4246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3">
    <w:name w:val="94A41DB3396848D4A3A162B2CDB501EC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">
    <w:name w:val="F37D258E72674BE394E3712BCBC29EC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3">
    <w:name w:val="8E34415207554595A051967B0DE18314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5">
    <w:name w:val="21C2C2AE3C574129A527E857E6B4E143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4">
    <w:name w:val="963040878C0C498CB35D2F53E04DB23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4">
    <w:name w:val="563F3D3C843F4A16BBFA2AE9E57B4050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4">
    <w:name w:val="A23442955F2C497E815C0ACF0B3F1A7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4">
    <w:name w:val="AD56A6699A354294A855AAE118E4246B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4">
    <w:name w:val="94A41DB3396848D4A3A162B2CDB501EC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2">
    <w:name w:val="F37D258E72674BE394E3712BCBC29EC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4">
    <w:name w:val="8E34415207554595A051967B0DE18314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6">
    <w:name w:val="21C2C2AE3C574129A527E857E6B4E143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5">
    <w:name w:val="963040878C0C498CB35D2F53E04DB23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5">
    <w:name w:val="563F3D3C843F4A16BBFA2AE9E57B4050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5">
    <w:name w:val="A23442955F2C497E815C0ACF0B3F1A7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5">
    <w:name w:val="AD56A6699A354294A855AAE118E4246B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5">
    <w:name w:val="94A41DB3396848D4A3A162B2CDB501EC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3">
    <w:name w:val="F37D258E72674BE394E3712BCBC29EC6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7A4624B8E472E8BDAC50351B3C549">
    <w:name w:val="AE67A4624B8E472E8BDAC50351B3C54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93E2D52BE4DC7B2D11AC095B26FAD">
    <w:name w:val="6A093E2D52BE4DC7B2D11AC095B26FAD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5">
    <w:name w:val="8E34415207554595A051967B0DE18314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7">
    <w:name w:val="21C2C2AE3C574129A527E857E6B4E143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6">
    <w:name w:val="963040878C0C498CB35D2F53E04DB23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6">
    <w:name w:val="563F3D3C843F4A16BBFA2AE9E57B4050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6">
    <w:name w:val="A23442955F2C497E815C0ACF0B3F1A7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6">
    <w:name w:val="AD56A6699A354294A855AAE118E4246B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6">
    <w:name w:val="94A41DB3396848D4A3A162B2CDB501EC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4">
    <w:name w:val="F37D258E72674BE394E3712BCBC29EC6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93E2D52BE4DC7B2D11AC095B26FAD1">
    <w:name w:val="6A093E2D52BE4DC7B2D11AC095B26FA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6">
    <w:name w:val="8E34415207554595A051967B0DE18314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8">
    <w:name w:val="21C2C2AE3C574129A527E857E6B4E143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7">
    <w:name w:val="963040878C0C498CB35D2F53E04DB23B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7">
    <w:name w:val="563F3D3C843F4A16BBFA2AE9E57B4050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7">
    <w:name w:val="A23442955F2C497E815C0ACF0B3F1A7B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7">
    <w:name w:val="AD56A6699A354294A855AAE118E4246B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7">
    <w:name w:val="94A41DB3396848D4A3A162B2CDB501EC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5">
    <w:name w:val="F37D258E72674BE394E3712BCBC29EC6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7">
    <w:name w:val="8E34415207554595A051967B0DE18314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9">
    <w:name w:val="21C2C2AE3C574129A527E857E6B4E143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3BA8A000A437DB6D92644A97C2873">
    <w:name w:val="1F23BA8A000A437DB6D92644A97C2873"/>
    <w:rsid w:val="00B75880"/>
  </w:style>
  <w:style w:type="paragraph" w:customStyle="1" w:styleId="25835A31B6874C5E962060E708208664">
    <w:name w:val="25835A31B6874C5E962060E708208664"/>
    <w:rsid w:val="00B75880"/>
  </w:style>
  <w:style w:type="paragraph" w:customStyle="1" w:styleId="8C432DD95F50431FB41FF869B24B8506">
    <w:name w:val="8C432DD95F50431FB41FF869B24B8506"/>
    <w:rsid w:val="00B75880"/>
  </w:style>
  <w:style w:type="paragraph" w:customStyle="1" w:styleId="03B920A2342E44F3ADABE83411876DBE">
    <w:name w:val="03B920A2342E44F3ADABE83411876DBE"/>
    <w:rsid w:val="00B75880"/>
  </w:style>
  <w:style w:type="paragraph" w:customStyle="1" w:styleId="EC7BD791F6094656B75899D21885623C">
    <w:name w:val="EC7BD791F6094656B75899D21885623C"/>
    <w:rsid w:val="00B75880"/>
  </w:style>
  <w:style w:type="paragraph" w:customStyle="1" w:styleId="57BDDED12EC046F7AF48E191D0F7B185">
    <w:name w:val="57BDDED12EC046F7AF48E191D0F7B185"/>
    <w:rsid w:val="00B75880"/>
  </w:style>
  <w:style w:type="paragraph" w:customStyle="1" w:styleId="2F75DF39810247518F1ABCB2CBF5D317">
    <w:name w:val="2F75DF39810247518F1ABCB2CBF5D317"/>
    <w:rsid w:val="00B75880"/>
  </w:style>
  <w:style w:type="paragraph" w:customStyle="1" w:styleId="ACA691E8248F47DD90D74084F1EC1342">
    <w:name w:val="ACA691E8248F47DD90D74084F1EC1342"/>
    <w:rsid w:val="00B75880"/>
  </w:style>
  <w:style w:type="paragraph" w:customStyle="1" w:styleId="BAF4ADFE6F004E238C2D059C26E4768C">
    <w:name w:val="BAF4ADFE6F004E238C2D059C26E4768C"/>
    <w:rsid w:val="00B75880"/>
  </w:style>
  <w:style w:type="paragraph" w:customStyle="1" w:styleId="481FC8D8427541708E00761A6BCF6540">
    <w:name w:val="481FC8D8427541708E00761A6BCF6540"/>
    <w:rsid w:val="00B75880"/>
  </w:style>
  <w:style w:type="paragraph" w:customStyle="1" w:styleId="56123AB4AC6F42988A18BC65FFDD9A03">
    <w:name w:val="56123AB4AC6F42988A18BC65FFDD9A03"/>
    <w:rsid w:val="00B75880"/>
  </w:style>
  <w:style w:type="paragraph" w:customStyle="1" w:styleId="C7899D0C1A144465BE7D0600781523BA">
    <w:name w:val="C7899D0C1A144465BE7D0600781523BA"/>
    <w:rsid w:val="00B75880"/>
  </w:style>
  <w:style w:type="paragraph" w:customStyle="1" w:styleId="8A0AE58B542E4B42A93DFBE8E6BD0282">
    <w:name w:val="8A0AE58B542E4B42A93DFBE8E6BD0282"/>
    <w:rsid w:val="00B75880"/>
  </w:style>
  <w:style w:type="paragraph" w:customStyle="1" w:styleId="690C9A8A5B2B4310A8C9B1EF57E33C38">
    <w:name w:val="690C9A8A5B2B4310A8C9B1EF57E33C38"/>
    <w:rsid w:val="00B75880"/>
  </w:style>
  <w:style w:type="paragraph" w:customStyle="1" w:styleId="D614109043024156B4E196E19356E997">
    <w:name w:val="D614109043024156B4E196E19356E997"/>
    <w:rsid w:val="00B75880"/>
  </w:style>
  <w:style w:type="paragraph" w:customStyle="1" w:styleId="9FCDA4B24A9C480FB6E756749D859A16">
    <w:name w:val="9FCDA4B24A9C480FB6E756749D859A16"/>
    <w:rsid w:val="00B75880"/>
  </w:style>
  <w:style w:type="paragraph" w:customStyle="1" w:styleId="963040878C0C498CB35D2F53E04DB23B18">
    <w:name w:val="963040878C0C498CB35D2F53E04DB23B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8">
    <w:name w:val="563F3D3C843F4A16BBFA2AE9E57B4050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8">
    <w:name w:val="A23442955F2C497E815C0ACF0B3F1A7B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8">
    <w:name w:val="AD56A6699A354294A855AAE118E4246B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8">
    <w:name w:val="94A41DB3396848D4A3A162B2CDB501EC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6">
    <w:name w:val="F37D258E72674BE394E3712BCBC29EC6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7A4624B8E472E8BDAC50351B3C5491">
    <w:name w:val="AE67A4624B8E472E8BDAC50351B3C54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8">
    <w:name w:val="8E34415207554595A051967B0DE18314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0">
    <w:name w:val="21C2C2AE3C574129A527E857E6B4E143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9">
    <w:name w:val="963040878C0C498CB35D2F53E04DB23B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9">
    <w:name w:val="563F3D3C843F4A16BBFA2AE9E57B4050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9">
    <w:name w:val="A23442955F2C497E815C0ACF0B3F1A7B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9">
    <w:name w:val="AD56A6699A354294A855AAE118E4246B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9">
    <w:name w:val="94A41DB3396848D4A3A162B2CDB501EC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7">
    <w:name w:val="F37D258E72674BE394E3712BCBC29EC6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9">
    <w:name w:val="8E34415207554595A051967B0DE18314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1">
    <w:name w:val="21C2C2AE3C574129A527E857E6B4E143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0">
    <w:name w:val="963040878C0C498CB35D2F53E04DB23B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0">
    <w:name w:val="563F3D3C843F4A16BBFA2AE9E57B4050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0">
    <w:name w:val="A23442955F2C497E815C0ACF0B3F1A7B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0">
    <w:name w:val="AD56A6699A354294A855AAE118E4246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0">
    <w:name w:val="94A41DB3396848D4A3A162B2CDB501EC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8">
    <w:name w:val="F37D258E72674BE394E3712BCBC29EC6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0">
    <w:name w:val="8E34415207554595A051967B0DE18314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2">
    <w:name w:val="21C2C2AE3C574129A527E857E6B4E143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AE41D4B24C86BEE1120A9A78F00B">
    <w:name w:val="48EEAE41D4B24C86BEE1120A9A78F00B"/>
    <w:rsid w:val="00B75880"/>
  </w:style>
  <w:style w:type="paragraph" w:customStyle="1" w:styleId="17CFBE9DE4A04D4EB59D73ED5BDCB26D">
    <w:name w:val="17CFBE9DE4A04D4EB59D73ED5BDCB26D"/>
    <w:rsid w:val="00B75880"/>
  </w:style>
  <w:style w:type="paragraph" w:customStyle="1" w:styleId="963040878C0C498CB35D2F53E04DB23B21">
    <w:name w:val="963040878C0C498CB35D2F53E04DB23B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1">
    <w:name w:val="563F3D3C843F4A16BBFA2AE9E57B4050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1">
    <w:name w:val="A23442955F2C497E815C0ACF0B3F1A7B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1">
    <w:name w:val="AD56A6699A354294A855AAE118E4246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1">
    <w:name w:val="94A41DB3396848D4A3A162B2CDB501EC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9">
    <w:name w:val="F37D258E72674BE394E3712BCBC29EC6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AE41D4B24C86BEE1120A9A78F00B1">
    <w:name w:val="48EEAE41D4B24C86BEE1120A9A78F00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FBE9DE4A04D4EB59D73ED5BDCB26D1">
    <w:name w:val="17CFBE9DE4A04D4EB59D73ED5BDCB2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3BA8A000A437DB6D92644A97C28731">
    <w:name w:val="1F23BA8A000A437DB6D92644A97C287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1">
    <w:name w:val="8E34415207554595A051967B0DE18314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3">
    <w:name w:val="21C2C2AE3C574129A527E857E6B4E143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5DE2304DD4B78A0A7006D91B7C195">
    <w:name w:val="62C5DE2304DD4B78A0A7006D91B7C195"/>
    <w:rsid w:val="00B75880"/>
  </w:style>
  <w:style w:type="paragraph" w:customStyle="1" w:styleId="B6C41A098EC5438BB3DB8754AEECB9DC">
    <w:name w:val="B6C41A098EC5438BB3DB8754AEECB9DC"/>
    <w:rsid w:val="00B75880"/>
  </w:style>
  <w:style w:type="paragraph" w:customStyle="1" w:styleId="66367D787B0D486886D7AC6D02E29EB0">
    <w:name w:val="66367D787B0D486886D7AC6D02E29EB0"/>
    <w:rsid w:val="00B75880"/>
  </w:style>
  <w:style w:type="paragraph" w:customStyle="1" w:styleId="D4DFFBAF31A5485483531EE527C5BF9D">
    <w:name w:val="D4DFFBAF31A5485483531EE527C5BF9D"/>
    <w:rsid w:val="00B75880"/>
  </w:style>
  <w:style w:type="paragraph" w:customStyle="1" w:styleId="9D551F64A27649FB93F7341779AF797E">
    <w:name w:val="9D551F64A27649FB93F7341779AF797E"/>
    <w:rsid w:val="00B75880"/>
  </w:style>
  <w:style w:type="paragraph" w:customStyle="1" w:styleId="EF5EF3FF3CBB4749BD68DBE02543D9BF">
    <w:name w:val="EF5EF3FF3CBB4749BD68DBE02543D9BF"/>
    <w:rsid w:val="00B75880"/>
  </w:style>
  <w:style w:type="paragraph" w:customStyle="1" w:styleId="D9F344018028475B8C20166B49745989">
    <w:name w:val="D9F344018028475B8C20166B49745989"/>
    <w:rsid w:val="00B75880"/>
  </w:style>
  <w:style w:type="paragraph" w:customStyle="1" w:styleId="DDD305EBC04849BB958C5D1EE63EE568">
    <w:name w:val="DDD305EBC04849BB958C5D1EE63EE568"/>
    <w:rsid w:val="00B75880"/>
  </w:style>
  <w:style w:type="paragraph" w:customStyle="1" w:styleId="7154350F0ADE46C1B3FBA624C47C49D5">
    <w:name w:val="7154350F0ADE46C1B3FBA624C47C49D5"/>
    <w:rsid w:val="00B75880"/>
  </w:style>
  <w:style w:type="paragraph" w:customStyle="1" w:styleId="290386A86A75486BA258F4A27BA4F29B">
    <w:name w:val="290386A86A75486BA258F4A27BA4F29B"/>
    <w:rsid w:val="00B75880"/>
  </w:style>
  <w:style w:type="paragraph" w:customStyle="1" w:styleId="444AC8384F944A2F91B9B485003239A1">
    <w:name w:val="444AC8384F944A2F91B9B485003239A1"/>
    <w:rsid w:val="00B75880"/>
  </w:style>
  <w:style w:type="paragraph" w:customStyle="1" w:styleId="F3BDA41D4E954937B192EA94836953ED">
    <w:name w:val="F3BDA41D4E954937B192EA94836953ED"/>
    <w:rsid w:val="00B75880"/>
  </w:style>
  <w:style w:type="paragraph" w:customStyle="1" w:styleId="BE45A677AF864A53BC667487A888A5E9">
    <w:name w:val="BE45A677AF864A53BC667487A888A5E9"/>
    <w:rsid w:val="00B75880"/>
  </w:style>
  <w:style w:type="paragraph" w:customStyle="1" w:styleId="C4F929B29C9A45A4B6233FFF0BF41BD4">
    <w:name w:val="C4F929B29C9A45A4B6233FFF0BF41BD4"/>
    <w:rsid w:val="00B75880"/>
  </w:style>
  <w:style w:type="paragraph" w:customStyle="1" w:styleId="A15256849AD84F7F8DE60B9859BA5741">
    <w:name w:val="A15256849AD84F7F8DE60B9859BA5741"/>
    <w:rsid w:val="00B75880"/>
  </w:style>
  <w:style w:type="paragraph" w:customStyle="1" w:styleId="51A29BA346DB4E1EBE4E42BF77D8FC86">
    <w:name w:val="51A29BA346DB4E1EBE4E42BF77D8FC86"/>
    <w:rsid w:val="00B75880"/>
  </w:style>
  <w:style w:type="paragraph" w:customStyle="1" w:styleId="430EF94CEA6E43D8A9605AF91CDD26D1">
    <w:name w:val="430EF94CEA6E43D8A9605AF91CDD26D1"/>
    <w:rsid w:val="00B75880"/>
  </w:style>
  <w:style w:type="paragraph" w:customStyle="1" w:styleId="4C829B60560A4A438B94A031BE186490">
    <w:name w:val="4C829B60560A4A438B94A031BE186490"/>
    <w:rsid w:val="00B75880"/>
  </w:style>
  <w:style w:type="paragraph" w:customStyle="1" w:styleId="9C3261FF7F73447AA79D298ADFC990D8">
    <w:name w:val="9C3261FF7F73447AA79D298ADFC990D8"/>
    <w:rsid w:val="00B75880"/>
  </w:style>
  <w:style w:type="paragraph" w:customStyle="1" w:styleId="0BFABECC4F684A9D81474EA050A8AA60">
    <w:name w:val="0BFABECC4F684A9D81474EA050A8AA60"/>
    <w:rsid w:val="00B75880"/>
  </w:style>
  <w:style w:type="paragraph" w:customStyle="1" w:styleId="876D196BCA59481B8DBA75D08F37DC80">
    <w:name w:val="876D196BCA59481B8DBA75D08F37DC80"/>
    <w:rsid w:val="00B75880"/>
  </w:style>
  <w:style w:type="paragraph" w:customStyle="1" w:styleId="AD5767589CA74BC9AAFED20756FD03D6">
    <w:name w:val="AD5767589CA74BC9AAFED20756FD03D6"/>
    <w:rsid w:val="00B75880"/>
  </w:style>
  <w:style w:type="paragraph" w:customStyle="1" w:styleId="B6863594DAA44A6B8315B08B5968F3D9">
    <w:name w:val="B6863594DAA44A6B8315B08B5968F3D9"/>
    <w:rsid w:val="00B75880"/>
  </w:style>
  <w:style w:type="paragraph" w:customStyle="1" w:styleId="6F79B8B0B450413E80DDE1A81FF82A86">
    <w:name w:val="6F79B8B0B450413E80DDE1A81FF82A86"/>
    <w:rsid w:val="00B75880"/>
  </w:style>
  <w:style w:type="paragraph" w:customStyle="1" w:styleId="C48BFD707B5F46D39A3A5BAD8480969E">
    <w:name w:val="C48BFD707B5F46D39A3A5BAD8480969E"/>
    <w:rsid w:val="00B75880"/>
  </w:style>
  <w:style w:type="paragraph" w:customStyle="1" w:styleId="363C4C342521403D9FFAFD190813C3E8">
    <w:name w:val="363C4C342521403D9FFAFD190813C3E8"/>
    <w:rsid w:val="00B75880"/>
  </w:style>
  <w:style w:type="paragraph" w:customStyle="1" w:styleId="E5D8A2623E18466AA6E469FF641EA19A">
    <w:name w:val="E5D8A2623E18466AA6E469FF641EA19A"/>
    <w:rsid w:val="00B75880"/>
  </w:style>
  <w:style w:type="paragraph" w:customStyle="1" w:styleId="EAE23F9FE2FC4CDDA221CC5499E7F34A">
    <w:name w:val="EAE23F9FE2FC4CDDA221CC5499E7F34A"/>
    <w:rsid w:val="00B75880"/>
  </w:style>
  <w:style w:type="paragraph" w:customStyle="1" w:styleId="2909F38421364408A82A13F855FE9282">
    <w:name w:val="2909F38421364408A82A13F855FE9282"/>
    <w:rsid w:val="00B75880"/>
  </w:style>
  <w:style w:type="paragraph" w:customStyle="1" w:styleId="BB018CE6099B4301AD898079578B09B3">
    <w:name w:val="BB018CE6099B4301AD898079578B09B3"/>
    <w:rsid w:val="00B75880"/>
  </w:style>
  <w:style w:type="paragraph" w:customStyle="1" w:styleId="D73042EA7A5B4BACBCF56CCB0D800C04">
    <w:name w:val="D73042EA7A5B4BACBCF56CCB0D800C04"/>
    <w:rsid w:val="00B75880"/>
  </w:style>
  <w:style w:type="paragraph" w:customStyle="1" w:styleId="25058D89036748F381846CDE01E36BFB">
    <w:name w:val="25058D89036748F381846CDE01E36BFB"/>
    <w:rsid w:val="00B75880"/>
  </w:style>
  <w:style w:type="paragraph" w:customStyle="1" w:styleId="98D332113876479180DA9F9CBE444F04">
    <w:name w:val="98D332113876479180DA9F9CBE444F04"/>
    <w:rsid w:val="00B75880"/>
  </w:style>
  <w:style w:type="paragraph" w:customStyle="1" w:styleId="1FCF6CFD38D14267A0D9379ED03BBB4E">
    <w:name w:val="1FCF6CFD38D14267A0D9379ED03BBB4E"/>
    <w:rsid w:val="00B75880"/>
  </w:style>
  <w:style w:type="paragraph" w:customStyle="1" w:styleId="9587FAD34664440EA043555731FF3AB6">
    <w:name w:val="9587FAD34664440EA043555731FF3AB6"/>
    <w:rsid w:val="00B75880"/>
  </w:style>
  <w:style w:type="paragraph" w:customStyle="1" w:styleId="98DFB401B59C472AB47AA901E9738070">
    <w:name w:val="98DFB401B59C472AB47AA901E9738070"/>
    <w:rsid w:val="00B75880"/>
  </w:style>
  <w:style w:type="paragraph" w:customStyle="1" w:styleId="61BD853A4B064C16A49723FE9700B2A6">
    <w:name w:val="61BD853A4B064C16A49723FE9700B2A6"/>
    <w:rsid w:val="00B75880"/>
  </w:style>
  <w:style w:type="paragraph" w:customStyle="1" w:styleId="315ED0E0BE7746AFA6B622ED478828DE">
    <w:name w:val="315ED0E0BE7746AFA6B622ED478828DE"/>
    <w:rsid w:val="00B75880"/>
  </w:style>
  <w:style w:type="paragraph" w:customStyle="1" w:styleId="7041E60558A74150B8310489F59F6EE5">
    <w:name w:val="7041E60558A74150B8310489F59F6EE5"/>
    <w:rsid w:val="00B75880"/>
  </w:style>
  <w:style w:type="paragraph" w:customStyle="1" w:styleId="9DD9BF8A62404B59B5EA010F697209FC">
    <w:name w:val="9DD9BF8A62404B59B5EA010F697209FC"/>
    <w:rsid w:val="00B75880"/>
  </w:style>
  <w:style w:type="paragraph" w:customStyle="1" w:styleId="FAA2D26B3BA84F6DBFEECE2B8BBB90D6">
    <w:name w:val="FAA2D26B3BA84F6DBFEECE2B8BBB90D6"/>
    <w:rsid w:val="00B75880"/>
  </w:style>
  <w:style w:type="paragraph" w:customStyle="1" w:styleId="BEE705CEF2D34C7B869575936F26E243">
    <w:name w:val="BEE705CEF2D34C7B869575936F26E243"/>
    <w:rsid w:val="00B75880"/>
  </w:style>
  <w:style w:type="paragraph" w:customStyle="1" w:styleId="549E4072193D4C2C898AA85937F5D10B">
    <w:name w:val="549E4072193D4C2C898AA85937F5D10B"/>
    <w:rsid w:val="00B75880"/>
  </w:style>
  <w:style w:type="paragraph" w:customStyle="1" w:styleId="8ADFEB84C9CF4D3BBBB03FDA36F44953">
    <w:name w:val="8ADFEB84C9CF4D3BBBB03FDA36F44953"/>
    <w:rsid w:val="00B75880"/>
  </w:style>
  <w:style w:type="paragraph" w:customStyle="1" w:styleId="FE6D90B38AAE4C018088D5C07B2CEC2E">
    <w:name w:val="FE6D90B38AAE4C018088D5C07B2CEC2E"/>
    <w:rsid w:val="00B75880"/>
  </w:style>
  <w:style w:type="paragraph" w:customStyle="1" w:styleId="BE8E4108A36F4A2E97243C1C2B667EF0">
    <w:name w:val="BE8E4108A36F4A2E97243C1C2B667EF0"/>
    <w:rsid w:val="00B75880"/>
  </w:style>
  <w:style w:type="paragraph" w:customStyle="1" w:styleId="2D4C0E29AD9A4929B575EF352EAEF9BC">
    <w:name w:val="2D4C0E29AD9A4929B575EF352EAEF9BC"/>
    <w:rsid w:val="00B75880"/>
  </w:style>
  <w:style w:type="paragraph" w:customStyle="1" w:styleId="D06A5E3F72604B26B08650475F75047A">
    <w:name w:val="D06A5E3F72604B26B08650475F75047A"/>
    <w:rsid w:val="00B75880"/>
  </w:style>
  <w:style w:type="paragraph" w:customStyle="1" w:styleId="121C0274EAD94376A759DD3FE1F4F49F">
    <w:name w:val="121C0274EAD94376A759DD3FE1F4F49F"/>
    <w:rsid w:val="00B75880"/>
  </w:style>
  <w:style w:type="paragraph" w:customStyle="1" w:styleId="C985DD251ABC4FAB8E50D67C2912CBE8">
    <w:name w:val="C985DD251ABC4FAB8E50D67C2912CBE8"/>
    <w:rsid w:val="00B75880"/>
  </w:style>
  <w:style w:type="paragraph" w:customStyle="1" w:styleId="A6F941A389804F439EFC1EAB2833B77A">
    <w:name w:val="A6F941A389804F439EFC1EAB2833B77A"/>
    <w:rsid w:val="00B75880"/>
  </w:style>
  <w:style w:type="paragraph" w:customStyle="1" w:styleId="F352C73B47DB469B8E30CD24548BD4FB">
    <w:name w:val="F352C73B47DB469B8E30CD24548BD4FB"/>
    <w:rsid w:val="00B75880"/>
  </w:style>
  <w:style w:type="paragraph" w:customStyle="1" w:styleId="0755E137C6AD4ADBB0603441743CB64F">
    <w:name w:val="0755E137C6AD4ADBB0603441743CB64F"/>
    <w:rsid w:val="00B75880"/>
  </w:style>
  <w:style w:type="paragraph" w:customStyle="1" w:styleId="4C5A800F0DFF43609AF454A161972CCF">
    <w:name w:val="4C5A800F0DFF43609AF454A161972CCF"/>
    <w:rsid w:val="00B75880"/>
  </w:style>
  <w:style w:type="paragraph" w:customStyle="1" w:styleId="EF4C5FC3831A4CE88C7D9C809EAD8704">
    <w:name w:val="EF4C5FC3831A4CE88C7D9C809EAD8704"/>
    <w:rsid w:val="00B75880"/>
  </w:style>
  <w:style w:type="paragraph" w:customStyle="1" w:styleId="C63AB3824B1D46FB9C27029D3B22B3A1">
    <w:name w:val="C63AB3824B1D46FB9C27029D3B22B3A1"/>
    <w:rsid w:val="00B75880"/>
  </w:style>
  <w:style w:type="paragraph" w:customStyle="1" w:styleId="02DB9BE73BFB47088C385CA7822A805A">
    <w:name w:val="02DB9BE73BFB47088C385CA7822A805A"/>
    <w:rsid w:val="00B75880"/>
  </w:style>
  <w:style w:type="paragraph" w:customStyle="1" w:styleId="5687AC6E72524D779DBD35A8A9BFD9F4">
    <w:name w:val="5687AC6E72524D779DBD35A8A9BFD9F4"/>
    <w:rsid w:val="00B75880"/>
  </w:style>
  <w:style w:type="paragraph" w:customStyle="1" w:styleId="67D0F9DC098D4DD6B5C363659B61E941">
    <w:name w:val="67D0F9DC098D4DD6B5C363659B61E941"/>
    <w:rsid w:val="00B75880"/>
  </w:style>
  <w:style w:type="paragraph" w:customStyle="1" w:styleId="25882F7BB1AF4C69ADF360F8C5FDD34B">
    <w:name w:val="25882F7BB1AF4C69ADF360F8C5FDD34B"/>
    <w:rsid w:val="00B75880"/>
  </w:style>
  <w:style w:type="paragraph" w:customStyle="1" w:styleId="12895BA879C7429EB885F6AC2C3016A3">
    <w:name w:val="12895BA879C7429EB885F6AC2C3016A3"/>
    <w:rsid w:val="00B75880"/>
  </w:style>
  <w:style w:type="paragraph" w:customStyle="1" w:styleId="2FA58D0840774BA7869D7EE2D19AD06C">
    <w:name w:val="2FA58D0840774BA7869D7EE2D19AD06C"/>
    <w:rsid w:val="00B75880"/>
  </w:style>
  <w:style w:type="paragraph" w:customStyle="1" w:styleId="B9099D4601A64BF0A5F2F874E0C3ADBF">
    <w:name w:val="B9099D4601A64BF0A5F2F874E0C3ADBF"/>
    <w:rsid w:val="00B75880"/>
  </w:style>
  <w:style w:type="paragraph" w:customStyle="1" w:styleId="65BDDCA80F4B465B937F36C67DC21C8B">
    <w:name w:val="65BDDCA80F4B465B937F36C67DC21C8B"/>
    <w:rsid w:val="00B75880"/>
  </w:style>
  <w:style w:type="paragraph" w:customStyle="1" w:styleId="94C79DE060D646E58805617909F88A78">
    <w:name w:val="94C79DE060D646E58805617909F88A78"/>
    <w:rsid w:val="00B75880"/>
  </w:style>
  <w:style w:type="paragraph" w:customStyle="1" w:styleId="B2AAEA9235544474A4BF2B706434CB2F">
    <w:name w:val="B2AAEA9235544474A4BF2B706434CB2F"/>
    <w:rsid w:val="00B75880"/>
  </w:style>
  <w:style w:type="paragraph" w:customStyle="1" w:styleId="CA92473CA0214C36A4774F3B7AC51379">
    <w:name w:val="CA92473CA0214C36A4774F3B7AC51379"/>
    <w:rsid w:val="00B75880"/>
  </w:style>
  <w:style w:type="paragraph" w:customStyle="1" w:styleId="E9776BDD82F64DB58EB26A440A70B448">
    <w:name w:val="E9776BDD82F64DB58EB26A440A70B448"/>
    <w:rsid w:val="00B75880"/>
  </w:style>
  <w:style w:type="paragraph" w:customStyle="1" w:styleId="CDA246B1E33A44248924C2ED29D8E963">
    <w:name w:val="CDA246B1E33A44248924C2ED29D8E963"/>
    <w:rsid w:val="00B75880"/>
  </w:style>
  <w:style w:type="paragraph" w:customStyle="1" w:styleId="523FBD54220D4A1FAECE01D36F384832">
    <w:name w:val="523FBD54220D4A1FAECE01D36F384832"/>
    <w:rsid w:val="00B75880"/>
  </w:style>
  <w:style w:type="paragraph" w:customStyle="1" w:styleId="607CE8A5DEFB41A89C336ECCDBD7C7CA">
    <w:name w:val="607CE8A5DEFB41A89C336ECCDBD7C7CA"/>
    <w:rsid w:val="00B75880"/>
  </w:style>
  <w:style w:type="paragraph" w:customStyle="1" w:styleId="70C386793FBB416AAF8402AE9FDB16CA">
    <w:name w:val="70C386793FBB416AAF8402AE9FDB16CA"/>
    <w:rsid w:val="00B75880"/>
  </w:style>
  <w:style w:type="paragraph" w:customStyle="1" w:styleId="0A6C7F5B4B0748408540AF61D5F81267">
    <w:name w:val="0A6C7F5B4B0748408540AF61D5F81267"/>
    <w:rsid w:val="00B75880"/>
  </w:style>
  <w:style w:type="paragraph" w:customStyle="1" w:styleId="F776CABDC8C74C4FA88CF6F2FB908EAA">
    <w:name w:val="F776CABDC8C74C4FA88CF6F2FB908EAA"/>
    <w:rsid w:val="00B75880"/>
  </w:style>
  <w:style w:type="paragraph" w:customStyle="1" w:styleId="7BD5F8B465D547419B15C9FAFAFF40BE">
    <w:name w:val="7BD5F8B465D547419B15C9FAFAFF40BE"/>
    <w:rsid w:val="00B75880"/>
  </w:style>
  <w:style w:type="paragraph" w:customStyle="1" w:styleId="99C5A70A4BDF46B2AE8CD49FA3011E1D">
    <w:name w:val="99C5A70A4BDF46B2AE8CD49FA3011E1D"/>
    <w:rsid w:val="00B75880"/>
  </w:style>
  <w:style w:type="paragraph" w:customStyle="1" w:styleId="A2FC74D4BF824EC897130612AB4EF108">
    <w:name w:val="A2FC74D4BF824EC897130612AB4EF108"/>
    <w:rsid w:val="00B75880"/>
  </w:style>
  <w:style w:type="paragraph" w:customStyle="1" w:styleId="E4F4D8084F8E46338FC3FB31460F2F8C">
    <w:name w:val="E4F4D8084F8E46338FC3FB31460F2F8C"/>
    <w:rsid w:val="00B75880"/>
  </w:style>
  <w:style w:type="paragraph" w:customStyle="1" w:styleId="137CABB9349746369A69733D4F086CD7">
    <w:name w:val="137CABB9349746369A69733D4F086CD7"/>
    <w:rsid w:val="00B75880"/>
  </w:style>
  <w:style w:type="paragraph" w:customStyle="1" w:styleId="F0D2673F0B084DE3982F033181056EE4">
    <w:name w:val="F0D2673F0B084DE3982F033181056EE4"/>
    <w:rsid w:val="00B75880"/>
  </w:style>
  <w:style w:type="paragraph" w:customStyle="1" w:styleId="9345D2E5E6B04BF0AAF632E9DAE18D87">
    <w:name w:val="9345D2E5E6B04BF0AAF632E9DAE18D87"/>
    <w:rsid w:val="00B75880"/>
  </w:style>
  <w:style w:type="paragraph" w:customStyle="1" w:styleId="185C94011CB247C7A721FD44153D0F54">
    <w:name w:val="185C94011CB247C7A721FD44153D0F54"/>
    <w:rsid w:val="00B75880"/>
  </w:style>
  <w:style w:type="paragraph" w:customStyle="1" w:styleId="F418FB2E5DE645D299E3F397208C8A54">
    <w:name w:val="F418FB2E5DE645D299E3F397208C8A54"/>
    <w:rsid w:val="00B75880"/>
  </w:style>
  <w:style w:type="paragraph" w:customStyle="1" w:styleId="A20ED82658C64273A88BCBE0222BE5D9">
    <w:name w:val="A20ED82658C64273A88BCBE0222BE5D9"/>
    <w:rsid w:val="00B75880"/>
  </w:style>
  <w:style w:type="paragraph" w:customStyle="1" w:styleId="96361129452D4035AFFB08AE5E15A576">
    <w:name w:val="96361129452D4035AFFB08AE5E15A576"/>
    <w:rsid w:val="00B75880"/>
  </w:style>
  <w:style w:type="paragraph" w:customStyle="1" w:styleId="5BCC9DA8891E49AEB91F2C0324188F4F">
    <w:name w:val="5BCC9DA8891E49AEB91F2C0324188F4F"/>
    <w:rsid w:val="00B75880"/>
  </w:style>
  <w:style w:type="paragraph" w:customStyle="1" w:styleId="58852D838D7C4B049239C50DBF9165D3">
    <w:name w:val="58852D838D7C4B049239C50DBF9165D3"/>
    <w:rsid w:val="00B75880"/>
  </w:style>
  <w:style w:type="paragraph" w:customStyle="1" w:styleId="EBFFA06604A44AC18922AA4F8683C6EB">
    <w:name w:val="EBFFA06604A44AC18922AA4F8683C6EB"/>
    <w:rsid w:val="00B75880"/>
  </w:style>
  <w:style w:type="paragraph" w:customStyle="1" w:styleId="9AA54E313153462EB278F1B1C2EB5B70">
    <w:name w:val="9AA54E313153462EB278F1B1C2EB5B70"/>
    <w:rsid w:val="00B75880"/>
  </w:style>
  <w:style w:type="paragraph" w:customStyle="1" w:styleId="258AB7888E5F4FE5A3BE3CBF31752458">
    <w:name w:val="258AB7888E5F4FE5A3BE3CBF31752458"/>
    <w:rsid w:val="00B75880"/>
  </w:style>
  <w:style w:type="paragraph" w:customStyle="1" w:styleId="456EAE004729418899D058C3C125B5A7">
    <w:name w:val="456EAE004729418899D058C3C125B5A7"/>
    <w:rsid w:val="00B75880"/>
  </w:style>
  <w:style w:type="paragraph" w:customStyle="1" w:styleId="7F1F428655604755BEEAE81BB4A14BBB">
    <w:name w:val="7F1F428655604755BEEAE81BB4A14BBB"/>
    <w:rsid w:val="00B75880"/>
  </w:style>
  <w:style w:type="paragraph" w:customStyle="1" w:styleId="963040878C0C498CB35D2F53E04DB23B22">
    <w:name w:val="963040878C0C498CB35D2F53E04DB23B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2">
    <w:name w:val="563F3D3C843F4A16BBFA2AE9E57B4050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2">
    <w:name w:val="A23442955F2C497E815C0ACF0B3F1A7B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2">
    <w:name w:val="AD56A6699A354294A855AAE118E4246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2">
    <w:name w:val="94A41DB3396848D4A3A162B2CDB501EC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0">
    <w:name w:val="F37D258E72674BE394E3712BCBC29EC6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5E137C6AD4ADBB0603441743CB64F1">
    <w:name w:val="0755E137C6AD4ADBB0603441743CB6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A800F0DFF43609AF454A161972CCF1">
    <w:name w:val="4C5A800F0DFF43609AF454A161972CC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1">
    <w:name w:val="EF4C5FC3831A4CE88C7D9C809EAD870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1">
    <w:name w:val="C63AB3824B1D46FB9C27029D3B22B3A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1">
    <w:name w:val="02DB9BE73BFB47088C385CA7822A805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1">
    <w:name w:val="5687AC6E72524D779DBD35A8A9BFD9F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1">
    <w:name w:val="67D0F9DC098D4DD6B5C363659B61E9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1">
    <w:name w:val="25882F7BB1AF4C69ADF360F8C5FDD34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1">
    <w:name w:val="12895BA879C7429EB885F6AC2C3016A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1">
    <w:name w:val="2FA58D0840774BA7869D7EE2D19AD06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1">
    <w:name w:val="B9099D4601A64BF0A5F2F874E0C3ADB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1">
    <w:name w:val="65BDDCA80F4B465B937F36C67DC21C8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1">
    <w:name w:val="94C79DE060D646E58805617909F88A7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1">
    <w:name w:val="B2AAEA9235544474A4BF2B706434CB2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1">
    <w:name w:val="CA92473CA0214C36A4774F3B7AC5137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1">
    <w:name w:val="E9776BDD82F64DB58EB26A440A70B44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1">
    <w:name w:val="CDA246B1E33A44248924C2ED29D8E96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1">
    <w:name w:val="523FBD54220D4A1FAECE01D36F38483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1">
    <w:name w:val="607CE8A5DEFB41A89C336ECCDBD7C7C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1">
    <w:name w:val="70C386793FBB416AAF8402AE9FDB16C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C7F5B4B0748408540AF61D5F812671">
    <w:name w:val="0A6C7F5B4B0748408540AF61D5F8126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CABDC8C74C4FA88CF6F2FB908EAA1">
    <w:name w:val="F776CABDC8C74C4FA88CF6F2FB908EA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F8B465D547419B15C9FAFAFF40BE1">
    <w:name w:val="7BD5F8B465D547419B15C9FAFAFF40BE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5A70A4BDF46B2AE8CD49FA3011E1D1">
    <w:name w:val="99C5A70A4BDF46B2AE8CD49FA3011E1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C74D4BF824EC897130612AB4EF1081">
    <w:name w:val="A2FC74D4BF824EC897130612AB4EF10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D8084F8E46338FC3FB31460F2F8C1">
    <w:name w:val="E4F4D8084F8E46338FC3FB31460F2F8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7CABB9349746369A69733D4F086CD71">
    <w:name w:val="137CABB9349746369A69733D4F086CD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D2673F0B084DE3982F033181056EE41">
    <w:name w:val="F0D2673F0B084DE3982F033181056EE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5D2E5E6B04BF0AAF632E9DAE18D871">
    <w:name w:val="9345D2E5E6B04BF0AAF632E9DAE18D8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5C94011CB247C7A721FD44153D0F541">
    <w:name w:val="185C94011CB247C7A721FD44153D0F5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8FB2E5DE645D299E3F397208C8A541">
    <w:name w:val="F418FB2E5DE645D299E3F397208C8A5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ED82658C64273A88BCBE0222BE5D91">
    <w:name w:val="A20ED82658C64273A88BCBE0222BE5D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61129452D4035AFFB08AE5E15A5761">
    <w:name w:val="96361129452D4035AFFB08AE5E15A57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C9DA8891E49AEB91F2C0324188F4F1">
    <w:name w:val="5BCC9DA8891E49AEB91F2C0324188F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52D838D7C4B049239C50DBF9165D31">
    <w:name w:val="58852D838D7C4B049239C50DBF9165D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FA06604A44AC18922AA4F8683C6EB1">
    <w:name w:val="EBFFA06604A44AC18922AA4F8683C6E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54E313153462EB278F1B1C2EB5B701">
    <w:name w:val="9AA54E313153462EB278F1B1C2EB5B7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AB7888E5F4FE5A3BE3CBF317524581">
    <w:name w:val="258AB7888E5F4FE5A3BE3CBF3175245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EAE004729418899D058C3C125B5A71">
    <w:name w:val="456EAE004729418899D058C3C125B5A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F428655604755BEEAE81BB4A14BBB1">
    <w:name w:val="7F1F428655604755BEEAE81BB4A14BB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2">
    <w:name w:val="8E34415207554595A051967B0DE18314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4">
    <w:name w:val="21C2C2AE3C574129A527E857E6B4E143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">
    <w:name w:val="B1F2C54D401049A6AC0FB2987EF63511"/>
    <w:rsid w:val="00B75880"/>
  </w:style>
  <w:style w:type="paragraph" w:customStyle="1" w:styleId="DD9EDB7D53E2434CA6E63D561E899665">
    <w:name w:val="DD9EDB7D53E2434CA6E63D561E899665"/>
    <w:rsid w:val="00B75880"/>
  </w:style>
  <w:style w:type="paragraph" w:customStyle="1" w:styleId="963040878C0C498CB35D2F53E04DB23B23">
    <w:name w:val="963040878C0C498CB35D2F53E04DB23B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3">
    <w:name w:val="563F3D3C843F4A16BBFA2AE9E57B4050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3">
    <w:name w:val="A23442955F2C497E815C0ACF0B3F1A7B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3">
    <w:name w:val="AD56A6699A354294A855AAE118E4246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3">
    <w:name w:val="94A41DB3396848D4A3A162B2CDB501EC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1">
    <w:name w:val="F37D258E72674BE394E3712BCBC29EC6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1">
    <w:name w:val="B1F2C54D401049A6AC0FB2987EF6351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1">
    <w:name w:val="DD9EDB7D53E2434CA6E63D561E89966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2">
    <w:name w:val="EF4C5FC3831A4CE88C7D9C809EAD870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2">
    <w:name w:val="C63AB3824B1D46FB9C27029D3B22B3A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2">
    <w:name w:val="02DB9BE73BFB47088C385CA7822A805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2">
    <w:name w:val="5687AC6E72524D779DBD35A8A9BFD9F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2">
    <w:name w:val="67D0F9DC098D4DD6B5C363659B61E9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2">
    <w:name w:val="25882F7BB1AF4C69ADF360F8C5FDD34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2">
    <w:name w:val="12895BA879C7429EB885F6AC2C3016A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2">
    <w:name w:val="2FA58D0840774BA7869D7EE2D19AD06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2">
    <w:name w:val="B9099D4601A64BF0A5F2F874E0C3ADB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2">
    <w:name w:val="65BDDCA80F4B465B937F36C67DC21C8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2">
    <w:name w:val="94C79DE060D646E58805617909F88A7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2">
    <w:name w:val="B2AAEA9235544474A4BF2B706434CB2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2">
    <w:name w:val="CA92473CA0214C36A4774F3B7AC5137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2">
    <w:name w:val="E9776BDD82F64DB58EB26A440A70B44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2">
    <w:name w:val="CDA246B1E33A44248924C2ED29D8E96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2">
    <w:name w:val="523FBD54220D4A1FAECE01D36F38483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2">
    <w:name w:val="607CE8A5DEFB41A89C336ECCDBD7C7C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2">
    <w:name w:val="70C386793FBB416AAF8402AE9FDB16C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C7F5B4B0748408540AF61D5F812672">
    <w:name w:val="0A6C7F5B4B0748408540AF61D5F8126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CABDC8C74C4FA88CF6F2FB908EAA2">
    <w:name w:val="F776CABDC8C74C4FA88CF6F2FB908EA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F8B465D547419B15C9FAFAFF40BE2">
    <w:name w:val="7BD5F8B465D547419B15C9FAFAFF40BE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5A70A4BDF46B2AE8CD49FA3011E1D2">
    <w:name w:val="99C5A70A4BDF46B2AE8CD49FA3011E1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C74D4BF824EC897130612AB4EF1082">
    <w:name w:val="A2FC74D4BF824EC897130612AB4EF10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D8084F8E46338FC3FB31460F2F8C2">
    <w:name w:val="E4F4D8084F8E46338FC3FB31460F2F8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7CABB9349746369A69733D4F086CD72">
    <w:name w:val="137CABB9349746369A69733D4F086CD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D2673F0B084DE3982F033181056EE42">
    <w:name w:val="F0D2673F0B084DE3982F033181056EE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5D2E5E6B04BF0AAF632E9DAE18D872">
    <w:name w:val="9345D2E5E6B04BF0AAF632E9DAE18D8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5C94011CB247C7A721FD44153D0F542">
    <w:name w:val="185C94011CB247C7A721FD44153D0F5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8FB2E5DE645D299E3F397208C8A542">
    <w:name w:val="F418FB2E5DE645D299E3F397208C8A5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ED82658C64273A88BCBE0222BE5D92">
    <w:name w:val="A20ED82658C64273A88BCBE0222BE5D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61129452D4035AFFB08AE5E15A5762">
    <w:name w:val="96361129452D4035AFFB08AE5E15A57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C9DA8891E49AEB91F2C0324188F4F2">
    <w:name w:val="5BCC9DA8891E49AEB91F2C0324188F4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52D838D7C4B049239C50DBF9165D32">
    <w:name w:val="58852D838D7C4B049239C50DBF9165D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FA06604A44AC18922AA4F8683C6EB2">
    <w:name w:val="EBFFA06604A44AC18922AA4F8683C6E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54E313153462EB278F1B1C2EB5B702">
    <w:name w:val="9AA54E313153462EB278F1B1C2EB5B7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AB7888E5F4FE5A3BE3CBF317524582">
    <w:name w:val="258AB7888E5F4FE5A3BE3CBF3175245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EAE004729418899D058C3C125B5A72">
    <w:name w:val="456EAE004729418899D058C3C125B5A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F428655604755BEEAE81BB4A14BBB2">
    <w:name w:val="7F1F428655604755BEEAE81BB4A14BB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3">
    <w:name w:val="8E34415207554595A051967B0DE18314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5">
    <w:name w:val="21C2C2AE3C574129A527E857E6B4E143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5DD91A0E482F8EB8F21FBEAB9062">
    <w:name w:val="38635DD91A0E482F8EB8F21FBEAB9062"/>
    <w:rsid w:val="00B75880"/>
  </w:style>
  <w:style w:type="paragraph" w:customStyle="1" w:styleId="70E9F95C7BCF4F4A8B6CFC6DD8C80B01">
    <w:name w:val="70E9F95C7BCF4F4A8B6CFC6DD8C80B01"/>
    <w:rsid w:val="00B75880"/>
  </w:style>
  <w:style w:type="paragraph" w:customStyle="1" w:styleId="974F33C58B1F4937AF18BF0976E26006">
    <w:name w:val="974F33C58B1F4937AF18BF0976E26006"/>
    <w:rsid w:val="00B75880"/>
  </w:style>
  <w:style w:type="paragraph" w:customStyle="1" w:styleId="C4494AD9726B49179565658EDE62D9A8">
    <w:name w:val="C4494AD9726B49179565658EDE62D9A8"/>
    <w:rsid w:val="00B75880"/>
  </w:style>
  <w:style w:type="paragraph" w:customStyle="1" w:styleId="66320F189E6D437D9FF3E26B345E9AF2">
    <w:name w:val="66320F189E6D437D9FF3E26B345E9AF2"/>
    <w:rsid w:val="00B75880"/>
  </w:style>
  <w:style w:type="paragraph" w:customStyle="1" w:styleId="4CE75D70E1984F3A847E32265D1ED167">
    <w:name w:val="4CE75D70E1984F3A847E32265D1ED167"/>
    <w:rsid w:val="00B75880"/>
  </w:style>
  <w:style w:type="paragraph" w:customStyle="1" w:styleId="D9CB84B5BD264F9C93164B06B1256BAA">
    <w:name w:val="D9CB84B5BD264F9C93164B06B1256BAA"/>
    <w:rsid w:val="00B75880"/>
  </w:style>
  <w:style w:type="paragraph" w:customStyle="1" w:styleId="2A4C6CE2E41E410C82BA8E71F0223F46">
    <w:name w:val="2A4C6CE2E41E410C82BA8E71F0223F46"/>
    <w:rsid w:val="00B75880"/>
  </w:style>
  <w:style w:type="paragraph" w:customStyle="1" w:styleId="938AB5E063BE4D27B592CEC525E1F630">
    <w:name w:val="938AB5E063BE4D27B592CEC525E1F630"/>
    <w:rsid w:val="00B75880"/>
  </w:style>
  <w:style w:type="paragraph" w:customStyle="1" w:styleId="2DD2ECD8745A4D80ADB4B64EB5897F48">
    <w:name w:val="2DD2ECD8745A4D80ADB4B64EB5897F48"/>
    <w:rsid w:val="00B75880"/>
  </w:style>
  <w:style w:type="paragraph" w:customStyle="1" w:styleId="AD3F3B7931B84D40ACF3BFA6E2423437">
    <w:name w:val="AD3F3B7931B84D40ACF3BFA6E2423437"/>
    <w:rsid w:val="00B75880"/>
  </w:style>
  <w:style w:type="paragraph" w:customStyle="1" w:styleId="D39B50F1E6754BA987B740BD627C4678">
    <w:name w:val="D39B50F1E6754BA987B740BD627C4678"/>
    <w:rsid w:val="00B75880"/>
  </w:style>
  <w:style w:type="paragraph" w:customStyle="1" w:styleId="5A04229FA47B40F9B371AD307BEE682C">
    <w:name w:val="5A04229FA47B40F9B371AD307BEE682C"/>
    <w:rsid w:val="00B75880"/>
  </w:style>
  <w:style w:type="paragraph" w:customStyle="1" w:styleId="746A8CCEAADF4661BCFD6B4ECDAFDE97">
    <w:name w:val="746A8CCEAADF4661BCFD6B4ECDAFDE97"/>
    <w:rsid w:val="00B75880"/>
  </w:style>
  <w:style w:type="paragraph" w:customStyle="1" w:styleId="7187F77A08A64FBBAA3FD7EBE725315C">
    <w:name w:val="7187F77A08A64FBBAA3FD7EBE725315C"/>
    <w:rsid w:val="00B75880"/>
  </w:style>
  <w:style w:type="paragraph" w:customStyle="1" w:styleId="9567166CF76B42FDB658EA7355C7D1B1">
    <w:name w:val="9567166CF76B42FDB658EA7355C7D1B1"/>
    <w:rsid w:val="00B75880"/>
  </w:style>
  <w:style w:type="paragraph" w:customStyle="1" w:styleId="2DE30E275AFE4147BCC76212CD61F311">
    <w:name w:val="2DE30E275AFE4147BCC76212CD61F311"/>
    <w:rsid w:val="00B75880"/>
  </w:style>
  <w:style w:type="paragraph" w:customStyle="1" w:styleId="C0BDAEF859EF441983922BC6128CC07C">
    <w:name w:val="C0BDAEF859EF441983922BC6128CC07C"/>
    <w:rsid w:val="00B75880"/>
  </w:style>
  <w:style w:type="paragraph" w:customStyle="1" w:styleId="C49A48CCC9144C8DB7D6B1F249B7FE2D">
    <w:name w:val="C49A48CCC9144C8DB7D6B1F249B7FE2D"/>
    <w:rsid w:val="00B75880"/>
  </w:style>
  <w:style w:type="paragraph" w:customStyle="1" w:styleId="4A2803E8A5B44109B6A4DD0CD378304F">
    <w:name w:val="4A2803E8A5B44109B6A4DD0CD378304F"/>
    <w:rsid w:val="00B75880"/>
  </w:style>
  <w:style w:type="paragraph" w:customStyle="1" w:styleId="F98E28EADE3F4A8BBA40C80C2F492F88">
    <w:name w:val="F98E28EADE3F4A8BBA40C80C2F492F88"/>
    <w:rsid w:val="00B75880"/>
  </w:style>
  <w:style w:type="paragraph" w:customStyle="1" w:styleId="69F72670673C42998138166E226F3BF4">
    <w:name w:val="69F72670673C42998138166E226F3BF4"/>
    <w:rsid w:val="00B75880"/>
  </w:style>
  <w:style w:type="paragraph" w:customStyle="1" w:styleId="B9C390C1765D4E4089A4801831BC1F67">
    <w:name w:val="B9C390C1765D4E4089A4801831BC1F67"/>
    <w:rsid w:val="00B75880"/>
  </w:style>
  <w:style w:type="paragraph" w:customStyle="1" w:styleId="880F76CD34C0482695504BFE28AFFBD5">
    <w:name w:val="880F76CD34C0482695504BFE28AFFBD5"/>
    <w:rsid w:val="00B75880"/>
  </w:style>
  <w:style w:type="paragraph" w:customStyle="1" w:styleId="A2D1878E97D4419C812A65DC15927D95">
    <w:name w:val="A2D1878E97D4419C812A65DC15927D95"/>
    <w:rsid w:val="00B75880"/>
  </w:style>
  <w:style w:type="paragraph" w:customStyle="1" w:styleId="CBDA1D9D86254805833FA7C69D5BA6BC">
    <w:name w:val="CBDA1D9D86254805833FA7C69D5BA6BC"/>
    <w:rsid w:val="00B75880"/>
  </w:style>
  <w:style w:type="paragraph" w:customStyle="1" w:styleId="558CA9EBDD2D4ED1895D5AF02CEE9D54">
    <w:name w:val="558CA9EBDD2D4ED1895D5AF02CEE9D54"/>
    <w:rsid w:val="00B75880"/>
  </w:style>
  <w:style w:type="paragraph" w:customStyle="1" w:styleId="48FA30494F2B4AAEB3764C97F678F73D">
    <w:name w:val="48FA30494F2B4AAEB3764C97F678F73D"/>
    <w:rsid w:val="00B75880"/>
  </w:style>
  <w:style w:type="paragraph" w:customStyle="1" w:styleId="DA90E2342485467990BB4FC8EB9140ED">
    <w:name w:val="DA90E2342485467990BB4FC8EB9140ED"/>
    <w:rsid w:val="00B75880"/>
  </w:style>
  <w:style w:type="paragraph" w:customStyle="1" w:styleId="24F8B1DB33634592A117007548212902">
    <w:name w:val="24F8B1DB33634592A117007548212902"/>
    <w:rsid w:val="00B75880"/>
  </w:style>
  <w:style w:type="paragraph" w:customStyle="1" w:styleId="C371496EABEE45E8954A5B0F7170421E">
    <w:name w:val="C371496EABEE45E8954A5B0F7170421E"/>
    <w:rsid w:val="00B75880"/>
  </w:style>
  <w:style w:type="paragraph" w:customStyle="1" w:styleId="963040878C0C498CB35D2F53E04DB23B24">
    <w:name w:val="963040878C0C498CB35D2F53E04DB23B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4">
    <w:name w:val="563F3D3C843F4A16BBFA2AE9E57B4050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4">
    <w:name w:val="A23442955F2C497E815C0ACF0B3F1A7B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4">
    <w:name w:val="AD56A6699A354294A855AAE118E4246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4">
    <w:name w:val="94A41DB3396848D4A3A162B2CDB501EC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2">
    <w:name w:val="F37D258E72674BE394E3712BCBC29EC6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2">
    <w:name w:val="B1F2C54D401049A6AC0FB2987EF6351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2">
    <w:name w:val="DD9EDB7D53E2434CA6E63D561E89966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3">
    <w:name w:val="EF4C5FC3831A4CE88C7D9C809EAD8704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3">
    <w:name w:val="C63AB3824B1D46FB9C27029D3B22B3A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3">
    <w:name w:val="02DB9BE73BFB47088C385CA7822A805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3">
    <w:name w:val="5687AC6E72524D779DBD35A8A9BFD9F4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3">
    <w:name w:val="67D0F9DC098D4DD6B5C363659B61E94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3">
    <w:name w:val="25882F7BB1AF4C69ADF360F8C5FDD34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3">
    <w:name w:val="12895BA879C7429EB885F6AC2C3016A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3">
    <w:name w:val="2FA58D0840774BA7869D7EE2D19AD06C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3">
    <w:name w:val="B9099D4601A64BF0A5F2F874E0C3ADBF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3">
    <w:name w:val="65BDDCA80F4B465B937F36C67DC21C8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3">
    <w:name w:val="94C79DE060D646E58805617909F88A78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3">
    <w:name w:val="B2AAEA9235544474A4BF2B706434CB2F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3">
    <w:name w:val="CA92473CA0214C36A4774F3B7AC51379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3">
    <w:name w:val="E9776BDD82F64DB58EB26A440A70B448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3">
    <w:name w:val="CDA246B1E33A44248924C2ED29D8E96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3">
    <w:name w:val="523FBD54220D4A1FAECE01D36F38483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3">
    <w:name w:val="607CE8A5DEFB41A89C336ECCDBD7C7C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3">
    <w:name w:val="70C386793FBB416AAF8402AE9FDB16C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9F95C7BCF4F4A8B6CFC6DD8C80B011">
    <w:name w:val="70E9F95C7BCF4F4A8B6CFC6DD8C80B0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494AD9726B49179565658EDE62D9A81">
    <w:name w:val="C4494AD9726B49179565658EDE62D9A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75D70E1984F3A847E32265D1ED1671">
    <w:name w:val="4CE75D70E1984F3A847E32265D1ED16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C6CE2E41E410C82BA8E71F0223F461">
    <w:name w:val="2A4C6CE2E41E410C82BA8E71F0223F4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2ECD8745A4D80ADB4B64EB5897F481">
    <w:name w:val="2DD2ECD8745A4D80ADB4B64EB5897F4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9B50F1E6754BA987B740BD627C46781">
    <w:name w:val="D39B50F1E6754BA987B740BD627C467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A8CCEAADF4661BCFD6B4ECDAFDE971">
    <w:name w:val="746A8CCEAADF4661BCFD6B4ECDAFDE9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7166CF76B42FDB658EA7355C7D1B11">
    <w:name w:val="9567166CF76B42FDB658EA7355C7D1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DAEF859EF441983922BC6128CC07C1">
    <w:name w:val="C0BDAEF859EF441983922BC6128CC07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803E8A5B44109B6A4DD0CD378304F1">
    <w:name w:val="4A2803E8A5B44109B6A4DD0CD37830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4">
    <w:name w:val="8E34415207554595A051967B0DE18314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6">
    <w:name w:val="21C2C2AE3C574129A527E857E6B4E143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">
    <w:name w:val="B0DB085563C4420692E166994DD6E32A"/>
    <w:rsid w:val="00B75880"/>
  </w:style>
  <w:style w:type="paragraph" w:customStyle="1" w:styleId="D5346655F9424C0DB71339A02AB89D96">
    <w:name w:val="D5346655F9424C0DB71339A02AB89D96"/>
    <w:rsid w:val="00B75880"/>
  </w:style>
  <w:style w:type="paragraph" w:customStyle="1" w:styleId="8E9B2D7A3AA24636A4CA3DF216F5A272">
    <w:name w:val="8E9B2D7A3AA24636A4CA3DF216F5A272"/>
    <w:rsid w:val="00B75880"/>
  </w:style>
  <w:style w:type="paragraph" w:customStyle="1" w:styleId="154A94AB299A4D8187082168CC54F72C">
    <w:name w:val="154A94AB299A4D8187082168CC54F72C"/>
    <w:rsid w:val="00B75880"/>
  </w:style>
  <w:style w:type="paragraph" w:customStyle="1" w:styleId="EA794AB4A16B430F85E7C96AC98EE6B5">
    <w:name w:val="EA794AB4A16B430F85E7C96AC98EE6B5"/>
    <w:rsid w:val="00B75880"/>
  </w:style>
  <w:style w:type="paragraph" w:customStyle="1" w:styleId="FB282CC6AEDB44F2A7930B44DF0F40F8">
    <w:name w:val="FB282CC6AEDB44F2A7930B44DF0F40F8"/>
    <w:rsid w:val="00B75880"/>
  </w:style>
  <w:style w:type="paragraph" w:customStyle="1" w:styleId="840EBF75EE644542A2FE41DB21500ADC">
    <w:name w:val="840EBF75EE644542A2FE41DB21500ADC"/>
    <w:rsid w:val="00B75880"/>
  </w:style>
  <w:style w:type="paragraph" w:customStyle="1" w:styleId="147C99D54303499EA21C1A6F4FCE95BD">
    <w:name w:val="147C99D54303499EA21C1A6F4FCE95BD"/>
    <w:rsid w:val="00B75880"/>
  </w:style>
  <w:style w:type="paragraph" w:customStyle="1" w:styleId="402C382E4D064BB69FABF21D760E0849">
    <w:name w:val="402C382E4D064BB69FABF21D760E0849"/>
    <w:rsid w:val="00B75880"/>
  </w:style>
  <w:style w:type="paragraph" w:customStyle="1" w:styleId="F1CE99A5BC3D4630B1A28449DD5DF3EC">
    <w:name w:val="F1CE99A5BC3D4630B1A28449DD5DF3EC"/>
    <w:rsid w:val="00B75880"/>
  </w:style>
  <w:style w:type="paragraph" w:customStyle="1" w:styleId="D371649919E545A99B247CAA31DDE49B">
    <w:name w:val="D371649919E545A99B247CAA31DDE49B"/>
    <w:rsid w:val="00B75880"/>
  </w:style>
  <w:style w:type="paragraph" w:customStyle="1" w:styleId="648940E7B3DF476B895FF74494EDF4AE">
    <w:name w:val="648940E7B3DF476B895FF74494EDF4AE"/>
    <w:rsid w:val="00B75880"/>
  </w:style>
  <w:style w:type="paragraph" w:customStyle="1" w:styleId="211F8CF2B6FA4D59A53B17B9C816A660">
    <w:name w:val="211F8CF2B6FA4D59A53B17B9C816A660"/>
    <w:rsid w:val="00B75880"/>
  </w:style>
  <w:style w:type="paragraph" w:customStyle="1" w:styleId="DD1E9E99F88A4FC08165960819A7B2DC">
    <w:name w:val="DD1E9E99F88A4FC08165960819A7B2DC"/>
    <w:rsid w:val="00B75880"/>
  </w:style>
  <w:style w:type="paragraph" w:customStyle="1" w:styleId="37046DDC57E145539D2A1A7A287CAFD0">
    <w:name w:val="37046DDC57E145539D2A1A7A287CAFD0"/>
    <w:rsid w:val="00B75880"/>
  </w:style>
  <w:style w:type="paragraph" w:customStyle="1" w:styleId="45BB6A06CBD54C60B513AE5C7146A701">
    <w:name w:val="45BB6A06CBD54C60B513AE5C7146A701"/>
    <w:rsid w:val="00B75880"/>
  </w:style>
  <w:style w:type="paragraph" w:customStyle="1" w:styleId="115C8465E6604DC5B795A9C36AF00D93">
    <w:name w:val="115C8465E6604DC5B795A9C36AF00D93"/>
    <w:rsid w:val="00B75880"/>
  </w:style>
  <w:style w:type="paragraph" w:customStyle="1" w:styleId="16661D35CD244A3D90EA17ED79713DEC">
    <w:name w:val="16661D35CD244A3D90EA17ED79713DEC"/>
    <w:rsid w:val="00B75880"/>
  </w:style>
  <w:style w:type="paragraph" w:customStyle="1" w:styleId="F68BA9F500FC4F84A8062B4296291B8B">
    <w:name w:val="F68BA9F500FC4F84A8062B4296291B8B"/>
    <w:rsid w:val="00B75880"/>
  </w:style>
  <w:style w:type="paragraph" w:customStyle="1" w:styleId="DE751BF2D2B44D36A01B2C6046BA9812">
    <w:name w:val="DE751BF2D2B44D36A01B2C6046BA9812"/>
    <w:rsid w:val="00B75880"/>
  </w:style>
  <w:style w:type="paragraph" w:customStyle="1" w:styleId="7E0CE508507442A8BA4D7F53200DE83E">
    <w:name w:val="7E0CE508507442A8BA4D7F53200DE83E"/>
    <w:rsid w:val="00B75880"/>
  </w:style>
  <w:style w:type="paragraph" w:customStyle="1" w:styleId="06C80AC151D5479997C25F5533A652C7">
    <w:name w:val="06C80AC151D5479997C25F5533A652C7"/>
    <w:rsid w:val="00B75880"/>
  </w:style>
  <w:style w:type="paragraph" w:customStyle="1" w:styleId="7B0298BFEC57477288E3534AF6650A88">
    <w:name w:val="7B0298BFEC57477288E3534AF6650A88"/>
    <w:rsid w:val="00B75880"/>
  </w:style>
  <w:style w:type="paragraph" w:customStyle="1" w:styleId="84C0FB98D9E043558CFAF5AA14DA073C">
    <w:name w:val="84C0FB98D9E043558CFAF5AA14DA073C"/>
    <w:rsid w:val="00B75880"/>
  </w:style>
  <w:style w:type="paragraph" w:customStyle="1" w:styleId="2073F122BE3E4CF089186DACE1481E80">
    <w:name w:val="2073F122BE3E4CF089186DACE1481E80"/>
    <w:rsid w:val="00B75880"/>
  </w:style>
  <w:style w:type="paragraph" w:customStyle="1" w:styleId="398088462F5342D58C586103291C2E9E">
    <w:name w:val="398088462F5342D58C586103291C2E9E"/>
    <w:rsid w:val="00B75880"/>
  </w:style>
  <w:style w:type="paragraph" w:customStyle="1" w:styleId="EF3DF519FA1940C29AF2E150A1E6AEFA">
    <w:name w:val="EF3DF519FA1940C29AF2E150A1E6AEFA"/>
    <w:rsid w:val="00B75880"/>
  </w:style>
  <w:style w:type="paragraph" w:customStyle="1" w:styleId="EC9685B82713486CAE3285AFCA155247">
    <w:name w:val="EC9685B82713486CAE3285AFCA155247"/>
    <w:rsid w:val="00B75880"/>
  </w:style>
  <w:style w:type="paragraph" w:customStyle="1" w:styleId="D65619DAEE244153AB2FD758F793E84F">
    <w:name w:val="D65619DAEE244153AB2FD758F793E84F"/>
    <w:rsid w:val="00B75880"/>
  </w:style>
  <w:style w:type="paragraph" w:customStyle="1" w:styleId="EE20CFAA94E4472B9AAEE62107B2391C">
    <w:name w:val="EE20CFAA94E4472B9AAEE62107B2391C"/>
    <w:rsid w:val="00B75880"/>
  </w:style>
  <w:style w:type="paragraph" w:customStyle="1" w:styleId="9F82996BC1BE4DE8B9D714C5ECD45951">
    <w:name w:val="9F82996BC1BE4DE8B9D714C5ECD45951"/>
    <w:rsid w:val="00B75880"/>
  </w:style>
  <w:style w:type="paragraph" w:customStyle="1" w:styleId="16ACC5A93E9C41368E5908E58EEFC26E">
    <w:name w:val="16ACC5A93E9C41368E5908E58EEFC26E"/>
    <w:rsid w:val="00B75880"/>
  </w:style>
  <w:style w:type="paragraph" w:customStyle="1" w:styleId="FD2DD22D093D40CF90D2E35AC311AE3F">
    <w:name w:val="FD2DD22D093D40CF90D2E35AC311AE3F"/>
    <w:rsid w:val="00B75880"/>
  </w:style>
  <w:style w:type="paragraph" w:customStyle="1" w:styleId="054CBA98B5DA4E45BBB2E4E71F30D3D9">
    <w:name w:val="054CBA98B5DA4E45BBB2E4E71F30D3D9"/>
    <w:rsid w:val="00B75880"/>
  </w:style>
  <w:style w:type="paragraph" w:customStyle="1" w:styleId="3642333EECB94F768DED1E95AA10B549">
    <w:name w:val="3642333EECB94F768DED1E95AA10B549"/>
    <w:rsid w:val="00B75880"/>
  </w:style>
  <w:style w:type="paragraph" w:customStyle="1" w:styleId="76483FB111354AC2AC53DE7D0BF346D1">
    <w:name w:val="76483FB111354AC2AC53DE7D0BF346D1"/>
    <w:rsid w:val="00B75880"/>
  </w:style>
  <w:style w:type="paragraph" w:customStyle="1" w:styleId="6B7347E980BD470B899E17DC93522CA2">
    <w:name w:val="6B7347E980BD470B899E17DC93522CA2"/>
    <w:rsid w:val="00B75880"/>
  </w:style>
  <w:style w:type="paragraph" w:customStyle="1" w:styleId="C2CF3A3972DF45E0BFE1C5FD3881E3EB">
    <w:name w:val="C2CF3A3972DF45E0BFE1C5FD3881E3EB"/>
    <w:rsid w:val="00B75880"/>
  </w:style>
  <w:style w:type="paragraph" w:customStyle="1" w:styleId="4C49401CBA1D49D18D2AF978E488B3A5">
    <w:name w:val="4C49401CBA1D49D18D2AF978E488B3A5"/>
    <w:rsid w:val="00B75880"/>
  </w:style>
  <w:style w:type="paragraph" w:customStyle="1" w:styleId="E0BD3F90C39B4972A3618FF99BD4FA0B">
    <w:name w:val="E0BD3F90C39B4972A3618FF99BD4FA0B"/>
    <w:rsid w:val="00B75880"/>
  </w:style>
  <w:style w:type="paragraph" w:customStyle="1" w:styleId="ED7C82797A95434189879DE12CBC74E0">
    <w:name w:val="ED7C82797A95434189879DE12CBC74E0"/>
    <w:rsid w:val="00B75880"/>
  </w:style>
  <w:style w:type="paragraph" w:customStyle="1" w:styleId="7FB242EBAF4B409687C6B03A1ADD701B">
    <w:name w:val="7FB242EBAF4B409687C6B03A1ADD701B"/>
    <w:rsid w:val="00B75880"/>
  </w:style>
  <w:style w:type="paragraph" w:customStyle="1" w:styleId="55BF49E617C24DDAA0975CDE9F0E98FE">
    <w:name w:val="55BF49E617C24DDAA0975CDE9F0E98FE"/>
    <w:rsid w:val="00B75880"/>
  </w:style>
  <w:style w:type="paragraph" w:customStyle="1" w:styleId="C2DF0C27CC7942EC91ABEA06C736E937">
    <w:name w:val="C2DF0C27CC7942EC91ABEA06C736E937"/>
    <w:rsid w:val="00B75880"/>
  </w:style>
  <w:style w:type="paragraph" w:customStyle="1" w:styleId="53B5C6C441E24B948E3328A30FC4019B">
    <w:name w:val="53B5C6C441E24B948E3328A30FC4019B"/>
    <w:rsid w:val="00B75880"/>
  </w:style>
  <w:style w:type="paragraph" w:customStyle="1" w:styleId="B0366A170509476DBF9C2C3EFA8881D3">
    <w:name w:val="B0366A170509476DBF9C2C3EFA8881D3"/>
    <w:rsid w:val="00B75880"/>
  </w:style>
  <w:style w:type="paragraph" w:customStyle="1" w:styleId="596D73CC29264F7BB876A4B4B455C77F">
    <w:name w:val="596D73CC29264F7BB876A4B4B455C77F"/>
    <w:rsid w:val="00B75880"/>
  </w:style>
  <w:style w:type="paragraph" w:customStyle="1" w:styleId="B1694A9C5F8341EFB878EF2C9B870100">
    <w:name w:val="B1694A9C5F8341EFB878EF2C9B870100"/>
    <w:rsid w:val="00B75880"/>
  </w:style>
  <w:style w:type="paragraph" w:customStyle="1" w:styleId="2915E2D283084F4D8D1DFC061D5C39AD">
    <w:name w:val="2915E2D283084F4D8D1DFC061D5C39AD"/>
    <w:rsid w:val="00B75880"/>
  </w:style>
  <w:style w:type="paragraph" w:customStyle="1" w:styleId="87A394D4692C4332A96A4FF8A245C7F7">
    <w:name w:val="87A394D4692C4332A96A4FF8A245C7F7"/>
    <w:rsid w:val="00B75880"/>
  </w:style>
  <w:style w:type="paragraph" w:customStyle="1" w:styleId="2FBD7CD1EBFB45379C33FFEEB56AD19A">
    <w:name w:val="2FBD7CD1EBFB45379C33FFEEB56AD19A"/>
    <w:rsid w:val="00B75880"/>
  </w:style>
  <w:style w:type="paragraph" w:customStyle="1" w:styleId="64915DD186D244F3A5E6CF4B8EAD0D5E">
    <w:name w:val="64915DD186D244F3A5E6CF4B8EAD0D5E"/>
    <w:rsid w:val="00B75880"/>
  </w:style>
  <w:style w:type="paragraph" w:customStyle="1" w:styleId="4F9CBD9C3C154A5EB232F08868A12AE7">
    <w:name w:val="4F9CBD9C3C154A5EB232F08868A12AE7"/>
    <w:rsid w:val="00B75880"/>
  </w:style>
  <w:style w:type="paragraph" w:customStyle="1" w:styleId="C4129B568C704C6290BE8397DF61A878">
    <w:name w:val="C4129B568C704C6290BE8397DF61A878"/>
    <w:rsid w:val="00B75880"/>
  </w:style>
  <w:style w:type="paragraph" w:customStyle="1" w:styleId="9D7C8D7046054D928F216726EADD3E64">
    <w:name w:val="9D7C8D7046054D928F216726EADD3E64"/>
    <w:rsid w:val="00B75880"/>
  </w:style>
  <w:style w:type="paragraph" w:customStyle="1" w:styleId="4DC12055EF9C4BE6BDADD70791190C0B">
    <w:name w:val="4DC12055EF9C4BE6BDADD70791190C0B"/>
    <w:rsid w:val="00B75880"/>
  </w:style>
  <w:style w:type="paragraph" w:customStyle="1" w:styleId="63D7190316F046EB8B2770FC378A624A">
    <w:name w:val="63D7190316F046EB8B2770FC378A624A"/>
    <w:rsid w:val="00B75880"/>
  </w:style>
  <w:style w:type="paragraph" w:customStyle="1" w:styleId="69BD6314AA104C4BAEF5229F59415CD6">
    <w:name w:val="69BD6314AA104C4BAEF5229F59415CD6"/>
    <w:rsid w:val="00B75880"/>
  </w:style>
  <w:style w:type="paragraph" w:customStyle="1" w:styleId="EFF541C421084094AAE93CD1410EFC8B">
    <w:name w:val="EFF541C421084094AAE93CD1410EFC8B"/>
    <w:rsid w:val="00B75880"/>
  </w:style>
  <w:style w:type="paragraph" w:customStyle="1" w:styleId="6B2904ABF5984A349B7D5FA98F5014A7">
    <w:name w:val="6B2904ABF5984A349B7D5FA98F5014A7"/>
    <w:rsid w:val="00B75880"/>
  </w:style>
  <w:style w:type="paragraph" w:customStyle="1" w:styleId="AABE08FC939845EC983B8AAF9F95B16D">
    <w:name w:val="AABE08FC939845EC983B8AAF9F95B16D"/>
    <w:rsid w:val="00B75880"/>
  </w:style>
  <w:style w:type="paragraph" w:customStyle="1" w:styleId="F3A9774E41BE41DB9E6FAB040195642B">
    <w:name w:val="F3A9774E41BE41DB9E6FAB040195642B"/>
    <w:rsid w:val="00B75880"/>
  </w:style>
  <w:style w:type="paragraph" w:customStyle="1" w:styleId="AAC132C30ADF4457BFF307B06C462595">
    <w:name w:val="AAC132C30ADF4457BFF307B06C462595"/>
    <w:rsid w:val="00B75880"/>
  </w:style>
  <w:style w:type="paragraph" w:customStyle="1" w:styleId="C9D8D8287FB941C084C128C84D265F7F">
    <w:name w:val="C9D8D8287FB941C084C128C84D265F7F"/>
    <w:rsid w:val="00B75880"/>
  </w:style>
  <w:style w:type="paragraph" w:customStyle="1" w:styleId="069A3F81C24F4FA5889CFFB263B20E46">
    <w:name w:val="069A3F81C24F4FA5889CFFB263B20E46"/>
    <w:rsid w:val="00B75880"/>
  </w:style>
  <w:style w:type="paragraph" w:customStyle="1" w:styleId="C0B97564758E43DEB7AA28D7AB9D427B">
    <w:name w:val="C0B97564758E43DEB7AA28D7AB9D427B"/>
    <w:rsid w:val="00B75880"/>
  </w:style>
  <w:style w:type="paragraph" w:customStyle="1" w:styleId="59B3971A6318406F8875439AA2E800D6">
    <w:name w:val="59B3971A6318406F8875439AA2E800D6"/>
    <w:rsid w:val="00B75880"/>
  </w:style>
  <w:style w:type="paragraph" w:customStyle="1" w:styleId="4E12AACEDF734AFC89F7895D3AC13983">
    <w:name w:val="4E12AACEDF734AFC89F7895D3AC13983"/>
    <w:rsid w:val="00B75880"/>
  </w:style>
  <w:style w:type="paragraph" w:customStyle="1" w:styleId="C1196F89D5FD4F2E8AD0AFE5EE874B6E">
    <w:name w:val="C1196F89D5FD4F2E8AD0AFE5EE874B6E"/>
    <w:rsid w:val="00B75880"/>
  </w:style>
  <w:style w:type="paragraph" w:customStyle="1" w:styleId="82C937C4F9114CE8B15B1930FC42013A">
    <w:name w:val="82C937C4F9114CE8B15B1930FC42013A"/>
    <w:rsid w:val="00B75880"/>
  </w:style>
  <w:style w:type="paragraph" w:customStyle="1" w:styleId="EB5FBA0396F64C6C873E26C6C4489A88">
    <w:name w:val="EB5FBA0396F64C6C873E26C6C4489A88"/>
    <w:rsid w:val="00B75880"/>
  </w:style>
  <w:style w:type="paragraph" w:customStyle="1" w:styleId="0AC4F40DD4B448F2B85B437CFAA5042F">
    <w:name w:val="0AC4F40DD4B448F2B85B437CFAA5042F"/>
    <w:rsid w:val="00B75880"/>
  </w:style>
  <w:style w:type="paragraph" w:customStyle="1" w:styleId="0A889BB2062C433CB23201963D0232D4">
    <w:name w:val="0A889BB2062C433CB23201963D0232D4"/>
    <w:rsid w:val="00B75880"/>
  </w:style>
  <w:style w:type="paragraph" w:customStyle="1" w:styleId="AAEB4270791B4B57B266C92CB31E046C">
    <w:name w:val="AAEB4270791B4B57B266C92CB31E046C"/>
    <w:rsid w:val="00B75880"/>
  </w:style>
  <w:style w:type="paragraph" w:customStyle="1" w:styleId="97367070377D49E79E239357E2EC4583">
    <w:name w:val="97367070377D49E79E239357E2EC4583"/>
    <w:rsid w:val="00B75880"/>
  </w:style>
  <w:style w:type="paragraph" w:customStyle="1" w:styleId="00E76F6657834ACA9DF997531F51EDA8">
    <w:name w:val="00E76F6657834ACA9DF997531F51EDA8"/>
    <w:rsid w:val="00B75880"/>
  </w:style>
  <w:style w:type="paragraph" w:customStyle="1" w:styleId="FAD0222B85584698A351CBAFFE2D69A6">
    <w:name w:val="FAD0222B85584698A351CBAFFE2D69A6"/>
    <w:rsid w:val="00B75880"/>
  </w:style>
  <w:style w:type="paragraph" w:customStyle="1" w:styleId="6CAAEFEFB30742168DEE2BC4B9222A83">
    <w:name w:val="6CAAEFEFB30742168DEE2BC4B9222A83"/>
    <w:rsid w:val="00B75880"/>
  </w:style>
  <w:style w:type="paragraph" w:customStyle="1" w:styleId="BA0D8E919264431294C9836F48ACF13B">
    <w:name w:val="BA0D8E919264431294C9836F48ACF13B"/>
    <w:rsid w:val="00B75880"/>
  </w:style>
  <w:style w:type="paragraph" w:customStyle="1" w:styleId="7566CB51A7544622BA6DB0ED93F53E42">
    <w:name w:val="7566CB51A7544622BA6DB0ED93F53E42"/>
    <w:rsid w:val="00B75880"/>
  </w:style>
  <w:style w:type="paragraph" w:customStyle="1" w:styleId="9BEFE47441CB42B097A2AF7211F8A775">
    <w:name w:val="9BEFE47441CB42B097A2AF7211F8A775"/>
    <w:rsid w:val="00B75880"/>
  </w:style>
  <w:style w:type="paragraph" w:customStyle="1" w:styleId="6231CC75012547B796FD16C3295BB9A2">
    <w:name w:val="6231CC75012547B796FD16C3295BB9A2"/>
    <w:rsid w:val="00B75880"/>
  </w:style>
  <w:style w:type="paragraph" w:customStyle="1" w:styleId="A5F0532D6B1444C5BD6F4A489788925D">
    <w:name w:val="A5F0532D6B1444C5BD6F4A489788925D"/>
    <w:rsid w:val="00B75880"/>
  </w:style>
  <w:style w:type="paragraph" w:customStyle="1" w:styleId="635A0CE116BF4C97B22D5458CFE40C63">
    <w:name w:val="635A0CE116BF4C97B22D5458CFE40C63"/>
    <w:rsid w:val="00B75880"/>
  </w:style>
  <w:style w:type="paragraph" w:customStyle="1" w:styleId="02A3BA79ED864FC6B84898F0D940EA65">
    <w:name w:val="02A3BA79ED864FC6B84898F0D940EA65"/>
    <w:rsid w:val="00B75880"/>
  </w:style>
  <w:style w:type="paragraph" w:customStyle="1" w:styleId="849A6FE8617842C19BDDDD247A3320F2">
    <w:name w:val="849A6FE8617842C19BDDDD247A3320F2"/>
    <w:rsid w:val="00B75880"/>
  </w:style>
  <w:style w:type="paragraph" w:customStyle="1" w:styleId="2B119CDF400A4DC18384FA7F6B15BCC1">
    <w:name w:val="2B119CDF400A4DC18384FA7F6B15BCC1"/>
    <w:rsid w:val="00B75880"/>
  </w:style>
  <w:style w:type="paragraph" w:customStyle="1" w:styleId="55D805E86A2241EBA79415F3760A5EFC">
    <w:name w:val="55D805E86A2241EBA79415F3760A5EFC"/>
    <w:rsid w:val="00B75880"/>
  </w:style>
  <w:style w:type="paragraph" w:customStyle="1" w:styleId="851B4C9E5C4C42E1ADB477D8E395AC9C">
    <w:name w:val="851B4C9E5C4C42E1ADB477D8E395AC9C"/>
    <w:rsid w:val="00B75880"/>
  </w:style>
  <w:style w:type="paragraph" w:customStyle="1" w:styleId="DB091B5C6F9A49A5A8315D26219B947A">
    <w:name w:val="DB091B5C6F9A49A5A8315D26219B947A"/>
    <w:rsid w:val="00B75880"/>
  </w:style>
  <w:style w:type="paragraph" w:customStyle="1" w:styleId="FB1AB6505902428FAB08C323AF821306">
    <w:name w:val="FB1AB6505902428FAB08C323AF821306"/>
    <w:rsid w:val="00B75880"/>
  </w:style>
  <w:style w:type="paragraph" w:customStyle="1" w:styleId="04B503A2AE164C8E853E341F6E2223ED">
    <w:name w:val="04B503A2AE164C8E853E341F6E2223ED"/>
    <w:rsid w:val="00B75880"/>
  </w:style>
  <w:style w:type="paragraph" w:customStyle="1" w:styleId="181269DDE16D4425BBE70172FB9A4D31">
    <w:name w:val="181269DDE16D4425BBE70172FB9A4D31"/>
    <w:rsid w:val="00B75880"/>
  </w:style>
  <w:style w:type="paragraph" w:customStyle="1" w:styleId="A434A408A1CC4CF9A62106B7036B2758">
    <w:name w:val="A434A408A1CC4CF9A62106B7036B2758"/>
    <w:rsid w:val="00B75880"/>
  </w:style>
  <w:style w:type="paragraph" w:customStyle="1" w:styleId="8297D9DD22024777989886922F9CEA7B">
    <w:name w:val="8297D9DD22024777989886922F9CEA7B"/>
    <w:rsid w:val="00B75880"/>
  </w:style>
  <w:style w:type="paragraph" w:customStyle="1" w:styleId="723BAF7EC9694E54ACB8C493CE384228">
    <w:name w:val="723BAF7EC9694E54ACB8C493CE384228"/>
    <w:rsid w:val="00B75880"/>
  </w:style>
  <w:style w:type="paragraph" w:customStyle="1" w:styleId="CA0390CAF09848E9AF2ED92A5C66DFEE">
    <w:name w:val="CA0390CAF09848E9AF2ED92A5C66DFEE"/>
    <w:rsid w:val="00B75880"/>
  </w:style>
  <w:style w:type="paragraph" w:customStyle="1" w:styleId="3672C5B7F6E941ADB5C2E980C8EE7744">
    <w:name w:val="3672C5B7F6E941ADB5C2E980C8EE7744"/>
    <w:rsid w:val="00B75880"/>
  </w:style>
  <w:style w:type="paragraph" w:customStyle="1" w:styleId="B304E49BC32649EDBE052314F2EF1732">
    <w:name w:val="B304E49BC32649EDBE052314F2EF1732"/>
    <w:rsid w:val="00B75880"/>
  </w:style>
  <w:style w:type="paragraph" w:customStyle="1" w:styleId="F334C48113904FCEA3155D5F72DAAF0D">
    <w:name w:val="F334C48113904FCEA3155D5F72DAAF0D"/>
    <w:rsid w:val="00B75880"/>
  </w:style>
  <w:style w:type="paragraph" w:customStyle="1" w:styleId="3A90BA49D447454F8CE05100D23EC1C0">
    <w:name w:val="3A90BA49D447454F8CE05100D23EC1C0"/>
    <w:rsid w:val="00B75880"/>
  </w:style>
  <w:style w:type="paragraph" w:customStyle="1" w:styleId="60C67FF606D241E19E5C5906F24977E8">
    <w:name w:val="60C67FF606D241E19E5C5906F24977E8"/>
    <w:rsid w:val="00B75880"/>
  </w:style>
  <w:style w:type="paragraph" w:customStyle="1" w:styleId="148EE5BCFF1E40BAACE36B18450726B2">
    <w:name w:val="148EE5BCFF1E40BAACE36B18450726B2"/>
    <w:rsid w:val="00B75880"/>
  </w:style>
  <w:style w:type="paragraph" w:customStyle="1" w:styleId="54DE5E9CFAB747F0A03A4AFA7EED0ED7">
    <w:name w:val="54DE5E9CFAB747F0A03A4AFA7EED0ED7"/>
    <w:rsid w:val="00B75880"/>
  </w:style>
  <w:style w:type="paragraph" w:customStyle="1" w:styleId="35EEF8999AE043BC844FB8B0F9583809">
    <w:name w:val="35EEF8999AE043BC844FB8B0F9583809"/>
    <w:rsid w:val="00B75880"/>
  </w:style>
  <w:style w:type="paragraph" w:customStyle="1" w:styleId="5C7EF30D704A461C9F2B6FD738C1CC24">
    <w:name w:val="5C7EF30D704A461C9F2B6FD738C1CC24"/>
    <w:rsid w:val="00B75880"/>
  </w:style>
  <w:style w:type="paragraph" w:customStyle="1" w:styleId="631963E5366E40C2AA1D671DE9FFB714">
    <w:name w:val="631963E5366E40C2AA1D671DE9FFB714"/>
    <w:rsid w:val="00B75880"/>
  </w:style>
  <w:style w:type="paragraph" w:customStyle="1" w:styleId="295E739562F444CEA0CB97ADD60543FC">
    <w:name w:val="295E739562F444CEA0CB97ADD60543FC"/>
    <w:rsid w:val="00B75880"/>
  </w:style>
  <w:style w:type="paragraph" w:customStyle="1" w:styleId="1BED276A623F4158B7D3EE687835DEEE">
    <w:name w:val="1BED276A623F4158B7D3EE687835DEEE"/>
    <w:rsid w:val="00B75880"/>
  </w:style>
  <w:style w:type="paragraph" w:customStyle="1" w:styleId="ADEF0B79F4A1493996D121A4E333E26D">
    <w:name w:val="ADEF0B79F4A1493996D121A4E333E26D"/>
    <w:rsid w:val="00B75880"/>
  </w:style>
  <w:style w:type="paragraph" w:customStyle="1" w:styleId="09B1DCA85EFE46BE95B208CB8A49F0B8">
    <w:name w:val="09B1DCA85EFE46BE95B208CB8A49F0B8"/>
    <w:rsid w:val="00B75880"/>
  </w:style>
  <w:style w:type="paragraph" w:customStyle="1" w:styleId="42474123A9CA446EA3AB1D35ADFC4C73">
    <w:name w:val="42474123A9CA446EA3AB1D35ADFC4C73"/>
    <w:rsid w:val="00B75880"/>
  </w:style>
  <w:style w:type="paragraph" w:customStyle="1" w:styleId="913C47BC7DE245FA8012FBCBC2575965">
    <w:name w:val="913C47BC7DE245FA8012FBCBC2575965"/>
    <w:rsid w:val="00B75880"/>
  </w:style>
  <w:style w:type="paragraph" w:customStyle="1" w:styleId="B97BCEA48CB54F88B3E49094BE23C23C">
    <w:name w:val="B97BCEA48CB54F88B3E49094BE23C23C"/>
    <w:rsid w:val="00B75880"/>
  </w:style>
  <w:style w:type="paragraph" w:customStyle="1" w:styleId="75186BB3226546C7A8641BE6FD619D77">
    <w:name w:val="75186BB3226546C7A8641BE6FD619D77"/>
    <w:rsid w:val="00B75880"/>
  </w:style>
  <w:style w:type="paragraph" w:customStyle="1" w:styleId="EC3475C8D0974965865876B8EC6831B7">
    <w:name w:val="EC3475C8D0974965865876B8EC6831B7"/>
    <w:rsid w:val="00B75880"/>
  </w:style>
  <w:style w:type="paragraph" w:customStyle="1" w:styleId="2116B6B3F149494B8AC67636C4B8A4E3">
    <w:name w:val="2116B6B3F149494B8AC67636C4B8A4E3"/>
    <w:rsid w:val="00B75880"/>
  </w:style>
  <w:style w:type="paragraph" w:customStyle="1" w:styleId="EAAD7915F5384DB9BDBDC92949A20DE0">
    <w:name w:val="EAAD7915F5384DB9BDBDC92949A20DE0"/>
    <w:rsid w:val="00B75880"/>
  </w:style>
  <w:style w:type="paragraph" w:customStyle="1" w:styleId="0CE76A07AD594CEE8A8E9F4BC0923C78">
    <w:name w:val="0CE76A07AD594CEE8A8E9F4BC0923C78"/>
    <w:rsid w:val="00B75880"/>
  </w:style>
  <w:style w:type="paragraph" w:customStyle="1" w:styleId="AB8F6096C4DA47189D831FED64FB58E4">
    <w:name w:val="AB8F6096C4DA47189D831FED64FB58E4"/>
    <w:rsid w:val="00B75880"/>
  </w:style>
  <w:style w:type="paragraph" w:customStyle="1" w:styleId="A7D002F49F524DCBAE98AD9E0F954928">
    <w:name w:val="A7D002F49F524DCBAE98AD9E0F954928"/>
    <w:rsid w:val="00B75880"/>
  </w:style>
  <w:style w:type="paragraph" w:customStyle="1" w:styleId="0496DCCDDCAB4498A207155BA9891300">
    <w:name w:val="0496DCCDDCAB4498A207155BA9891300"/>
    <w:rsid w:val="00B75880"/>
  </w:style>
  <w:style w:type="paragraph" w:customStyle="1" w:styleId="85268AD34E974D1D906787DEA6F97BEF">
    <w:name w:val="85268AD34E974D1D906787DEA6F97BEF"/>
    <w:rsid w:val="00B75880"/>
  </w:style>
  <w:style w:type="paragraph" w:customStyle="1" w:styleId="C4CD966B344641B5B251D1B494B4459E">
    <w:name w:val="C4CD966B344641B5B251D1B494B4459E"/>
    <w:rsid w:val="00B75880"/>
  </w:style>
  <w:style w:type="paragraph" w:customStyle="1" w:styleId="B0E2FCAEFE1C40F3B64E8C3367269B1F">
    <w:name w:val="B0E2FCAEFE1C40F3B64E8C3367269B1F"/>
    <w:rsid w:val="00B75880"/>
  </w:style>
  <w:style w:type="paragraph" w:customStyle="1" w:styleId="020142EAD4DE4163B31568181E28B46D">
    <w:name w:val="020142EAD4DE4163B31568181E28B46D"/>
    <w:rsid w:val="00B75880"/>
  </w:style>
  <w:style w:type="paragraph" w:customStyle="1" w:styleId="4C07D0A14804455F958FCEDE2591EA60">
    <w:name w:val="4C07D0A14804455F958FCEDE2591EA60"/>
    <w:rsid w:val="00B75880"/>
  </w:style>
  <w:style w:type="paragraph" w:customStyle="1" w:styleId="C0457AC43C6A428CB27C2A591F9C619A">
    <w:name w:val="C0457AC43C6A428CB27C2A591F9C619A"/>
    <w:rsid w:val="00B75880"/>
  </w:style>
  <w:style w:type="paragraph" w:customStyle="1" w:styleId="72ED29DA4CB24858AB37349F760C9E0B">
    <w:name w:val="72ED29DA4CB24858AB37349F760C9E0B"/>
    <w:rsid w:val="00B75880"/>
  </w:style>
  <w:style w:type="paragraph" w:customStyle="1" w:styleId="827300C4AE964DC3A8BF442F2D3270BA">
    <w:name w:val="827300C4AE964DC3A8BF442F2D3270BA"/>
    <w:rsid w:val="00B75880"/>
  </w:style>
  <w:style w:type="paragraph" w:customStyle="1" w:styleId="A909798B4D9F45BA8E5D99C89C11AD41">
    <w:name w:val="A909798B4D9F45BA8E5D99C89C11AD41"/>
    <w:rsid w:val="00B75880"/>
  </w:style>
  <w:style w:type="paragraph" w:customStyle="1" w:styleId="78AEA663B7854BBE96D09431F5F3609E">
    <w:name w:val="78AEA663B7854BBE96D09431F5F3609E"/>
    <w:rsid w:val="00B75880"/>
  </w:style>
  <w:style w:type="paragraph" w:customStyle="1" w:styleId="CB9EC18813E54AC28B7D0187ABBC6EB9">
    <w:name w:val="CB9EC18813E54AC28B7D0187ABBC6EB9"/>
    <w:rsid w:val="00B75880"/>
  </w:style>
  <w:style w:type="paragraph" w:customStyle="1" w:styleId="A2E69B0539A4475DBA4C5757DF168B20">
    <w:name w:val="A2E69B0539A4475DBA4C5757DF168B20"/>
    <w:rsid w:val="00B75880"/>
  </w:style>
  <w:style w:type="paragraph" w:customStyle="1" w:styleId="EFF90895DE3B4DECA713A5DEB9AFCF32">
    <w:name w:val="EFF90895DE3B4DECA713A5DEB9AFCF32"/>
    <w:rsid w:val="00B75880"/>
  </w:style>
  <w:style w:type="paragraph" w:customStyle="1" w:styleId="E0D12AC15B5342AABD54E23B26DCDF1D">
    <w:name w:val="E0D12AC15B5342AABD54E23B26DCDF1D"/>
    <w:rsid w:val="00B75880"/>
  </w:style>
  <w:style w:type="paragraph" w:customStyle="1" w:styleId="DB0486F486304420B43C7F6B16E719CA">
    <w:name w:val="DB0486F486304420B43C7F6B16E719CA"/>
    <w:rsid w:val="00B75880"/>
  </w:style>
  <w:style w:type="paragraph" w:customStyle="1" w:styleId="AECAD14CA6E04B1685EC01C8123DB715">
    <w:name w:val="AECAD14CA6E04B1685EC01C8123DB715"/>
    <w:rsid w:val="00B75880"/>
  </w:style>
  <w:style w:type="paragraph" w:customStyle="1" w:styleId="FAAC8DCE967F4D34B294D8CA657E5B2A">
    <w:name w:val="FAAC8DCE967F4D34B294D8CA657E5B2A"/>
    <w:rsid w:val="00B75880"/>
  </w:style>
  <w:style w:type="paragraph" w:customStyle="1" w:styleId="67EBD03DDC414658BBD1B4F07144C8A8">
    <w:name w:val="67EBD03DDC414658BBD1B4F07144C8A8"/>
    <w:rsid w:val="00B75880"/>
  </w:style>
  <w:style w:type="paragraph" w:customStyle="1" w:styleId="C854B86237544461AD0F1D20FD9CE12A">
    <w:name w:val="C854B86237544461AD0F1D20FD9CE12A"/>
    <w:rsid w:val="00B75880"/>
  </w:style>
  <w:style w:type="paragraph" w:customStyle="1" w:styleId="39B0FD9CB6DD4BDE82D6D76864003E7E">
    <w:name w:val="39B0FD9CB6DD4BDE82D6D76864003E7E"/>
    <w:rsid w:val="00B75880"/>
  </w:style>
  <w:style w:type="paragraph" w:customStyle="1" w:styleId="2886FF2AF0644590A1616A3441A7A6B6">
    <w:name w:val="2886FF2AF0644590A1616A3441A7A6B6"/>
    <w:rsid w:val="00B75880"/>
  </w:style>
  <w:style w:type="paragraph" w:customStyle="1" w:styleId="317B9A8B72054634A6BD8475BC80E2F4">
    <w:name w:val="317B9A8B72054634A6BD8475BC80E2F4"/>
    <w:rsid w:val="00B75880"/>
  </w:style>
  <w:style w:type="paragraph" w:customStyle="1" w:styleId="AC400D850F464D429ADAAAD537CE7AC5">
    <w:name w:val="AC400D850F464D429ADAAAD537CE7AC5"/>
    <w:rsid w:val="00B75880"/>
  </w:style>
  <w:style w:type="paragraph" w:customStyle="1" w:styleId="963040878C0C498CB35D2F53E04DB23B25">
    <w:name w:val="963040878C0C498CB35D2F53E04DB23B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5">
    <w:name w:val="563F3D3C843F4A16BBFA2AE9E57B4050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5">
    <w:name w:val="A23442955F2C497E815C0ACF0B3F1A7B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5">
    <w:name w:val="AD56A6699A354294A855AAE118E4246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5">
    <w:name w:val="94A41DB3396848D4A3A162B2CDB501EC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3">
    <w:name w:val="F37D258E72674BE394E3712BCBC29EC6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3">
    <w:name w:val="B1F2C54D401049A6AC0FB2987EF6351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3">
    <w:name w:val="DD9EDB7D53E2434CA6E63D561E899665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1">
    <w:name w:val="B0DB085563C4420692E166994DD6E32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1">
    <w:name w:val="D5346655F9424C0DB71339A02AB89D9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1">
    <w:name w:val="F68BA9F500FC4F84A8062B4296291B8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1">
    <w:name w:val="DE751BF2D2B44D36A01B2C6046BA981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1">
    <w:name w:val="3642333EECB94F768DED1E95AA10B54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1">
    <w:name w:val="76483FB111354AC2AC53DE7D0BF346D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5E2D283084F4D8D1DFC061D5C39AD1">
    <w:name w:val="2915E2D283084F4D8D1DFC061D5C39A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394D4692C4332A96A4FF8A245C7F71">
    <w:name w:val="87A394D4692C4332A96A4FF8A245C7F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E08FC939845EC983B8AAF9F95B16D1">
    <w:name w:val="AABE08FC939845EC983B8AAF9F95B1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9774E41BE41DB9E6FAB040195642B1">
    <w:name w:val="F3A9774E41BE41DB9E6FAB040195642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FBA0396F64C6C873E26C6C4489A881">
    <w:name w:val="EB5FBA0396F64C6C873E26C6C4489A8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C4F40DD4B448F2B85B437CFAA5042F1">
    <w:name w:val="0AC4F40DD4B448F2B85B437CFAA5042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D8E919264431294C9836F48ACF13B1">
    <w:name w:val="BA0D8E919264431294C9836F48ACF13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6CB51A7544622BA6DB0ED93F53E421">
    <w:name w:val="7566CB51A7544622BA6DB0ED93F53E4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A3BA79ED864FC6B84898F0D940EA651">
    <w:name w:val="02A3BA79ED864FC6B84898F0D940EA6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A6FE8617842C19BDDDD247A3320F21">
    <w:name w:val="849A6FE8617842C19BDDDD247A3320F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B4C9E5C4C42E1ADB477D8E395AC9C1">
    <w:name w:val="851B4C9E5C4C42E1ADB477D8E395AC9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91B5C6F9A49A5A8315D26219B947A1">
    <w:name w:val="DB091B5C6F9A49A5A8315D26219B947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1">
    <w:name w:val="FB1AB6505902428FAB08C323AF82130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1">
    <w:name w:val="3A90BA49D447454F8CE05100D23EC1C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1">
    <w:name w:val="ADEF0B79F4A1493996D121A4E333E2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1">
    <w:name w:val="EAAD7915F5384DB9BDBDC92949A20DE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1">
    <w:name w:val="B0E2FCAEFE1C40F3B64E8C3367269B1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1">
    <w:name w:val="A909798B4D9F45BA8E5D99C89C11AD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1">
    <w:name w:val="E0D12AC15B5342AABD54E23B26DCDF1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1">
    <w:name w:val="67EBD03DDC414658BBD1B4F07144C8A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FF2AF0644590A1616A3441A7A6B61">
    <w:name w:val="2886FF2AF0644590A1616A3441A7A6B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00D850F464D429ADAAAD537CE7AC51">
    <w:name w:val="AC400D850F464D429ADAAAD537CE7AC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5">
    <w:name w:val="8E34415207554595A051967B0DE18314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7">
    <w:name w:val="21C2C2AE3C574129A527E857E6B4E143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6">
    <w:name w:val="963040878C0C498CB35D2F53E04DB23B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6">
    <w:name w:val="563F3D3C843F4A16BBFA2AE9E57B4050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6">
    <w:name w:val="A23442955F2C497E815C0ACF0B3F1A7B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6">
    <w:name w:val="AD56A6699A354294A855AAE118E4246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6">
    <w:name w:val="94A41DB3396848D4A3A162B2CDB501EC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4">
    <w:name w:val="F37D258E72674BE394E3712BCBC29EC6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4">
    <w:name w:val="B1F2C54D401049A6AC0FB2987EF6351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4">
    <w:name w:val="DD9EDB7D53E2434CA6E63D561E899665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2">
    <w:name w:val="B0DB085563C4420692E166994DD6E32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2">
    <w:name w:val="D5346655F9424C0DB71339A02AB89D9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2">
    <w:name w:val="F68BA9F500FC4F84A8062B4296291B8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2">
    <w:name w:val="DE751BF2D2B44D36A01B2C6046BA981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2">
    <w:name w:val="3642333EECB94F768DED1E95AA10B54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2">
    <w:name w:val="76483FB111354AC2AC53DE7D0BF346D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5E2D283084F4D8D1DFC061D5C39AD2">
    <w:name w:val="2915E2D283084F4D8D1DFC061D5C39A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394D4692C4332A96A4FF8A245C7F72">
    <w:name w:val="87A394D4692C4332A96A4FF8A245C7F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E08FC939845EC983B8AAF9F95B16D2">
    <w:name w:val="AABE08FC939845EC983B8AAF9F95B16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9774E41BE41DB9E6FAB040195642B2">
    <w:name w:val="F3A9774E41BE41DB9E6FAB040195642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FBA0396F64C6C873E26C6C4489A882">
    <w:name w:val="EB5FBA0396F64C6C873E26C6C4489A8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C4F40DD4B448F2B85B437CFAA5042F2">
    <w:name w:val="0AC4F40DD4B448F2B85B437CFAA5042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D8E919264431294C9836F48ACF13B2">
    <w:name w:val="BA0D8E919264431294C9836F48ACF13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6CB51A7544622BA6DB0ED93F53E422">
    <w:name w:val="7566CB51A7544622BA6DB0ED93F53E4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A3BA79ED864FC6B84898F0D940EA652">
    <w:name w:val="02A3BA79ED864FC6B84898F0D940EA6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A6FE8617842C19BDDDD247A3320F22">
    <w:name w:val="849A6FE8617842C19BDDDD247A3320F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B4C9E5C4C42E1ADB477D8E395AC9C2">
    <w:name w:val="851B4C9E5C4C42E1ADB477D8E395AC9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91B5C6F9A49A5A8315D26219B947A2">
    <w:name w:val="DB091B5C6F9A49A5A8315D26219B947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2">
    <w:name w:val="FB1AB6505902428FAB08C323AF82130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2">
    <w:name w:val="3A90BA49D447454F8CE05100D23EC1C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2">
    <w:name w:val="ADEF0B79F4A1493996D121A4E333E26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2">
    <w:name w:val="EAAD7915F5384DB9BDBDC92949A20DE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2">
    <w:name w:val="B0E2FCAEFE1C40F3B64E8C3367269B1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2">
    <w:name w:val="A909798B4D9F45BA8E5D99C89C11AD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2">
    <w:name w:val="E0D12AC15B5342AABD54E23B26DCDF1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2">
    <w:name w:val="67EBD03DDC414658BBD1B4F07144C8A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FF2AF0644590A1616A3441A7A6B62">
    <w:name w:val="2886FF2AF0644590A1616A3441A7A6B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00D850F464D429ADAAAD537CE7AC52">
    <w:name w:val="AC400D850F464D429ADAAAD537CE7AC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2D11513B42949E57DD3A9B550FD8">
    <w:name w:val="79572D11513B42949E57DD3A9B550FD8"/>
    <w:rsid w:val="004C5C49"/>
  </w:style>
  <w:style w:type="paragraph" w:customStyle="1" w:styleId="813462D491D94D1692B18371579F2DE6">
    <w:name w:val="813462D491D94D1692B18371579F2DE6"/>
    <w:rsid w:val="004C5C49"/>
  </w:style>
  <w:style w:type="paragraph" w:customStyle="1" w:styleId="13E3FBFB2B72485EAA2E208805F4577E">
    <w:name w:val="13E3FBFB2B72485EAA2E208805F4577E"/>
    <w:rsid w:val="004C5C49"/>
  </w:style>
  <w:style w:type="paragraph" w:customStyle="1" w:styleId="2C5C5834A802462BA26EF011683A3AE0">
    <w:name w:val="2C5C5834A802462BA26EF011683A3AE0"/>
    <w:rsid w:val="004C5C49"/>
  </w:style>
  <w:style w:type="paragraph" w:customStyle="1" w:styleId="41A2655728BF4E17B55E53A19077C09D">
    <w:name w:val="41A2655728BF4E17B55E53A19077C09D"/>
    <w:rsid w:val="004C5C49"/>
  </w:style>
  <w:style w:type="paragraph" w:customStyle="1" w:styleId="1E0E56EF0EC64DA0B0B2BE11F92398A1">
    <w:name w:val="1E0E56EF0EC64DA0B0B2BE11F92398A1"/>
    <w:rsid w:val="004C5C49"/>
  </w:style>
  <w:style w:type="paragraph" w:customStyle="1" w:styleId="2ADDD220527D4A2FB90076A680FD704D">
    <w:name w:val="2ADDD220527D4A2FB90076A680FD704D"/>
    <w:rsid w:val="004C5C49"/>
  </w:style>
  <w:style w:type="paragraph" w:customStyle="1" w:styleId="14E0635EC9B5403B8FD4CCAC9A491850">
    <w:name w:val="14E0635EC9B5403B8FD4CCAC9A491850"/>
    <w:rsid w:val="004C5C49"/>
  </w:style>
  <w:style w:type="paragraph" w:customStyle="1" w:styleId="ACC22CC477B6464FB280FBEB46099116">
    <w:name w:val="ACC22CC477B6464FB280FBEB46099116"/>
    <w:rsid w:val="004C5C49"/>
  </w:style>
  <w:style w:type="paragraph" w:customStyle="1" w:styleId="46665A18A94446E6A78412A0C7C0F5F3">
    <w:name w:val="46665A18A94446E6A78412A0C7C0F5F3"/>
    <w:rsid w:val="004C5C49"/>
  </w:style>
  <w:style w:type="paragraph" w:customStyle="1" w:styleId="49AE478CACA64F80B46CD6E021FC2B63">
    <w:name w:val="49AE478CACA64F80B46CD6E021FC2B63"/>
    <w:rsid w:val="004C5C49"/>
  </w:style>
  <w:style w:type="paragraph" w:customStyle="1" w:styleId="9F120AF10F5B4D3DAEA73163C9236025">
    <w:name w:val="9F120AF10F5B4D3DAEA73163C9236025"/>
    <w:rsid w:val="004C5C49"/>
  </w:style>
  <w:style w:type="paragraph" w:customStyle="1" w:styleId="BABF343D85584F87B186B0F83DD7C2CE">
    <w:name w:val="BABF343D85584F87B186B0F83DD7C2CE"/>
    <w:rsid w:val="004C5C49"/>
  </w:style>
  <w:style w:type="paragraph" w:customStyle="1" w:styleId="1693C2BF1E2A46409ECA9B6E174F536B">
    <w:name w:val="1693C2BF1E2A46409ECA9B6E174F536B"/>
    <w:rsid w:val="004C5C49"/>
  </w:style>
  <w:style w:type="paragraph" w:customStyle="1" w:styleId="68D0747D1B5640D09A70DCE7790FDC00">
    <w:name w:val="68D0747D1B5640D09A70DCE7790FDC00"/>
    <w:rsid w:val="004C5C49"/>
  </w:style>
  <w:style w:type="paragraph" w:customStyle="1" w:styleId="BE92B5BC5D4F40699768BFDDBC824DAC">
    <w:name w:val="BE92B5BC5D4F40699768BFDDBC824DAC"/>
    <w:rsid w:val="004C5C49"/>
  </w:style>
  <w:style w:type="paragraph" w:customStyle="1" w:styleId="BD9F8B6FAF964378A4930CC4E703E1F2">
    <w:name w:val="BD9F8B6FAF964378A4930CC4E703E1F2"/>
    <w:rsid w:val="004C5C49"/>
  </w:style>
  <w:style w:type="paragraph" w:customStyle="1" w:styleId="06AFED8742ED4B40858DF1EC37CD5214">
    <w:name w:val="06AFED8742ED4B40858DF1EC37CD5214"/>
    <w:rsid w:val="004C5C49"/>
  </w:style>
  <w:style w:type="paragraph" w:customStyle="1" w:styleId="B35057586D7444B3A59D49CA2E5C9F8A">
    <w:name w:val="B35057586D7444B3A59D49CA2E5C9F8A"/>
    <w:rsid w:val="004C5C49"/>
  </w:style>
  <w:style w:type="paragraph" w:customStyle="1" w:styleId="ED1485577C9740FA882EAC227BCEE681">
    <w:name w:val="ED1485577C9740FA882EAC227BCEE681"/>
    <w:rsid w:val="004C5C49"/>
  </w:style>
  <w:style w:type="paragraph" w:customStyle="1" w:styleId="963040878C0C498CB35D2F53E04DB23B27">
    <w:name w:val="963040878C0C498CB35D2F53E04DB23B2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7">
    <w:name w:val="563F3D3C843F4A16BBFA2AE9E57B40501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7">
    <w:name w:val="A23442955F2C497E815C0ACF0B3F1A7B2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7">
    <w:name w:val="AD56A6699A354294A855AAE118E4246B1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7">
    <w:name w:val="94A41DB3396848D4A3A162B2CDB501EC2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5">
    <w:name w:val="F37D258E72674BE394E3712BCBC29EC615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2D11513B42949E57DD3A9B550FD81">
    <w:name w:val="79572D11513B42949E57DD3A9B550FD8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462D491D94D1692B18371579F2DE61">
    <w:name w:val="813462D491D94D1692B18371579F2DE6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3FBFB2B72485EAA2E208805F4577E1">
    <w:name w:val="13E3FBFB2B72485EAA2E208805F4577E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C5834A802462BA26EF011683A3AE01">
    <w:name w:val="2C5C5834A802462BA26EF011683A3AE0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A2655728BF4E17B55E53A19077C09D1">
    <w:name w:val="41A2655728BF4E17B55E53A19077C09D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E56EF0EC64DA0B0B2BE11F92398A11">
    <w:name w:val="1E0E56EF0EC64DA0B0B2BE11F92398A1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DD220527D4A2FB90076A680FD704D1">
    <w:name w:val="2ADDD220527D4A2FB90076A680FD704D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E0635EC9B5403B8FD4CCAC9A4918501">
    <w:name w:val="14E0635EC9B5403B8FD4CCAC9A491850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22CC477B6464FB280FBEB460991161">
    <w:name w:val="ACC22CC477B6464FB280FBEB46099116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665A18A94446E6A78412A0C7C0F5F31">
    <w:name w:val="46665A18A94446E6A78412A0C7C0F5F3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AE478CACA64F80B46CD6E021FC2B631">
    <w:name w:val="49AE478CACA64F80B46CD6E021FC2B63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BF343D85584F87B186B0F83DD7C2CE1">
    <w:name w:val="BABF343D85584F87B186B0F83DD7C2CE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3C2BF1E2A46409ECA9B6E174F536B1">
    <w:name w:val="1693C2BF1E2A46409ECA9B6E174F536B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0747D1B5640D09A70DCE7790FDC001">
    <w:name w:val="68D0747D1B5640D09A70DCE7790FDC00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2B5BC5D4F40699768BFDDBC824DAC1">
    <w:name w:val="BE92B5BC5D4F40699768BFDDBC824DAC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9F8B6FAF964378A4930CC4E703E1F21">
    <w:name w:val="BD9F8B6FAF964378A4930CC4E703E1F2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AFED8742ED4B40858DF1EC37CD52141">
    <w:name w:val="06AFED8742ED4B40858DF1EC37CD5214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057586D7444B3A59D49CA2E5C9F8A1">
    <w:name w:val="B35057586D7444B3A59D49CA2E5C9F8A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485577C9740FA882EAC227BCEE6811">
    <w:name w:val="ED1485577C9740FA882EAC227BCEE681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82DEF8E3054C7AA4FB3564E6942DEB">
    <w:name w:val="5782DEF8E3054C7AA4FB3564E6942DEB"/>
    <w:rsid w:val="004C5C49"/>
  </w:style>
  <w:style w:type="paragraph" w:customStyle="1" w:styleId="2B88B6484F0A468ABE020F3C46482211">
    <w:name w:val="2B88B6484F0A468ABE020F3C46482211"/>
    <w:rsid w:val="004C5C49"/>
  </w:style>
  <w:style w:type="paragraph" w:customStyle="1" w:styleId="A1A7030E99B74FAA902E9B5E14906677">
    <w:name w:val="A1A7030E99B74FAA902E9B5E14906677"/>
    <w:rsid w:val="004C5C49"/>
  </w:style>
  <w:style w:type="paragraph" w:customStyle="1" w:styleId="ADE48EE5E7F14921BDF1592E298BB504">
    <w:name w:val="ADE48EE5E7F14921BDF1592E298BB504"/>
    <w:rsid w:val="004C5C49"/>
  </w:style>
  <w:style w:type="paragraph" w:customStyle="1" w:styleId="9965BBFC1C2548A488DA86549D421CA8">
    <w:name w:val="9965BBFC1C2548A488DA86549D421CA8"/>
    <w:rsid w:val="004C5C49"/>
  </w:style>
  <w:style w:type="paragraph" w:customStyle="1" w:styleId="F9C860602BB34E8FA517050518FA1209">
    <w:name w:val="F9C860602BB34E8FA517050518FA1209"/>
    <w:rsid w:val="004C5C49"/>
  </w:style>
  <w:style w:type="paragraph" w:customStyle="1" w:styleId="17BDE7D50BC04D7287E919B497D860D8">
    <w:name w:val="17BDE7D50BC04D7287E919B497D860D8"/>
    <w:rsid w:val="004C5C49"/>
  </w:style>
  <w:style w:type="paragraph" w:customStyle="1" w:styleId="D72474301F834A37AB811A06F961B525">
    <w:name w:val="D72474301F834A37AB811A06F961B525"/>
    <w:rsid w:val="004C5C49"/>
  </w:style>
  <w:style w:type="paragraph" w:customStyle="1" w:styleId="C15E32217D264459B4C2862E7DAE4361">
    <w:name w:val="C15E32217D264459B4C2862E7DAE4361"/>
    <w:rsid w:val="004C5C49"/>
  </w:style>
  <w:style w:type="paragraph" w:customStyle="1" w:styleId="4E7EA1E1E3E149729C5D6AD05E930B06">
    <w:name w:val="4E7EA1E1E3E149729C5D6AD05E930B06"/>
    <w:rsid w:val="004C5C49"/>
  </w:style>
  <w:style w:type="paragraph" w:customStyle="1" w:styleId="355112EDA695427686A5E71317B3FEB0">
    <w:name w:val="355112EDA695427686A5E71317B3FEB0"/>
    <w:rsid w:val="004C5C49"/>
  </w:style>
  <w:style w:type="paragraph" w:customStyle="1" w:styleId="549AD47E9C094F2FAABE85CAE611136D">
    <w:name w:val="549AD47E9C094F2FAABE85CAE611136D"/>
    <w:rsid w:val="004C5C49"/>
  </w:style>
  <w:style w:type="paragraph" w:customStyle="1" w:styleId="195C94DDFE3C44D29E9B7250DB4D98D8">
    <w:name w:val="195C94DDFE3C44D29E9B7250DB4D98D8"/>
    <w:rsid w:val="004C5C49"/>
  </w:style>
  <w:style w:type="paragraph" w:customStyle="1" w:styleId="8522456CC9984A71BB5BF8369521BC08">
    <w:name w:val="8522456CC9984A71BB5BF8369521BC08"/>
    <w:rsid w:val="004C5C49"/>
  </w:style>
  <w:style w:type="paragraph" w:customStyle="1" w:styleId="2142811F7CB64A9997CDD0A096ABC11A">
    <w:name w:val="2142811F7CB64A9997CDD0A096ABC11A"/>
    <w:rsid w:val="004C5C49"/>
  </w:style>
  <w:style w:type="paragraph" w:customStyle="1" w:styleId="C74A4110CD384C9B9357557C95D2D61D">
    <w:name w:val="C74A4110CD384C9B9357557C95D2D61D"/>
    <w:rsid w:val="004C5C49"/>
  </w:style>
  <w:style w:type="paragraph" w:customStyle="1" w:styleId="D4E5E64DC32F4A668B257B4D00A4E8A7">
    <w:name w:val="D4E5E64DC32F4A668B257B4D00A4E8A7"/>
    <w:rsid w:val="004C5C49"/>
  </w:style>
  <w:style w:type="paragraph" w:customStyle="1" w:styleId="051D53BEB26943D18BF4E5B729ABED33">
    <w:name w:val="051D53BEB26943D18BF4E5B729ABED33"/>
    <w:rsid w:val="004C5C49"/>
  </w:style>
  <w:style w:type="paragraph" w:customStyle="1" w:styleId="ABA6E2C925DB4A0A927E13B15264B74C">
    <w:name w:val="ABA6E2C925DB4A0A927E13B15264B74C"/>
    <w:rsid w:val="004C5C49"/>
  </w:style>
  <w:style w:type="paragraph" w:customStyle="1" w:styleId="EA5210D1CB80463C8D05C66C8CC64C1B">
    <w:name w:val="EA5210D1CB80463C8D05C66C8CC64C1B"/>
    <w:rsid w:val="004C5C49"/>
  </w:style>
  <w:style w:type="paragraph" w:customStyle="1" w:styleId="D9429B62D7D540CF9C86FFEEC4DB3F9D">
    <w:name w:val="D9429B62D7D540CF9C86FFEEC4DB3F9D"/>
    <w:rsid w:val="004C5C49"/>
  </w:style>
  <w:style w:type="paragraph" w:customStyle="1" w:styleId="AB0090D4C2324238A5A8C93013CE19A8">
    <w:name w:val="AB0090D4C2324238A5A8C93013CE19A8"/>
    <w:rsid w:val="004C5C49"/>
  </w:style>
  <w:style w:type="paragraph" w:customStyle="1" w:styleId="9F37EE83024E43BE9D3F9D22CE30F71B">
    <w:name w:val="9F37EE83024E43BE9D3F9D22CE30F71B"/>
    <w:rsid w:val="004C5C49"/>
  </w:style>
  <w:style w:type="paragraph" w:customStyle="1" w:styleId="1530742ED91A4F6398A5E3BAA2F9521A">
    <w:name w:val="1530742ED91A4F6398A5E3BAA2F9521A"/>
    <w:rsid w:val="004C5C49"/>
  </w:style>
  <w:style w:type="paragraph" w:customStyle="1" w:styleId="F5EF10F852214490B3AA90850A51EB59">
    <w:name w:val="F5EF10F852214490B3AA90850A51EB59"/>
    <w:rsid w:val="004C5C49"/>
  </w:style>
  <w:style w:type="paragraph" w:customStyle="1" w:styleId="963040878C0C498CB35D2F53E04DB23B28">
    <w:name w:val="963040878C0C498CB35D2F53E04DB23B2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8">
    <w:name w:val="563F3D3C843F4A16BBFA2AE9E57B40501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8">
    <w:name w:val="A23442955F2C497E815C0ACF0B3F1A7B2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8">
    <w:name w:val="AD56A6699A354294A855AAE118E4246B1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8">
    <w:name w:val="94A41DB3396848D4A3A162B2CDB501EC2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6">
    <w:name w:val="F37D258E72674BE394E3712BCBC29EC616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8B6484F0A468ABE020F3C464822111">
    <w:name w:val="2B88B6484F0A468ABE020F3C46482211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860602BB34E8FA517050518FA12091">
    <w:name w:val="F9C860602BB34E8FA517050518FA1209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BDE7D50BC04D7287E919B497D860D81">
    <w:name w:val="17BDE7D50BC04D7287E919B497D860D8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474301F834A37AB811A06F961B5251">
    <w:name w:val="D72474301F834A37AB811A06F961B525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5E32217D264459B4C2862E7DAE43611">
    <w:name w:val="C15E32217D264459B4C2862E7DAE4361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A1E1E3E149729C5D6AD05E930B061">
    <w:name w:val="4E7EA1E1E3E149729C5D6AD05E930B06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112EDA695427686A5E71317B3FEB01">
    <w:name w:val="355112EDA695427686A5E71317B3FEB0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9AD47E9C094F2FAABE85CAE611136D1">
    <w:name w:val="549AD47E9C094F2FAABE85CAE611136D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5C94DDFE3C44D29E9B7250DB4D98D81">
    <w:name w:val="195C94DDFE3C44D29E9B7250DB4D98D8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2456CC9984A71BB5BF8369521BC081">
    <w:name w:val="8522456CC9984A71BB5BF8369521BC08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2811F7CB64A9997CDD0A096ABC11A1">
    <w:name w:val="2142811F7CB64A9997CDD0A096ABC11A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4A4110CD384C9B9357557C95D2D61D1">
    <w:name w:val="C74A4110CD384C9B9357557C95D2D61D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D53BEB26943D18BF4E5B729ABED331">
    <w:name w:val="051D53BEB26943D18BF4E5B729ABED33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6E2C925DB4A0A927E13B15264B74C1">
    <w:name w:val="ABA6E2C925DB4A0A927E13B15264B74C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210D1CB80463C8D05C66C8CC64C1B1">
    <w:name w:val="EA5210D1CB80463C8D05C66C8CC64C1B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29B62D7D540CF9C86FFEEC4DB3F9D1">
    <w:name w:val="D9429B62D7D540CF9C86FFEEC4DB3F9D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090D4C2324238A5A8C93013CE19A81">
    <w:name w:val="AB0090D4C2324238A5A8C93013CE19A8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7EE83024E43BE9D3F9D22CE30F71B1">
    <w:name w:val="9F37EE83024E43BE9D3F9D22CE30F71B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742ED91A4F6398A5E3BAA2F9521A1">
    <w:name w:val="1530742ED91A4F6398A5E3BAA2F9521A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F10F852214490B3AA90850A51EB591">
    <w:name w:val="F5EF10F852214490B3AA90850A51EB59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5DE1D7EE6E40BE82488497D04778CE">
    <w:name w:val="115DE1D7EE6E40BE82488497D04778CE"/>
    <w:rsid w:val="004C5C49"/>
  </w:style>
  <w:style w:type="paragraph" w:customStyle="1" w:styleId="B1EF3BC817F1415AAB7C6D158DEFED82">
    <w:name w:val="B1EF3BC817F1415AAB7C6D158DEFED82"/>
    <w:rsid w:val="004C5C49"/>
  </w:style>
  <w:style w:type="paragraph" w:customStyle="1" w:styleId="E15C174F513C45D2B1D71DEBFD2A9FC7">
    <w:name w:val="E15C174F513C45D2B1D71DEBFD2A9FC7"/>
    <w:rsid w:val="004C5C49"/>
  </w:style>
  <w:style w:type="paragraph" w:customStyle="1" w:styleId="95B62EF1CF3249F7AADDAF10F39CD771">
    <w:name w:val="95B62EF1CF3249F7AADDAF10F39CD771"/>
    <w:rsid w:val="004C5C49"/>
  </w:style>
  <w:style w:type="paragraph" w:customStyle="1" w:styleId="A465CCAA81A04FFFBFADFA0F5B31A03C">
    <w:name w:val="A465CCAA81A04FFFBFADFA0F5B31A03C"/>
    <w:rsid w:val="004C5C49"/>
  </w:style>
  <w:style w:type="paragraph" w:customStyle="1" w:styleId="759C98118497456299D5FAEF10DA920F">
    <w:name w:val="759C98118497456299D5FAEF10DA920F"/>
    <w:rsid w:val="004C5C49"/>
  </w:style>
  <w:style w:type="paragraph" w:customStyle="1" w:styleId="4E717E7707064DC2B0DCCE0FA6A8FEF7">
    <w:name w:val="4E717E7707064DC2B0DCCE0FA6A8FEF7"/>
    <w:rsid w:val="004C5C49"/>
  </w:style>
  <w:style w:type="paragraph" w:customStyle="1" w:styleId="CBDFABD48A304DEBBC57F0265DB92D8F">
    <w:name w:val="CBDFABD48A304DEBBC57F0265DB92D8F"/>
    <w:rsid w:val="004C5C49"/>
  </w:style>
  <w:style w:type="paragraph" w:customStyle="1" w:styleId="1504020BBA934C44BB855C5A99C10966">
    <w:name w:val="1504020BBA934C44BB855C5A99C10966"/>
    <w:rsid w:val="004C5C49"/>
  </w:style>
  <w:style w:type="paragraph" w:customStyle="1" w:styleId="54C262A49A174E1E8EF5686C4B280DCA">
    <w:name w:val="54C262A49A174E1E8EF5686C4B280DCA"/>
    <w:rsid w:val="004C5C49"/>
  </w:style>
  <w:style w:type="paragraph" w:customStyle="1" w:styleId="7CB01D04025F47448BAF9B94B202E738">
    <w:name w:val="7CB01D04025F47448BAF9B94B202E738"/>
    <w:rsid w:val="004C5C49"/>
  </w:style>
  <w:style w:type="paragraph" w:customStyle="1" w:styleId="C1D9A86D464442DEA5E2B00085F00A1D">
    <w:name w:val="C1D9A86D464442DEA5E2B00085F00A1D"/>
    <w:rsid w:val="004C5C49"/>
  </w:style>
  <w:style w:type="paragraph" w:customStyle="1" w:styleId="8BE2815BD75649EDB3AA6A4FD2ADB4DD">
    <w:name w:val="8BE2815BD75649EDB3AA6A4FD2ADB4DD"/>
    <w:rsid w:val="004C5C49"/>
  </w:style>
  <w:style w:type="paragraph" w:customStyle="1" w:styleId="49B0A5D809E747E7A01CD75B728F4BCF">
    <w:name w:val="49B0A5D809E747E7A01CD75B728F4BCF"/>
    <w:rsid w:val="004C5C49"/>
  </w:style>
  <w:style w:type="paragraph" w:customStyle="1" w:styleId="36D64A024CBD453196CFA28DB87E2EFA">
    <w:name w:val="36D64A024CBD453196CFA28DB87E2EFA"/>
    <w:rsid w:val="004C5C49"/>
  </w:style>
  <w:style w:type="paragraph" w:customStyle="1" w:styleId="6D08D855ED5845E0B6B45488DFBC989E">
    <w:name w:val="6D08D855ED5845E0B6B45488DFBC989E"/>
    <w:rsid w:val="004C5C49"/>
  </w:style>
  <w:style w:type="paragraph" w:customStyle="1" w:styleId="FDED215ED70C4AC1B3FE33212F80AA86">
    <w:name w:val="FDED215ED70C4AC1B3FE33212F80AA86"/>
    <w:rsid w:val="004C5C49"/>
  </w:style>
  <w:style w:type="paragraph" w:customStyle="1" w:styleId="C3F4E694B764460A9E9188CCA2E335AE">
    <w:name w:val="C3F4E694B764460A9E9188CCA2E335AE"/>
    <w:rsid w:val="004C5C49"/>
  </w:style>
  <w:style w:type="paragraph" w:customStyle="1" w:styleId="71CCFE5C4A5845D6A4CDFD1799212708">
    <w:name w:val="71CCFE5C4A5845D6A4CDFD1799212708"/>
    <w:rsid w:val="004C5C49"/>
  </w:style>
  <w:style w:type="paragraph" w:customStyle="1" w:styleId="283E4002472047BE9B4F3094E191DEB9">
    <w:name w:val="283E4002472047BE9B4F3094E191DEB9"/>
    <w:rsid w:val="004C5C49"/>
  </w:style>
  <w:style w:type="paragraph" w:customStyle="1" w:styleId="0D4188407B1F4451ADCC1B6D99D1ED34">
    <w:name w:val="0D4188407B1F4451ADCC1B6D99D1ED34"/>
    <w:rsid w:val="004C5C49"/>
  </w:style>
  <w:style w:type="paragraph" w:customStyle="1" w:styleId="966BC69662AD446994EB1A9E609606CE">
    <w:name w:val="966BC69662AD446994EB1A9E609606CE"/>
    <w:rsid w:val="004C5C49"/>
  </w:style>
  <w:style w:type="paragraph" w:customStyle="1" w:styleId="5DD4DD6C33B5481AA25C756E4E5E177D">
    <w:name w:val="5DD4DD6C33B5481AA25C756E4E5E177D"/>
    <w:rsid w:val="004C5C49"/>
  </w:style>
  <w:style w:type="paragraph" w:customStyle="1" w:styleId="BEACEAF9324945F8B74189861819D595">
    <w:name w:val="BEACEAF9324945F8B74189861819D595"/>
    <w:rsid w:val="004C5C49"/>
  </w:style>
  <w:style w:type="paragraph" w:customStyle="1" w:styleId="A88B4EE2871D4DF0B8A4600350200CC7">
    <w:name w:val="A88B4EE2871D4DF0B8A4600350200CC7"/>
    <w:rsid w:val="004C5C49"/>
  </w:style>
  <w:style w:type="paragraph" w:customStyle="1" w:styleId="2EF82EA63E7C4620B4A68F495336E866">
    <w:name w:val="2EF82EA63E7C4620B4A68F495336E866"/>
    <w:rsid w:val="004C5C49"/>
  </w:style>
  <w:style w:type="paragraph" w:customStyle="1" w:styleId="E6F334DE3CEE457786D390A2A600822C">
    <w:name w:val="E6F334DE3CEE457786D390A2A600822C"/>
    <w:rsid w:val="004C5C49"/>
  </w:style>
  <w:style w:type="paragraph" w:customStyle="1" w:styleId="ACAE6BADC7434D7E919754B6F8312A7A">
    <w:name w:val="ACAE6BADC7434D7E919754B6F8312A7A"/>
    <w:rsid w:val="004C5C49"/>
  </w:style>
  <w:style w:type="paragraph" w:customStyle="1" w:styleId="4ECC6D4073634DF8BD6AE09BA7E59AD9">
    <w:name w:val="4ECC6D4073634DF8BD6AE09BA7E59AD9"/>
    <w:rsid w:val="004C5C49"/>
  </w:style>
  <w:style w:type="paragraph" w:customStyle="1" w:styleId="8A1C4BD7BF294E3487F45487C901AC30">
    <w:name w:val="8A1C4BD7BF294E3487F45487C901AC30"/>
    <w:rsid w:val="004C5C49"/>
  </w:style>
  <w:style w:type="paragraph" w:customStyle="1" w:styleId="D88692D9D2D34D099FE6D88BB2C8DDA7">
    <w:name w:val="D88692D9D2D34D099FE6D88BB2C8DDA7"/>
    <w:rsid w:val="004C5C49"/>
  </w:style>
  <w:style w:type="paragraph" w:customStyle="1" w:styleId="4C8A6DC1365D44A6B4656100FFC78395">
    <w:name w:val="4C8A6DC1365D44A6B4656100FFC78395"/>
    <w:rsid w:val="004C5C49"/>
  </w:style>
  <w:style w:type="paragraph" w:customStyle="1" w:styleId="D1D1CD169002427AB4D4E77B357A7845">
    <w:name w:val="D1D1CD169002427AB4D4E77B357A7845"/>
    <w:rsid w:val="004C5C49"/>
  </w:style>
  <w:style w:type="paragraph" w:customStyle="1" w:styleId="3625126451B345B6A9B45FF3D41FAF67">
    <w:name w:val="3625126451B345B6A9B45FF3D41FAF67"/>
    <w:rsid w:val="004C5C49"/>
  </w:style>
  <w:style w:type="paragraph" w:customStyle="1" w:styleId="CCF1509DE9D34E879F68D8B1111BF1A7">
    <w:name w:val="CCF1509DE9D34E879F68D8B1111BF1A7"/>
    <w:rsid w:val="004C5C49"/>
  </w:style>
  <w:style w:type="paragraph" w:customStyle="1" w:styleId="A123958991724D7C8F6AECFEE433A917">
    <w:name w:val="A123958991724D7C8F6AECFEE433A917"/>
    <w:rsid w:val="004C5C49"/>
  </w:style>
  <w:style w:type="paragraph" w:customStyle="1" w:styleId="E036974ABC084203893ADEADFBD79E38">
    <w:name w:val="E036974ABC084203893ADEADFBD79E38"/>
    <w:rsid w:val="004C5C49"/>
  </w:style>
  <w:style w:type="paragraph" w:customStyle="1" w:styleId="C3D628E866664745923114529C95BE84">
    <w:name w:val="C3D628E866664745923114529C95BE84"/>
    <w:rsid w:val="004C5C49"/>
  </w:style>
  <w:style w:type="paragraph" w:customStyle="1" w:styleId="E2C0989DEDBF40A5B3D6FA64A9DECF49">
    <w:name w:val="E2C0989DEDBF40A5B3D6FA64A9DECF49"/>
    <w:rsid w:val="004C5C49"/>
  </w:style>
  <w:style w:type="paragraph" w:customStyle="1" w:styleId="1D6A138B52D64BE7B54B33C73AA8F2BD">
    <w:name w:val="1D6A138B52D64BE7B54B33C73AA8F2BD"/>
    <w:rsid w:val="004C5C49"/>
  </w:style>
  <w:style w:type="paragraph" w:customStyle="1" w:styleId="62A5F75E03B64A1EB7662B506399A2AB">
    <w:name w:val="62A5F75E03B64A1EB7662B506399A2AB"/>
    <w:rsid w:val="004C5C49"/>
  </w:style>
  <w:style w:type="paragraph" w:customStyle="1" w:styleId="19C0747CDD904EF98D17F0FF0BCE91F7">
    <w:name w:val="19C0747CDD904EF98D17F0FF0BCE91F7"/>
    <w:rsid w:val="004C5C49"/>
  </w:style>
  <w:style w:type="paragraph" w:customStyle="1" w:styleId="E4E3C83D31F74C7B9D296633367B83E6">
    <w:name w:val="E4E3C83D31F74C7B9D296633367B83E6"/>
    <w:rsid w:val="004C5C49"/>
  </w:style>
  <w:style w:type="paragraph" w:customStyle="1" w:styleId="BFC94B2D1A6348DDA3102C4D0F5B9830">
    <w:name w:val="BFC94B2D1A6348DDA3102C4D0F5B9830"/>
    <w:rsid w:val="004C5C49"/>
  </w:style>
  <w:style w:type="paragraph" w:customStyle="1" w:styleId="963040878C0C498CB35D2F53E04DB23B29">
    <w:name w:val="963040878C0C498CB35D2F53E04DB23B29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9">
    <w:name w:val="563F3D3C843F4A16BBFA2AE9E57B405019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9">
    <w:name w:val="A23442955F2C497E815C0ACF0B3F1A7B29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9">
    <w:name w:val="AD56A6699A354294A855AAE118E4246B19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9">
    <w:name w:val="94A41DB3396848D4A3A162B2CDB501EC29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7">
    <w:name w:val="F37D258E72674BE394E3712BCBC29EC61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B4EE2871D4DF0B8A4600350200CC71">
    <w:name w:val="A88B4EE2871D4DF0B8A4600350200CC7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8B6484F0A468ABE020F3C464822112">
    <w:name w:val="2B88B6484F0A468ABE020F3C46482211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334DE3CEE457786D390A2A600822C1">
    <w:name w:val="E6F334DE3CEE457786D390A2A600822C1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03CE2E3A7C46229E182FD7CA51FFFD">
    <w:name w:val="9603CE2E3A7C46229E182FD7CA51FFFD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1D53BEB26943D18BF4E5B729ABED332">
    <w:name w:val="051D53BEB26943D18BF4E5B729ABED33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A6E2C925DB4A0A927E13B15264B74C2">
    <w:name w:val="ABA6E2C925DB4A0A927E13B15264B74C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210D1CB80463C8D05C66C8CC64C1B2">
    <w:name w:val="EA5210D1CB80463C8D05C66C8CC64C1B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429B62D7D540CF9C86FFEEC4DB3F9D2">
    <w:name w:val="D9429B62D7D540CF9C86FFEEC4DB3F9D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090D4C2324238A5A8C93013CE19A82">
    <w:name w:val="AB0090D4C2324238A5A8C93013CE19A8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7EE83024E43BE9D3F9D22CE30F71B2">
    <w:name w:val="9F37EE83024E43BE9D3F9D22CE30F71B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0742ED91A4F6398A5E3BAA2F9521A2">
    <w:name w:val="1530742ED91A4F6398A5E3BAA2F9521A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EF10F852214490B3AA90850A51EB592">
    <w:name w:val="F5EF10F852214490B3AA90850A51EB59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0">
    <w:name w:val="963040878C0C498CB35D2F53E04DB23B30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0">
    <w:name w:val="563F3D3C843F4A16BBFA2AE9E57B405020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0">
    <w:name w:val="A23442955F2C497E815C0ACF0B3F1A7B30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0">
    <w:name w:val="AD56A6699A354294A855AAE118E4246B20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0">
    <w:name w:val="94A41DB3396848D4A3A162B2CDB501EC30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8">
    <w:name w:val="F37D258E72674BE394E3712BCBC29EC618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8B4EE2871D4DF0B8A4600350200CC72">
    <w:name w:val="A88B4EE2871D4DF0B8A4600350200CC7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8B6484F0A468ABE020F3C464822113">
    <w:name w:val="2B88B6484F0A468ABE020F3C464822113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334DE3CEE457786D390A2A600822C2">
    <w:name w:val="E6F334DE3CEE457786D390A2A600822C2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8DE1294454060AF7FBC91FBFB3627">
    <w:name w:val="9EB8DE1294454060AF7FBC91FBFB3627"/>
    <w:rsid w:val="004C5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000A60A1574481AF921665044E24FF">
    <w:name w:val="0F000A60A1574481AF921665044E24FF"/>
    <w:rsid w:val="00FD00FF"/>
  </w:style>
  <w:style w:type="paragraph" w:customStyle="1" w:styleId="C38BFB618B0548DE93C27131FEEF748C">
    <w:name w:val="C38BFB618B0548DE93C27131FEEF748C"/>
    <w:rsid w:val="00FD00FF"/>
  </w:style>
  <w:style w:type="paragraph" w:customStyle="1" w:styleId="342E8622D88643199C6BE6E9E4E470F9">
    <w:name w:val="342E8622D88643199C6BE6E9E4E470F9"/>
    <w:rsid w:val="00FD00FF"/>
  </w:style>
  <w:style w:type="paragraph" w:customStyle="1" w:styleId="A57B209C66134AE1A2036AD64150AD23">
    <w:name w:val="A57B209C66134AE1A2036AD64150AD23"/>
    <w:rsid w:val="00FD00FF"/>
  </w:style>
  <w:style w:type="paragraph" w:customStyle="1" w:styleId="5A2197B2FB8442F0A2716E9F6DBDD50A">
    <w:name w:val="5A2197B2FB8442F0A2716E9F6DBDD50A"/>
    <w:rsid w:val="00FD00FF"/>
  </w:style>
  <w:style w:type="paragraph" w:customStyle="1" w:styleId="4D4C58E1C0BF4D64981458FB3DF3B4AB">
    <w:name w:val="4D4C58E1C0BF4D64981458FB3DF3B4AB"/>
    <w:rsid w:val="00FD00FF"/>
  </w:style>
  <w:style w:type="paragraph" w:customStyle="1" w:styleId="98925F90F5E146D99B50256070E0D2B5">
    <w:name w:val="98925F90F5E146D99B50256070E0D2B5"/>
    <w:rsid w:val="00FD00FF"/>
  </w:style>
  <w:style w:type="paragraph" w:customStyle="1" w:styleId="C596E9B33A3C4DED9C05A20C4B4D50CD">
    <w:name w:val="C596E9B33A3C4DED9C05A20C4B4D50CD"/>
    <w:rsid w:val="00FD00FF"/>
  </w:style>
  <w:style w:type="paragraph" w:customStyle="1" w:styleId="07EB39FDFA624D99B2C9B24B9FC88F76">
    <w:name w:val="07EB39FDFA624D99B2C9B24B9FC88F76"/>
    <w:rsid w:val="00FD00FF"/>
  </w:style>
  <w:style w:type="paragraph" w:customStyle="1" w:styleId="5DD158867C074A299CC3146CB77468FE">
    <w:name w:val="5DD158867C074A299CC3146CB77468FE"/>
    <w:rsid w:val="00FD00FF"/>
  </w:style>
  <w:style w:type="paragraph" w:customStyle="1" w:styleId="319E30345E414B979F94C8737063ED15">
    <w:name w:val="319E30345E414B979F94C8737063ED15"/>
    <w:rsid w:val="00FD00FF"/>
  </w:style>
  <w:style w:type="paragraph" w:customStyle="1" w:styleId="904929397EC94B56AAD26A0913AFD732">
    <w:name w:val="904929397EC94B56AAD26A0913AFD732"/>
    <w:rsid w:val="00FD00FF"/>
  </w:style>
  <w:style w:type="paragraph" w:customStyle="1" w:styleId="D9E0EDF4C8364F2C8621434423816ECB">
    <w:name w:val="D9E0EDF4C8364F2C8621434423816ECB"/>
    <w:rsid w:val="00FD00FF"/>
  </w:style>
  <w:style w:type="paragraph" w:customStyle="1" w:styleId="20B0EBE7BDF745C9A495F33DF362F4AB">
    <w:name w:val="20B0EBE7BDF745C9A495F33DF362F4AB"/>
    <w:rsid w:val="00834927"/>
    <w:pPr>
      <w:spacing w:after="160" w:line="259" w:lineRule="auto"/>
    </w:pPr>
  </w:style>
  <w:style w:type="paragraph" w:customStyle="1" w:styleId="5A4C4A5ECC7A4CD1BD39E4F70AABB610">
    <w:name w:val="5A4C4A5ECC7A4CD1BD39E4F70AABB610"/>
    <w:rsid w:val="00834927"/>
    <w:pPr>
      <w:spacing w:after="160" w:line="259" w:lineRule="auto"/>
    </w:pPr>
  </w:style>
  <w:style w:type="paragraph" w:customStyle="1" w:styleId="7DF3AB02837842969BCC6445B9BAE893">
    <w:name w:val="7DF3AB02837842969BCC6445B9BAE893"/>
    <w:rsid w:val="00834927"/>
    <w:pPr>
      <w:spacing w:after="160" w:line="259" w:lineRule="auto"/>
    </w:pPr>
  </w:style>
  <w:style w:type="paragraph" w:customStyle="1" w:styleId="64B0CA2F97BE4B1B8DFE1D92E98CD8F4">
    <w:name w:val="64B0CA2F97BE4B1B8DFE1D92E98CD8F4"/>
    <w:rsid w:val="00834927"/>
    <w:pPr>
      <w:spacing w:after="160" w:line="259" w:lineRule="auto"/>
    </w:pPr>
  </w:style>
  <w:style w:type="paragraph" w:customStyle="1" w:styleId="C81C726059034D9D96B919015F7FD35A">
    <w:name w:val="C81C726059034D9D96B919015F7FD35A"/>
    <w:rsid w:val="00834927"/>
    <w:pPr>
      <w:spacing w:after="160" w:line="259" w:lineRule="auto"/>
    </w:pPr>
  </w:style>
  <w:style w:type="paragraph" w:customStyle="1" w:styleId="6C216CBD1840451693629F5EE401323D">
    <w:name w:val="6C216CBD1840451693629F5EE401323D"/>
    <w:rsid w:val="00834927"/>
    <w:pPr>
      <w:spacing w:after="160" w:line="259" w:lineRule="auto"/>
    </w:pPr>
  </w:style>
  <w:style w:type="paragraph" w:customStyle="1" w:styleId="FBF25F7E38264859A44C2E9F9AF65623">
    <w:name w:val="FBF25F7E38264859A44C2E9F9AF65623"/>
    <w:rsid w:val="00834927"/>
    <w:pPr>
      <w:spacing w:after="160" w:line="259" w:lineRule="auto"/>
    </w:pPr>
  </w:style>
  <w:style w:type="paragraph" w:customStyle="1" w:styleId="7F587AB968554DB8A1B4F64254C5F33A">
    <w:name w:val="7F587AB968554DB8A1B4F64254C5F33A"/>
    <w:rsid w:val="00834927"/>
    <w:pPr>
      <w:spacing w:after="160" w:line="259" w:lineRule="auto"/>
    </w:pPr>
  </w:style>
  <w:style w:type="paragraph" w:customStyle="1" w:styleId="17C128262DDA4902B061F90F3F276616">
    <w:name w:val="17C128262DDA4902B061F90F3F276616"/>
    <w:rsid w:val="00834927"/>
    <w:pPr>
      <w:spacing w:after="160" w:line="259" w:lineRule="auto"/>
    </w:pPr>
  </w:style>
  <w:style w:type="paragraph" w:customStyle="1" w:styleId="42206FA5C8F942F4B3DBCCA9568870B4">
    <w:name w:val="42206FA5C8F942F4B3DBCCA9568870B4"/>
    <w:rsid w:val="00834927"/>
    <w:pPr>
      <w:spacing w:after="160" w:line="259" w:lineRule="auto"/>
    </w:pPr>
  </w:style>
  <w:style w:type="paragraph" w:customStyle="1" w:styleId="537295830C364469ADC1B1ECDB689484">
    <w:name w:val="537295830C364469ADC1B1ECDB689484"/>
    <w:rsid w:val="00834927"/>
    <w:pPr>
      <w:spacing w:after="160" w:line="259" w:lineRule="auto"/>
    </w:pPr>
  </w:style>
  <w:style w:type="paragraph" w:customStyle="1" w:styleId="BDA794CBC8384A509CB9AA5A70B0C184">
    <w:name w:val="BDA794CBC8384A509CB9AA5A70B0C184"/>
    <w:rsid w:val="00834927"/>
    <w:pPr>
      <w:spacing w:after="160" w:line="259" w:lineRule="auto"/>
    </w:pPr>
  </w:style>
  <w:style w:type="paragraph" w:customStyle="1" w:styleId="A7020EECAC7C4DFBB3070CDE31A09AF5">
    <w:name w:val="A7020EECAC7C4DFBB3070CDE31A09AF5"/>
    <w:rsid w:val="00834927"/>
    <w:pPr>
      <w:spacing w:after="160" w:line="259" w:lineRule="auto"/>
    </w:pPr>
  </w:style>
  <w:style w:type="paragraph" w:customStyle="1" w:styleId="C07AEDFA1650412B8EA7DC7074C4B76C">
    <w:name w:val="C07AEDFA1650412B8EA7DC7074C4B76C"/>
    <w:rsid w:val="00834927"/>
    <w:pPr>
      <w:spacing w:after="160" w:line="259" w:lineRule="auto"/>
    </w:pPr>
  </w:style>
  <w:style w:type="paragraph" w:customStyle="1" w:styleId="7A1A0ED000BC48ED90F728FF3F3D8890">
    <w:name w:val="7A1A0ED000BC48ED90F728FF3F3D8890"/>
    <w:rsid w:val="00834927"/>
    <w:pPr>
      <w:spacing w:after="160" w:line="259" w:lineRule="auto"/>
    </w:pPr>
  </w:style>
  <w:style w:type="paragraph" w:customStyle="1" w:styleId="FEC33FDDBC264E4EB85F049B489705E2">
    <w:name w:val="FEC33FDDBC264E4EB85F049B489705E2"/>
    <w:rsid w:val="00834927"/>
    <w:pPr>
      <w:spacing w:after="160" w:line="259" w:lineRule="auto"/>
    </w:pPr>
  </w:style>
  <w:style w:type="paragraph" w:customStyle="1" w:styleId="66D92ACFD3884A6789D367B87375432C">
    <w:name w:val="66D92ACFD3884A6789D367B87375432C"/>
    <w:rsid w:val="00834927"/>
    <w:pPr>
      <w:spacing w:after="160" w:line="259" w:lineRule="auto"/>
    </w:pPr>
  </w:style>
  <w:style w:type="paragraph" w:customStyle="1" w:styleId="49CF50B9307F4689BEA37B91FCB8BAB9">
    <w:name w:val="49CF50B9307F4689BEA37B91FCB8BAB9"/>
    <w:rsid w:val="00834927"/>
    <w:pPr>
      <w:spacing w:after="160" w:line="259" w:lineRule="auto"/>
    </w:pPr>
  </w:style>
  <w:style w:type="paragraph" w:customStyle="1" w:styleId="B426716AF4F84541B3E953C60D0DF37D">
    <w:name w:val="B426716AF4F84541B3E953C60D0DF37D"/>
    <w:rsid w:val="00834927"/>
    <w:pPr>
      <w:spacing w:after="160" w:line="259" w:lineRule="auto"/>
    </w:pPr>
  </w:style>
  <w:style w:type="paragraph" w:customStyle="1" w:styleId="B3B9D95D24224484B6554ACF9FA50D9F">
    <w:name w:val="B3B9D95D24224484B6554ACF9FA50D9F"/>
    <w:rsid w:val="00834927"/>
    <w:pPr>
      <w:spacing w:after="160" w:line="259" w:lineRule="auto"/>
    </w:pPr>
  </w:style>
  <w:style w:type="paragraph" w:customStyle="1" w:styleId="7A675A77AF224144A153F5052AD2C6A1">
    <w:name w:val="7A675A77AF224144A153F5052AD2C6A1"/>
    <w:rsid w:val="00834927"/>
    <w:pPr>
      <w:spacing w:after="160" w:line="259" w:lineRule="auto"/>
    </w:pPr>
  </w:style>
  <w:style w:type="paragraph" w:customStyle="1" w:styleId="963040878C0C498CB35D2F53E04DB23B31">
    <w:name w:val="963040878C0C498CB35D2F53E04DB23B3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1">
    <w:name w:val="563F3D3C843F4A16BBFA2AE9E57B40502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C33FDDBC264E4EB85F049B489705E21">
    <w:name w:val="FEC33FDDBC264E4EB85F049B489705E2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D92ACFD3884A6789D367B87375432C1">
    <w:name w:val="66D92ACFD3884A6789D367B87375432C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6716AF4F84541B3E953C60D0DF37D1">
    <w:name w:val="B426716AF4F84541B3E953C60D0DF37D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9D95D24224484B6554ACF9FA50D9F1">
    <w:name w:val="B3B9D95D24224484B6554ACF9FA50D9F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675A77AF224144A153F5052AD2C6A11">
    <w:name w:val="7A675A77AF224144A153F5052AD2C6A1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25F7E38264859A44C2E9F9AF656231">
    <w:name w:val="FBF25F7E38264859A44C2E9F9AF65623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7AEDFA1650412B8EA7DC7074C4B76C1">
    <w:name w:val="C07AEDFA1650412B8EA7DC7074C4B76C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1A0ED000BC48ED90F728FF3F3D88901">
    <w:name w:val="7A1A0ED000BC48ED90F728FF3F3D88901"/>
    <w:rsid w:val="00834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6ADD-9CF7-41C2-A88A-14C4827C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ODOT Report Template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</vt:lpstr>
    </vt:vector>
  </TitlesOfParts>
  <Company>LOPEZGARCIA GROUP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</dc:title>
  <dc:subject/>
  <dc:creator>Scott A. Sundermeyer</dc:creator>
  <cp:keywords/>
  <cp:lastModifiedBy>Scott A. Sundermeyer</cp:lastModifiedBy>
  <cp:revision>2</cp:revision>
  <cp:lastPrinted>2013-08-28T11:27:00Z</cp:lastPrinted>
  <dcterms:created xsi:type="dcterms:W3CDTF">2017-03-31T17:37:00Z</dcterms:created>
  <dcterms:modified xsi:type="dcterms:W3CDTF">2017-03-31T17:37:00Z</dcterms:modified>
</cp:coreProperties>
</file>