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1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0"/>
        <w:gridCol w:w="6"/>
        <w:gridCol w:w="7"/>
        <w:gridCol w:w="10"/>
        <w:gridCol w:w="365"/>
        <w:gridCol w:w="6"/>
        <w:gridCol w:w="14"/>
        <w:gridCol w:w="169"/>
        <w:gridCol w:w="285"/>
        <w:gridCol w:w="21"/>
        <w:gridCol w:w="17"/>
        <w:gridCol w:w="90"/>
        <w:gridCol w:w="450"/>
        <w:gridCol w:w="111"/>
        <w:gridCol w:w="69"/>
        <w:gridCol w:w="23"/>
        <w:gridCol w:w="480"/>
        <w:gridCol w:w="37"/>
        <w:gridCol w:w="180"/>
        <w:gridCol w:w="270"/>
        <w:gridCol w:w="450"/>
        <w:gridCol w:w="435"/>
        <w:gridCol w:w="15"/>
        <w:gridCol w:w="900"/>
        <w:gridCol w:w="2160"/>
        <w:gridCol w:w="2790"/>
      </w:tblGrid>
      <w:tr w:rsidR="00CE24E0" w:rsidRPr="004D7DFA">
        <w:tc>
          <w:tcPr>
            <w:tcW w:w="9810" w:type="dxa"/>
            <w:gridSpan w:val="26"/>
          </w:tcPr>
          <w:p w:rsidR="00CE24E0" w:rsidRPr="004D7DFA" w:rsidRDefault="00CE24E0" w:rsidP="00D409EC">
            <w:pPr>
              <w:widowControl w:val="0"/>
              <w:jc w:val="center"/>
              <w:rPr>
                <w:sz w:val="28"/>
                <w:szCs w:val="28"/>
              </w:rPr>
            </w:pPr>
            <w:r w:rsidRPr="004D7DFA">
              <w:rPr>
                <w:b/>
                <w:sz w:val="28"/>
                <w:szCs w:val="28"/>
              </w:rPr>
              <w:t>Prepared by:</w:t>
            </w:r>
            <w:r w:rsidR="001B2AAD" w:rsidRPr="004D7DFA">
              <w:rPr>
                <w:b/>
                <w:sz w:val="28"/>
                <w:szCs w:val="28"/>
              </w:rPr>
              <w:t xml:space="preserve">  </w:t>
            </w:r>
            <w:sdt>
              <w:sdtPr>
                <w:rPr>
                  <w:b/>
                  <w:sz w:val="28"/>
                  <w:szCs w:val="28"/>
                </w:rPr>
                <w:alias w:val="Consulting firm or CR firm name"/>
                <w:tag w:val="Consulting firm/CR firm name"/>
                <w:id w:val="72990833"/>
                <w:lock w:val="sdtLocked"/>
                <w:placeholder>
                  <w:docPart w:val="C244B96C953442558C744ECC3B5567CF"/>
                </w:placeholder>
                <w:showingPlcHdr/>
              </w:sdtPr>
              <w:sdtEndPr/>
              <w:sdtContent>
                <w:r w:rsidR="00D409EC" w:rsidRPr="00CB6864">
                  <w:rPr>
                    <w:rStyle w:val="PlaceholderText"/>
                  </w:rPr>
                  <w:t>Click here to enter text.</w:t>
                </w:r>
              </w:sdtContent>
            </w:sdt>
          </w:p>
        </w:tc>
      </w:tr>
      <w:tr w:rsidR="009E45EC" w:rsidRPr="004D7DFA">
        <w:tc>
          <w:tcPr>
            <w:tcW w:w="9810" w:type="dxa"/>
            <w:gridSpan w:val="26"/>
          </w:tcPr>
          <w:p w:rsidR="009E45EC" w:rsidRPr="004D7DFA" w:rsidRDefault="009E45EC" w:rsidP="006D41A5">
            <w:pPr>
              <w:widowControl w:val="0"/>
              <w:rPr>
                <w:sz w:val="16"/>
                <w:szCs w:val="16"/>
              </w:rPr>
            </w:pPr>
          </w:p>
        </w:tc>
      </w:tr>
      <w:tr w:rsidR="00B87D59" w:rsidRPr="004D7DFA" w:rsidTr="002631EC">
        <w:tc>
          <w:tcPr>
            <w:tcW w:w="1440" w:type="dxa"/>
            <w:gridSpan w:val="12"/>
            <w:vAlign w:val="center"/>
          </w:tcPr>
          <w:p w:rsidR="00B87D59" w:rsidRPr="004D7DFA" w:rsidRDefault="00B87D59" w:rsidP="002631EC">
            <w:pPr>
              <w:widowControl w:val="0"/>
              <w:rPr>
                <w:sz w:val="20"/>
              </w:rPr>
            </w:pPr>
            <w:r w:rsidRPr="004D7DFA">
              <w:rPr>
                <w:b/>
                <w:sz w:val="20"/>
              </w:rPr>
              <w:t>County:</w:t>
            </w:r>
            <w:r w:rsidRPr="004D7DFA">
              <w:rPr>
                <w:sz w:val="20"/>
              </w:rPr>
              <w:t xml:space="preserve">   </w:t>
            </w:r>
          </w:p>
        </w:tc>
        <w:bookmarkStart w:id="0" w:name="Text33" w:displacedByCustomXml="next"/>
        <w:sdt>
          <w:sdtPr>
            <w:rPr>
              <w:sz w:val="20"/>
            </w:rPr>
            <w:id w:val="24204735"/>
            <w:lock w:val="sdtLocked"/>
            <w:placeholder>
              <w:docPart w:val="963040878C0C498CB35D2F53E04DB23B"/>
            </w:placeholder>
            <w:showingPlcHdr/>
          </w:sdtPr>
          <w:sdtEndPr/>
          <w:sdtContent>
            <w:tc>
              <w:tcPr>
                <w:tcW w:w="3420" w:type="dxa"/>
                <w:gridSpan w:val="12"/>
                <w:shd w:val="clear" w:color="auto" w:fill="auto"/>
                <w:vAlign w:val="center"/>
              </w:tcPr>
              <w:p w:rsidR="00B87D59" w:rsidRPr="004D7DFA" w:rsidRDefault="00715D4F" w:rsidP="002631EC">
                <w:pPr>
                  <w:widowControl w:val="0"/>
                  <w:rPr>
                    <w:sz w:val="20"/>
                  </w:rPr>
                </w:pPr>
                <w:r w:rsidRPr="00CB6864">
                  <w:rPr>
                    <w:rStyle w:val="PlaceholderText"/>
                  </w:rPr>
                  <w:t>Click here to enter text.</w:t>
                </w:r>
              </w:p>
            </w:tc>
          </w:sdtContent>
        </w:sdt>
        <w:tc>
          <w:tcPr>
            <w:tcW w:w="2160" w:type="dxa"/>
            <w:shd w:val="clear" w:color="auto" w:fill="auto"/>
            <w:vAlign w:val="center"/>
          </w:tcPr>
          <w:p w:rsidR="00B87D59" w:rsidRPr="004D7DFA" w:rsidRDefault="00D409EC" w:rsidP="002631EC">
            <w:pPr>
              <w:widowControl w:val="0"/>
              <w:rPr>
                <w:b/>
                <w:sz w:val="20"/>
              </w:rPr>
            </w:pPr>
            <w:bookmarkStart w:id="1" w:name="Text34"/>
            <w:bookmarkEnd w:id="0"/>
            <w:r>
              <w:rPr>
                <w:b/>
                <w:sz w:val="20"/>
              </w:rPr>
              <w:t>Principal Investigator</w:t>
            </w:r>
          </w:p>
        </w:tc>
        <w:bookmarkEnd w:id="1" w:displacedByCustomXml="next"/>
        <w:sdt>
          <w:sdtPr>
            <w:rPr>
              <w:sz w:val="20"/>
            </w:rPr>
            <w:id w:val="1404406190"/>
            <w:placeholder>
              <w:docPart w:val="5ABD7EE004274096A6CAFA30401CA8DA"/>
            </w:placeholder>
            <w:showingPlcHdr/>
          </w:sdtPr>
          <w:sdtContent>
            <w:tc>
              <w:tcPr>
                <w:tcW w:w="2790" w:type="dxa"/>
                <w:shd w:val="clear" w:color="auto" w:fill="auto"/>
                <w:vAlign w:val="center"/>
              </w:tcPr>
              <w:p w:rsidR="00B87D59" w:rsidRPr="004D7DFA" w:rsidRDefault="00D409EC" w:rsidP="002631EC">
                <w:pPr>
                  <w:widowControl w:val="0"/>
                  <w:rPr>
                    <w:sz w:val="20"/>
                  </w:rPr>
                </w:pPr>
                <w:r w:rsidRPr="00CB6864">
                  <w:rPr>
                    <w:rStyle w:val="PlaceholderText"/>
                  </w:rPr>
                  <w:t>Click here to enter text.</w:t>
                </w:r>
              </w:p>
            </w:tc>
          </w:sdtContent>
        </w:sdt>
      </w:tr>
      <w:tr w:rsidR="00B87D59" w:rsidRPr="004D7DFA" w:rsidTr="002631EC">
        <w:tc>
          <w:tcPr>
            <w:tcW w:w="1440" w:type="dxa"/>
            <w:gridSpan w:val="12"/>
            <w:vAlign w:val="center"/>
          </w:tcPr>
          <w:p w:rsidR="00B87D59" w:rsidRPr="004D7DFA" w:rsidRDefault="00B87D59" w:rsidP="002631EC">
            <w:pPr>
              <w:widowControl w:val="0"/>
              <w:rPr>
                <w:sz w:val="20"/>
              </w:rPr>
            </w:pPr>
            <w:r w:rsidRPr="004D7DFA">
              <w:rPr>
                <w:b/>
                <w:sz w:val="20"/>
              </w:rPr>
              <w:t>J/P Number:</w:t>
            </w:r>
          </w:p>
        </w:tc>
        <w:sdt>
          <w:sdtPr>
            <w:rPr>
              <w:sz w:val="20"/>
            </w:rPr>
            <w:id w:val="24204737"/>
            <w:lock w:val="sdtLocked"/>
            <w:placeholder>
              <w:docPart w:val="94A41DB3396848D4A3A162B2CDB501EC"/>
            </w:placeholder>
            <w:showingPlcHdr/>
          </w:sdtPr>
          <w:sdtEndPr/>
          <w:sdtContent>
            <w:tc>
              <w:tcPr>
                <w:tcW w:w="3420" w:type="dxa"/>
                <w:gridSpan w:val="12"/>
                <w:shd w:val="clear" w:color="auto" w:fill="auto"/>
                <w:vAlign w:val="center"/>
              </w:tcPr>
              <w:p w:rsidR="00B87D59" w:rsidRPr="004D7DFA" w:rsidRDefault="00715D4F" w:rsidP="002631EC">
                <w:pPr>
                  <w:widowControl w:val="0"/>
                  <w:rPr>
                    <w:sz w:val="20"/>
                  </w:rPr>
                </w:pPr>
                <w:r w:rsidRPr="00CB6864">
                  <w:rPr>
                    <w:rStyle w:val="PlaceholderText"/>
                  </w:rPr>
                  <w:t>Click here to enter text.</w:t>
                </w:r>
              </w:p>
            </w:tc>
          </w:sdtContent>
        </w:sdt>
        <w:tc>
          <w:tcPr>
            <w:tcW w:w="2160" w:type="dxa"/>
            <w:shd w:val="clear" w:color="auto" w:fill="auto"/>
            <w:vAlign w:val="center"/>
          </w:tcPr>
          <w:p w:rsidR="00B87D59" w:rsidRPr="004D7DFA" w:rsidRDefault="00D409EC" w:rsidP="002631EC">
            <w:pPr>
              <w:widowControl w:val="0"/>
              <w:rPr>
                <w:b/>
                <w:sz w:val="20"/>
              </w:rPr>
            </w:pPr>
            <w:r>
              <w:rPr>
                <w:b/>
                <w:sz w:val="20"/>
              </w:rPr>
              <w:t>Prime Consultant</w:t>
            </w:r>
          </w:p>
        </w:tc>
        <w:sdt>
          <w:sdtPr>
            <w:rPr>
              <w:sz w:val="20"/>
            </w:rPr>
            <w:id w:val="139937986"/>
            <w:placeholder>
              <w:docPart w:val="8DD301F3305341179466479C1E8D103B"/>
            </w:placeholder>
            <w:showingPlcHdr/>
          </w:sdtPr>
          <w:sdtContent>
            <w:tc>
              <w:tcPr>
                <w:tcW w:w="2790" w:type="dxa"/>
                <w:shd w:val="clear" w:color="auto" w:fill="auto"/>
                <w:vAlign w:val="center"/>
              </w:tcPr>
              <w:p w:rsidR="00B87D59" w:rsidRPr="004D7DFA" w:rsidRDefault="00D409EC" w:rsidP="002631EC">
                <w:pPr>
                  <w:widowControl w:val="0"/>
                  <w:rPr>
                    <w:sz w:val="20"/>
                  </w:rPr>
                </w:pPr>
                <w:r w:rsidRPr="00CB6864">
                  <w:rPr>
                    <w:rStyle w:val="PlaceholderText"/>
                  </w:rPr>
                  <w:t>Click here to enter text.</w:t>
                </w:r>
              </w:p>
            </w:tc>
          </w:sdtContent>
        </w:sdt>
        <w:bookmarkStart w:id="2" w:name="_GoBack" w:displacedByCustomXml="prev"/>
        <w:bookmarkEnd w:id="2" w:displacedByCustomXml="prev"/>
      </w:tr>
      <w:tr w:rsidR="00B87D59" w:rsidRPr="004D7DFA" w:rsidTr="002631EC">
        <w:tc>
          <w:tcPr>
            <w:tcW w:w="1440" w:type="dxa"/>
            <w:gridSpan w:val="12"/>
            <w:vAlign w:val="center"/>
          </w:tcPr>
          <w:p w:rsidR="00B87D59" w:rsidRPr="004D7DFA" w:rsidRDefault="00B87D59" w:rsidP="002631EC">
            <w:pPr>
              <w:widowControl w:val="0"/>
              <w:rPr>
                <w:sz w:val="20"/>
              </w:rPr>
            </w:pPr>
            <w:r w:rsidRPr="004D7DFA">
              <w:rPr>
                <w:b/>
                <w:sz w:val="20"/>
              </w:rPr>
              <w:t>Surveyed By:</w:t>
            </w:r>
          </w:p>
        </w:tc>
        <w:sdt>
          <w:sdtPr>
            <w:rPr>
              <w:sz w:val="20"/>
            </w:rPr>
            <w:id w:val="24204738"/>
            <w:lock w:val="sdtLocked"/>
            <w:placeholder>
              <w:docPart w:val="0677724DA0A1450F8AE774A41944A625"/>
            </w:placeholder>
            <w:showingPlcHdr/>
          </w:sdtPr>
          <w:sdtEndPr/>
          <w:sdtContent>
            <w:tc>
              <w:tcPr>
                <w:tcW w:w="3420" w:type="dxa"/>
                <w:gridSpan w:val="12"/>
                <w:shd w:val="clear" w:color="auto" w:fill="auto"/>
                <w:vAlign w:val="center"/>
              </w:tcPr>
              <w:p w:rsidR="00B87D59" w:rsidRPr="004D7DFA" w:rsidRDefault="00715D4F" w:rsidP="002631EC">
                <w:pPr>
                  <w:widowControl w:val="0"/>
                  <w:rPr>
                    <w:sz w:val="20"/>
                  </w:rPr>
                </w:pPr>
                <w:r w:rsidRPr="00CB6864">
                  <w:rPr>
                    <w:rStyle w:val="PlaceholderText"/>
                  </w:rPr>
                  <w:t>Click here to enter text.</w:t>
                </w:r>
              </w:p>
            </w:tc>
          </w:sdtContent>
        </w:sdt>
        <w:tc>
          <w:tcPr>
            <w:tcW w:w="2160" w:type="dxa"/>
            <w:shd w:val="clear" w:color="auto" w:fill="auto"/>
            <w:vAlign w:val="center"/>
          </w:tcPr>
          <w:p w:rsidR="00B87D59" w:rsidRPr="004D7DFA" w:rsidRDefault="00B87D59" w:rsidP="002631EC">
            <w:pPr>
              <w:widowControl w:val="0"/>
              <w:rPr>
                <w:b/>
                <w:sz w:val="20"/>
              </w:rPr>
            </w:pPr>
            <w:r w:rsidRPr="004D7DFA">
              <w:rPr>
                <w:b/>
                <w:sz w:val="20"/>
              </w:rPr>
              <w:t>Prepared By:</w:t>
            </w:r>
          </w:p>
        </w:tc>
        <w:sdt>
          <w:sdtPr>
            <w:rPr>
              <w:sz w:val="20"/>
            </w:rPr>
            <w:id w:val="24204743"/>
            <w:lock w:val="sdtLocked"/>
            <w:placeholder>
              <w:docPart w:val="118CA86FECDC4D8D9759234571B64C33"/>
            </w:placeholder>
            <w:showingPlcHdr/>
          </w:sdtPr>
          <w:sdtEndPr/>
          <w:sdtContent>
            <w:tc>
              <w:tcPr>
                <w:tcW w:w="2790" w:type="dxa"/>
                <w:shd w:val="clear" w:color="auto" w:fill="auto"/>
                <w:vAlign w:val="center"/>
              </w:tcPr>
              <w:p w:rsidR="00B87D59" w:rsidRPr="004D7DFA" w:rsidRDefault="00715D4F" w:rsidP="002631EC">
                <w:pPr>
                  <w:widowControl w:val="0"/>
                  <w:rPr>
                    <w:sz w:val="20"/>
                  </w:rPr>
                </w:pPr>
                <w:r w:rsidRPr="00CB6864">
                  <w:rPr>
                    <w:rStyle w:val="PlaceholderText"/>
                  </w:rPr>
                  <w:t>Click here to enter text.</w:t>
                </w:r>
              </w:p>
            </w:tc>
          </w:sdtContent>
        </w:sdt>
      </w:tr>
      <w:tr w:rsidR="00B87D59" w:rsidRPr="004D7DFA" w:rsidTr="002631EC">
        <w:tc>
          <w:tcPr>
            <w:tcW w:w="1440" w:type="dxa"/>
            <w:gridSpan w:val="12"/>
            <w:vAlign w:val="center"/>
          </w:tcPr>
          <w:p w:rsidR="00B87D59" w:rsidRPr="004D7DFA" w:rsidRDefault="00B87D59" w:rsidP="002631EC">
            <w:pPr>
              <w:widowControl w:val="0"/>
              <w:rPr>
                <w:b/>
                <w:sz w:val="20"/>
              </w:rPr>
            </w:pPr>
            <w:r w:rsidRPr="004D7DFA">
              <w:rPr>
                <w:b/>
                <w:sz w:val="20"/>
              </w:rPr>
              <w:t>Survey Date:</w:t>
            </w:r>
          </w:p>
        </w:tc>
        <w:sdt>
          <w:sdtPr>
            <w:rPr>
              <w:sz w:val="20"/>
            </w:rPr>
            <w:id w:val="1414030909"/>
            <w:placeholder>
              <w:docPart w:val="67BDB4F0923E4A83A2DE172C273EF244"/>
            </w:placeholder>
            <w:showingPlcHdr/>
            <w:date>
              <w:dateFormat w:val="MMMM d, yyyy"/>
              <w:lid w:val="en-US"/>
              <w:storeMappedDataAs w:val="dateTime"/>
              <w:calendar w:val="gregorian"/>
            </w:date>
          </w:sdtPr>
          <w:sdtEndPr/>
          <w:sdtContent>
            <w:tc>
              <w:tcPr>
                <w:tcW w:w="3420" w:type="dxa"/>
                <w:gridSpan w:val="12"/>
                <w:shd w:val="clear" w:color="auto" w:fill="auto"/>
                <w:vAlign w:val="center"/>
              </w:tcPr>
              <w:p w:rsidR="00B87D59" w:rsidRPr="004D7DFA" w:rsidRDefault="0067012E" w:rsidP="002631EC">
                <w:pPr>
                  <w:widowControl w:val="0"/>
                  <w:rPr>
                    <w:sz w:val="20"/>
                  </w:rPr>
                </w:pPr>
                <w:r w:rsidRPr="00930433">
                  <w:rPr>
                    <w:rStyle w:val="PlaceholderText"/>
                  </w:rPr>
                  <w:t>Click here to enter a date.</w:t>
                </w:r>
              </w:p>
            </w:tc>
          </w:sdtContent>
        </w:sdt>
        <w:tc>
          <w:tcPr>
            <w:tcW w:w="2160" w:type="dxa"/>
            <w:shd w:val="clear" w:color="auto" w:fill="auto"/>
            <w:vAlign w:val="center"/>
          </w:tcPr>
          <w:p w:rsidR="00B87D59" w:rsidRPr="004D7DFA" w:rsidRDefault="00B87D59" w:rsidP="002631EC">
            <w:pPr>
              <w:widowControl w:val="0"/>
              <w:rPr>
                <w:b/>
                <w:sz w:val="20"/>
              </w:rPr>
            </w:pPr>
            <w:r w:rsidRPr="004D7DFA">
              <w:rPr>
                <w:b/>
                <w:sz w:val="20"/>
              </w:rPr>
              <w:t>Report Date:</w:t>
            </w:r>
          </w:p>
        </w:tc>
        <w:sdt>
          <w:sdtPr>
            <w:rPr>
              <w:sz w:val="20"/>
            </w:rPr>
            <w:id w:val="1414030911"/>
            <w:placeholder>
              <w:docPart w:val="95CC9E8954374760A38186CC8230989B"/>
            </w:placeholder>
            <w:showingPlcHdr/>
            <w:date>
              <w:dateFormat w:val="MMMM d, yyyy"/>
              <w:lid w:val="en-US"/>
              <w:storeMappedDataAs w:val="dateTime"/>
              <w:calendar w:val="gregorian"/>
            </w:date>
          </w:sdtPr>
          <w:sdtEndPr/>
          <w:sdtContent>
            <w:tc>
              <w:tcPr>
                <w:tcW w:w="2790" w:type="dxa"/>
                <w:shd w:val="clear" w:color="auto" w:fill="auto"/>
                <w:vAlign w:val="center"/>
              </w:tcPr>
              <w:p w:rsidR="00B87D59" w:rsidRPr="004D7DFA" w:rsidRDefault="0067012E" w:rsidP="002631EC">
                <w:pPr>
                  <w:widowControl w:val="0"/>
                  <w:rPr>
                    <w:sz w:val="20"/>
                  </w:rPr>
                </w:pPr>
                <w:r w:rsidRPr="00930433">
                  <w:rPr>
                    <w:rStyle w:val="PlaceholderText"/>
                  </w:rPr>
                  <w:t>Click here to enter a date.</w:t>
                </w:r>
              </w:p>
            </w:tc>
          </w:sdtContent>
        </w:sdt>
      </w:tr>
      <w:tr w:rsidR="00B87D59" w:rsidRPr="004D7D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9810" w:type="dxa"/>
            <w:gridSpan w:val="26"/>
            <w:tcBorders>
              <w:top w:val="nil"/>
              <w:left w:val="nil"/>
              <w:bottom w:val="single" w:sz="12" w:space="0" w:color="auto"/>
              <w:right w:val="nil"/>
            </w:tcBorders>
          </w:tcPr>
          <w:p w:rsidR="00B87D59" w:rsidRPr="004D7DFA" w:rsidRDefault="00B87D59">
            <w:pPr>
              <w:widowControl w:val="0"/>
              <w:jc w:val="both"/>
              <w:rPr>
                <w:sz w:val="16"/>
                <w:szCs w:val="16"/>
              </w:rPr>
            </w:pPr>
          </w:p>
        </w:tc>
      </w:tr>
      <w:tr w:rsidR="00B87D59" w:rsidRPr="004D7DFA">
        <w:trPr>
          <w:trHeight w:val="495"/>
        </w:trPr>
        <w:tc>
          <w:tcPr>
            <w:tcW w:w="456" w:type="dxa"/>
            <w:gridSpan w:val="2"/>
            <w:tcBorders>
              <w:top w:val="single" w:sz="12" w:space="0" w:color="auto"/>
            </w:tcBorders>
            <w:vAlign w:val="bottom"/>
          </w:tcPr>
          <w:p w:rsidR="00B87D59" w:rsidRPr="004D7DFA" w:rsidRDefault="00B87D59" w:rsidP="00A20C4B">
            <w:pPr>
              <w:widowControl w:val="0"/>
              <w:rPr>
                <w:b/>
                <w:sz w:val="20"/>
              </w:rPr>
            </w:pPr>
            <w:r w:rsidRPr="004D7DFA">
              <w:rPr>
                <w:b/>
                <w:sz w:val="20"/>
              </w:rPr>
              <w:t xml:space="preserve">1.  </w:t>
            </w:r>
          </w:p>
        </w:tc>
        <w:tc>
          <w:tcPr>
            <w:tcW w:w="9354" w:type="dxa"/>
            <w:gridSpan w:val="24"/>
            <w:tcBorders>
              <w:top w:val="single" w:sz="12" w:space="0" w:color="auto"/>
            </w:tcBorders>
            <w:vAlign w:val="bottom"/>
          </w:tcPr>
          <w:p w:rsidR="00B87D59" w:rsidRPr="004D7DFA" w:rsidRDefault="00B87D59" w:rsidP="00A20C4B">
            <w:pPr>
              <w:widowControl w:val="0"/>
              <w:rPr>
                <w:color w:val="000000"/>
                <w:sz w:val="20"/>
              </w:rPr>
            </w:pPr>
            <w:r w:rsidRPr="004D7DFA">
              <w:rPr>
                <w:b/>
                <w:sz w:val="20"/>
              </w:rPr>
              <w:t>PROJECT DESCRIPTION:</w:t>
            </w:r>
            <w:r w:rsidRPr="004D7DFA">
              <w:rPr>
                <w:sz w:val="20"/>
              </w:rPr>
              <w:t xml:space="preserve">   </w:t>
            </w:r>
          </w:p>
        </w:tc>
      </w:tr>
      <w:tr w:rsidR="00B87D59" w:rsidRPr="004D7DFA">
        <w:tc>
          <w:tcPr>
            <w:tcW w:w="9810" w:type="dxa"/>
            <w:gridSpan w:val="26"/>
          </w:tcPr>
          <w:p w:rsidR="00B87D59" w:rsidRPr="004D7DFA" w:rsidRDefault="00B87D59" w:rsidP="00563FFD">
            <w:pPr>
              <w:widowControl w:val="0"/>
              <w:jc w:val="both"/>
              <w:rPr>
                <w:color w:val="000000"/>
                <w:sz w:val="16"/>
                <w:szCs w:val="16"/>
              </w:rPr>
            </w:pPr>
          </w:p>
        </w:tc>
      </w:tr>
      <w:tr w:rsidR="00B87D59" w:rsidRPr="004D7DFA">
        <w:trPr>
          <w:trHeight w:val="225"/>
        </w:trPr>
        <w:tc>
          <w:tcPr>
            <w:tcW w:w="456" w:type="dxa"/>
            <w:gridSpan w:val="2"/>
          </w:tcPr>
          <w:p w:rsidR="00B87D59" w:rsidRPr="004D7DFA" w:rsidRDefault="00B87D59" w:rsidP="00563FFD">
            <w:pPr>
              <w:widowControl w:val="0"/>
              <w:jc w:val="both"/>
              <w:rPr>
                <w:b/>
                <w:color w:val="000000"/>
                <w:sz w:val="20"/>
              </w:rPr>
            </w:pPr>
          </w:p>
        </w:tc>
        <w:sdt>
          <w:sdtPr>
            <w:id w:val="1414030913"/>
            <w:placeholder>
              <w:docPart w:val="DefaultPlaceholder_22675703"/>
            </w:placeholder>
            <w:showingPlcHdr/>
            <w:text/>
          </w:sdtPr>
          <w:sdtEndPr/>
          <w:sdtContent>
            <w:tc>
              <w:tcPr>
                <w:tcW w:w="9354" w:type="dxa"/>
                <w:gridSpan w:val="24"/>
              </w:tcPr>
              <w:p w:rsidR="00B87D59" w:rsidRPr="00991F54" w:rsidRDefault="004E6E0D" w:rsidP="00A80D76">
                <w:pPr>
                  <w:widowControl w:val="0"/>
                  <w:jc w:val="both"/>
                </w:pPr>
                <w:r w:rsidRPr="00930433">
                  <w:rPr>
                    <w:rStyle w:val="PlaceholderText"/>
                  </w:rPr>
                  <w:t>Click here to enter text.</w:t>
                </w:r>
              </w:p>
            </w:tc>
          </w:sdtContent>
        </w:sdt>
      </w:tr>
      <w:tr w:rsidR="00B87D59" w:rsidRPr="004D7DFA">
        <w:trPr>
          <w:trHeight w:val="225"/>
        </w:trPr>
        <w:tc>
          <w:tcPr>
            <w:tcW w:w="9810" w:type="dxa"/>
            <w:gridSpan w:val="26"/>
          </w:tcPr>
          <w:p w:rsidR="00B87D59" w:rsidRPr="004D7DFA" w:rsidRDefault="00B87D59" w:rsidP="00563FFD">
            <w:pPr>
              <w:widowControl w:val="0"/>
              <w:jc w:val="both"/>
              <w:rPr>
                <w:color w:val="000000"/>
                <w:sz w:val="16"/>
                <w:szCs w:val="16"/>
              </w:rPr>
            </w:pPr>
          </w:p>
        </w:tc>
      </w:tr>
      <w:tr w:rsidR="00B87D59" w:rsidRPr="004D7DFA">
        <w:tc>
          <w:tcPr>
            <w:tcW w:w="1027" w:type="dxa"/>
            <w:gridSpan w:val="8"/>
          </w:tcPr>
          <w:p w:rsidR="00B87D59" w:rsidRPr="004D7DFA" w:rsidRDefault="00B87D59" w:rsidP="00563FFD">
            <w:pPr>
              <w:widowControl w:val="0"/>
              <w:jc w:val="both"/>
              <w:rPr>
                <w:color w:val="000000"/>
                <w:sz w:val="20"/>
              </w:rPr>
            </w:pPr>
          </w:p>
        </w:tc>
        <w:tc>
          <w:tcPr>
            <w:tcW w:w="2918" w:type="dxa"/>
            <w:gridSpan w:val="14"/>
          </w:tcPr>
          <w:p w:rsidR="00B87D59" w:rsidRPr="004D7DFA" w:rsidRDefault="00B87D59" w:rsidP="00563FFD">
            <w:pPr>
              <w:widowControl w:val="0"/>
              <w:jc w:val="both"/>
              <w:rPr>
                <w:color w:val="000000"/>
                <w:sz w:val="20"/>
              </w:rPr>
            </w:pPr>
            <w:r w:rsidRPr="004D7DFA">
              <w:rPr>
                <w:b/>
                <w:color w:val="000000"/>
                <w:sz w:val="20"/>
              </w:rPr>
              <w:t xml:space="preserve">Legal Location: </w:t>
            </w:r>
          </w:p>
        </w:tc>
        <w:sdt>
          <w:sdtPr>
            <w:rPr>
              <w:color w:val="000000"/>
              <w:sz w:val="20"/>
            </w:rPr>
            <w:id w:val="24871214"/>
            <w:lock w:val="sdtLocked"/>
            <w:placeholder>
              <w:docPart w:val="3FBC3F12C458409EA09A240DD5D4BCFC"/>
            </w:placeholder>
            <w:showingPlcHdr/>
          </w:sdtPr>
          <w:sdtEndPr/>
          <w:sdtContent>
            <w:tc>
              <w:tcPr>
                <w:tcW w:w="5865" w:type="dxa"/>
                <w:gridSpan w:val="4"/>
              </w:tcPr>
              <w:p w:rsidR="00B87D59" w:rsidRPr="004D7DFA" w:rsidRDefault="00715D4F" w:rsidP="00715D4F">
                <w:pPr>
                  <w:widowControl w:val="0"/>
                  <w:jc w:val="both"/>
                  <w:rPr>
                    <w:color w:val="000000"/>
                    <w:sz w:val="20"/>
                  </w:rPr>
                </w:pPr>
                <w:r w:rsidRPr="00CB6864">
                  <w:rPr>
                    <w:rStyle w:val="PlaceholderText"/>
                  </w:rPr>
                  <w:t>Click here to enter text.</w:t>
                </w:r>
              </w:p>
            </w:tc>
          </w:sdtContent>
        </w:sdt>
      </w:tr>
      <w:tr w:rsidR="00B87D59" w:rsidRPr="004D7DFA">
        <w:trPr>
          <w:trHeight w:val="178"/>
        </w:trPr>
        <w:tc>
          <w:tcPr>
            <w:tcW w:w="9810" w:type="dxa"/>
            <w:gridSpan w:val="26"/>
          </w:tcPr>
          <w:p w:rsidR="00B87D59" w:rsidRPr="004D7DFA" w:rsidRDefault="00B87D59" w:rsidP="00563FFD">
            <w:pPr>
              <w:widowControl w:val="0"/>
              <w:jc w:val="both"/>
              <w:rPr>
                <w:b/>
                <w:color w:val="000000"/>
                <w:sz w:val="16"/>
                <w:szCs w:val="16"/>
              </w:rPr>
            </w:pPr>
          </w:p>
        </w:tc>
      </w:tr>
      <w:tr w:rsidR="00B87D59" w:rsidRPr="004D7DFA">
        <w:tc>
          <w:tcPr>
            <w:tcW w:w="1027" w:type="dxa"/>
            <w:gridSpan w:val="8"/>
          </w:tcPr>
          <w:p w:rsidR="00B87D59" w:rsidRPr="004D7DFA" w:rsidRDefault="00B87D59" w:rsidP="00563FFD">
            <w:pPr>
              <w:widowControl w:val="0"/>
              <w:jc w:val="both"/>
              <w:rPr>
                <w:color w:val="000000"/>
                <w:sz w:val="20"/>
              </w:rPr>
            </w:pPr>
          </w:p>
        </w:tc>
        <w:tc>
          <w:tcPr>
            <w:tcW w:w="2918" w:type="dxa"/>
            <w:gridSpan w:val="14"/>
          </w:tcPr>
          <w:p w:rsidR="00B87D59" w:rsidRPr="004D7DFA" w:rsidRDefault="00B87D59" w:rsidP="00563FFD">
            <w:pPr>
              <w:widowControl w:val="0"/>
              <w:jc w:val="both"/>
              <w:rPr>
                <w:color w:val="000000"/>
                <w:sz w:val="20"/>
              </w:rPr>
            </w:pPr>
            <w:r w:rsidRPr="004D7DFA">
              <w:rPr>
                <w:b/>
                <w:color w:val="000000"/>
                <w:sz w:val="20"/>
              </w:rPr>
              <w:t>U.S.G.S. Quadrangle:</w:t>
            </w:r>
          </w:p>
        </w:tc>
        <w:sdt>
          <w:sdtPr>
            <w:rPr>
              <w:color w:val="000000"/>
              <w:sz w:val="20"/>
            </w:rPr>
            <w:id w:val="24871216"/>
            <w:lock w:val="sdtLocked"/>
            <w:placeholder>
              <w:docPart w:val="24F9C7C263414F3792A6F0AE6C6CD6F6"/>
            </w:placeholder>
            <w:showingPlcHdr/>
          </w:sdtPr>
          <w:sdtEndPr/>
          <w:sdtContent>
            <w:tc>
              <w:tcPr>
                <w:tcW w:w="5865" w:type="dxa"/>
                <w:gridSpan w:val="4"/>
              </w:tcPr>
              <w:p w:rsidR="00B87D59" w:rsidRPr="004D7DFA" w:rsidRDefault="00715D4F" w:rsidP="00715D4F">
                <w:pPr>
                  <w:widowControl w:val="0"/>
                  <w:jc w:val="both"/>
                  <w:rPr>
                    <w:color w:val="000000"/>
                    <w:sz w:val="20"/>
                  </w:rPr>
                </w:pPr>
                <w:r w:rsidRPr="00CB6864">
                  <w:rPr>
                    <w:rStyle w:val="PlaceholderText"/>
                  </w:rPr>
                  <w:t>Click here to enter text.</w:t>
                </w:r>
              </w:p>
            </w:tc>
          </w:sdtContent>
        </w:sdt>
      </w:tr>
      <w:tr w:rsidR="00B87D59" w:rsidRPr="004D7DFA">
        <w:tc>
          <w:tcPr>
            <w:tcW w:w="9810" w:type="dxa"/>
            <w:gridSpan w:val="26"/>
            <w:tcBorders>
              <w:bottom w:val="single" w:sz="12" w:space="0" w:color="auto"/>
            </w:tcBorders>
          </w:tcPr>
          <w:p w:rsidR="00B87D59" w:rsidRPr="004D7DFA" w:rsidRDefault="00B87D59" w:rsidP="00563FFD">
            <w:pPr>
              <w:widowControl w:val="0"/>
              <w:jc w:val="both"/>
              <w:rPr>
                <w:color w:val="000000"/>
                <w:sz w:val="16"/>
                <w:szCs w:val="16"/>
              </w:rPr>
            </w:pPr>
          </w:p>
        </w:tc>
      </w:tr>
      <w:tr w:rsidR="00B87D59" w:rsidRPr="004D7DFA">
        <w:trPr>
          <w:trHeight w:val="480"/>
        </w:trPr>
        <w:tc>
          <w:tcPr>
            <w:tcW w:w="456" w:type="dxa"/>
            <w:gridSpan w:val="2"/>
            <w:tcBorders>
              <w:top w:val="single" w:sz="12" w:space="0" w:color="auto"/>
            </w:tcBorders>
            <w:vAlign w:val="bottom"/>
          </w:tcPr>
          <w:p w:rsidR="00B87D59" w:rsidRPr="004D7DFA" w:rsidRDefault="00B87D59" w:rsidP="004F371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sidRPr="004D7DFA">
              <w:rPr>
                <w:b/>
                <w:color w:val="000000"/>
                <w:sz w:val="20"/>
              </w:rPr>
              <w:t xml:space="preserve">2.  </w:t>
            </w:r>
          </w:p>
        </w:tc>
        <w:tc>
          <w:tcPr>
            <w:tcW w:w="9354" w:type="dxa"/>
            <w:gridSpan w:val="24"/>
            <w:tcBorders>
              <w:top w:val="single" w:sz="12" w:space="0" w:color="auto"/>
            </w:tcBorders>
            <w:vAlign w:val="bottom"/>
          </w:tcPr>
          <w:p w:rsidR="00B87D59" w:rsidRPr="004D7DFA" w:rsidRDefault="00E64B53" w:rsidP="004F371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ENVIRONMENTAL SETTING</w:t>
            </w:r>
            <w:r w:rsidR="00B87D59" w:rsidRPr="004D7DFA">
              <w:rPr>
                <w:b/>
                <w:color w:val="000000"/>
                <w:sz w:val="20"/>
              </w:rPr>
              <w:t>:</w:t>
            </w:r>
          </w:p>
        </w:tc>
      </w:tr>
      <w:tr w:rsidR="00B87D59" w:rsidRPr="004D7DFA">
        <w:tc>
          <w:tcPr>
            <w:tcW w:w="9810" w:type="dxa"/>
            <w:gridSpan w:val="26"/>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E64B53" w:rsidRPr="004D7DFA" w:rsidTr="00E64B53">
        <w:tc>
          <w:tcPr>
            <w:tcW w:w="450" w:type="dxa"/>
          </w:tcPr>
          <w:p w:rsidR="00E64B53" w:rsidRPr="004D7DFA" w:rsidRDefault="00E64B53" w:rsidP="00171E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3510" w:type="dxa"/>
            <w:gridSpan w:val="22"/>
          </w:tcPr>
          <w:p w:rsidR="00E64B53" w:rsidRPr="004D7DFA" w:rsidRDefault="00E64B53" w:rsidP="00E64B53">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b/>
                <w:color w:val="000000"/>
                <w:sz w:val="20"/>
              </w:rPr>
              <w:t>Geomorphic/Physiographic Region</w:t>
            </w:r>
            <w:r w:rsidRPr="004D7DFA">
              <w:rPr>
                <w:b/>
                <w:color w:val="000000"/>
                <w:sz w:val="20"/>
              </w:rPr>
              <w:t>:</w:t>
            </w:r>
          </w:p>
        </w:tc>
        <w:tc>
          <w:tcPr>
            <w:tcW w:w="5850" w:type="dxa"/>
            <w:gridSpan w:val="3"/>
          </w:tcPr>
          <w:p w:rsidR="00E64B53" w:rsidRPr="004D7DFA" w:rsidRDefault="00E64B53" w:rsidP="00171E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E64B53" w:rsidRPr="004D7DFA">
        <w:tc>
          <w:tcPr>
            <w:tcW w:w="9810" w:type="dxa"/>
            <w:gridSpan w:val="26"/>
          </w:tcPr>
          <w:p w:rsidR="00E64B53" w:rsidRPr="004D7DFA" w:rsidRDefault="00E64B53"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B87D59" w:rsidRPr="004D7DFA">
        <w:tc>
          <w:tcPr>
            <w:tcW w:w="456" w:type="dxa"/>
            <w:gridSpan w:val="2"/>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tc>
        <w:tc>
          <w:tcPr>
            <w:tcW w:w="9354" w:type="dxa"/>
            <w:gridSpan w:val="24"/>
          </w:tcPr>
          <w:sdt>
            <w:sdtPr>
              <w:id w:val="1414030916"/>
              <w:placeholder>
                <w:docPart w:val="DefaultPlaceholder_22675703"/>
              </w:placeholder>
              <w:showingPlcHdr/>
              <w:text/>
            </w:sdtPr>
            <w:sdtEndPr/>
            <w:sdtContent>
              <w:p w:rsidR="00B87D59" w:rsidRPr="002631EC" w:rsidRDefault="000C3CFE" w:rsidP="000C3CF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30433">
                  <w:rPr>
                    <w:rStyle w:val="PlaceholderText"/>
                  </w:rPr>
                  <w:t>Click here to enter text.</w:t>
                </w:r>
              </w:p>
            </w:sdtContent>
          </w:sdt>
        </w:tc>
      </w:tr>
      <w:tr w:rsidR="00090126" w:rsidRPr="004D7DFA">
        <w:tc>
          <w:tcPr>
            <w:tcW w:w="9810" w:type="dxa"/>
            <w:gridSpan w:val="26"/>
          </w:tcPr>
          <w:p w:rsidR="00090126" w:rsidRPr="004D7DFA" w:rsidRDefault="00090126" w:rsidP="00090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090126" w:rsidRPr="004D7DFA" w:rsidTr="00171EBF">
        <w:tc>
          <w:tcPr>
            <w:tcW w:w="450" w:type="dxa"/>
          </w:tcPr>
          <w:p w:rsidR="00090126" w:rsidRPr="004D7DFA" w:rsidRDefault="00090126" w:rsidP="00171E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3510" w:type="dxa"/>
            <w:gridSpan w:val="22"/>
          </w:tcPr>
          <w:p w:rsidR="00090126" w:rsidRPr="004D7DFA" w:rsidRDefault="00090126" w:rsidP="00090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b/>
                <w:color w:val="000000"/>
                <w:sz w:val="20"/>
              </w:rPr>
              <w:t>Geology and Soils</w:t>
            </w:r>
            <w:r w:rsidRPr="004D7DFA">
              <w:rPr>
                <w:b/>
                <w:color w:val="000000"/>
                <w:sz w:val="20"/>
              </w:rPr>
              <w:t>:</w:t>
            </w:r>
          </w:p>
        </w:tc>
        <w:tc>
          <w:tcPr>
            <w:tcW w:w="5850" w:type="dxa"/>
            <w:gridSpan w:val="3"/>
          </w:tcPr>
          <w:p w:rsidR="00090126" w:rsidRPr="004D7DFA" w:rsidRDefault="00090126" w:rsidP="00171E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090126" w:rsidRPr="004D7DFA" w:rsidTr="00171EBF">
        <w:tc>
          <w:tcPr>
            <w:tcW w:w="9810" w:type="dxa"/>
            <w:gridSpan w:val="26"/>
          </w:tcPr>
          <w:p w:rsidR="00090126" w:rsidRPr="004D7DFA" w:rsidRDefault="00090126" w:rsidP="00171E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090126" w:rsidRPr="002631EC" w:rsidTr="00171EBF">
        <w:tc>
          <w:tcPr>
            <w:tcW w:w="456" w:type="dxa"/>
            <w:gridSpan w:val="2"/>
          </w:tcPr>
          <w:p w:rsidR="00090126" w:rsidRPr="004D7DFA" w:rsidRDefault="00090126" w:rsidP="00171E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tc>
        <w:tc>
          <w:tcPr>
            <w:tcW w:w="9354" w:type="dxa"/>
            <w:gridSpan w:val="24"/>
          </w:tcPr>
          <w:sdt>
            <w:sdtPr>
              <w:id w:val="722953201"/>
              <w:placeholder>
                <w:docPart w:val="811E22BECFD54206B962CE4F28F5F2FA"/>
              </w:placeholder>
              <w:showingPlcHdr/>
              <w:text/>
            </w:sdtPr>
            <w:sdtEndPr/>
            <w:sdtContent>
              <w:p w:rsidR="00090126" w:rsidRPr="002631EC" w:rsidRDefault="00090126" w:rsidP="00090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Style w:val="PlaceholderText"/>
                  </w:rPr>
                  <w:t>Describe the geology and soils of the study area; age of landform and stratigraphy of soil series (</w:t>
                </w:r>
                <w:r w:rsidR="000C3CFE">
                  <w:rPr>
                    <w:rStyle w:val="PlaceholderText"/>
                  </w:rPr>
                  <w:t xml:space="preserve">context for </w:t>
                </w:r>
                <w:r>
                  <w:rPr>
                    <w:rStyle w:val="PlaceholderText"/>
                  </w:rPr>
                  <w:t>potential for buried arch</w:t>
                </w:r>
                <w:r w:rsidR="000C3CFE">
                  <w:rPr>
                    <w:rStyle w:val="PlaceholderText"/>
                  </w:rPr>
                  <w:t>a</w:t>
                </w:r>
                <w:r>
                  <w:rPr>
                    <w:rStyle w:val="PlaceholderText"/>
                  </w:rPr>
                  <w:t>eological deposits)</w:t>
                </w:r>
                <w:r w:rsidRPr="00930433">
                  <w:rPr>
                    <w:rStyle w:val="PlaceholderText"/>
                  </w:rPr>
                  <w:t>.</w:t>
                </w:r>
              </w:p>
            </w:sdtContent>
          </w:sdt>
        </w:tc>
      </w:tr>
      <w:tr w:rsidR="00090126" w:rsidRPr="004D7DFA">
        <w:tc>
          <w:tcPr>
            <w:tcW w:w="9810" w:type="dxa"/>
            <w:gridSpan w:val="26"/>
          </w:tcPr>
          <w:p w:rsidR="00090126" w:rsidRPr="004D7DFA" w:rsidRDefault="00090126" w:rsidP="00090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B87D59" w:rsidRPr="004D7DFA" w:rsidTr="00090126">
        <w:tc>
          <w:tcPr>
            <w:tcW w:w="450" w:type="dxa"/>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3510" w:type="dxa"/>
            <w:gridSpan w:val="22"/>
          </w:tcPr>
          <w:p w:rsidR="00B87D59" w:rsidRPr="004D7DFA" w:rsidRDefault="00090126" w:rsidP="00090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b/>
                <w:color w:val="000000"/>
                <w:sz w:val="20"/>
              </w:rPr>
              <w:t>Vegetation</w:t>
            </w:r>
            <w:r w:rsidR="00B87D59" w:rsidRPr="004D7DFA">
              <w:rPr>
                <w:b/>
                <w:color w:val="000000"/>
                <w:sz w:val="20"/>
              </w:rPr>
              <w:t>:</w:t>
            </w:r>
          </w:p>
        </w:tc>
        <w:tc>
          <w:tcPr>
            <w:tcW w:w="5850" w:type="dxa"/>
            <w:gridSpan w:val="3"/>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090126" w:rsidRPr="004D7DFA" w:rsidTr="0034788F">
        <w:tc>
          <w:tcPr>
            <w:tcW w:w="9810" w:type="dxa"/>
            <w:gridSpan w:val="26"/>
          </w:tcPr>
          <w:p w:rsidR="00090126" w:rsidRPr="00090126" w:rsidRDefault="00090126"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090126" w:rsidRPr="004D7DFA" w:rsidTr="00FE591B">
        <w:tc>
          <w:tcPr>
            <w:tcW w:w="450" w:type="dxa"/>
          </w:tcPr>
          <w:p w:rsidR="00090126" w:rsidRPr="004D7DFA" w:rsidRDefault="00090126" w:rsidP="00090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tc>
        <w:tc>
          <w:tcPr>
            <w:tcW w:w="9360" w:type="dxa"/>
            <w:gridSpan w:val="25"/>
          </w:tcPr>
          <w:sdt>
            <w:sdtPr>
              <w:id w:val="910433444"/>
              <w:placeholder>
                <w:docPart w:val="F1D991FDEE6E42038C392297540EA8D4"/>
              </w:placeholder>
              <w:showingPlcHdr/>
              <w:text/>
            </w:sdtPr>
            <w:sdtEndPr/>
            <w:sdtContent>
              <w:p w:rsidR="00090126" w:rsidRPr="004D7DFA" w:rsidRDefault="00090126" w:rsidP="00090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Pr>
                    <w:rStyle w:val="PlaceholderText"/>
                  </w:rPr>
                  <w:t>Describe vegetation of study area</w:t>
                </w:r>
                <w:r w:rsidRPr="00930433">
                  <w:rPr>
                    <w:rStyle w:val="PlaceholderText"/>
                  </w:rPr>
                  <w:t>.</w:t>
                </w:r>
              </w:p>
            </w:sdtContent>
          </w:sdt>
        </w:tc>
      </w:tr>
      <w:tr w:rsidR="00090126" w:rsidRPr="004D7DFA" w:rsidTr="00705956">
        <w:tc>
          <w:tcPr>
            <w:tcW w:w="9810" w:type="dxa"/>
            <w:gridSpan w:val="26"/>
          </w:tcPr>
          <w:p w:rsidR="00090126" w:rsidRPr="00090126" w:rsidRDefault="00090126" w:rsidP="00090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c>
      </w:tr>
      <w:tr w:rsidR="000C3CFE" w:rsidRPr="004D7DFA" w:rsidTr="00171EBF">
        <w:tc>
          <w:tcPr>
            <w:tcW w:w="450" w:type="dxa"/>
          </w:tcPr>
          <w:p w:rsidR="000C3CFE" w:rsidRPr="004D7DFA" w:rsidRDefault="000C3CFE" w:rsidP="00171E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3510" w:type="dxa"/>
            <w:gridSpan w:val="22"/>
          </w:tcPr>
          <w:p w:rsidR="000C3CFE" w:rsidRPr="004D7DFA" w:rsidRDefault="000C3CFE" w:rsidP="00171E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b/>
                <w:color w:val="000000"/>
                <w:sz w:val="20"/>
              </w:rPr>
              <w:t>Vegetation Coverage:</w:t>
            </w:r>
          </w:p>
        </w:tc>
        <w:tc>
          <w:tcPr>
            <w:tcW w:w="5850" w:type="dxa"/>
            <w:gridSpan w:val="3"/>
          </w:tcPr>
          <w:p w:rsidR="000C3CFE" w:rsidRPr="004D7DFA" w:rsidRDefault="000C3CFE" w:rsidP="00171E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0C3CFE" w:rsidRPr="004D7DFA" w:rsidTr="00705956">
        <w:tc>
          <w:tcPr>
            <w:tcW w:w="9810" w:type="dxa"/>
            <w:gridSpan w:val="26"/>
          </w:tcPr>
          <w:p w:rsidR="000C3CFE" w:rsidRPr="00090126" w:rsidRDefault="000C3CFE" w:rsidP="000901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c>
      </w:tr>
      <w:tr w:rsidR="00B87D59" w:rsidRPr="004D7DFA" w:rsidTr="00920B0C">
        <w:tc>
          <w:tcPr>
            <w:tcW w:w="1350" w:type="dxa"/>
            <w:gridSpan w:val="11"/>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24871244"/>
            <w:lock w:val="sdtLocked"/>
            <w:placeholder>
              <w:docPart w:val="34892AC5423741D1AFF20824C2D15460"/>
            </w:placeholder>
            <w:dropDownList>
              <w:listItem w:displayText="   " w:value="   "/>
              <w:listItem w:displayText="XXX" w:value="XXX"/>
            </w:dropDownList>
          </w:sdtPr>
          <w:sdtEndPr/>
          <w:sdtContent>
            <w:tc>
              <w:tcPr>
                <w:tcW w:w="720" w:type="dxa"/>
                <w:gridSpan w:val="4"/>
                <w:tcBorders>
                  <w:bottom w:val="single" w:sz="4" w:space="0" w:color="auto"/>
                </w:tcBorders>
                <w:vAlign w:val="center"/>
              </w:tcPr>
              <w:p w:rsidR="00B87D59" w:rsidRPr="004D7DFA" w:rsidRDefault="00692D78" w:rsidP="00692D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990" w:type="dxa"/>
            <w:gridSpan w:val="5"/>
            <w:vAlign w:val="center"/>
          </w:tcPr>
          <w:p w:rsidR="00B87D59" w:rsidRPr="004D7DFA" w:rsidRDefault="00B87D59" w:rsidP="005968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sidRPr="004D7DFA">
              <w:rPr>
                <w:color w:val="000000"/>
                <w:sz w:val="20"/>
              </w:rPr>
              <w:t xml:space="preserve"> 0-25%</w:t>
            </w:r>
          </w:p>
        </w:tc>
        <w:sdt>
          <w:sdtPr>
            <w:rPr>
              <w:color w:val="000000"/>
              <w:sz w:val="20"/>
            </w:rPr>
            <w:id w:val="24871221"/>
            <w:lock w:val="sdtLocked"/>
            <w:placeholder>
              <w:docPart w:val="052F7C2245BF4386A5C46860CE11CD4E"/>
            </w:placeholder>
          </w:sdtPr>
          <w:sdtEndPr/>
          <w:sdtContent>
            <w:tc>
              <w:tcPr>
                <w:tcW w:w="6750" w:type="dxa"/>
                <w:gridSpan w:val="6"/>
              </w:tcPr>
              <w:p w:rsidR="00B87D59" w:rsidRPr="004D7DFA" w:rsidRDefault="002F11BA" w:rsidP="002F11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 xml:space="preserve"> </w:t>
                </w:r>
              </w:p>
            </w:tc>
          </w:sdtContent>
        </w:sdt>
      </w:tr>
      <w:tr w:rsidR="00B87D59" w:rsidRPr="004D7DFA" w:rsidTr="00920B0C">
        <w:tc>
          <w:tcPr>
            <w:tcW w:w="1350" w:type="dxa"/>
            <w:gridSpan w:val="11"/>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673"/>
            <w:lock w:val="sdtLocked"/>
            <w:placeholder>
              <w:docPart w:val="2299D206C10B4281A85B365EE70333AB"/>
            </w:placeholder>
            <w:dropDownList>
              <w:listItem w:displayText="   " w:value="   "/>
              <w:listItem w:displayText="XXX" w:value="XXX"/>
            </w:dropDownList>
          </w:sdtPr>
          <w:sdtEndPr/>
          <w:sdtContent>
            <w:tc>
              <w:tcPr>
                <w:tcW w:w="720" w:type="dxa"/>
                <w:gridSpan w:val="4"/>
                <w:tcBorders>
                  <w:top w:val="single" w:sz="4" w:space="0" w:color="auto"/>
                  <w:bottom w:val="single" w:sz="4" w:space="0" w:color="auto"/>
                </w:tcBorders>
                <w:vAlign w:val="center"/>
              </w:tcPr>
              <w:p w:rsidR="00B87D59" w:rsidRPr="004D7DFA" w:rsidRDefault="00B87D59" w:rsidP="00692D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sidRPr="005B7DEA">
                  <w:rPr>
                    <w:b/>
                    <w:color w:val="000000"/>
                    <w:sz w:val="20"/>
                  </w:rPr>
                  <w:t xml:space="preserve">   </w:t>
                </w:r>
              </w:p>
            </w:tc>
          </w:sdtContent>
        </w:sdt>
        <w:tc>
          <w:tcPr>
            <w:tcW w:w="990" w:type="dxa"/>
            <w:gridSpan w:val="5"/>
            <w:vAlign w:val="center"/>
          </w:tcPr>
          <w:p w:rsidR="00B87D59" w:rsidRPr="004D7DFA" w:rsidRDefault="00B87D59" w:rsidP="005968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sidRPr="004D7DFA">
              <w:rPr>
                <w:color w:val="000000"/>
                <w:sz w:val="20"/>
              </w:rPr>
              <w:t>25-50%</w:t>
            </w:r>
          </w:p>
        </w:tc>
        <w:sdt>
          <w:sdtPr>
            <w:rPr>
              <w:color w:val="000000"/>
              <w:sz w:val="20"/>
            </w:rPr>
            <w:id w:val="24871222"/>
            <w:lock w:val="sdtLocked"/>
            <w:placeholder>
              <w:docPart w:val="65E866523798494E9F580A16ABF64A0F"/>
            </w:placeholder>
          </w:sdtPr>
          <w:sdtEndPr/>
          <w:sdtContent>
            <w:tc>
              <w:tcPr>
                <w:tcW w:w="6750" w:type="dxa"/>
                <w:gridSpan w:val="6"/>
              </w:tcPr>
              <w:p w:rsidR="00B87D59" w:rsidRPr="0098330F" w:rsidRDefault="002F11BA" w:rsidP="002F11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 xml:space="preserve"> </w:t>
                </w:r>
              </w:p>
            </w:tc>
          </w:sdtContent>
        </w:sdt>
      </w:tr>
      <w:tr w:rsidR="00B87D59" w:rsidRPr="004D7DFA" w:rsidTr="00920B0C">
        <w:tc>
          <w:tcPr>
            <w:tcW w:w="1350" w:type="dxa"/>
            <w:gridSpan w:val="11"/>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679"/>
            <w:lock w:val="sdtLocked"/>
            <w:placeholder>
              <w:docPart w:val="F658E10CB4EB49CD9AF3912C84FECF14"/>
            </w:placeholder>
            <w:dropDownList>
              <w:listItem w:displayText="   " w:value="   "/>
              <w:listItem w:displayText="XXX" w:value="XXX"/>
            </w:dropDownList>
          </w:sdtPr>
          <w:sdtEndPr/>
          <w:sdtContent>
            <w:tc>
              <w:tcPr>
                <w:tcW w:w="720" w:type="dxa"/>
                <w:gridSpan w:val="4"/>
                <w:tcBorders>
                  <w:top w:val="single" w:sz="4" w:space="0" w:color="auto"/>
                  <w:bottom w:val="single" w:sz="4" w:space="0" w:color="auto"/>
                </w:tcBorders>
                <w:vAlign w:val="center"/>
              </w:tcPr>
              <w:p w:rsidR="00B87D59" w:rsidRPr="004D7DFA" w:rsidRDefault="00B87D59" w:rsidP="00692D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sidRPr="005B7DEA">
                  <w:rPr>
                    <w:b/>
                    <w:color w:val="000000"/>
                    <w:sz w:val="20"/>
                  </w:rPr>
                  <w:t xml:space="preserve">   </w:t>
                </w:r>
              </w:p>
            </w:tc>
          </w:sdtContent>
        </w:sdt>
        <w:tc>
          <w:tcPr>
            <w:tcW w:w="990" w:type="dxa"/>
            <w:gridSpan w:val="5"/>
            <w:vAlign w:val="center"/>
          </w:tcPr>
          <w:p w:rsidR="00B87D59" w:rsidRPr="004D7DFA" w:rsidRDefault="00B87D59" w:rsidP="005968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sidRPr="004D7DFA">
              <w:rPr>
                <w:color w:val="000000"/>
                <w:sz w:val="20"/>
              </w:rPr>
              <w:t>50-75%</w:t>
            </w:r>
          </w:p>
        </w:tc>
        <w:sdt>
          <w:sdtPr>
            <w:rPr>
              <w:color w:val="000000"/>
              <w:sz w:val="20"/>
            </w:rPr>
            <w:id w:val="24871223"/>
            <w:lock w:val="sdtLocked"/>
            <w:placeholder>
              <w:docPart w:val="F2D6BE3DCBC64FC1B6DDAD5928691350"/>
            </w:placeholder>
          </w:sdtPr>
          <w:sdtEndPr/>
          <w:sdtContent>
            <w:tc>
              <w:tcPr>
                <w:tcW w:w="6750" w:type="dxa"/>
                <w:gridSpan w:val="6"/>
              </w:tcPr>
              <w:p w:rsidR="00B87D59" w:rsidRPr="003B6643" w:rsidRDefault="002F11BA" w:rsidP="002F11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 xml:space="preserve"> </w:t>
                </w:r>
              </w:p>
            </w:tc>
          </w:sdtContent>
        </w:sdt>
      </w:tr>
      <w:tr w:rsidR="00B87D59" w:rsidRPr="004D7DFA" w:rsidTr="00920B0C">
        <w:tc>
          <w:tcPr>
            <w:tcW w:w="1350" w:type="dxa"/>
            <w:gridSpan w:val="11"/>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683"/>
            <w:lock w:val="sdtLocked"/>
            <w:placeholder>
              <w:docPart w:val="6787ED9955FE4A1D86D65F3347C54450"/>
            </w:placeholder>
            <w:dropDownList>
              <w:listItem w:displayText="   " w:value="   "/>
              <w:listItem w:displayText="XXX" w:value="XXX"/>
            </w:dropDownList>
          </w:sdtPr>
          <w:sdtEndPr/>
          <w:sdtContent>
            <w:tc>
              <w:tcPr>
                <w:tcW w:w="720" w:type="dxa"/>
                <w:gridSpan w:val="4"/>
                <w:tcBorders>
                  <w:top w:val="single" w:sz="4" w:space="0" w:color="auto"/>
                  <w:bottom w:val="single" w:sz="4" w:space="0" w:color="auto"/>
                </w:tcBorders>
                <w:vAlign w:val="center"/>
              </w:tcPr>
              <w:p w:rsidR="00B87D59" w:rsidRPr="004D7DFA" w:rsidRDefault="008B0B66" w:rsidP="00692D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990" w:type="dxa"/>
            <w:gridSpan w:val="5"/>
            <w:vAlign w:val="center"/>
          </w:tcPr>
          <w:p w:rsidR="00B87D59" w:rsidRPr="004D7DFA" w:rsidRDefault="00B87D59" w:rsidP="0059687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sidRPr="004D7DFA">
              <w:rPr>
                <w:color w:val="000000"/>
                <w:sz w:val="20"/>
              </w:rPr>
              <w:t>75-100%</w:t>
            </w:r>
          </w:p>
        </w:tc>
        <w:sdt>
          <w:sdtPr>
            <w:rPr>
              <w:color w:val="000000"/>
              <w:sz w:val="20"/>
            </w:rPr>
            <w:id w:val="24871224"/>
            <w:lock w:val="sdtLocked"/>
            <w:placeholder>
              <w:docPart w:val="5708EA8FD54F4839AEB6F252CD4748AD"/>
            </w:placeholder>
          </w:sdtPr>
          <w:sdtEndPr/>
          <w:sdtContent>
            <w:tc>
              <w:tcPr>
                <w:tcW w:w="6750" w:type="dxa"/>
                <w:gridSpan w:val="6"/>
              </w:tcPr>
              <w:p w:rsidR="00B87D59" w:rsidRPr="0098330F" w:rsidRDefault="002F11BA" w:rsidP="002F11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color w:val="000000"/>
                    <w:sz w:val="20"/>
                  </w:rPr>
                  <w:t xml:space="preserve"> </w:t>
                </w:r>
              </w:p>
            </w:tc>
          </w:sdtContent>
        </w:sdt>
      </w:tr>
      <w:tr w:rsidR="00B87D59" w:rsidRPr="004D7DFA">
        <w:tc>
          <w:tcPr>
            <w:tcW w:w="9810" w:type="dxa"/>
            <w:gridSpan w:val="26"/>
            <w:tcBorders>
              <w:bottom w:val="single" w:sz="12" w:space="0" w:color="auto"/>
            </w:tcBorders>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B87D59" w:rsidRPr="004D7DFA">
        <w:trPr>
          <w:trHeight w:val="450"/>
        </w:trPr>
        <w:tc>
          <w:tcPr>
            <w:tcW w:w="456" w:type="dxa"/>
            <w:gridSpan w:val="2"/>
            <w:tcBorders>
              <w:top w:val="single" w:sz="12" w:space="0" w:color="auto"/>
            </w:tcBorders>
            <w:vAlign w:val="bottom"/>
          </w:tcPr>
          <w:p w:rsidR="00B87D59" w:rsidRPr="004D7DFA" w:rsidRDefault="00B87D59" w:rsidP="003C39E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sidRPr="004D7DFA">
              <w:rPr>
                <w:b/>
                <w:color w:val="000000"/>
                <w:sz w:val="20"/>
              </w:rPr>
              <w:t xml:space="preserve">3.  </w:t>
            </w:r>
          </w:p>
        </w:tc>
        <w:tc>
          <w:tcPr>
            <w:tcW w:w="9354" w:type="dxa"/>
            <w:gridSpan w:val="24"/>
            <w:tcBorders>
              <w:top w:val="single" w:sz="12" w:space="0" w:color="auto"/>
            </w:tcBorders>
            <w:vAlign w:val="bottom"/>
          </w:tcPr>
          <w:p w:rsidR="00B87D59"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rPr>
              <w:t>CULTURAL BACKGROUND</w:t>
            </w:r>
            <w:r w:rsidR="00B87D59" w:rsidRPr="004D7DFA">
              <w:rPr>
                <w:b/>
                <w:color w:val="000000"/>
                <w:sz w:val="20"/>
              </w:rPr>
              <w:t>:</w:t>
            </w:r>
          </w:p>
        </w:tc>
      </w:tr>
      <w:tr w:rsidR="00B87D59" w:rsidRPr="004D7DFA">
        <w:tc>
          <w:tcPr>
            <w:tcW w:w="9810" w:type="dxa"/>
            <w:gridSpan w:val="26"/>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B87D59" w:rsidRPr="004D7DFA">
        <w:tc>
          <w:tcPr>
            <w:tcW w:w="456" w:type="dxa"/>
            <w:gridSpan w:val="2"/>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9354" w:type="dxa"/>
            <w:gridSpan w:val="24"/>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b/>
                <w:color w:val="000000"/>
                <w:sz w:val="20"/>
              </w:rPr>
              <w:t>A.  Background Research:</w:t>
            </w:r>
          </w:p>
        </w:tc>
      </w:tr>
      <w:tr w:rsidR="00B87D59" w:rsidRPr="004D7DFA">
        <w:tc>
          <w:tcPr>
            <w:tcW w:w="9810" w:type="dxa"/>
            <w:gridSpan w:val="26"/>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bookmarkStart w:id="3" w:name="Check5"/>
          </w:p>
        </w:tc>
      </w:tr>
      <w:bookmarkEnd w:id="3"/>
      <w:tr w:rsidR="00B87D59" w:rsidRPr="004D7DFA" w:rsidTr="00692D78">
        <w:tc>
          <w:tcPr>
            <w:tcW w:w="1312" w:type="dxa"/>
            <w:gridSpan w:val="9"/>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684"/>
            <w:lock w:val="sdtLocked"/>
            <w:placeholder>
              <w:docPart w:val="58A35D557038430DAB7A8A37E565CC5E"/>
            </w:placeholder>
            <w:dropDownList>
              <w:listItem w:displayText="   " w:value="   "/>
              <w:listItem w:displayText="XXX" w:value="XXX"/>
            </w:dropDownList>
          </w:sdtPr>
          <w:sdtEndPr/>
          <w:sdtContent>
            <w:tc>
              <w:tcPr>
                <w:tcW w:w="781" w:type="dxa"/>
                <w:gridSpan w:val="7"/>
                <w:tcBorders>
                  <w:bottom w:val="single" w:sz="4" w:space="0" w:color="auto"/>
                </w:tcBorders>
                <w:vAlign w:val="center"/>
              </w:tcPr>
              <w:p w:rsidR="00B87D59" w:rsidRPr="004D7DFA" w:rsidRDefault="00715D4F" w:rsidP="00692D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717" w:type="dxa"/>
            <w:gridSpan w:val="10"/>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color w:val="000000"/>
                <w:sz w:val="20"/>
              </w:rPr>
              <w:t>State Site Files at Oklahoma Archeological Survey</w:t>
            </w:r>
            <w:r w:rsidR="0039768C">
              <w:rPr>
                <w:color w:val="000000"/>
                <w:sz w:val="20"/>
              </w:rPr>
              <w:t xml:space="preserve"> (OAS)</w:t>
            </w:r>
          </w:p>
        </w:tc>
      </w:tr>
      <w:tr w:rsidR="00B87D59" w:rsidRPr="004D7DFA">
        <w:tc>
          <w:tcPr>
            <w:tcW w:w="9810" w:type="dxa"/>
            <w:gridSpan w:val="26"/>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B87D59" w:rsidRPr="004D7DFA" w:rsidTr="00692D78">
        <w:tc>
          <w:tcPr>
            <w:tcW w:w="1312" w:type="dxa"/>
            <w:gridSpan w:val="9"/>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685"/>
            <w:lock w:val="sdtLocked"/>
            <w:placeholder>
              <w:docPart w:val="9FFB5FF676D240D48B41438BDF70B166"/>
            </w:placeholder>
            <w:dropDownList>
              <w:listItem w:displayText="   " w:value="   "/>
              <w:listItem w:displayText="XXX" w:value="XXX"/>
            </w:dropDownList>
          </w:sdtPr>
          <w:sdtEndPr/>
          <w:sdtContent>
            <w:tc>
              <w:tcPr>
                <w:tcW w:w="781" w:type="dxa"/>
                <w:gridSpan w:val="7"/>
                <w:tcBorders>
                  <w:bottom w:val="single" w:sz="4" w:space="0" w:color="auto"/>
                </w:tcBorders>
                <w:vAlign w:val="center"/>
              </w:tcPr>
              <w:p w:rsidR="00B87D59" w:rsidRPr="004D7DFA" w:rsidRDefault="00715D4F" w:rsidP="00692D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717" w:type="dxa"/>
            <w:gridSpan w:val="10"/>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color w:val="000000"/>
                <w:sz w:val="20"/>
              </w:rPr>
              <w:t>SHPO NRHP and DOE Files</w:t>
            </w:r>
          </w:p>
        </w:tc>
      </w:tr>
      <w:tr w:rsidR="00B87D59" w:rsidRPr="004D7DFA">
        <w:tc>
          <w:tcPr>
            <w:tcW w:w="9810" w:type="dxa"/>
            <w:gridSpan w:val="26"/>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B87D59" w:rsidRPr="004D7DFA" w:rsidTr="00692D78">
        <w:trPr>
          <w:trHeight w:val="233"/>
        </w:trPr>
        <w:tc>
          <w:tcPr>
            <w:tcW w:w="1312" w:type="dxa"/>
            <w:gridSpan w:val="9"/>
            <w:vMerge w:val="restart"/>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686"/>
            <w:lock w:val="sdtLocked"/>
            <w:placeholder>
              <w:docPart w:val="C43BB8D6C14D4ACF825B90C44F1C320F"/>
            </w:placeholder>
            <w:dropDownList>
              <w:listItem w:displayText="   " w:value="   "/>
              <w:listItem w:displayText="XXX" w:value="XXX"/>
            </w:dropDownList>
          </w:sdtPr>
          <w:sdtEndPr/>
          <w:sdtContent>
            <w:tc>
              <w:tcPr>
                <w:tcW w:w="781" w:type="dxa"/>
                <w:gridSpan w:val="7"/>
                <w:tcBorders>
                  <w:bottom w:val="single" w:sz="4" w:space="0" w:color="auto"/>
                </w:tcBorders>
                <w:vAlign w:val="center"/>
              </w:tcPr>
              <w:p w:rsidR="00B87D59" w:rsidRPr="004D7DFA" w:rsidRDefault="00715D4F" w:rsidP="00692D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717" w:type="dxa"/>
            <w:gridSpan w:val="10"/>
            <w:vMerge w:val="restart"/>
          </w:tcPr>
          <w:p w:rsidR="00B87D59" w:rsidRPr="004D7DFA" w:rsidRDefault="00B87D59" w:rsidP="008F5A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color w:val="000000"/>
                <w:sz w:val="20"/>
              </w:rPr>
              <w:t>Native American Tribes and Nations Consulted by Procedures Established with FHWA and ODOT:</w:t>
            </w:r>
            <w:r w:rsidRPr="004D7DFA">
              <w:rPr>
                <w:sz w:val="20"/>
              </w:rPr>
              <w:t xml:space="preserve"> </w:t>
            </w:r>
            <w:sdt>
              <w:sdtPr>
                <w:rPr>
                  <w:sz w:val="20"/>
                </w:rPr>
                <w:id w:val="1414031017"/>
                <w:placeholder>
                  <w:docPart w:val="DefaultPlaceholder_22675703"/>
                </w:placeholder>
                <w:showingPlcHdr/>
                <w:text/>
              </w:sdtPr>
              <w:sdtEndPr/>
              <w:sdtContent>
                <w:r w:rsidR="000C3CFE" w:rsidRPr="00930433">
                  <w:rPr>
                    <w:rStyle w:val="PlaceholderText"/>
                  </w:rPr>
                  <w:t>Click here to enter text.</w:t>
                </w:r>
              </w:sdtContent>
            </w:sdt>
          </w:p>
        </w:tc>
      </w:tr>
      <w:tr w:rsidR="00B87D59" w:rsidRPr="004D7DFA">
        <w:trPr>
          <w:trHeight w:val="232"/>
        </w:trPr>
        <w:tc>
          <w:tcPr>
            <w:tcW w:w="1312" w:type="dxa"/>
            <w:gridSpan w:val="9"/>
            <w:vMerge/>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781" w:type="dxa"/>
            <w:gridSpan w:val="7"/>
          </w:tcPr>
          <w:p w:rsidR="00B87D59" w:rsidRPr="004D7DFA" w:rsidRDefault="00B87D59" w:rsidP="000C75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p>
        </w:tc>
        <w:tc>
          <w:tcPr>
            <w:tcW w:w="7717" w:type="dxa"/>
            <w:gridSpan w:val="10"/>
            <w:vMerge/>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B87D59" w:rsidRPr="004D7DFA">
        <w:tc>
          <w:tcPr>
            <w:tcW w:w="9810" w:type="dxa"/>
            <w:gridSpan w:val="26"/>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B87D59" w:rsidRPr="004D7DFA" w:rsidTr="00692D78">
        <w:trPr>
          <w:trHeight w:val="233"/>
        </w:trPr>
        <w:tc>
          <w:tcPr>
            <w:tcW w:w="1312" w:type="dxa"/>
            <w:gridSpan w:val="9"/>
            <w:vMerge w:val="restart"/>
          </w:tcPr>
          <w:p w:rsidR="00B87D59" w:rsidRPr="004D7DFA" w:rsidRDefault="00B87D59" w:rsidP="009463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557689759"/>
            <w:placeholder>
              <w:docPart w:val="FD2EF7E718CE4F18911E0C68959551C0"/>
            </w:placeholder>
            <w:dropDownList>
              <w:listItem w:displayText="   " w:value="   "/>
              <w:listItem w:displayText="XXX" w:value="XXX"/>
            </w:dropDownList>
          </w:sdtPr>
          <w:sdtEndPr/>
          <w:sdtContent>
            <w:tc>
              <w:tcPr>
                <w:tcW w:w="781" w:type="dxa"/>
                <w:gridSpan w:val="7"/>
                <w:tcBorders>
                  <w:bottom w:val="single" w:sz="4" w:space="0" w:color="auto"/>
                </w:tcBorders>
                <w:vAlign w:val="center"/>
              </w:tcPr>
              <w:p w:rsidR="00B87D59" w:rsidRPr="004D7DFA" w:rsidRDefault="00715D4F" w:rsidP="00692D7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1417" w:type="dxa"/>
            <w:gridSpan w:val="5"/>
            <w:vMerge w:val="restart"/>
          </w:tcPr>
          <w:p w:rsidR="00B87D59" w:rsidRPr="004D7DFA" w:rsidRDefault="00B87D59" w:rsidP="009463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color w:val="000000"/>
                <w:sz w:val="20"/>
              </w:rPr>
              <w:t xml:space="preserve">Other sources: </w:t>
            </w:r>
          </w:p>
        </w:tc>
        <w:tc>
          <w:tcPr>
            <w:tcW w:w="6300" w:type="dxa"/>
            <w:gridSpan w:val="5"/>
            <w:vMerge w:val="restart"/>
          </w:tcPr>
          <w:sdt>
            <w:sdtPr>
              <w:rPr>
                <w:color w:val="000000"/>
                <w:sz w:val="20"/>
              </w:rPr>
              <w:id w:val="634055990"/>
              <w:placeholder>
                <w:docPart w:val="5BACB7D6697E411784F2120DB6DF8678"/>
              </w:placeholder>
              <w:showingPlcHdr/>
            </w:sdtPr>
            <w:sdtEndPr/>
            <w:sdtContent>
              <w:p w:rsidR="00302ED2" w:rsidRPr="00715D4F" w:rsidRDefault="00715D4F" w:rsidP="00302ED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02601D">
                  <w:rPr>
                    <w:rStyle w:val="PlaceholderText"/>
                  </w:rPr>
                  <w:t>Click here to enter text.</w:t>
                </w:r>
              </w:p>
            </w:sdtContent>
          </w:sdt>
        </w:tc>
      </w:tr>
      <w:tr w:rsidR="00B87D59" w:rsidRPr="004D7DFA" w:rsidTr="00B06BB8">
        <w:trPr>
          <w:trHeight w:val="232"/>
        </w:trPr>
        <w:tc>
          <w:tcPr>
            <w:tcW w:w="1312" w:type="dxa"/>
            <w:gridSpan w:val="9"/>
            <w:vMerge/>
          </w:tcPr>
          <w:p w:rsidR="00B87D59" w:rsidRPr="004D7DFA" w:rsidRDefault="00B87D59" w:rsidP="009463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781" w:type="dxa"/>
            <w:gridSpan w:val="7"/>
          </w:tcPr>
          <w:p w:rsidR="00B87D59" w:rsidRPr="004D7DFA" w:rsidRDefault="00B87D59" w:rsidP="009463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p>
        </w:tc>
        <w:tc>
          <w:tcPr>
            <w:tcW w:w="1417" w:type="dxa"/>
            <w:gridSpan w:val="5"/>
            <w:vMerge/>
          </w:tcPr>
          <w:p w:rsidR="00B87D59" w:rsidRPr="004D7DFA" w:rsidRDefault="00B87D59" w:rsidP="009463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6300" w:type="dxa"/>
            <w:gridSpan w:val="5"/>
            <w:vMerge/>
          </w:tcPr>
          <w:p w:rsidR="00B87D59" w:rsidRPr="004D7DFA" w:rsidRDefault="00B87D59" w:rsidP="0094632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B87D59" w:rsidRPr="004D7DFA">
        <w:tc>
          <w:tcPr>
            <w:tcW w:w="9810" w:type="dxa"/>
            <w:gridSpan w:val="26"/>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B87D59" w:rsidRPr="004D7DFA">
        <w:tc>
          <w:tcPr>
            <w:tcW w:w="838" w:type="dxa"/>
            <w:gridSpan w:val="5"/>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8972" w:type="dxa"/>
            <w:gridSpan w:val="21"/>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sidRPr="004D7DFA">
              <w:rPr>
                <w:b/>
                <w:i/>
                <w:color w:val="000000"/>
                <w:sz w:val="20"/>
              </w:rPr>
              <w:t>RESULTS OF BACKGROUND RESEARCH</w:t>
            </w:r>
            <w:r w:rsidR="00764737">
              <w:rPr>
                <w:b/>
                <w:i/>
                <w:color w:val="000000"/>
                <w:sz w:val="20"/>
              </w:rPr>
              <w:t>/SUMMARY OF CULTURAL BACKGROUND</w:t>
            </w:r>
            <w:r w:rsidRPr="004D7DFA">
              <w:rPr>
                <w:b/>
                <w:i/>
                <w:color w:val="000000"/>
                <w:sz w:val="20"/>
              </w:rPr>
              <w:t>:</w:t>
            </w:r>
          </w:p>
        </w:tc>
      </w:tr>
      <w:tr w:rsidR="00B87D59" w:rsidRPr="004D7DFA">
        <w:tc>
          <w:tcPr>
            <w:tcW w:w="9810" w:type="dxa"/>
            <w:gridSpan w:val="26"/>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B87D59" w:rsidRPr="004D7DFA">
        <w:tc>
          <w:tcPr>
            <w:tcW w:w="838" w:type="dxa"/>
            <w:gridSpan w:val="5"/>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sz w:val="20"/>
            </w:rPr>
            <w:id w:val="72990751"/>
            <w:lock w:val="sdtLocked"/>
            <w:placeholder>
              <w:docPart w:val="4EED9812DCF2445A97269D0C8D990897"/>
            </w:placeholder>
            <w:showingPlcHdr/>
          </w:sdtPr>
          <w:sdtEndPr/>
          <w:sdtContent>
            <w:tc>
              <w:tcPr>
                <w:tcW w:w="8972" w:type="dxa"/>
                <w:gridSpan w:val="21"/>
              </w:tcPr>
              <w:p w:rsidR="00B87D59" w:rsidRPr="004D7DFA" w:rsidRDefault="00715D4F" w:rsidP="00715D4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rStyle w:val="PlaceholderText"/>
                  </w:rPr>
                  <w:t>Click here to enter text.</w:t>
                </w:r>
              </w:p>
            </w:tc>
          </w:sdtContent>
        </w:sdt>
      </w:tr>
      <w:tr w:rsidR="00B87D59" w:rsidRPr="004D7DFA">
        <w:tc>
          <w:tcPr>
            <w:tcW w:w="9810" w:type="dxa"/>
            <w:gridSpan w:val="26"/>
          </w:tcPr>
          <w:p w:rsidR="00B87D59" w:rsidRPr="004D7DFA" w:rsidRDefault="00B87D59"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764737" w:rsidRPr="004D7DFA" w:rsidTr="00171EBF">
        <w:trPr>
          <w:trHeight w:val="450"/>
        </w:trPr>
        <w:tc>
          <w:tcPr>
            <w:tcW w:w="456" w:type="dxa"/>
            <w:gridSpan w:val="2"/>
            <w:tcBorders>
              <w:top w:val="single" w:sz="12" w:space="0" w:color="auto"/>
            </w:tcBorders>
            <w:vAlign w:val="bottom"/>
          </w:tcPr>
          <w:p w:rsidR="00764737" w:rsidRPr="004D7DFA" w:rsidRDefault="00764737" w:rsidP="00171E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rPr>
              <w:t>4</w:t>
            </w:r>
            <w:r w:rsidRPr="004D7DFA">
              <w:rPr>
                <w:b/>
                <w:color w:val="000000"/>
                <w:sz w:val="20"/>
              </w:rPr>
              <w:t xml:space="preserve">.  </w:t>
            </w:r>
          </w:p>
        </w:tc>
        <w:tc>
          <w:tcPr>
            <w:tcW w:w="9354" w:type="dxa"/>
            <w:gridSpan w:val="24"/>
            <w:tcBorders>
              <w:top w:val="single" w:sz="12" w:space="0" w:color="auto"/>
            </w:tcBorders>
            <w:vAlign w:val="bottom"/>
          </w:tcPr>
          <w:p w:rsidR="00764737" w:rsidRPr="004D7DFA" w:rsidRDefault="00764737" w:rsidP="00171EB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0"/>
              </w:rPr>
            </w:pPr>
            <w:r>
              <w:rPr>
                <w:b/>
                <w:color w:val="000000"/>
                <w:sz w:val="20"/>
              </w:rPr>
              <w:t>METHODOLOGY</w:t>
            </w:r>
            <w:r w:rsidRPr="004D7DFA">
              <w:rPr>
                <w:b/>
                <w:color w:val="000000"/>
                <w:sz w:val="20"/>
              </w:rPr>
              <w:t>:</w:t>
            </w:r>
          </w:p>
        </w:tc>
      </w:tr>
      <w:tr w:rsidR="00764737" w:rsidRPr="004D7DFA" w:rsidTr="00C1110F">
        <w:tc>
          <w:tcPr>
            <w:tcW w:w="9810" w:type="dxa"/>
            <w:gridSpan w:val="26"/>
          </w:tcPr>
          <w:p w:rsidR="00764737" w:rsidRPr="00764737" w:rsidRDefault="00764737" w:rsidP="00563FF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16"/>
                <w:szCs w:val="16"/>
              </w:rPr>
            </w:pPr>
          </w:p>
        </w:tc>
      </w:tr>
      <w:tr w:rsidR="00764737" w:rsidRPr="004D7DFA">
        <w:tc>
          <w:tcPr>
            <w:tcW w:w="456" w:type="dxa"/>
            <w:gridSpan w:val="2"/>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tc>
          <w:tcPr>
            <w:tcW w:w="9354" w:type="dxa"/>
            <w:gridSpan w:val="24"/>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sidRPr="004D7DFA">
              <w:rPr>
                <w:b/>
                <w:color w:val="000000"/>
                <w:sz w:val="20"/>
              </w:rPr>
              <w:t>Field Investigation Methodology:</w:t>
            </w:r>
          </w:p>
        </w:tc>
      </w:tr>
      <w:tr w:rsidR="00764737" w:rsidRPr="004D7DFA">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764737" w:rsidRPr="004D7DFA" w:rsidTr="00692D78">
        <w:tc>
          <w:tcPr>
            <w:tcW w:w="1333" w:type="dxa"/>
            <w:gridSpan w:val="10"/>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688"/>
            <w:lock w:val="sdtLocked"/>
            <w:placeholder>
              <w:docPart w:val="89A0337047E440438C9A2A35B256E351"/>
            </w:placeholder>
            <w:dropDownList>
              <w:listItem w:displayText="   " w:value="   "/>
              <w:listItem w:displayText="XXX" w:value="XXX"/>
            </w:dropDownList>
          </w:sdtPr>
          <w:sdtEndPr/>
          <w:sdtContent>
            <w:tc>
              <w:tcPr>
                <w:tcW w:w="760" w:type="dxa"/>
                <w:gridSpan w:val="6"/>
                <w:tcBorders>
                  <w:bottom w:val="single" w:sz="4" w:space="0" w:color="auto"/>
                </w:tcBorders>
                <w:vAlign w:val="center"/>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sidRPr="004D7DFA">
                  <w:rPr>
                    <w:b/>
                    <w:color w:val="000000"/>
                    <w:sz w:val="20"/>
                  </w:rPr>
                  <w:t xml:space="preserve">   </w:t>
                </w:r>
              </w:p>
            </w:tc>
          </w:sdtContent>
        </w:sdt>
        <w:tc>
          <w:tcPr>
            <w:tcW w:w="7717" w:type="dxa"/>
            <w:gridSpan w:val="10"/>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color w:val="000000"/>
                <w:sz w:val="20"/>
              </w:rPr>
              <w:t>100% Windshield Survey</w:t>
            </w:r>
          </w:p>
        </w:tc>
      </w:tr>
      <w:tr w:rsidR="00764737" w:rsidRPr="004D7DFA">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764737" w:rsidRPr="004D7DFA" w:rsidTr="00692D78">
        <w:tc>
          <w:tcPr>
            <w:tcW w:w="1333" w:type="dxa"/>
            <w:gridSpan w:val="10"/>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689"/>
            <w:lock w:val="sdtLocked"/>
            <w:placeholder>
              <w:docPart w:val="D1A91C1B6C0143B3B935C3EC6F09B8F5"/>
            </w:placeholder>
            <w:dropDownList>
              <w:listItem w:displayText="   " w:value="   "/>
              <w:listItem w:displayText="XXX" w:value="XXX"/>
            </w:dropDownList>
          </w:sdtPr>
          <w:sdtEndPr/>
          <w:sdtContent>
            <w:tc>
              <w:tcPr>
                <w:tcW w:w="760" w:type="dxa"/>
                <w:gridSpan w:val="6"/>
                <w:tcBorders>
                  <w:bottom w:val="single" w:sz="4" w:space="0" w:color="auto"/>
                </w:tcBorders>
                <w:vAlign w:val="center"/>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717" w:type="dxa"/>
            <w:gridSpan w:val="10"/>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color w:val="000000"/>
                <w:sz w:val="20"/>
              </w:rPr>
              <w:t>Windshield survey with sample pedestrian survey</w:t>
            </w:r>
          </w:p>
        </w:tc>
      </w:tr>
      <w:tr w:rsidR="00764737" w:rsidRPr="004D7DFA">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764737" w:rsidRPr="004D7DFA" w:rsidTr="00692D78">
        <w:tc>
          <w:tcPr>
            <w:tcW w:w="1333" w:type="dxa"/>
            <w:gridSpan w:val="10"/>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690"/>
            <w:lock w:val="sdtLocked"/>
            <w:placeholder>
              <w:docPart w:val="C4F25564DDAA417E9E953135B916BF91"/>
            </w:placeholder>
            <w:dropDownList>
              <w:listItem w:displayText="   " w:value="   "/>
              <w:listItem w:displayText="XXX" w:value="XXX"/>
            </w:dropDownList>
          </w:sdtPr>
          <w:sdtEndPr/>
          <w:sdtContent>
            <w:tc>
              <w:tcPr>
                <w:tcW w:w="760" w:type="dxa"/>
                <w:gridSpan w:val="6"/>
                <w:tcBorders>
                  <w:bottom w:val="single" w:sz="4" w:space="0" w:color="auto"/>
                </w:tcBorders>
                <w:vAlign w:val="center"/>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717" w:type="dxa"/>
            <w:gridSpan w:val="10"/>
          </w:tcPr>
          <w:p w:rsidR="00764737" w:rsidRPr="004D7DFA" w:rsidRDefault="00D409EC"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sdt>
              <w:sdtPr>
                <w:rPr>
                  <w:color w:val="000000"/>
                  <w:sz w:val="20"/>
                </w:rPr>
                <w:id w:val="634056389"/>
                <w:placeholder>
                  <w:docPart w:val="6F2805DEC0F34016BA7835B37DD65185"/>
                </w:placeholder>
                <w:showingPlcHdr/>
              </w:sdtPr>
              <w:sdtEndPr/>
              <w:sdtContent>
                <w:r w:rsidR="00764737" w:rsidRPr="0002601D">
                  <w:rPr>
                    <w:rStyle w:val="PlaceholderText"/>
                  </w:rPr>
                  <w:t>Click here to enter text.</w:t>
                </w:r>
              </w:sdtContent>
            </w:sdt>
            <w:r w:rsidR="00764737" w:rsidRPr="004D7DFA">
              <w:rPr>
                <w:color w:val="000000"/>
                <w:sz w:val="20"/>
              </w:rPr>
              <w:t>% pedestrian survey</w:t>
            </w:r>
          </w:p>
        </w:tc>
      </w:tr>
      <w:tr w:rsidR="00764737" w:rsidRPr="004D7DFA">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764737" w:rsidRPr="004D7DFA" w:rsidTr="00692D78">
        <w:tc>
          <w:tcPr>
            <w:tcW w:w="1333" w:type="dxa"/>
            <w:gridSpan w:val="10"/>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691"/>
            <w:lock w:val="sdtLocked"/>
            <w:placeholder>
              <w:docPart w:val="218510940A3D4DB09647CC10B2FA2919"/>
            </w:placeholder>
            <w:dropDownList>
              <w:listItem w:displayText="   " w:value="   "/>
              <w:listItem w:displayText="XXX" w:value="XXX"/>
            </w:dropDownList>
          </w:sdtPr>
          <w:sdtEndPr/>
          <w:sdtContent>
            <w:tc>
              <w:tcPr>
                <w:tcW w:w="760" w:type="dxa"/>
                <w:gridSpan w:val="6"/>
                <w:tcBorders>
                  <w:bottom w:val="single" w:sz="4" w:space="0" w:color="auto"/>
                </w:tcBorders>
                <w:vAlign w:val="center"/>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717" w:type="dxa"/>
            <w:gridSpan w:val="10"/>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color w:val="000000"/>
                <w:sz w:val="20"/>
              </w:rPr>
              <w:t>Subsurface Testing. Describe methodology of  testing under comments, below:</w:t>
            </w:r>
          </w:p>
        </w:tc>
      </w:tr>
      <w:tr w:rsidR="00764737" w:rsidRPr="004D7DFA">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764737" w:rsidRPr="004D7DFA">
        <w:tc>
          <w:tcPr>
            <w:tcW w:w="844" w:type="dxa"/>
            <w:gridSpan w:val="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8966" w:type="dxa"/>
            <w:gridSpan w:val="20"/>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b/>
                <w:i/>
                <w:color w:val="000000"/>
                <w:sz w:val="20"/>
              </w:rPr>
              <w:t>DISCUSSION OF METHODOLOGY</w:t>
            </w:r>
            <w:r w:rsidRPr="004D7DFA">
              <w:rPr>
                <w:b/>
                <w:i/>
                <w:color w:val="000000"/>
                <w:sz w:val="20"/>
              </w:rPr>
              <w:t>:</w:t>
            </w:r>
          </w:p>
        </w:tc>
      </w:tr>
      <w:tr w:rsidR="00764737" w:rsidRPr="004D7DFA">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764737" w:rsidRPr="004D7DFA">
        <w:tc>
          <w:tcPr>
            <w:tcW w:w="844" w:type="dxa"/>
            <w:gridSpan w:val="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sdt>
          <w:sdtPr>
            <w:rPr>
              <w:sz w:val="20"/>
            </w:rPr>
            <w:id w:val="72990745"/>
            <w:placeholder>
              <w:docPart w:val="8498D411D9BD4C269FB4743D3A9564B8"/>
            </w:placeholder>
            <w:showingPlcHdr/>
          </w:sdtPr>
          <w:sdtEndPr/>
          <w:sdtContent>
            <w:tc>
              <w:tcPr>
                <w:tcW w:w="8966" w:type="dxa"/>
                <w:gridSpan w:val="20"/>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rStyle w:val="PlaceholderText"/>
                  </w:rPr>
                  <w:t>Click here to enter text.</w:t>
                </w:r>
              </w:p>
            </w:tc>
          </w:sdtContent>
        </w:sdt>
      </w:tr>
      <w:tr w:rsidR="00764737" w:rsidRPr="004D7DFA">
        <w:tc>
          <w:tcPr>
            <w:tcW w:w="9810" w:type="dxa"/>
            <w:gridSpan w:val="26"/>
            <w:tcBorders>
              <w:bottom w:val="single" w:sz="12" w:space="0" w:color="auto"/>
            </w:tcBorders>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764737" w:rsidRPr="004D7DFA">
        <w:trPr>
          <w:trHeight w:val="450"/>
        </w:trPr>
        <w:tc>
          <w:tcPr>
            <w:tcW w:w="463" w:type="dxa"/>
            <w:gridSpan w:val="3"/>
            <w:tcBorders>
              <w:top w:val="single" w:sz="12" w:space="0" w:color="auto"/>
            </w:tcBorders>
            <w:vAlign w:val="bottom"/>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5</w:t>
            </w:r>
            <w:r w:rsidRPr="004D7DFA">
              <w:rPr>
                <w:b/>
                <w:color w:val="000000"/>
                <w:sz w:val="20"/>
              </w:rPr>
              <w:t xml:space="preserve">.  </w:t>
            </w:r>
          </w:p>
        </w:tc>
        <w:tc>
          <w:tcPr>
            <w:tcW w:w="9347" w:type="dxa"/>
            <w:gridSpan w:val="23"/>
            <w:tcBorders>
              <w:top w:val="single" w:sz="12" w:space="0" w:color="auto"/>
            </w:tcBorders>
            <w:vAlign w:val="bottom"/>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sidRPr="004D7DFA">
              <w:rPr>
                <w:b/>
                <w:color w:val="000000"/>
                <w:sz w:val="20"/>
              </w:rPr>
              <w:t>RESULTS OF INVESTIGATION:</w:t>
            </w:r>
          </w:p>
        </w:tc>
      </w:tr>
      <w:tr w:rsidR="00764737" w:rsidRPr="004D7DFA">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764737" w:rsidRPr="004D7DFA" w:rsidTr="00692D78">
        <w:tc>
          <w:tcPr>
            <w:tcW w:w="1333" w:type="dxa"/>
            <w:gridSpan w:val="10"/>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sdt>
          <w:sdtPr>
            <w:rPr>
              <w:b/>
              <w:color w:val="000000"/>
              <w:sz w:val="20"/>
            </w:rPr>
            <w:id w:val="72990692"/>
            <w:lock w:val="sdtLocked"/>
            <w:placeholder>
              <w:docPart w:val="672843F210264232AE3E69589D68E6C0"/>
            </w:placeholder>
            <w:dropDownList>
              <w:listItem w:displayText="   " w:value="   "/>
              <w:listItem w:displayText="XXX" w:value="XXX"/>
            </w:dropDownList>
          </w:sdtPr>
          <w:sdtEndPr/>
          <w:sdtContent>
            <w:tc>
              <w:tcPr>
                <w:tcW w:w="737" w:type="dxa"/>
                <w:gridSpan w:val="5"/>
                <w:tcBorders>
                  <w:bottom w:val="single" w:sz="4" w:space="0" w:color="auto"/>
                </w:tcBorders>
                <w:vAlign w:val="center"/>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740" w:type="dxa"/>
            <w:gridSpan w:val="11"/>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color w:val="000000"/>
                <w:sz w:val="20"/>
              </w:rPr>
              <w:t xml:space="preserve">No </w:t>
            </w:r>
            <w:r>
              <w:rPr>
                <w:color w:val="000000"/>
                <w:sz w:val="20"/>
              </w:rPr>
              <w:t xml:space="preserve">archeological sites or buildings recorded </w:t>
            </w:r>
            <w:r w:rsidRPr="004D7DFA">
              <w:rPr>
                <w:color w:val="000000"/>
                <w:sz w:val="20"/>
              </w:rPr>
              <w:t>in study area</w:t>
            </w:r>
            <w:r>
              <w:rPr>
                <w:color w:val="000000"/>
                <w:sz w:val="20"/>
              </w:rPr>
              <w:t>.</w:t>
            </w:r>
          </w:p>
        </w:tc>
      </w:tr>
      <w:tr w:rsidR="00764737" w:rsidRPr="004D7DFA">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764737" w:rsidRPr="004D7DFA" w:rsidTr="00692D78">
        <w:trPr>
          <w:trHeight w:val="233"/>
        </w:trPr>
        <w:tc>
          <w:tcPr>
            <w:tcW w:w="1333" w:type="dxa"/>
            <w:gridSpan w:val="10"/>
            <w:vMerge w:val="restart"/>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693"/>
            <w:lock w:val="sdtLocked"/>
            <w:placeholder>
              <w:docPart w:val="69936000BB77411F98E93D1248FF0FA0"/>
            </w:placeholder>
            <w:dropDownList>
              <w:listItem w:displayText="   " w:value="   "/>
              <w:listItem w:displayText="XXX" w:value="XXX"/>
            </w:dropDownList>
          </w:sdtPr>
          <w:sdtEndPr/>
          <w:sdtContent>
            <w:tc>
              <w:tcPr>
                <w:tcW w:w="737" w:type="dxa"/>
                <w:gridSpan w:val="5"/>
                <w:tcBorders>
                  <w:bottom w:val="single" w:sz="4" w:space="0" w:color="auto"/>
                </w:tcBorders>
                <w:vAlign w:val="center"/>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740" w:type="dxa"/>
            <w:gridSpan w:val="11"/>
            <w:vMerge w:val="restart"/>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rFonts w:ascii="TimesNewRomanPSMT" w:hAnsi="TimesNewRomanPSMT" w:cs="TimesNewRomanPSMT"/>
                <w:sz w:val="20"/>
              </w:rPr>
              <w:t xml:space="preserve">Resources recorded in study area assessed as </w:t>
            </w:r>
            <w:r w:rsidRPr="003E5689">
              <w:rPr>
                <w:rFonts w:ascii="TimesNewRomanPSMT" w:hAnsi="TimesNewRomanPSMT" w:cs="TimesNewRomanPSMT"/>
                <w:b/>
                <w:sz w:val="20"/>
              </w:rPr>
              <w:t>not eligible</w:t>
            </w:r>
            <w:r>
              <w:rPr>
                <w:rFonts w:ascii="TimesNewRomanPSMT" w:hAnsi="TimesNewRomanPSMT" w:cs="TimesNewRomanPSMT"/>
                <w:b/>
                <w:sz w:val="20"/>
              </w:rPr>
              <w:t xml:space="preserve"> </w:t>
            </w:r>
            <w:r>
              <w:rPr>
                <w:rFonts w:ascii="TimesNewRomanPSMT" w:hAnsi="TimesNewRomanPSMT" w:cs="TimesNewRomanPSMT"/>
                <w:sz w:val="20"/>
              </w:rPr>
              <w:t>for the NRHP</w:t>
            </w:r>
            <w:r w:rsidRPr="004D7DFA">
              <w:rPr>
                <w:rFonts w:ascii="TimesNewRomanPSMT" w:hAnsi="TimesNewRomanPSMT" w:cs="TimesNewRomanPSMT"/>
                <w:sz w:val="20"/>
              </w:rPr>
              <w:t>.  Forms being submitted for agency review.</w:t>
            </w:r>
          </w:p>
        </w:tc>
      </w:tr>
      <w:tr w:rsidR="00764737" w:rsidRPr="004D7DFA" w:rsidTr="00B2478A">
        <w:trPr>
          <w:trHeight w:val="232"/>
        </w:trPr>
        <w:tc>
          <w:tcPr>
            <w:tcW w:w="1333" w:type="dxa"/>
            <w:gridSpan w:val="10"/>
            <w:vMerge/>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737" w:type="dxa"/>
            <w:gridSpan w:val="5"/>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p>
        </w:tc>
        <w:tc>
          <w:tcPr>
            <w:tcW w:w="7740" w:type="dxa"/>
            <w:gridSpan w:val="11"/>
            <w:vMerge/>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NewRomanPSMT" w:hAnsi="TimesNewRomanPSMT" w:cs="TimesNewRomanPSMT"/>
                <w:sz w:val="20"/>
              </w:rPr>
            </w:pPr>
          </w:p>
        </w:tc>
      </w:tr>
      <w:tr w:rsidR="00764737" w:rsidRPr="004D7DFA" w:rsidTr="00B2478A">
        <w:tc>
          <w:tcPr>
            <w:tcW w:w="1333" w:type="dxa"/>
            <w:gridSpan w:val="10"/>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737" w:type="dxa"/>
            <w:gridSpan w:val="5"/>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p>
        </w:tc>
        <w:tc>
          <w:tcPr>
            <w:tcW w:w="7740" w:type="dxa"/>
            <w:gridSpan w:val="11"/>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764737" w:rsidRPr="004D7DFA" w:rsidTr="00692D78">
        <w:tc>
          <w:tcPr>
            <w:tcW w:w="2070" w:type="dxa"/>
            <w:gridSpan w:val="15"/>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712"/>
            <w:lock w:val="sdtLocked"/>
            <w:placeholder>
              <w:docPart w:val="3FCE912C65B047669531D6C43875D9C3"/>
            </w:placeholder>
            <w:dropDownList>
              <w:listItem w:displayText="   " w:value="   "/>
              <w:listItem w:displayText="XXX" w:value="XXX"/>
            </w:dropDownList>
          </w:sdtPr>
          <w:sdtEndPr/>
          <w:sdtContent>
            <w:tc>
              <w:tcPr>
                <w:tcW w:w="720" w:type="dxa"/>
                <w:gridSpan w:val="4"/>
                <w:tcBorders>
                  <w:bottom w:val="single" w:sz="4" w:space="0" w:color="auto"/>
                </w:tcBorders>
                <w:vAlign w:val="center"/>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020" w:type="dxa"/>
            <w:gridSpan w:val="7"/>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rFonts w:ascii="TimesNewRomanPSMT" w:hAnsi="TimesNewRomanPSMT" w:cs="TimesNewRomanPSMT"/>
                <w:sz w:val="20"/>
              </w:rPr>
              <w:t>Oklahoma Archeological Site Survey Form(s) for State Archeologist files.</w:t>
            </w:r>
          </w:p>
        </w:tc>
      </w:tr>
      <w:tr w:rsidR="00764737" w:rsidRPr="004D7DFA" w:rsidTr="0094632C">
        <w:tc>
          <w:tcPr>
            <w:tcW w:w="9810" w:type="dxa"/>
            <w:gridSpan w:val="26"/>
          </w:tcPr>
          <w:p w:rsidR="00764737" w:rsidRPr="00440C42"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764737" w:rsidRPr="004D7DFA" w:rsidTr="00692D78">
        <w:tc>
          <w:tcPr>
            <w:tcW w:w="2070" w:type="dxa"/>
            <w:gridSpan w:val="15"/>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725"/>
            <w:lock w:val="sdtLocked"/>
            <w:placeholder>
              <w:docPart w:val="4EF3284C5F1E4B20B3A2F33EA2CB8DBA"/>
            </w:placeholder>
            <w:dropDownList>
              <w:listItem w:displayText="   " w:value="   "/>
              <w:listItem w:displayText="XXX" w:value="XXX"/>
            </w:dropDownList>
          </w:sdtPr>
          <w:sdtEndPr/>
          <w:sdtContent>
            <w:tc>
              <w:tcPr>
                <w:tcW w:w="720" w:type="dxa"/>
                <w:gridSpan w:val="4"/>
                <w:tcBorders>
                  <w:bottom w:val="single" w:sz="4" w:space="0" w:color="auto"/>
                </w:tcBorders>
                <w:vAlign w:val="center"/>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020" w:type="dxa"/>
            <w:gridSpan w:val="7"/>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rFonts w:ascii="TimesNewRomanPSMT" w:hAnsi="TimesNewRomanPSMT" w:cs="TimesNewRomanPSMT"/>
                <w:sz w:val="20"/>
              </w:rPr>
              <w:t>Historic Preservation Resource Identification Form(s) for SHPO files.</w:t>
            </w:r>
          </w:p>
        </w:tc>
      </w:tr>
      <w:tr w:rsidR="00764737" w:rsidRPr="004D7DFA" w:rsidTr="0094632C">
        <w:tc>
          <w:tcPr>
            <w:tcW w:w="9810" w:type="dxa"/>
            <w:gridSpan w:val="26"/>
          </w:tcPr>
          <w:p w:rsidR="00764737" w:rsidRPr="00C769B4"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764737" w:rsidRPr="004D7DFA" w:rsidTr="00512D29">
        <w:tc>
          <w:tcPr>
            <w:tcW w:w="2070" w:type="dxa"/>
            <w:gridSpan w:val="15"/>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1771021212"/>
            <w:placeholder>
              <w:docPart w:val="42C1BA71E5D34D2EA6ED333C137E68BA"/>
            </w:placeholder>
            <w:dropDownList>
              <w:listItem w:displayText="   " w:value="   "/>
              <w:listItem w:displayText="XXX" w:value="XXX"/>
            </w:dropDownList>
          </w:sdtPr>
          <w:sdtEndPr/>
          <w:sdtContent>
            <w:tc>
              <w:tcPr>
                <w:tcW w:w="720" w:type="dxa"/>
                <w:gridSpan w:val="4"/>
                <w:tcBorders>
                  <w:bottom w:val="single" w:sz="4" w:space="0" w:color="auto"/>
                </w:tcBorders>
                <w:vAlign w:val="center"/>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020" w:type="dxa"/>
            <w:gridSpan w:val="7"/>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rFonts w:ascii="TimesNewRomanPSMT" w:hAnsi="TimesNewRomanPSMT" w:cs="TimesNewRomanPSMT"/>
                <w:sz w:val="20"/>
              </w:rPr>
              <w:t>Oklahoma Bridge Survey and Inventory Form</w:t>
            </w:r>
            <w:r w:rsidRPr="004D7DFA">
              <w:rPr>
                <w:rFonts w:ascii="TimesNewRomanPSMT" w:hAnsi="TimesNewRomanPSMT" w:cs="TimesNewRomanPSMT"/>
                <w:sz w:val="20"/>
              </w:rPr>
              <w:t>.</w:t>
            </w:r>
          </w:p>
        </w:tc>
      </w:tr>
      <w:tr w:rsidR="00764737" w:rsidRPr="004D7DFA" w:rsidTr="0094632C">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764737" w:rsidRPr="004D7DFA" w:rsidTr="00692D78">
        <w:trPr>
          <w:trHeight w:val="233"/>
        </w:trPr>
        <w:tc>
          <w:tcPr>
            <w:tcW w:w="1333" w:type="dxa"/>
            <w:gridSpan w:val="10"/>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740"/>
            <w:lock w:val="sdtLocked"/>
            <w:placeholder>
              <w:docPart w:val="1871F94382504A2AB56CB22352A5802B"/>
            </w:placeholder>
            <w:dropDownList>
              <w:listItem w:displayText="   " w:value="   "/>
              <w:listItem w:displayText="XXX" w:value="XXX"/>
            </w:dropDownList>
          </w:sdtPr>
          <w:sdtEndPr/>
          <w:sdtContent>
            <w:tc>
              <w:tcPr>
                <w:tcW w:w="737" w:type="dxa"/>
                <w:gridSpan w:val="5"/>
                <w:tcBorders>
                  <w:bottom w:val="single" w:sz="4" w:space="0" w:color="auto"/>
                </w:tcBorders>
                <w:vAlign w:val="center"/>
              </w:tcPr>
              <w:p w:rsidR="00764737" w:rsidRPr="00A36CE6"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u w:val="single"/>
                  </w:rPr>
                </w:pPr>
                <w:r>
                  <w:rPr>
                    <w:b/>
                    <w:color w:val="000000"/>
                    <w:sz w:val="20"/>
                  </w:rPr>
                  <w:t xml:space="preserve">   </w:t>
                </w:r>
              </w:p>
            </w:tc>
          </w:sdtContent>
        </w:sdt>
        <w:tc>
          <w:tcPr>
            <w:tcW w:w="7740" w:type="dxa"/>
            <w:gridSpan w:val="11"/>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rFonts w:ascii="TimesNewRomanPSMT" w:hAnsi="TimesNewRomanPSMT" w:cs="TimesNewRomanPSMT"/>
                <w:b/>
                <w:sz w:val="20"/>
              </w:rPr>
              <w:t>NRHP-</w:t>
            </w:r>
            <w:r w:rsidRPr="00921D45">
              <w:rPr>
                <w:rFonts w:ascii="TimesNewRomanPSMT" w:hAnsi="TimesNewRomanPSMT" w:cs="TimesNewRomanPSMT"/>
                <w:b/>
                <w:sz w:val="20"/>
              </w:rPr>
              <w:t>eligible properties</w:t>
            </w:r>
            <w:r w:rsidRPr="004D7DFA">
              <w:rPr>
                <w:rFonts w:ascii="TimesNewRomanPSMT" w:hAnsi="TimesNewRomanPSMT" w:cs="TimesNewRomanPSMT"/>
                <w:sz w:val="20"/>
              </w:rPr>
              <w:t xml:space="preserve"> recorded in study area.  </w:t>
            </w:r>
          </w:p>
        </w:tc>
      </w:tr>
      <w:tr w:rsidR="00764737" w:rsidRPr="004D7DFA" w:rsidTr="00A36CE6">
        <w:tc>
          <w:tcPr>
            <w:tcW w:w="1333" w:type="dxa"/>
            <w:gridSpan w:val="10"/>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737" w:type="dxa"/>
            <w:gridSpan w:val="5"/>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p>
        </w:tc>
        <w:tc>
          <w:tcPr>
            <w:tcW w:w="7740" w:type="dxa"/>
            <w:gridSpan w:val="11"/>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764737" w:rsidRPr="004D7DFA" w:rsidTr="00A36CE6">
        <w:tc>
          <w:tcPr>
            <w:tcW w:w="1333" w:type="dxa"/>
            <w:gridSpan w:val="10"/>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737" w:type="dxa"/>
            <w:gridSpan w:val="5"/>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p>
        </w:tc>
        <w:tc>
          <w:tcPr>
            <w:tcW w:w="7740" w:type="dxa"/>
            <w:gridSpan w:val="11"/>
          </w:tcPr>
          <w:p w:rsidR="00764737" w:rsidRPr="00623A70"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sidRPr="00623A70">
              <w:rPr>
                <w:rFonts w:ascii="TimesNewRomanPSMT" w:hAnsi="TimesNewRomanPSMT" w:cs="TimesNewRomanPSMT"/>
                <w:b/>
                <w:sz w:val="20"/>
              </w:rPr>
              <w:t>Forms being submitted for agency review.</w:t>
            </w:r>
          </w:p>
        </w:tc>
      </w:tr>
      <w:tr w:rsidR="00764737" w:rsidRPr="004D7DFA" w:rsidTr="00A36CE6">
        <w:tc>
          <w:tcPr>
            <w:tcW w:w="1333" w:type="dxa"/>
            <w:gridSpan w:val="10"/>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737" w:type="dxa"/>
            <w:gridSpan w:val="5"/>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p>
        </w:tc>
        <w:tc>
          <w:tcPr>
            <w:tcW w:w="7740" w:type="dxa"/>
            <w:gridSpan w:val="11"/>
          </w:tcPr>
          <w:p w:rsidR="00764737" w:rsidRPr="00623A70"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NewRomanPSMT" w:hAnsi="TimesNewRomanPSMT" w:cs="TimesNewRomanPSMT"/>
                <w:b/>
                <w:sz w:val="20"/>
              </w:rPr>
            </w:pPr>
          </w:p>
        </w:tc>
      </w:tr>
      <w:tr w:rsidR="00764737" w:rsidRPr="004D7DFA" w:rsidTr="00692D78">
        <w:tc>
          <w:tcPr>
            <w:tcW w:w="2070" w:type="dxa"/>
            <w:gridSpan w:val="15"/>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728"/>
            <w:lock w:val="sdtLocked"/>
            <w:placeholder>
              <w:docPart w:val="38FD2483AC1E442ABB078428592AB90B"/>
            </w:placeholder>
            <w:dropDownList>
              <w:listItem w:displayText="   " w:value="   "/>
              <w:listItem w:displayText="XXX" w:value="XXX"/>
            </w:dropDownList>
          </w:sdtPr>
          <w:sdtEndPr/>
          <w:sdtContent>
            <w:tc>
              <w:tcPr>
                <w:tcW w:w="720" w:type="dxa"/>
                <w:gridSpan w:val="4"/>
                <w:tcBorders>
                  <w:bottom w:val="single" w:sz="4" w:space="0" w:color="auto"/>
                </w:tcBorders>
                <w:vAlign w:val="center"/>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sidRPr="004D7DFA">
                  <w:rPr>
                    <w:b/>
                    <w:color w:val="000000"/>
                    <w:sz w:val="20"/>
                  </w:rPr>
                  <w:t xml:space="preserve">   </w:t>
                </w:r>
              </w:p>
            </w:tc>
          </w:sdtContent>
        </w:sdt>
        <w:tc>
          <w:tcPr>
            <w:tcW w:w="7020" w:type="dxa"/>
            <w:gridSpan w:val="7"/>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rFonts w:ascii="TimesNewRomanPSMT" w:hAnsi="TimesNewRomanPSMT" w:cs="TimesNewRomanPSMT"/>
                <w:sz w:val="20"/>
              </w:rPr>
              <w:t>Oklahoma Archeological Site Survey Form(s) for State Archeologist files.</w:t>
            </w:r>
          </w:p>
        </w:tc>
      </w:tr>
      <w:tr w:rsidR="00764737" w:rsidRPr="004D7DFA" w:rsidTr="0094632C">
        <w:tc>
          <w:tcPr>
            <w:tcW w:w="9810" w:type="dxa"/>
            <w:gridSpan w:val="26"/>
          </w:tcPr>
          <w:p w:rsidR="00764737" w:rsidRPr="00440C42"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764737" w:rsidRPr="004D7DFA" w:rsidTr="00692D78">
        <w:tc>
          <w:tcPr>
            <w:tcW w:w="2070" w:type="dxa"/>
            <w:gridSpan w:val="15"/>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729"/>
            <w:lock w:val="sdtLocked"/>
            <w:placeholder>
              <w:docPart w:val="0901B4690B5B4EBC903FECECCA9F0183"/>
            </w:placeholder>
            <w:dropDownList>
              <w:listItem w:displayText="   " w:value="   "/>
              <w:listItem w:displayText="XXX" w:value="XXX"/>
            </w:dropDownList>
          </w:sdtPr>
          <w:sdtEndPr/>
          <w:sdtContent>
            <w:tc>
              <w:tcPr>
                <w:tcW w:w="720" w:type="dxa"/>
                <w:gridSpan w:val="4"/>
                <w:tcBorders>
                  <w:bottom w:val="single" w:sz="4" w:space="0" w:color="auto"/>
                </w:tcBorders>
                <w:vAlign w:val="center"/>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sidRPr="004D7DFA">
                  <w:rPr>
                    <w:b/>
                    <w:color w:val="000000"/>
                    <w:sz w:val="20"/>
                  </w:rPr>
                  <w:t xml:space="preserve">   </w:t>
                </w:r>
              </w:p>
            </w:tc>
          </w:sdtContent>
        </w:sdt>
        <w:tc>
          <w:tcPr>
            <w:tcW w:w="7020" w:type="dxa"/>
            <w:gridSpan w:val="7"/>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rFonts w:ascii="TimesNewRomanPSMT" w:hAnsi="TimesNewRomanPSMT" w:cs="TimesNewRomanPSMT"/>
                <w:sz w:val="20"/>
              </w:rPr>
              <w:t>Historic Preservation Resource Identification Form(s) for SHPO files.</w:t>
            </w:r>
          </w:p>
        </w:tc>
      </w:tr>
      <w:tr w:rsidR="00764737" w:rsidRPr="004D7DFA" w:rsidTr="000B1572">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NewRomanPSMT" w:hAnsi="TimesNewRomanPSMT" w:cs="TimesNewRomanPSMT"/>
                <w:sz w:val="20"/>
              </w:rPr>
            </w:pPr>
          </w:p>
        </w:tc>
      </w:tr>
      <w:tr w:rsidR="00764737" w:rsidRPr="004D7DFA" w:rsidTr="003A7517">
        <w:tc>
          <w:tcPr>
            <w:tcW w:w="2070" w:type="dxa"/>
            <w:gridSpan w:val="15"/>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24657235"/>
            <w:placeholder>
              <w:docPart w:val="3B3B27BC98284FBAA57892DA94E68FCD"/>
            </w:placeholder>
            <w:dropDownList>
              <w:listItem w:displayText="   " w:value="   "/>
              <w:listItem w:displayText="XXX" w:value="XXX"/>
            </w:dropDownList>
          </w:sdtPr>
          <w:sdtEndPr/>
          <w:sdtContent>
            <w:tc>
              <w:tcPr>
                <w:tcW w:w="720" w:type="dxa"/>
                <w:gridSpan w:val="4"/>
                <w:tcBorders>
                  <w:bottom w:val="single" w:sz="4" w:space="0" w:color="auto"/>
                </w:tcBorders>
                <w:vAlign w:val="center"/>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sidRPr="004D7DFA">
                  <w:rPr>
                    <w:b/>
                    <w:color w:val="000000"/>
                    <w:sz w:val="20"/>
                  </w:rPr>
                  <w:t xml:space="preserve">   </w:t>
                </w:r>
              </w:p>
            </w:tc>
          </w:sdtContent>
        </w:sdt>
        <w:tc>
          <w:tcPr>
            <w:tcW w:w="7020" w:type="dxa"/>
            <w:gridSpan w:val="7"/>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rFonts w:ascii="TimesNewRomanPSMT" w:hAnsi="TimesNewRomanPSMT" w:cs="TimesNewRomanPSMT"/>
                <w:sz w:val="20"/>
              </w:rPr>
              <w:t>Oklahoma Bridge Survey and Inventory Form</w:t>
            </w:r>
            <w:r w:rsidRPr="004D7DFA">
              <w:rPr>
                <w:rFonts w:ascii="TimesNewRomanPSMT" w:hAnsi="TimesNewRomanPSMT" w:cs="TimesNewRomanPSMT"/>
                <w:sz w:val="20"/>
              </w:rPr>
              <w:t>.</w:t>
            </w:r>
          </w:p>
        </w:tc>
      </w:tr>
      <w:tr w:rsidR="00764737" w:rsidRPr="004D7DFA">
        <w:tc>
          <w:tcPr>
            <w:tcW w:w="9810" w:type="dxa"/>
            <w:gridSpan w:val="26"/>
          </w:tcPr>
          <w:p w:rsidR="00764737" w:rsidRPr="00E47C24"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764737" w:rsidRPr="004D7DFA" w:rsidTr="00692D78">
        <w:tc>
          <w:tcPr>
            <w:tcW w:w="1333" w:type="dxa"/>
            <w:gridSpan w:val="10"/>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695"/>
            <w:lock w:val="sdtLocked"/>
            <w:placeholder>
              <w:docPart w:val="E72D3CE57F9749189A9C2F4B74467DA5"/>
            </w:placeholder>
            <w:dropDownList>
              <w:listItem w:displayText="   " w:value="   "/>
              <w:listItem w:displayText="XXX" w:value="XXX"/>
            </w:dropDownList>
          </w:sdtPr>
          <w:sdtEndPr/>
          <w:sdtContent>
            <w:tc>
              <w:tcPr>
                <w:tcW w:w="737" w:type="dxa"/>
                <w:gridSpan w:val="5"/>
                <w:tcBorders>
                  <w:bottom w:val="single" w:sz="4" w:space="0" w:color="auto"/>
                </w:tcBorders>
                <w:vAlign w:val="center"/>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sidRPr="004D7DFA">
                  <w:rPr>
                    <w:b/>
                    <w:color w:val="000000"/>
                    <w:sz w:val="20"/>
                  </w:rPr>
                  <w:t xml:space="preserve">   </w:t>
                </w:r>
              </w:p>
            </w:tc>
          </w:sdtContent>
        </w:sdt>
        <w:tc>
          <w:tcPr>
            <w:tcW w:w="7740" w:type="dxa"/>
            <w:gridSpan w:val="11"/>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color w:val="000000"/>
                <w:sz w:val="20"/>
              </w:rPr>
              <w:t>Archeological sites requiring further assessment (i.e. evaluative testing)</w:t>
            </w:r>
          </w:p>
        </w:tc>
      </w:tr>
      <w:tr w:rsidR="00764737" w:rsidRPr="004D7DFA">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764737" w:rsidRPr="004D7DFA">
        <w:tc>
          <w:tcPr>
            <w:tcW w:w="858" w:type="dxa"/>
            <w:gridSpan w:val="7"/>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8952" w:type="dxa"/>
            <w:gridSpan w:val="19"/>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color w:val="000000"/>
                <w:sz w:val="20"/>
              </w:rPr>
            </w:pPr>
            <w:r w:rsidRPr="004D7DFA">
              <w:rPr>
                <w:b/>
                <w:i/>
                <w:color w:val="000000"/>
                <w:sz w:val="20"/>
              </w:rPr>
              <w:t xml:space="preserve">COMMENTS AND DESCRIPTION OF FINDINGS:  </w:t>
            </w:r>
          </w:p>
        </w:tc>
      </w:tr>
      <w:tr w:rsidR="00764737" w:rsidRPr="004D7DFA">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764737" w:rsidRPr="004D7DFA">
        <w:tc>
          <w:tcPr>
            <w:tcW w:w="858" w:type="dxa"/>
            <w:gridSpan w:val="7"/>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sz w:val="20"/>
            </w:rPr>
            <w:id w:val="72990746"/>
            <w:lock w:val="sdtLocked"/>
            <w:placeholder>
              <w:docPart w:val="26AC0F528AD64C4A95500C5AB7EA36DB"/>
            </w:placeholder>
            <w:showingPlcHdr/>
          </w:sdtPr>
          <w:sdtEndPr/>
          <w:sdtContent>
            <w:tc>
              <w:tcPr>
                <w:tcW w:w="8952" w:type="dxa"/>
                <w:gridSpan w:val="19"/>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4D7DFA">
                  <w:rPr>
                    <w:rStyle w:val="PlaceholderText"/>
                  </w:rPr>
                  <w:t>Click here to enter text.</w:t>
                </w:r>
              </w:p>
            </w:tc>
          </w:sdtContent>
        </w:sdt>
      </w:tr>
      <w:tr w:rsidR="00764737" w:rsidRPr="004D7DFA">
        <w:tc>
          <w:tcPr>
            <w:tcW w:w="9810" w:type="dxa"/>
            <w:gridSpan w:val="26"/>
            <w:tcBorders>
              <w:bottom w:val="single" w:sz="12" w:space="0" w:color="auto"/>
            </w:tcBorders>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r>
      <w:tr w:rsidR="00764737" w:rsidRPr="004D7DFA">
        <w:trPr>
          <w:trHeight w:val="440"/>
        </w:trPr>
        <w:tc>
          <w:tcPr>
            <w:tcW w:w="473" w:type="dxa"/>
            <w:gridSpan w:val="4"/>
            <w:tcBorders>
              <w:top w:val="single" w:sz="12" w:space="0" w:color="auto"/>
            </w:tcBorders>
            <w:vAlign w:val="bottom"/>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Pr>
                <w:b/>
                <w:color w:val="000000"/>
                <w:sz w:val="20"/>
              </w:rPr>
              <w:t>6</w:t>
            </w:r>
            <w:r w:rsidRPr="004D7DFA">
              <w:rPr>
                <w:b/>
                <w:color w:val="000000"/>
                <w:sz w:val="20"/>
              </w:rPr>
              <w:t xml:space="preserve">.   </w:t>
            </w:r>
            <w:r w:rsidRPr="004D7DFA">
              <w:rPr>
                <w:color w:val="000000"/>
                <w:sz w:val="20"/>
              </w:rPr>
              <w:t xml:space="preserve">                                                                                                                                                                                 </w:t>
            </w:r>
          </w:p>
        </w:tc>
        <w:tc>
          <w:tcPr>
            <w:tcW w:w="9337" w:type="dxa"/>
            <w:gridSpan w:val="22"/>
            <w:tcBorders>
              <w:top w:val="single" w:sz="12" w:space="0" w:color="auto"/>
            </w:tcBorders>
            <w:vAlign w:val="bottom"/>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0"/>
              </w:rPr>
            </w:pPr>
            <w:r w:rsidRPr="004D7DFA">
              <w:rPr>
                <w:b/>
                <w:color w:val="000000"/>
                <w:sz w:val="20"/>
              </w:rPr>
              <w:t>RECOMMENDATIONS:</w:t>
            </w:r>
          </w:p>
        </w:tc>
      </w:tr>
      <w:tr w:rsidR="00764737" w:rsidRPr="004D7DFA">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764737" w:rsidRPr="004D7DFA" w:rsidTr="001430EA">
        <w:trPr>
          <w:trHeight w:val="160"/>
        </w:trPr>
        <w:tc>
          <w:tcPr>
            <w:tcW w:w="1333" w:type="dxa"/>
            <w:gridSpan w:val="10"/>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sdt>
          <w:sdtPr>
            <w:rPr>
              <w:b/>
              <w:color w:val="000000"/>
              <w:sz w:val="20"/>
            </w:rPr>
            <w:id w:val="714230379"/>
            <w:placeholder>
              <w:docPart w:val="A4CAF3F526D24108A7C4B680E825728D"/>
            </w:placeholder>
            <w:dropDownList>
              <w:listItem w:displayText="   " w:value="   "/>
              <w:listItem w:displayText="XXX" w:value="XXX"/>
            </w:dropDownList>
          </w:sdtPr>
          <w:sdtEndPr/>
          <w:sdtContent>
            <w:tc>
              <w:tcPr>
                <w:tcW w:w="668" w:type="dxa"/>
                <w:gridSpan w:val="4"/>
                <w:tcBorders>
                  <w:bottom w:val="single" w:sz="4" w:space="0" w:color="auto"/>
                </w:tcBorders>
                <w:vAlign w:val="center"/>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809" w:type="dxa"/>
            <w:gridSpan w:val="12"/>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sidRPr="004D7DFA">
              <w:rPr>
                <w:b/>
                <w:color w:val="000000"/>
                <w:sz w:val="20"/>
              </w:rPr>
              <w:t xml:space="preserve">Plan Notes </w:t>
            </w:r>
            <w:r w:rsidRPr="004D7DFA">
              <w:rPr>
                <w:color w:val="000000"/>
                <w:sz w:val="20"/>
              </w:rPr>
              <w:t>requiring avoidance of cultural resources in off-project areas</w:t>
            </w:r>
          </w:p>
        </w:tc>
      </w:tr>
      <w:tr w:rsidR="00764737" w:rsidRPr="004D7DFA" w:rsidTr="001430EA">
        <w:trPr>
          <w:trHeight w:val="160"/>
        </w:trPr>
        <w:tc>
          <w:tcPr>
            <w:tcW w:w="9810" w:type="dxa"/>
            <w:gridSpan w:val="26"/>
          </w:tcPr>
          <w:p w:rsidR="00764737" w:rsidRPr="00405440"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16"/>
                <w:szCs w:val="16"/>
              </w:rPr>
            </w:pPr>
          </w:p>
        </w:tc>
      </w:tr>
      <w:tr w:rsidR="00764737" w:rsidRPr="004D7DFA" w:rsidTr="00405440">
        <w:trPr>
          <w:trHeight w:val="268"/>
        </w:trPr>
        <w:tc>
          <w:tcPr>
            <w:tcW w:w="1333" w:type="dxa"/>
            <w:gridSpan w:val="10"/>
            <w:vMerge w:val="restart"/>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sdt>
          <w:sdtPr>
            <w:rPr>
              <w:b/>
              <w:color w:val="000000"/>
              <w:sz w:val="20"/>
            </w:rPr>
            <w:id w:val="714230382"/>
            <w:placeholder>
              <w:docPart w:val="1EA87D01445F4EE69F492A653D5D8928"/>
            </w:placeholder>
            <w:dropDownList>
              <w:listItem w:displayText="   " w:value="   "/>
              <w:listItem w:displayText="XXX" w:value="XXX"/>
            </w:dropDownList>
          </w:sdtPr>
          <w:sdtEndPr/>
          <w:sdtContent>
            <w:tc>
              <w:tcPr>
                <w:tcW w:w="668" w:type="dxa"/>
                <w:gridSpan w:val="4"/>
                <w:tcBorders>
                  <w:bottom w:val="single" w:sz="4" w:space="0" w:color="auto"/>
                </w:tcBorders>
                <w:vAlign w:val="center"/>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809" w:type="dxa"/>
            <w:gridSpan w:val="12"/>
            <w:vMerge w:val="restart"/>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sidRPr="004D7DFA">
              <w:rPr>
                <w:b/>
                <w:color w:val="000000"/>
                <w:sz w:val="20"/>
              </w:rPr>
              <w:t>Approval to proceed</w:t>
            </w:r>
            <w:r w:rsidRPr="004D7DFA">
              <w:rPr>
                <w:color w:val="000000"/>
                <w:sz w:val="20"/>
              </w:rPr>
              <w:t xml:space="preserve"> with the proposed project as planned with no additional research. If subsurface archaeological materials are exposed during construction, the Contractor and Resident Engineer shall notify the Department Archaeologist in accordance with Section 202.04(a), Standard Specifications for Highway Construction.</w:t>
            </w:r>
          </w:p>
        </w:tc>
      </w:tr>
      <w:tr w:rsidR="00764737" w:rsidRPr="004D7DFA">
        <w:trPr>
          <w:trHeight w:val="457"/>
        </w:trPr>
        <w:tc>
          <w:tcPr>
            <w:tcW w:w="1333" w:type="dxa"/>
            <w:gridSpan w:val="10"/>
            <w:vMerge/>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tc>
          <w:tcPr>
            <w:tcW w:w="668" w:type="dxa"/>
            <w:gridSpan w:val="4"/>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p>
        </w:tc>
        <w:tc>
          <w:tcPr>
            <w:tcW w:w="7809" w:type="dxa"/>
            <w:gridSpan w:val="12"/>
            <w:vMerge/>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tr>
      <w:tr w:rsidR="00764737" w:rsidRPr="004D7DFA">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6"/>
                <w:szCs w:val="16"/>
              </w:rPr>
            </w:pPr>
          </w:p>
        </w:tc>
      </w:tr>
      <w:tr w:rsidR="00764737" w:rsidRPr="004D7DFA" w:rsidTr="00944FDD">
        <w:tc>
          <w:tcPr>
            <w:tcW w:w="1333" w:type="dxa"/>
            <w:gridSpan w:val="10"/>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701"/>
            <w:lock w:val="sdtLocked"/>
            <w:placeholder>
              <w:docPart w:val="7B7DC7F747744DF2A917F79AC508C1EA"/>
            </w:placeholder>
            <w:dropDownList>
              <w:listItem w:displayText="   " w:value="   "/>
              <w:listItem w:displayText="XXX" w:value="XXX"/>
            </w:dropDownList>
          </w:sdtPr>
          <w:sdtEndPr/>
          <w:sdtContent>
            <w:tc>
              <w:tcPr>
                <w:tcW w:w="668" w:type="dxa"/>
                <w:gridSpan w:val="4"/>
                <w:tcBorders>
                  <w:bottom w:val="single" w:sz="4" w:space="0" w:color="auto"/>
                </w:tcBorders>
                <w:vAlign w:val="center"/>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sidRPr="004D7DFA">
                  <w:rPr>
                    <w:b/>
                    <w:color w:val="000000"/>
                    <w:sz w:val="20"/>
                  </w:rPr>
                  <w:t xml:space="preserve">   </w:t>
                </w:r>
              </w:p>
            </w:tc>
          </w:sdtContent>
        </w:sdt>
        <w:tc>
          <w:tcPr>
            <w:tcW w:w="7809" w:type="dxa"/>
            <w:gridSpan w:val="12"/>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b/>
                <w:color w:val="000000"/>
                <w:sz w:val="20"/>
              </w:rPr>
              <w:t xml:space="preserve">Approval NOT Recommended, </w:t>
            </w:r>
            <w:r w:rsidRPr="004D7DFA">
              <w:rPr>
                <w:color w:val="000000"/>
                <w:sz w:val="20"/>
              </w:rPr>
              <w:t>until one or more of the following measures are completed.</w:t>
            </w:r>
          </w:p>
        </w:tc>
      </w:tr>
      <w:tr w:rsidR="00764737" w:rsidRPr="004D7DFA">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16"/>
                <w:szCs w:val="16"/>
              </w:rPr>
            </w:pPr>
          </w:p>
        </w:tc>
      </w:tr>
      <w:tr w:rsidR="00764737" w:rsidRPr="004D7DFA" w:rsidTr="00986B76">
        <w:tc>
          <w:tcPr>
            <w:tcW w:w="1890" w:type="dxa"/>
            <w:gridSpan w:val="13"/>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1025466780"/>
            <w:placeholder>
              <w:docPart w:val="D94665AE9CBA4BB686B7D3C029BB188B"/>
            </w:placeholder>
            <w:dropDownList>
              <w:listItem w:displayText="   " w:value="   "/>
              <w:listItem w:displayText="XXX" w:value="XXX"/>
            </w:dropDownList>
          </w:sdtPr>
          <w:sdtEndPr/>
          <w:sdtContent>
            <w:tc>
              <w:tcPr>
                <w:tcW w:w="720" w:type="dxa"/>
                <w:gridSpan w:val="5"/>
                <w:tcBorders>
                  <w:bottom w:val="single" w:sz="4" w:space="0" w:color="auto"/>
                </w:tcBorders>
                <w:vAlign w:val="center"/>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Pr>
                    <w:b/>
                    <w:color w:val="000000"/>
                    <w:sz w:val="20"/>
                  </w:rPr>
                  <w:t xml:space="preserve">   </w:t>
                </w:r>
              </w:p>
            </w:tc>
          </w:sdtContent>
        </w:sdt>
        <w:tc>
          <w:tcPr>
            <w:tcW w:w="7200" w:type="dxa"/>
            <w:gridSpan w:val="8"/>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Pr>
                <w:b/>
                <w:color w:val="000000"/>
                <w:sz w:val="20"/>
              </w:rPr>
              <w:t xml:space="preserve">Additional consultation with SHPO </w:t>
            </w:r>
            <w:r w:rsidRPr="00A4145B">
              <w:rPr>
                <w:color w:val="000000"/>
                <w:sz w:val="20"/>
              </w:rPr>
              <w:t xml:space="preserve">regarding </w:t>
            </w:r>
            <w:r>
              <w:rPr>
                <w:color w:val="000000"/>
                <w:sz w:val="20"/>
              </w:rPr>
              <w:t>NRHP-eligible Properties</w:t>
            </w:r>
          </w:p>
        </w:tc>
      </w:tr>
      <w:tr w:rsidR="00764737" w:rsidRPr="004D7DFA" w:rsidTr="00087AC1">
        <w:tc>
          <w:tcPr>
            <w:tcW w:w="9810" w:type="dxa"/>
            <w:gridSpan w:val="26"/>
          </w:tcPr>
          <w:p w:rsidR="00764737"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tr>
      <w:tr w:rsidR="00764737" w:rsidRPr="004D7DFA" w:rsidTr="00986B76">
        <w:tc>
          <w:tcPr>
            <w:tcW w:w="1890" w:type="dxa"/>
            <w:gridSpan w:val="13"/>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720" w:type="dxa"/>
            <w:gridSpan w:val="5"/>
            <w:tcBorders>
              <w:bottom w:val="single" w:sz="4" w:space="0" w:color="auto"/>
            </w:tcBorders>
            <w:vAlign w:val="center"/>
          </w:tcPr>
          <w:p w:rsidR="00764737"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p>
        </w:tc>
        <w:tc>
          <w:tcPr>
            <w:tcW w:w="7200" w:type="dxa"/>
            <w:gridSpan w:val="8"/>
          </w:tcPr>
          <w:p w:rsidR="00764737"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r w:rsidRPr="004D7DFA">
              <w:rPr>
                <w:b/>
                <w:color w:val="000000"/>
                <w:sz w:val="20"/>
              </w:rPr>
              <w:t xml:space="preserve">Revise design </w:t>
            </w:r>
            <w:r w:rsidRPr="004D7DFA">
              <w:rPr>
                <w:color w:val="000000"/>
                <w:sz w:val="20"/>
              </w:rPr>
              <w:t>to avoid/protect resources</w:t>
            </w:r>
          </w:p>
        </w:tc>
      </w:tr>
      <w:tr w:rsidR="00764737" w:rsidRPr="004D7DFA">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16"/>
                <w:szCs w:val="16"/>
              </w:rPr>
            </w:pPr>
          </w:p>
        </w:tc>
      </w:tr>
      <w:tr w:rsidR="00764737" w:rsidRPr="004D7DFA" w:rsidTr="00944FDD">
        <w:trPr>
          <w:trHeight w:val="230"/>
        </w:trPr>
        <w:tc>
          <w:tcPr>
            <w:tcW w:w="1890" w:type="dxa"/>
            <w:gridSpan w:val="13"/>
            <w:vMerge w:val="restart"/>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702"/>
            <w:lock w:val="sdtLocked"/>
            <w:placeholder>
              <w:docPart w:val="18917A7713044B738E3B4A77EBDB0B54"/>
            </w:placeholder>
            <w:dropDownList>
              <w:listItem w:displayText="   " w:value="   "/>
              <w:listItem w:displayText="XXX" w:value="XXX"/>
            </w:dropDownList>
          </w:sdtPr>
          <w:sdtEndPr/>
          <w:sdtContent>
            <w:tc>
              <w:tcPr>
                <w:tcW w:w="683" w:type="dxa"/>
                <w:gridSpan w:val="4"/>
                <w:tcBorders>
                  <w:bottom w:val="single" w:sz="4" w:space="0" w:color="auto"/>
                </w:tcBorders>
                <w:vAlign w:val="center"/>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sidRPr="004D7DFA">
                  <w:rPr>
                    <w:b/>
                    <w:color w:val="000000"/>
                    <w:sz w:val="20"/>
                  </w:rPr>
                  <w:t xml:space="preserve">   </w:t>
                </w:r>
              </w:p>
            </w:tc>
          </w:sdtContent>
        </w:sdt>
        <w:tc>
          <w:tcPr>
            <w:tcW w:w="7237" w:type="dxa"/>
            <w:gridSpan w:val="9"/>
            <w:vMerge w:val="restart"/>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b/>
                <w:color w:val="000000"/>
                <w:sz w:val="20"/>
              </w:rPr>
              <w:t>NRHP Eligibility Archaeological Test Excavations</w:t>
            </w:r>
          </w:p>
        </w:tc>
      </w:tr>
      <w:tr w:rsidR="00764737" w:rsidRPr="004D7DFA" w:rsidTr="008F0EDA">
        <w:trPr>
          <w:trHeight w:val="230"/>
        </w:trPr>
        <w:tc>
          <w:tcPr>
            <w:tcW w:w="1890" w:type="dxa"/>
            <w:gridSpan w:val="13"/>
            <w:vMerge/>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tc>
          <w:tcPr>
            <w:tcW w:w="683" w:type="dxa"/>
            <w:gridSpan w:val="4"/>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tc>
          <w:tcPr>
            <w:tcW w:w="7237" w:type="dxa"/>
            <w:gridSpan w:val="9"/>
            <w:vMerge/>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tr>
      <w:tr w:rsidR="00764737" w:rsidRPr="004D7DFA">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16"/>
                <w:szCs w:val="16"/>
              </w:rPr>
            </w:pPr>
          </w:p>
        </w:tc>
      </w:tr>
      <w:tr w:rsidR="00764737" w:rsidRPr="004D7DFA" w:rsidTr="00944FDD">
        <w:trPr>
          <w:trHeight w:val="230"/>
        </w:trPr>
        <w:tc>
          <w:tcPr>
            <w:tcW w:w="1890" w:type="dxa"/>
            <w:gridSpan w:val="13"/>
            <w:vMerge w:val="restart"/>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p>
        </w:tc>
        <w:sdt>
          <w:sdtPr>
            <w:rPr>
              <w:b/>
              <w:color w:val="000000"/>
              <w:sz w:val="20"/>
            </w:rPr>
            <w:id w:val="72990703"/>
            <w:lock w:val="sdtLocked"/>
            <w:placeholder>
              <w:docPart w:val="67831463D1BA4EE28F922CB7BB2E26B2"/>
            </w:placeholder>
            <w:dropDownList>
              <w:listItem w:displayText="   " w:value="   "/>
              <w:listItem w:displayText="XXX" w:value="XXX"/>
            </w:dropDownList>
          </w:sdtPr>
          <w:sdtEndPr/>
          <w:sdtContent>
            <w:tc>
              <w:tcPr>
                <w:tcW w:w="683" w:type="dxa"/>
                <w:gridSpan w:val="4"/>
                <w:tcBorders>
                  <w:bottom w:val="single" w:sz="4" w:space="0" w:color="auto"/>
                </w:tcBorders>
                <w:vAlign w:val="center"/>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color w:val="000000"/>
                    <w:sz w:val="20"/>
                  </w:rPr>
                </w:pPr>
                <w:r w:rsidRPr="004D7DFA">
                  <w:rPr>
                    <w:b/>
                    <w:color w:val="000000"/>
                    <w:sz w:val="20"/>
                  </w:rPr>
                  <w:t xml:space="preserve">   </w:t>
                </w:r>
              </w:p>
            </w:tc>
          </w:sdtContent>
        </w:sdt>
        <w:tc>
          <w:tcPr>
            <w:tcW w:w="7237" w:type="dxa"/>
            <w:gridSpan w:val="9"/>
            <w:vMerge w:val="restart"/>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20"/>
              </w:rPr>
            </w:pPr>
            <w:r w:rsidRPr="004D7DFA">
              <w:rPr>
                <w:b/>
                <w:color w:val="000000"/>
                <w:sz w:val="20"/>
              </w:rPr>
              <w:t xml:space="preserve">Implementation of MOA </w:t>
            </w:r>
            <w:r w:rsidRPr="004D7DFA">
              <w:rPr>
                <w:color w:val="000000"/>
                <w:sz w:val="20"/>
              </w:rPr>
              <w:t xml:space="preserve">with SHPO regarding Mitigation of Adverse Effects to </w:t>
            </w:r>
            <w:r>
              <w:rPr>
                <w:color w:val="000000"/>
                <w:sz w:val="20"/>
              </w:rPr>
              <w:t>Historic Properties</w:t>
            </w:r>
          </w:p>
        </w:tc>
      </w:tr>
      <w:tr w:rsidR="00764737" w:rsidRPr="004D7DFA" w:rsidTr="008F0EDA">
        <w:trPr>
          <w:trHeight w:val="230"/>
        </w:trPr>
        <w:tc>
          <w:tcPr>
            <w:tcW w:w="1890" w:type="dxa"/>
            <w:gridSpan w:val="13"/>
            <w:vMerge/>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tc>
          <w:tcPr>
            <w:tcW w:w="683" w:type="dxa"/>
            <w:gridSpan w:val="4"/>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tc>
          <w:tcPr>
            <w:tcW w:w="7237" w:type="dxa"/>
            <w:gridSpan w:val="9"/>
            <w:vMerge/>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20"/>
              </w:rPr>
            </w:pPr>
          </w:p>
        </w:tc>
      </w:tr>
      <w:tr w:rsidR="00764737" w:rsidRPr="004D7DFA">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sz w:val="16"/>
                <w:szCs w:val="16"/>
              </w:rPr>
            </w:pPr>
          </w:p>
        </w:tc>
      </w:tr>
      <w:tr w:rsidR="00764737" w:rsidRPr="004D7DFA">
        <w:tc>
          <w:tcPr>
            <w:tcW w:w="858" w:type="dxa"/>
            <w:gridSpan w:val="7"/>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tc>
        <w:tc>
          <w:tcPr>
            <w:tcW w:w="8952" w:type="dxa"/>
            <w:gridSpan w:val="19"/>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i/>
                <w:sz w:val="20"/>
              </w:rPr>
            </w:pPr>
            <w:r>
              <w:rPr>
                <w:b/>
                <w:i/>
                <w:sz w:val="20"/>
              </w:rPr>
              <w:t xml:space="preserve">SUMMARY AND </w:t>
            </w:r>
            <w:r w:rsidRPr="004D7DFA">
              <w:rPr>
                <w:b/>
                <w:i/>
                <w:sz w:val="20"/>
              </w:rPr>
              <w:t xml:space="preserve">COMMENTS REGARDING RECOMMENDATIONS:   </w:t>
            </w:r>
          </w:p>
        </w:tc>
      </w:tr>
      <w:tr w:rsidR="00764737" w:rsidRPr="004D7DFA">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c>
      </w:tr>
      <w:tr w:rsidR="00764737" w:rsidRPr="004D7DFA">
        <w:tc>
          <w:tcPr>
            <w:tcW w:w="858" w:type="dxa"/>
            <w:gridSpan w:val="7"/>
            <w:vMerge w:val="restart"/>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tc>
        <w:sdt>
          <w:sdtPr>
            <w:rPr>
              <w:sz w:val="20"/>
            </w:rPr>
            <w:id w:val="72990747"/>
            <w:lock w:val="sdtLocked"/>
            <w:placeholder>
              <w:docPart w:val="A330EC690BBE4A57ADF50142EE394A72"/>
            </w:placeholder>
            <w:showingPlcHdr/>
          </w:sdtPr>
          <w:sdtEndPr/>
          <w:sdtContent>
            <w:tc>
              <w:tcPr>
                <w:tcW w:w="8952" w:type="dxa"/>
                <w:gridSpan w:val="19"/>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r w:rsidRPr="004D7DFA">
                  <w:rPr>
                    <w:rStyle w:val="PlaceholderText"/>
                  </w:rPr>
                  <w:t>Click here to enter text.</w:t>
                </w:r>
              </w:p>
            </w:tc>
          </w:sdtContent>
        </w:sdt>
      </w:tr>
      <w:tr w:rsidR="00764737" w:rsidRPr="004D7DFA">
        <w:tc>
          <w:tcPr>
            <w:tcW w:w="858" w:type="dxa"/>
            <w:gridSpan w:val="7"/>
            <w:vMerge/>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rPr>
            </w:pPr>
          </w:p>
        </w:tc>
        <w:tc>
          <w:tcPr>
            <w:tcW w:w="8952" w:type="dxa"/>
            <w:gridSpan w:val="19"/>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6"/>
                <w:szCs w:val="16"/>
              </w:rPr>
            </w:pPr>
          </w:p>
        </w:tc>
      </w:tr>
      <w:tr w:rsidR="00764737" w:rsidRPr="004D7DFA">
        <w:tc>
          <w:tcPr>
            <w:tcW w:w="9810" w:type="dxa"/>
            <w:gridSpan w:val="26"/>
          </w:tcPr>
          <w:p w:rsidR="00764737" w:rsidRPr="004D7DFA" w:rsidRDefault="00764737" w:rsidP="0076473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6"/>
                <w:szCs w:val="16"/>
              </w:rPr>
            </w:pPr>
          </w:p>
        </w:tc>
      </w:tr>
    </w:tbl>
    <w:p w:rsidR="00FE6BA9" w:rsidRPr="004D7DFA" w:rsidRDefault="00FE6BA9">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ourier 10cpi" w:hAnsi="Courier 10cpi"/>
          <w:color w:val="000000"/>
        </w:rPr>
      </w:pPr>
    </w:p>
    <w:sectPr w:rsidR="00FE6BA9" w:rsidRPr="004D7DFA" w:rsidSect="004062B1">
      <w:footerReference w:type="default" r:id="rId7"/>
      <w:headerReference w:type="first" r:id="rId8"/>
      <w:footerReference w:type="first" r:id="rId9"/>
      <w:footnotePr>
        <w:numFmt w:val="lowerLetter"/>
      </w:footnotePr>
      <w:endnotePr>
        <w:numFmt w:val="lowerLetter"/>
      </w:endnotePr>
      <w:type w:val="continuous"/>
      <w:pgSz w:w="12240" w:h="15840" w:code="1"/>
      <w:pgMar w:top="1829" w:right="1440" w:bottom="1440" w:left="1440" w:header="86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157" w:rsidRDefault="009E2157">
      <w:r>
        <w:separator/>
      </w:r>
    </w:p>
  </w:endnote>
  <w:endnote w:type="continuationSeparator" w:id="0">
    <w:p w:rsidR="009E2157" w:rsidRDefault="009E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ourier 10cpi">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157" w:rsidRPr="00B54E8C" w:rsidRDefault="009E2157" w:rsidP="00B54E8C">
    <w:pPr>
      <w:pStyle w:val="Footer"/>
      <w:jc w:val="center"/>
      <w:rPr>
        <w:i/>
        <w:sz w:val="20"/>
      </w:rPr>
    </w:pPr>
    <w:r w:rsidRPr="00B54E8C">
      <w:rPr>
        <w:i/>
        <w:sz w:val="20"/>
      </w:rPr>
      <w:t xml:space="preserve">Page </w:t>
    </w:r>
    <w:r w:rsidRPr="00B54E8C">
      <w:rPr>
        <w:i/>
        <w:sz w:val="20"/>
      </w:rPr>
      <w:fldChar w:fldCharType="begin"/>
    </w:r>
    <w:r w:rsidRPr="00B54E8C">
      <w:rPr>
        <w:i/>
        <w:sz w:val="20"/>
      </w:rPr>
      <w:instrText xml:space="preserve"> PAGE </w:instrText>
    </w:r>
    <w:r w:rsidRPr="00B54E8C">
      <w:rPr>
        <w:i/>
        <w:sz w:val="20"/>
      </w:rPr>
      <w:fldChar w:fldCharType="separate"/>
    </w:r>
    <w:r w:rsidR="00D409EC">
      <w:rPr>
        <w:i/>
        <w:noProof/>
        <w:sz w:val="20"/>
      </w:rPr>
      <w:t>3</w:t>
    </w:r>
    <w:r w:rsidRPr="00B54E8C">
      <w:rPr>
        <w:i/>
        <w:sz w:val="20"/>
      </w:rPr>
      <w:fldChar w:fldCharType="end"/>
    </w:r>
    <w:r w:rsidRPr="00B54E8C">
      <w:rPr>
        <w:i/>
        <w:sz w:val="20"/>
      </w:rPr>
      <w:t xml:space="preserve"> of </w:t>
    </w:r>
    <w:r w:rsidRPr="00B54E8C">
      <w:rPr>
        <w:i/>
        <w:sz w:val="20"/>
      </w:rPr>
      <w:fldChar w:fldCharType="begin"/>
    </w:r>
    <w:r w:rsidRPr="00B54E8C">
      <w:rPr>
        <w:i/>
        <w:sz w:val="20"/>
      </w:rPr>
      <w:instrText xml:space="preserve"> NUMPAGES </w:instrText>
    </w:r>
    <w:r w:rsidRPr="00B54E8C">
      <w:rPr>
        <w:i/>
        <w:sz w:val="20"/>
      </w:rPr>
      <w:fldChar w:fldCharType="separate"/>
    </w:r>
    <w:r w:rsidR="00D409EC">
      <w:rPr>
        <w:i/>
        <w:noProof/>
        <w:sz w:val="20"/>
      </w:rPr>
      <w:t>3</w:t>
    </w:r>
    <w:r w:rsidRPr="00B54E8C">
      <w:rPr>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157" w:rsidRPr="00B54E8C" w:rsidRDefault="009E2157" w:rsidP="00CE24E0">
    <w:pPr>
      <w:pStyle w:val="Footer"/>
      <w:jc w:val="center"/>
      <w:rPr>
        <w:i/>
        <w:sz w:val="20"/>
      </w:rPr>
    </w:pPr>
    <w:r w:rsidRPr="00B54E8C">
      <w:rPr>
        <w:i/>
        <w:sz w:val="20"/>
      </w:rPr>
      <w:t xml:space="preserve">Page </w:t>
    </w:r>
    <w:r w:rsidRPr="00B54E8C">
      <w:rPr>
        <w:i/>
        <w:sz w:val="20"/>
      </w:rPr>
      <w:fldChar w:fldCharType="begin"/>
    </w:r>
    <w:r w:rsidRPr="00B54E8C">
      <w:rPr>
        <w:i/>
        <w:sz w:val="20"/>
      </w:rPr>
      <w:instrText xml:space="preserve"> PAGE </w:instrText>
    </w:r>
    <w:r w:rsidRPr="00B54E8C">
      <w:rPr>
        <w:i/>
        <w:sz w:val="20"/>
      </w:rPr>
      <w:fldChar w:fldCharType="separate"/>
    </w:r>
    <w:r w:rsidR="00D409EC">
      <w:rPr>
        <w:i/>
        <w:noProof/>
        <w:sz w:val="20"/>
      </w:rPr>
      <w:t>1</w:t>
    </w:r>
    <w:r w:rsidRPr="00B54E8C">
      <w:rPr>
        <w:i/>
        <w:sz w:val="20"/>
      </w:rPr>
      <w:fldChar w:fldCharType="end"/>
    </w:r>
    <w:r w:rsidRPr="00B54E8C">
      <w:rPr>
        <w:i/>
        <w:sz w:val="20"/>
      </w:rPr>
      <w:t xml:space="preserve"> of </w:t>
    </w:r>
    <w:r w:rsidRPr="00B54E8C">
      <w:rPr>
        <w:i/>
        <w:sz w:val="20"/>
      </w:rPr>
      <w:fldChar w:fldCharType="begin"/>
    </w:r>
    <w:r w:rsidRPr="00B54E8C">
      <w:rPr>
        <w:i/>
        <w:sz w:val="20"/>
      </w:rPr>
      <w:instrText xml:space="preserve"> NUMPAGES </w:instrText>
    </w:r>
    <w:r w:rsidRPr="00B54E8C">
      <w:rPr>
        <w:i/>
        <w:sz w:val="20"/>
      </w:rPr>
      <w:fldChar w:fldCharType="separate"/>
    </w:r>
    <w:r w:rsidR="00D409EC">
      <w:rPr>
        <w:i/>
        <w:noProof/>
        <w:sz w:val="20"/>
      </w:rPr>
      <w:t>3</w:t>
    </w:r>
    <w:r w:rsidRPr="00B54E8C">
      <w:rPr>
        <w:i/>
        <w:sz w:val="20"/>
      </w:rPr>
      <w:fldChar w:fldCharType="end"/>
    </w:r>
  </w:p>
  <w:p w:rsidR="009E2157" w:rsidRDefault="009E2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157" w:rsidRDefault="009E2157">
      <w:r>
        <w:separator/>
      </w:r>
    </w:p>
  </w:footnote>
  <w:footnote w:type="continuationSeparator" w:id="0">
    <w:p w:rsidR="009E2157" w:rsidRDefault="009E21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157" w:rsidRDefault="009E2157" w:rsidP="004062B1">
    <w:pPr>
      <w:widowControl w:val="0"/>
      <w:jc w:val="center"/>
      <w:rPr>
        <w:sz w:val="32"/>
      </w:rPr>
    </w:pPr>
    <w:r>
      <w:rPr>
        <w:b/>
        <w:sz w:val="32"/>
      </w:rPr>
      <w:t>OKLAHOMA DEPARTMENT OF TRANSPORTATION CULTURAL RESOURCES SURVEY REPORT</w:t>
    </w:r>
  </w:p>
  <w:p w:rsidR="009E2157" w:rsidRDefault="009E21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1F"/>
    <w:rsid w:val="00003501"/>
    <w:rsid w:val="000060CE"/>
    <w:rsid w:val="000102C3"/>
    <w:rsid w:val="00011274"/>
    <w:rsid w:val="00011C0E"/>
    <w:rsid w:val="00014793"/>
    <w:rsid w:val="00032F93"/>
    <w:rsid w:val="00033890"/>
    <w:rsid w:val="0003458F"/>
    <w:rsid w:val="00052845"/>
    <w:rsid w:val="000719A2"/>
    <w:rsid w:val="00072C98"/>
    <w:rsid w:val="00077A88"/>
    <w:rsid w:val="00084D26"/>
    <w:rsid w:val="00087AC1"/>
    <w:rsid w:val="00090126"/>
    <w:rsid w:val="00090A89"/>
    <w:rsid w:val="000A0F28"/>
    <w:rsid w:val="000A5B22"/>
    <w:rsid w:val="000A6255"/>
    <w:rsid w:val="000B1572"/>
    <w:rsid w:val="000C3CFE"/>
    <w:rsid w:val="000C5181"/>
    <w:rsid w:val="000C5CD0"/>
    <w:rsid w:val="000C75FF"/>
    <w:rsid w:val="000E2C5F"/>
    <w:rsid w:val="0010235E"/>
    <w:rsid w:val="001057A6"/>
    <w:rsid w:val="00114F01"/>
    <w:rsid w:val="001212C7"/>
    <w:rsid w:val="00126A06"/>
    <w:rsid w:val="00131A96"/>
    <w:rsid w:val="00131F63"/>
    <w:rsid w:val="001329DE"/>
    <w:rsid w:val="00133B2A"/>
    <w:rsid w:val="001430EA"/>
    <w:rsid w:val="00145FFF"/>
    <w:rsid w:val="00146333"/>
    <w:rsid w:val="0015189B"/>
    <w:rsid w:val="0017712D"/>
    <w:rsid w:val="00184650"/>
    <w:rsid w:val="00186F26"/>
    <w:rsid w:val="00197ECA"/>
    <w:rsid w:val="001A20F8"/>
    <w:rsid w:val="001B2AAD"/>
    <w:rsid w:val="001B4BC5"/>
    <w:rsid w:val="001D0611"/>
    <w:rsid w:val="00202B47"/>
    <w:rsid w:val="00203788"/>
    <w:rsid w:val="0021237C"/>
    <w:rsid w:val="0021472D"/>
    <w:rsid w:val="002220CA"/>
    <w:rsid w:val="00231375"/>
    <w:rsid w:val="00233F09"/>
    <w:rsid w:val="00235436"/>
    <w:rsid w:val="00246642"/>
    <w:rsid w:val="00251E96"/>
    <w:rsid w:val="002631EC"/>
    <w:rsid w:val="00267596"/>
    <w:rsid w:val="0027054C"/>
    <w:rsid w:val="00280E8A"/>
    <w:rsid w:val="00280FAD"/>
    <w:rsid w:val="002914D8"/>
    <w:rsid w:val="002A1B09"/>
    <w:rsid w:val="002A773D"/>
    <w:rsid w:val="002B3534"/>
    <w:rsid w:val="002C1FAE"/>
    <w:rsid w:val="002D24E7"/>
    <w:rsid w:val="002D5602"/>
    <w:rsid w:val="002E0C47"/>
    <w:rsid w:val="002E3C2D"/>
    <w:rsid w:val="002F028C"/>
    <w:rsid w:val="002F11BA"/>
    <w:rsid w:val="00302ED2"/>
    <w:rsid w:val="003041A7"/>
    <w:rsid w:val="00312523"/>
    <w:rsid w:val="00313E3D"/>
    <w:rsid w:val="003149C7"/>
    <w:rsid w:val="00333569"/>
    <w:rsid w:val="00355AA1"/>
    <w:rsid w:val="00357AEC"/>
    <w:rsid w:val="00366986"/>
    <w:rsid w:val="003671EF"/>
    <w:rsid w:val="00377356"/>
    <w:rsid w:val="00383C26"/>
    <w:rsid w:val="00385ED8"/>
    <w:rsid w:val="00391F03"/>
    <w:rsid w:val="0039317D"/>
    <w:rsid w:val="00393368"/>
    <w:rsid w:val="003965D7"/>
    <w:rsid w:val="0039768C"/>
    <w:rsid w:val="003A557B"/>
    <w:rsid w:val="003A7517"/>
    <w:rsid w:val="003B6643"/>
    <w:rsid w:val="003C39E0"/>
    <w:rsid w:val="003C7716"/>
    <w:rsid w:val="003D7D11"/>
    <w:rsid w:val="003E06BF"/>
    <w:rsid w:val="003E5689"/>
    <w:rsid w:val="004038BD"/>
    <w:rsid w:val="00405440"/>
    <w:rsid w:val="004062B1"/>
    <w:rsid w:val="00413597"/>
    <w:rsid w:val="00423742"/>
    <w:rsid w:val="00440C42"/>
    <w:rsid w:val="00440EC2"/>
    <w:rsid w:val="00472007"/>
    <w:rsid w:val="00472F8E"/>
    <w:rsid w:val="004820B9"/>
    <w:rsid w:val="00486C63"/>
    <w:rsid w:val="004921C9"/>
    <w:rsid w:val="004933FB"/>
    <w:rsid w:val="004A2391"/>
    <w:rsid w:val="004A538A"/>
    <w:rsid w:val="004A7B71"/>
    <w:rsid w:val="004B2960"/>
    <w:rsid w:val="004B7A37"/>
    <w:rsid w:val="004C56E5"/>
    <w:rsid w:val="004D5DAC"/>
    <w:rsid w:val="004D7DFA"/>
    <w:rsid w:val="004E0591"/>
    <w:rsid w:val="004E6E0D"/>
    <w:rsid w:val="004F371F"/>
    <w:rsid w:val="004F43BD"/>
    <w:rsid w:val="004F7BF6"/>
    <w:rsid w:val="00512B35"/>
    <w:rsid w:val="00512D29"/>
    <w:rsid w:val="00513ADF"/>
    <w:rsid w:val="00514973"/>
    <w:rsid w:val="00525899"/>
    <w:rsid w:val="005311A4"/>
    <w:rsid w:val="00537F1F"/>
    <w:rsid w:val="00540738"/>
    <w:rsid w:val="005541D3"/>
    <w:rsid w:val="00554245"/>
    <w:rsid w:val="00563FFD"/>
    <w:rsid w:val="005643C5"/>
    <w:rsid w:val="00567684"/>
    <w:rsid w:val="0057600D"/>
    <w:rsid w:val="00581F69"/>
    <w:rsid w:val="00584676"/>
    <w:rsid w:val="005906CB"/>
    <w:rsid w:val="00596875"/>
    <w:rsid w:val="00596C1D"/>
    <w:rsid w:val="005A231F"/>
    <w:rsid w:val="005A27D6"/>
    <w:rsid w:val="005A493A"/>
    <w:rsid w:val="005A530F"/>
    <w:rsid w:val="005B7AC3"/>
    <w:rsid w:val="005B7DEA"/>
    <w:rsid w:val="005C2D3B"/>
    <w:rsid w:val="005C34CA"/>
    <w:rsid w:val="005C3ADA"/>
    <w:rsid w:val="005E4983"/>
    <w:rsid w:val="005E4CA3"/>
    <w:rsid w:val="005E4EA8"/>
    <w:rsid w:val="005F3180"/>
    <w:rsid w:val="005F5EC1"/>
    <w:rsid w:val="005F7392"/>
    <w:rsid w:val="00601BB6"/>
    <w:rsid w:val="00607B71"/>
    <w:rsid w:val="006224D5"/>
    <w:rsid w:val="00623A70"/>
    <w:rsid w:val="006266B8"/>
    <w:rsid w:val="0063541C"/>
    <w:rsid w:val="00642EC9"/>
    <w:rsid w:val="006519E2"/>
    <w:rsid w:val="006551A0"/>
    <w:rsid w:val="00662D92"/>
    <w:rsid w:val="00667FE0"/>
    <w:rsid w:val="0067012E"/>
    <w:rsid w:val="006753DA"/>
    <w:rsid w:val="00683F93"/>
    <w:rsid w:val="006868F7"/>
    <w:rsid w:val="00692D78"/>
    <w:rsid w:val="00692DB9"/>
    <w:rsid w:val="006972AD"/>
    <w:rsid w:val="006A58EF"/>
    <w:rsid w:val="006C14B6"/>
    <w:rsid w:val="006C2DC5"/>
    <w:rsid w:val="006D41A5"/>
    <w:rsid w:val="006E07EF"/>
    <w:rsid w:val="006E33F5"/>
    <w:rsid w:val="006E3A0E"/>
    <w:rsid w:val="006F2D22"/>
    <w:rsid w:val="00705332"/>
    <w:rsid w:val="007058DF"/>
    <w:rsid w:val="00715D4F"/>
    <w:rsid w:val="00720914"/>
    <w:rsid w:val="00725BAC"/>
    <w:rsid w:val="007306DA"/>
    <w:rsid w:val="00737AAA"/>
    <w:rsid w:val="00737DEE"/>
    <w:rsid w:val="00742BEA"/>
    <w:rsid w:val="00745562"/>
    <w:rsid w:val="00745D3A"/>
    <w:rsid w:val="007535DA"/>
    <w:rsid w:val="007560CB"/>
    <w:rsid w:val="00757900"/>
    <w:rsid w:val="00762EFF"/>
    <w:rsid w:val="00764737"/>
    <w:rsid w:val="00771BF3"/>
    <w:rsid w:val="00774856"/>
    <w:rsid w:val="00776274"/>
    <w:rsid w:val="00777FB6"/>
    <w:rsid w:val="0078203B"/>
    <w:rsid w:val="00785AD4"/>
    <w:rsid w:val="00791615"/>
    <w:rsid w:val="007A1CC2"/>
    <w:rsid w:val="007A7AA4"/>
    <w:rsid w:val="007C4E7F"/>
    <w:rsid w:val="007C69E6"/>
    <w:rsid w:val="007D5060"/>
    <w:rsid w:val="007E049E"/>
    <w:rsid w:val="008046BE"/>
    <w:rsid w:val="00804E70"/>
    <w:rsid w:val="008059D3"/>
    <w:rsid w:val="008078A9"/>
    <w:rsid w:val="00810392"/>
    <w:rsid w:val="00813D18"/>
    <w:rsid w:val="0081722E"/>
    <w:rsid w:val="008233CE"/>
    <w:rsid w:val="0082483C"/>
    <w:rsid w:val="00826E2E"/>
    <w:rsid w:val="008339FD"/>
    <w:rsid w:val="00833E9D"/>
    <w:rsid w:val="00840D9A"/>
    <w:rsid w:val="00844EC8"/>
    <w:rsid w:val="008500D8"/>
    <w:rsid w:val="00850E2E"/>
    <w:rsid w:val="0086122A"/>
    <w:rsid w:val="00876CEB"/>
    <w:rsid w:val="00883411"/>
    <w:rsid w:val="008977C1"/>
    <w:rsid w:val="008A589C"/>
    <w:rsid w:val="008B0B66"/>
    <w:rsid w:val="008B0E32"/>
    <w:rsid w:val="008B6E21"/>
    <w:rsid w:val="008B6FDF"/>
    <w:rsid w:val="008C4650"/>
    <w:rsid w:val="008D0E04"/>
    <w:rsid w:val="008D1312"/>
    <w:rsid w:val="008D19C1"/>
    <w:rsid w:val="008F0EDA"/>
    <w:rsid w:val="008F5AA7"/>
    <w:rsid w:val="00902A6D"/>
    <w:rsid w:val="00906A98"/>
    <w:rsid w:val="00914AE1"/>
    <w:rsid w:val="00920B0C"/>
    <w:rsid w:val="00921D45"/>
    <w:rsid w:val="00925D52"/>
    <w:rsid w:val="00926BB6"/>
    <w:rsid w:val="00932417"/>
    <w:rsid w:val="0093442D"/>
    <w:rsid w:val="009376B0"/>
    <w:rsid w:val="00942D11"/>
    <w:rsid w:val="00944FDD"/>
    <w:rsid w:val="00945D51"/>
    <w:rsid w:val="0094632C"/>
    <w:rsid w:val="00946556"/>
    <w:rsid w:val="009643F2"/>
    <w:rsid w:val="00981555"/>
    <w:rsid w:val="009827AB"/>
    <w:rsid w:val="0098330F"/>
    <w:rsid w:val="00986B76"/>
    <w:rsid w:val="00991F54"/>
    <w:rsid w:val="00992361"/>
    <w:rsid w:val="00994036"/>
    <w:rsid w:val="009C282B"/>
    <w:rsid w:val="009C5262"/>
    <w:rsid w:val="009C581C"/>
    <w:rsid w:val="009D22A9"/>
    <w:rsid w:val="009D4574"/>
    <w:rsid w:val="009E2157"/>
    <w:rsid w:val="009E45EC"/>
    <w:rsid w:val="009F2C26"/>
    <w:rsid w:val="009F3599"/>
    <w:rsid w:val="009F4C3A"/>
    <w:rsid w:val="00A104CF"/>
    <w:rsid w:val="00A20C4B"/>
    <w:rsid w:val="00A22601"/>
    <w:rsid w:val="00A301B6"/>
    <w:rsid w:val="00A35553"/>
    <w:rsid w:val="00A36CE6"/>
    <w:rsid w:val="00A37DBE"/>
    <w:rsid w:val="00A4145B"/>
    <w:rsid w:val="00A53682"/>
    <w:rsid w:val="00A544B6"/>
    <w:rsid w:val="00A551F2"/>
    <w:rsid w:val="00A62CCA"/>
    <w:rsid w:val="00A763E4"/>
    <w:rsid w:val="00A80D76"/>
    <w:rsid w:val="00A83BCC"/>
    <w:rsid w:val="00A920BB"/>
    <w:rsid w:val="00A922EC"/>
    <w:rsid w:val="00A964B4"/>
    <w:rsid w:val="00AA4ECD"/>
    <w:rsid w:val="00AA5695"/>
    <w:rsid w:val="00AC3862"/>
    <w:rsid w:val="00AF606F"/>
    <w:rsid w:val="00AF6699"/>
    <w:rsid w:val="00B01B05"/>
    <w:rsid w:val="00B05F7B"/>
    <w:rsid w:val="00B06BB8"/>
    <w:rsid w:val="00B14416"/>
    <w:rsid w:val="00B22EC9"/>
    <w:rsid w:val="00B2478A"/>
    <w:rsid w:val="00B31653"/>
    <w:rsid w:val="00B3383A"/>
    <w:rsid w:val="00B46848"/>
    <w:rsid w:val="00B51F4C"/>
    <w:rsid w:val="00B54E8C"/>
    <w:rsid w:val="00B56288"/>
    <w:rsid w:val="00B562FF"/>
    <w:rsid w:val="00B63553"/>
    <w:rsid w:val="00B65568"/>
    <w:rsid w:val="00B657FE"/>
    <w:rsid w:val="00B752D7"/>
    <w:rsid w:val="00B7675E"/>
    <w:rsid w:val="00B81331"/>
    <w:rsid w:val="00B81C4B"/>
    <w:rsid w:val="00B8550E"/>
    <w:rsid w:val="00B87C57"/>
    <w:rsid w:val="00B87D59"/>
    <w:rsid w:val="00BB5303"/>
    <w:rsid w:val="00BC613F"/>
    <w:rsid w:val="00BC693F"/>
    <w:rsid w:val="00BD445B"/>
    <w:rsid w:val="00BD5215"/>
    <w:rsid w:val="00BE67D6"/>
    <w:rsid w:val="00BF243B"/>
    <w:rsid w:val="00C011E7"/>
    <w:rsid w:val="00C020DB"/>
    <w:rsid w:val="00C073D3"/>
    <w:rsid w:val="00C11758"/>
    <w:rsid w:val="00C12C48"/>
    <w:rsid w:val="00C150CB"/>
    <w:rsid w:val="00C2099E"/>
    <w:rsid w:val="00C31036"/>
    <w:rsid w:val="00C33AC2"/>
    <w:rsid w:val="00C529A1"/>
    <w:rsid w:val="00C61855"/>
    <w:rsid w:val="00C74681"/>
    <w:rsid w:val="00C769B4"/>
    <w:rsid w:val="00C922D3"/>
    <w:rsid w:val="00CC09EB"/>
    <w:rsid w:val="00CC4F61"/>
    <w:rsid w:val="00CC78E8"/>
    <w:rsid w:val="00CE24E0"/>
    <w:rsid w:val="00CF64FD"/>
    <w:rsid w:val="00D008F1"/>
    <w:rsid w:val="00D00965"/>
    <w:rsid w:val="00D05F2E"/>
    <w:rsid w:val="00D11D2A"/>
    <w:rsid w:val="00D25A17"/>
    <w:rsid w:val="00D31DB6"/>
    <w:rsid w:val="00D34A35"/>
    <w:rsid w:val="00D409EC"/>
    <w:rsid w:val="00D42813"/>
    <w:rsid w:val="00D46B18"/>
    <w:rsid w:val="00D55CB2"/>
    <w:rsid w:val="00D65FFF"/>
    <w:rsid w:val="00D778D9"/>
    <w:rsid w:val="00D82C00"/>
    <w:rsid w:val="00D90003"/>
    <w:rsid w:val="00D90EE3"/>
    <w:rsid w:val="00D9111C"/>
    <w:rsid w:val="00DA0218"/>
    <w:rsid w:val="00DA2358"/>
    <w:rsid w:val="00DA41D2"/>
    <w:rsid w:val="00DB15E6"/>
    <w:rsid w:val="00DB747D"/>
    <w:rsid w:val="00DD01F9"/>
    <w:rsid w:val="00DE0C20"/>
    <w:rsid w:val="00DE1172"/>
    <w:rsid w:val="00DE7DB1"/>
    <w:rsid w:val="00E027B1"/>
    <w:rsid w:val="00E073B8"/>
    <w:rsid w:val="00E23F5A"/>
    <w:rsid w:val="00E332C1"/>
    <w:rsid w:val="00E33840"/>
    <w:rsid w:val="00E35E92"/>
    <w:rsid w:val="00E3688A"/>
    <w:rsid w:val="00E47C24"/>
    <w:rsid w:val="00E54A7E"/>
    <w:rsid w:val="00E64B53"/>
    <w:rsid w:val="00E67AC7"/>
    <w:rsid w:val="00E735C0"/>
    <w:rsid w:val="00E86B22"/>
    <w:rsid w:val="00E92A0B"/>
    <w:rsid w:val="00E94C12"/>
    <w:rsid w:val="00E96806"/>
    <w:rsid w:val="00EA3FB5"/>
    <w:rsid w:val="00EA5F08"/>
    <w:rsid w:val="00EB424E"/>
    <w:rsid w:val="00EE383E"/>
    <w:rsid w:val="00EF0A4D"/>
    <w:rsid w:val="00EF451D"/>
    <w:rsid w:val="00EF4ABD"/>
    <w:rsid w:val="00F0363F"/>
    <w:rsid w:val="00F0472C"/>
    <w:rsid w:val="00F34D59"/>
    <w:rsid w:val="00F4168B"/>
    <w:rsid w:val="00F44B72"/>
    <w:rsid w:val="00F457E5"/>
    <w:rsid w:val="00F45AFB"/>
    <w:rsid w:val="00F55C14"/>
    <w:rsid w:val="00F6160B"/>
    <w:rsid w:val="00F70A27"/>
    <w:rsid w:val="00F84976"/>
    <w:rsid w:val="00F84FDE"/>
    <w:rsid w:val="00FA03BC"/>
    <w:rsid w:val="00FB0307"/>
    <w:rsid w:val="00FC03EA"/>
    <w:rsid w:val="00FD5004"/>
    <w:rsid w:val="00FE19D1"/>
    <w:rsid w:val="00FE4DAE"/>
    <w:rsid w:val="00FE6BA9"/>
    <w:rsid w:val="00FF1519"/>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4F4929-0458-4CCE-B01B-862BD915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03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7B71"/>
    <w:pPr>
      <w:tabs>
        <w:tab w:val="center" w:pos="4320"/>
        <w:tab w:val="right" w:pos="8640"/>
      </w:tabs>
    </w:pPr>
  </w:style>
  <w:style w:type="paragraph" w:styleId="Footer">
    <w:name w:val="footer"/>
    <w:basedOn w:val="Normal"/>
    <w:rsid w:val="004A7B71"/>
    <w:pPr>
      <w:tabs>
        <w:tab w:val="center" w:pos="4320"/>
        <w:tab w:val="right" w:pos="8640"/>
      </w:tabs>
    </w:pPr>
  </w:style>
  <w:style w:type="table" w:styleId="TableGrid">
    <w:name w:val="Table Grid"/>
    <w:basedOn w:val="TableNormal"/>
    <w:rsid w:val="00C01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E24E0"/>
  </w:style>
  <w:style w:type="character" w:styleId="CommentReference">
    <w:name w:val="annotation reference"/>
    <w:basedOn w:val="DefaultParagraphFont"/>
    <w:semiHidden/>
    <w:rsid w:val="00333569"/>
    <w:rPr>
      <w:sz w:val="16"/>
      <w:szCs w:val="16"/>
    </w:rPr>
  </w:style>
  <w:style w:type="paragraph" w:styleId="CommentText">
    <w:name w:val="annotation text"/>
    <w:basedOn w:val="Normal"/>
    <w:semiHidden/>
    <w:rsid w:val="00333569"/>
    <w:rPr>
      <w:sz w:val="20"/>
    </w:rPr>
  </w:style>
  <w:style w:type="paragraph" w:styleId="CommentSubject">
    <w:name w:val="annotation subject"/>
    <w:basedOn w:val="CommentText"/>
    <w:next w:val="CommentText"/>
    <w:semiHidden/>
    <w:rsid w:val="00333569"/>
    <w:rPr>
      <w:b/>
      <w:bCs/>
    </w:rPr>
  </w:style>
  <w:style w:type="paragraph" w:styleId="BalloonText">
    <w:name w:val="Balloon Text"/>
    <w:basedOn w:val="Normal"/>
    <w:semiHidden/>
    <w:rsid w:val="00333569"/>
    <w:rPr>
      <w:rFonts w:ascii="Tahoma" w:hAnsi="Tahoma" w:cs="Tahoma"/>
      <w:sz w:val="16"/>
      <w:szCs w:val="16"/>
    </w:rPr>
  </w:style>
  <w:style w:type="character" w:styleId="PlaceholderText">
    <w:name w:val="Placeholder Text"/>
    <w:basedOn w:val="DefaultParagraphFont"/>
    <w:uiPriority w:val="99"/>
    <w:semiHidden/>
    <w:rsid w:val="00B81C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6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My%20Documents\Forms\ODOT%20Report%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44B96C953442558C744ECC3B5567CF"/>
        <w:category>
          <w:name w:val="General"/>
          <w:gallery w:val="placeholder"/>
        </w:category>
        <w:types>
          <w:type w:val="bbPlcHdr"/>
        </w:types>
        <w:behaviors>
          <w:behavior w:val="content"/>
        </w:behaviors>
        <w:guid w:val="{A55900DB-DF3C-439D-9AF7-B18A67684F4F}"/>
      </w:docPartPr>
      <w:docPartBody>
        <w:p w:rsidR="00B454C4" w:rsidRDefault="006032FC" w:rsidP="006032FC">
          <w:pPr>
            <w:pStyle w:val="C244B96C953442558C744ECC3B5567CF4"/>
          </w:pPr>
          <w:r w:rsidRPr="00CB6864">
            <w:rPr>
              <w:rStyle w:val="PlaceholderText"/>
            </w:rPr>
            <w:t>Click here to enter text.</w:t>
          </w:r>
        </w:p>
      </w:docPartBody>
    </w:docPart>
    <w:docPart>
      <w:docPartPr>
        <w:name w:val="963040878C0C498CB35D2F53E04DB23B"/>
        <w:category>
          <w:name w:val="General"/>
          <w:gallery w:val="placeholder"/>
        </w:category>
        <w:types>
          <w:type w:val="bbPlcHdr"/>
        </w:types>
        <w:behaviors>
          <w:behavior w:val="content"/>
        </w:behaviors>
        <w:guid w:val="{31637D39-3A61-4AB2-AC3A-6081EEFEB9B8}"/>
      </w:docPartPr>
      <w:docPartBody>
        <w:p w:rsidR="00843719" w:rsidRDefault="007D3D00" w:rsidP="007D3D00">
          <w:pPr>
            <w:pStyle w:val="963040878C0C498CB35D2F53E04DB23B15"/>
          </w:pPr>
          <w:r w:rsidRPr="00CB6864">
            <w:rPr>
              <w:rStyle w:val="PlaceholderText"/>
            </w:rPr>
            <w:t>Click here to enter text.</w:t>
          </w:r>
        </w:p>
      </w:docPartBody>
    </w:docPart>
    <w:docPart>
      <w:docPartPr>
        <w:name w:val="94A41DB3396848D4A3A162B2CDB501EC"/>
        <w:category>
          <w:name w:val="General"/>
          <w:gallery w:val="placeholder"/>
        </w:category>
        <w:types>
          <w:type w:val="bbPlcHdr"/>
        </w:types>
        <w:behaviors>
          <w:behavior w:val="content"/>
        </w:behaviors>
        <w:guid w:val="{14CB4FD7-2367-4F95-8EC7-807F4421A802}"/>
      </w:docPartPr>
      <w:docPartBody>
        <w:p w:rsidR="00843719" w:rsidRDefault="007D3D00" w:rsidP="007D3D00">
          <w:pPr>
            <w:pStyle w:val="94A41DB3396848D4A3A162B2CDB501EC15"/>
          </w:pPr>
          <w:r w:rsidRPr="00CB6864">
            <w:rPr>
              <w:rStyle w:val="PlaceholderText"/>
            </w:rPr>
            <w:t>Click here to enter text.</w:t>
          </w:r>
        </w:p>
      </w:docPartBody>
    </w:docPart>
    <w:docPart>
      <w:docPartPr>
        <w:name w:val="0677724DA0A1450F8AE774A41944A625"/>
        <w:category>
          <w:name w:val="General"/>
          <w:gallery w:val="placeholder"/>
        </w:category>
        <w:types>
          <w:type w:val="bbPlcHdr"/>
        </w:types>
        <w:behaviors>
          <w:behavior w:val="content"/>
        </w:behaviors>
        <w:guid w:val="{E167165D-937F-48C2-9DE6-7CE78E3C5F28}"/>
      </w:docPartPr>
      <w:docPartBody>
        <w:p w:rsidR="00843719" w:rsidRDefault="007D3D00" w:rsidP="007D3D00">
          <w:pPr>
            <w:pStyle w:val="0677724DA0A1450F8AE774A41944A62515"/>
          </w:pPr>
          <w:r w:rsidRPr="00CB6864">
            <w:rPr>
              <w:rStyle w:val="PlaceholderText"/>
            </w:rPr>
            <w:t>Click here to enter text.</w:t>
          </w:r>
        </w:p>
      </w:docPartBody>
    </w:docPart>
    <w:docPart>
      <w:docPartPr>
        <w:name w:val="118CA86FECDC4D8D9759234571B64C33"/>
        <w:category>
          <w:name w:val="General"/>
          <w:gallery w:val="placeholder"/>
        </w:category>
        <w:types>
          <w:type w:val="bbPlcHdr"/>
        </w:types>
        <w:behaviors>
          <w:behavior w:val="content"/>
        </w:behaviors>
        <w:guid w:val="{B66D6C51-91FB-4DEB-A65D-13D6B85B954B}"/>
      </w:docPartPr>
      <w:docPartBody>
        <w:p w:rsidR="00843719" w:rsidRDefault="007D3D00" w:rsidP="007D3D00">
          <w:pPr>
            <w:pStyle w:val="118CA86FECDC4D8D9759234571B64C3315"/>
          </w:pPr>
          <w:r w:rsidRPr="00CB6864">
            <w:rPr>
              <w:rStyle w:val="PlaceholderText"/>
            </w:rPr>
            <w:t>Click here to enter text.</w:t>
          </w:r>
        </w:p>
      </w:docPartBody>
    </w:docPart>
    <w:docPart>
      <w:docPartPr>
        <w:name w:val="3FBC3F12C458409EA09A240DD5D4BCFC"/>
        <w:category>
          <w:name w:val="General"/>
          <w:gallery w:val="placeholder"/>
        </w:category>
        <w:types>
          <w:type w:val="bbPlcHdr"/>
        </w:types>
        <w:behaviors>
          <w:behavior w:val="content"/>
        </w:behaviors>
        <w:guid w:val="{05C6B878-5731-46CC-9718-E904030F2EB0}"/>
      </w:docPartPr>
      <w:docPartBody>
        <w:p w:rsidR="00843719" w:rsidRDefault="007D3D00" w:rsidP="007D3D00">
          <w:pPr>
            <w:pStyle w:val="3FBC3F12C458409EA09A240DD5D4BCFC15"/>
          </w:pPr>
          <w:r w:rsidRPr="00CB6864">
            <w:rPr>
              <w:rStyle w:val="PlaceholderText"/>
            </w:rPr>
            <w:t>Click here to enter text.</w:t>
          </w:r>
        </w:p>
      </w:docPartBody>
    </w:docPart>
    <w:docPart>
      <w:docPartPr>
        <w:name w:val="24F9C7C263414F3792A6F0AE6C6CD6F6"/>
        <w:category>
          <w:name w:val="General"/>
          <w:gallery w:val="placeholder"/>
        </w:category>
        <w:types>
          <w:type w:val="bbPlcHdr"/>
        </w:types>
        <w:behaviors>
          <w:behavior w:val="content"/>
        </w:behaviors>
        <w:guid w:val="{0D118ABF-EFDC-470F-A4C3-1552A2470128}"/>
      </w:docPartPr>
      <w:docPartBody>
        <w:p w:rsidR="00843719" w:rsidRDefault="007D3D00" w:rsidP="007D3D00">
          <w:pPr>
            <w:pStyle w:val="24F9C7C263414F3792A6F0AE6C6CD6F615"/>
          </w:pPr>
          <w:r w:rsidRPr="00CB6864">
            <w:rPr>
              <w:rStyle w:val="PlaceholderText"/>
            </w:rPr>
            <w:t>Click here to enter text.</w:t>
          </w:r>
        </w:p>
      </w:docPartBody>
    </w:docPart>
    <w:docPart>
      <w:docPartPr>
        <w:name w:val="34892AC5423741D1AFF20824C2D15460"/>
        <w:category>
          <w:name w:val="General"/>
          <w:gallery w:val="placeholder"/>
        </w:category>
        <w:types>
          <w:type w:val="bbPlcHdr"/>
        </w:types>
        <w:behaviors>
          <w:behavior w:val="content"/>
        </w:behaviors>
        <w:guid w:val="{6FC734C4-455E-4539-A28A-3B3A3E100B12}"/>
      </w:docPartPr>
      <w:docPartBody>
        <w:p w:rsidR="00843719" w:rsidRDefault="00E14886" w:rsidP="00E14886">
          <w:pPr>
            <w:pStyle w:val="34892AC5423741D1AFF20824C2D15460"/>
          </w:pPr>
          <w:r w:rsidRPr="007A30B0">
            <w:rPr>
              <w:rStyle w:val="PlaceholderText"/>
            </w:rPr>
            <w:t>Choose an item.</w:t>
          </w:r>
        </w:p>
      </w:docPartBody>
    </w:docPart>
    <w:docPart>
      <w:docPartPr>
        <w:name w:val="052F7C2245BF4386A5C46860CE11CD4E"/>
        <w:category>
          <w:name w:val="General"/>
          <w:gallery w:val="placeholder"/>
        </w:category>
        <w:types>
          <w:type w:val="bbPlcHdr"/>
        </w:types>
        <w:behaviors>
          <w:behavior w:val="content"/>
        </w:behaviors>
        <w:guid w:val="{1D8F892F-B09C-4608-8635-1BFC16F2A21E}"/>
      </w:docPartPr>
      <w:docPartBody>
        <w:p w:rsidR="00843719" w:rsidRDefault="006032FC" w:rsidP="006032FC">
          <w:pPr>
            <w:pStyle w:val="052F7C2245BF4386A5C46860CE11CD4E3"/>
          </w:pPr>
          <w:r w:rsidRPr="00CB6864">
            <w:rPr>
              <w:rStyle w:val="PlaceholderText"/>
            </w:rPr>
            <w:t>Click here to enter text.</w:t>
          </w:r>
        </w:p>
      </w:docPartBody>
    </w:docPart>
    <w:docPart>
      <w:docPartPr>
        <w:name w:val="2299D206C10B4281A85B365EE70333AB"/>
        <w:category>
          <w:name w:val="General"/>
          <w:gallery w:val="placeholder"/>
        </w:category>
        <w:types>
          <w:type w:val="bbPlcHdr"/>
        </w:types>
        <w:behaviors>
          <w:behavior w:val="content"/>
        </w:behaviors>
        <w:guid w:val="{BFD0AEB2-3DE8-47ED-BB5D-12D980C486F2}"/>
      </w:docPartPr>
      <w:docPartBody>
        <w:p w:rsidR="00843719" w:rsidRDefault="00E14886" w:rsidP="00E14886">
          <w:pPr>
            <w:pStyle w:val="2299D206C10B4281A85B365EE70333AB"/>
          </w:pPr>
          <w:r w:rsidRPr="007A30B0">
            <w:rPr>
              <w:rStyle w:val="PlaceholderText"/>
            </w:rPr>
            <w:t>Choose an item.</w:t>
          </w:r>
        </w:p>
      </w:docPartBody>
    </w:docPart>
    <w:docPart>
      <w:docPartPr>
        <w:name w:val="65E866523798494E9F580A16ABF64A0F"/>
        <w:category>
          <w:name w:val="General"/>
          <w:gallery w:val="placeholder"/>
        </w:category>
        <w:types>
          <w:type w:val="bbPlcHdr"/>
        </w:types>
        <w:behaviors>
          <w:behavior w:val="content"/>
        </w:behaviors>
        <w:guid w:val="{5A6987F7-AE40-4D38-99CE-BD8A6C037354}"/>
      </w:docPartPr>
      <w:docPartBody>
        <w:p w:rsidR="00843719" w:rsidRDefault="006032FC" w:rsidP="006032FC">
          <w:pPr>
            <w:pStyle w:val="65E866523798494E9F580A16ABF64A0F3"/>
          </w:pPr>
          <w:r w:rsidRPr="00CB6864">
            <w:rPr>
              <w:rStyle w:val="PlaceholderText"/>
            </w:rPr>
            <w:t>Click here to enter text.</w:t>
          </w:r>
        </w:p>
      </w:docPartBody>
    </w:docPart>
    <w:docPart>
      <w:docPartPr>
        <w:name w:val="F658E10CB4EB49CD9AF3912C84FECF14"/>
        <w:category>
          <w:name w:val="General"/>
          <w:gallery w:val="placeholder"/>
        </w:category>
        <w:types>
          <w:type w:val="bbPlcHdr"/>
        </w:types>
        <w:behaviors>
          <w:behavior w:val="content"/>
        </w:behaviors>
        <w:guid w:val="{299FE5FD-45CC-47B4-9AC6-6166FFAD377A}"/>
      </w:docPartPr>
      <w:docPartBody>
        <w:p w:rsidR="00843719" w:rsidRDefault="00E14886" w:rsidP="00E14886">
          <w:pPr>
            <w:pStyle w:val="F658E10CB4EB49CD9AF3912C84FECF14"/>
          </w:pPr>
          <w:r w:rsidRPr="007A30B0">
            <w:rPr>
              <w:rStyle w:val="PlaceholderText"/>
            </w:rPr>
            <w:t>Choose an item.</w:t>
          </w:r>
        </w:p>
      </w:docPartBody>
    </w:docPart>
    <w:docPart>
      <w:docPartPr>
        <w:name w:val="F2D6BE3DCBC64FC1B6DDAD5928691350"/>
        <w:category>
          <w:name w:val="General"/>
          <w:gallery w:val="placeholder"/>
        </w:category>
        <w:types>
          <w:type w:val="bbPlcHdr"/>
        </w:types>
        <w:behaviors>
          <w:behavior w:val="content"/>
        </w:behaviors>
        <w:guid w:val="{C794E3C1-F4D2-4F65-9EFE-70990EF24496}"/>
      </w:docPartPr>
      <w:docPartBody>
        <w:p w:rsidR="00843719" w:rsidRDefault="006032FC" w:rsidP="006032FC">
          <w:pPr>
            <w:pStyle w:val="F2D6BE3DCBC64FC1B6DDAD59286913503"/>
          </w:pPr>
          <w:r w:rsidRPr="00CB6864">
            <w:rPr>
              <w:rStyle w:val="PlaceholderText"/>
            </w:rPr>
            <w:t>Click here to enter text.</w:t>
          </w:r>
        </w:p>
      </w:docPartBody>
    </w:docPart>
    <w:docPart>
      <w:docPartPr>
        <w:name w:val="6787ED9955FE4A1D86D65F3347C54450"/>
        <w:category>
          <w:name w:val="General"/>
          <w:gallery w:val="placeholder"/>
        </w:category>
        <w:types>
          <w:type w:val="bbPlcHdr"/>
        </w:types>
        <w:behaviors>
          <w:behavior w:val="content"/>
        </w:behaviors>
        <w:guid w:val="{DDE56A42-6EC5-44D9-AE21-8A861864AA7E}"/>
      </w:docPartPr>
      <w:docPartBody>
        <w:p w:rsidR="00843719" w:rsidRDefault="00E14886" w:rsidP="00E14886">
          <w:pPr>
            <w:pStyle w:val="6787ED9955FE4A1D86D65F3347C54450"/>
          </w:pPr>
          <w:r w:rsidRPr="007A30B0">
            <w:rPr>
              <w:rStyle w:val="PlaceholderText"/>
            </w:rPr>
            <w:t>Choose an item.</w:t>
          </w:r>
        </w:p>
      </w:docPartBody>
    </w:docPart>
    <w:docPart>
      <w:docPartPr>
        <w:name w:val="5708EA8FD54F4839AEB6F252CD4748AD"/>
        <w:category>
          <w:name w:val="General"/>
          <w:gallery w:val="placeholder"/>
        </w:category>
        <w:types>
          <w:type w:val="bbPlcHdr"/>
        </w:types>
        <w:behaviors>
          <w:behavior w:val="content"/>
        </w:behaviors>
        <w:guid w:val="{E43DF3D5-8757-447B-B56D-FCA2900039F2}"/>
      </w:docPartPr>
      <w:docPartBody>
        <w:p w:rsidR="00843719" w:rsidRDefault="006032FC" w:rsidP="006032FC">
          <w:pPr>
            <w:pStyle w:val="5708EA8FD54F4839AEB6F252CD4748AD3"/>
          </w:pPr>
          <w:r w:rsidRPr="00CB6864">
            <w:rPr>
              <w:rStyle w:val="PlaceholderText"/>
            </w:rPr>
            <w:t>Click here to enter text.</w:t>
          </w:r>
        </w:p>
      </w:docPartBody>
    </w:docPart>
    <w:docPart>
      <w:docPartPr>
        <w:name w:val="58A35D557038430DAB7A8A37E565CC5E"/>
        <w:category>
          <w:name w:val="General"/>
          <w:gallery w:val="placeholder"/>
        </w:category>
        <w:types>
          <w:type w:val="bbPlcHdr"/>
        </w:types>
        <w:behaviors>
          <w:behavior w:val="content"/>
        </w:behaviors>
        <w:guid w:val="{E0722AD3-A4D0-4EF1-A086-944B4F8C6B32}"/>
      </w:docPartPr>
      <w:docPartBody>
        <w:p w:rsidR="00843719" w:rsidRDefault="00E14886" w:rsidP="00E14886">
          <w:pPr>
            <w:pStyle w:val="58A35D557038430DAB7A8A37E565CC5E"/>
          </w:pPr>
          <w:r w:rsidRPr="007A30B0">
            <w:rPr>
              <w:rStyle w:val="PlaceholderText"/>
            </w:rPr>
            <w:t>Choose an item.</w:t>
          </w:r>
        </w:p>
      </w:docPartBody>
    </w:docPart>
    <w:docPart>
      <w:docPartPr>
        <w:name w:val="9FFB5FF676D240D48B41438BDF70B166"/>
        <w:category>
          <w:name w:val="General"/>
          <w:gallery w:val="placeholder"/>
        </w:category>
        <w:types>
          <w:type w:val="bbPlcHdr"/>
        </w:types>
        <w:behaviors>
          <w:behavior w:val="content"/>
        </w:behaviors>
        <w:guid w:val="{D9DD5104-DD68-4D27-AA4D-24088B940EEE}"/>
      </w:docPartPr>
      <w:docPartBody>
        <w:p w:rsidR="00843719" w:rsidRDefault="00E14886" w:rsidP="00E14886">
          <w:pPr>
            <w:pStyle w:val="9FFB5FF676D240D48B41438BDF70B166"/>
          </w:pPr>
          <w:r w:rsidRPr="007A30B0">
            <w:rPr>
              <w:rStyle w:val="PlaceholderText"/>
            </w:rPr>
            <w:t>Choose an item.</w:t>
          </w:r>
        </w:p>
      </w:docPartBody>
    </w:docPart>
    <w:docPart>
      <w:docPartPr>
        <w:name w:val="C43BB8D6C14D4ACF825B90C44F1C320F"/>
        <w:category>
          <w:name w:val="General"/>
          <w:gallery w:val="placeholder"/>
        </w:category>
        <w:types>
          <w:type w:val="bbPlcHdr"/>
        </w:types>
        <w:behaviors>
          <w:behavior w:val="content"/>
        </w:behaviors>
        <w:guid w:val="{20C72DF6-BF13-4DF4-A29F-5B77ABF79902}"/>
      </w:docPartPr>
      <w:docPartBody>
        <w:p w:rsidR="00843719" w:rsidRDefault="00E14886" w:rsidP="00E14886">
          <w:pPr>
            <w:pStyle w:val="C43BB8D6C14D4ACF825B90C44F1C320F"/>
          </w:pPr>
          <w:r w:rsidRPr="007A30B0">
            <w:rPr>
              <w:rStyle w:val="PlaceholderText"/>
            </w:rPr>
            <w:t>Choose an item.</w:t>
          </w:r>
        </w:p>
      </w:docPartBody>
    </w:docPart>
    <w:docPart>
      <w:docPartPr>
        <w:name w:val="FD2EF7E718CE4F18911E0C68959551C0"/>
        <w:category>
          <w:name w:val="General"/>
          <w:gallery w:val="placeholder"/>
        </w:category>
        <w:types>
          <w:type w:val="bbPlcHdr"/>
        </w:types>
        <w:behaviors>
          <w:behavior w:val="content"/>
        </w:behaviors>
        <w:guid w:val="{73AFC91B-00F9-4C16-B2C5-12541B1D13B4}"/>
      </w:docPartPr>
      <w:docPartBody>
        <w:p w:rsidR="00843719" w:rsidRDefault="00E14886" w:rsidP="00E14886">
          <w:pPr>
            <w:pStyle w:val="FD2EF7E718CE4F18911E0C68959551C0"/>
          </w:pPr>
          <w:r w:rsidRPr="007A30B0">
            <w:rPr>
              <w:rStyle w:val="PlaceholderText"/>
            </w:rPr>
            <w:t>Choose an item.</w:t>
          </w:r>
        </w:p>
      </w:docPartBody>
    </w:docPart>
    <w:docPart>
      <w:docPartPr>
        <w:name w:val="5BACB7D6697E411784F2120DB6DF8678"/>
        <w:category>
          <w:name w:val="General"/>
          <w:gallery w:val="placeholder"/>
        </w:category>
        <w:types>
          <w:type w:val="bbPlcHdr"/>
        </w:types>
        <w:behaviors>
          <w:behavior w:val="content"/>
        </w:behaviors>
        <w:guid w:val="{048DEDE5-E399-4861-BBF4-288A8D5B7810}"/>
      </w:docPartPr>
      <w:docPartBody>
        <w:p w:rsidR="00843719" w:rsidRDefault="007D3D00" w:rsidP="007D3D00">
          <w:pPr>
            <w:pStyle w:val="5BACB7D6697E411784F2120DB6DF86789"/>
          </w:pPr>
          <w:r w:rsidRPr="0002601D">
            <w:rPr>
              <w:rStyle w:val="PlaceholderText"/>
            </w:rPr>
            <w:t>Click here to enter text.</w:t>
          </w:r>
        </w:p>
      </w:docPartBody>
    </w:docPart>
    <w:docPart>
      <w:docPartPr>
        <w:name w:val="4EED9812DCF2445A97269D0C8D990897"/>
        <w:category>
          <w:name w:val="General"/>
          <w:gallery w:val="placeholder"/>
        </w:category>
        <w:types>
          <w:type w:val="bbPlcHdr"/>
        </w:types>
        <w:behaviors>
          <w:behavior w:val="content"/>
        </w:behaviors>
        <w:guid w:val="{7F769F31-2316-471A-8285-CE60EDA8681E}"/>
      </w:docPartPr>
      <w:docPartBody>
        <w:p w:rsidR="00843719" w:rsidRDefault="007D3D00" w:rsidP="007D3D00">
          <w:pPr>
            <w:pStyle w:val="4EED9812DCF2445A97269D0C8D9908979"/>
          </w:pPr>
          <w:r w:rsidRPr="004D7DFA">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CF42CE9E-B856-431B-9716-4F4E4790477A}"/>
      </w:docPartPr>
      <w:docPartBody>
        <w:p w:rsidR="005A46C2" w:rsidRDefault="007D3D00" w:rsidP="007D3D00">
          <w:pPr>
            <w:pStyle w:val="DefaultPlaceholder226757034"/>
          </w:pPr>
          <w:r w:rsidRPr="00930433">
            <w:rPr>
              <w:rStyle w:val="PlaceholderText"/>
            </w:rPr>
            <w:t>Click here to enter text.</w:t>
          </w:r>
        </w:p>
      </w:docPartBody>
    </w:docPart>
    <w:docPart>
      <w:docPartPr>
        <w:name w:val="67BDB4F0923E4A83A2DE172C273EF244"/>
        <w:category>
          <w:name w:val="General"/>
          <w:gallery w:val="placeholder"/>
        </w:category>
        <w:types>
          <w:type w:val="bbPlcHdr"/>
        </w:types>
        <w:behaviors>
          <w:behavior w:val="content"/>
        </w:behaviors>
        <w:guid w:val="{3DD08BCB-39C9-4466-A30C-2334C802F309}"/>
      </w:docPartPr>
      <w:docPartBody>
        <w:p w:rsidR="005A46C2" w:rsidRDefault="007D3D00" w:rsidP="007D3D00">
          <w:pPr>
            <w:pStyle w:val="67BDB4F0923E4A83A2DE172C273EF2445"/>
          </w:pPr>
          <w:r w:rsidRPr="00930433">
            <w:rPr>
              <w:rStyle w:val="PlaceholderText"/>
            </w:rPr>
            <w:t>Click here to enter a date.</w:t>
          </w:r>
        </w:p>
      </w:docPartBody>
    </w:docPart>
    <w:docPart>
      <w:docPartPr>
        <w:name w:val="95CC9E8954374760A38186CC8230989B"/>
        <w:category>
          <w:name w:val="General"/>
          <w:gallery w:val="placeholder"/>
        </w:category>
        <w:types>
          <w:type w:val="bbPlcHdr"/>
        </w:types>
        <w:behaviors>
          <w:behavior w:val="content"/>
        </w:behaviors>
        <w:guid w:val="{783193B4-DEDE-431B-8853-E2D85FCE38DA}"/>
      </w:docPartPr>
      <w:docPartBody>
        <w:p w:rsidR="005A46C2" w:rsidRDefault="007D3D00" w:rsidP="007D3D00">
          <w:pPr>
            <w:pStyle w:val="95CC9E8954374760A38186CC8230989B5"/>
          </w:pPr>
          <w:r w:rsidRPr="00930433">
            <w:rPr>
              <w:rStyle w:val="PlaceholderText"/>
            </w:rPr>
            <w:t>Click here to enter a date.</w:t>
          </w:r>
        </w:p>
      </w:docPartBody>
    </w:docPart>
    <w:docPart>
      <w:docPartPr>
        <w:name w:val="811E22BECFD54206B962CE4F28F5F2FA"/>
        <w:category>
          <w:name w:val="General"/>
          <w:gallery w:val="placeholder"/>
        </w:category>
        <w:types>
          <w:type w:val="bbPlcHdr"/>
        </w:types>
        <w:behaviors>
          <w:behavior w:val="content"/>
        </w:behaviors>
        <w:guid w:val="{BB6853DF-3D5B-40F9-902A-3EA3B127D321}"/>
      </w:docPartPr>
      <w:docPartBody>
        <w:p w:rsidR="009759CF" w:rsidRDefault="007D3D00" w:rsidP="007D3D00">
          <w:pPr>
            <w:pStyle w:val="811E22BECFD54206B962CE4F28F5F2FA4"/>
          </w:pPr>
          <w:r>
            <w:rPr>
              <w:rStyle w:val="PlaceholderText"/>
            </w:rPr>
            <w:t>Describe the geology and soils of the study area; age of landform and stratigraphy of soil series (context for potential for buried archaeological deposits)</w:t>
          </w:r>
          <w:r w:rsidRPr="00930433">
            <w:rPr>
              <w:rStyle w:val="PlaceholderText"/>
            </w:rPr>
            <w:t>.</w:t>
          </w:r>
        </w:p>
      </w:docPartBody>
    </w:docPart>
    <w:docPart>
      <w:docPartPr>
        <w:name w:val="F1D991FDEE6E42038C392297540EA8D4"/>
        <w:category>
          <w:name w:val="General"/>
          <w:gallery w:val="placeholder"/>
        </w:category>
        <w:types>
          <w:type w:val="bbPlcHdr"/>
        </w:types>
        <w:behaviors>
          <w:behavior w:val="content"/>
        </w:behaviors>
        <w:guid w:val="{C34CA425-ACB6-4032-AC42-D700FF9BAD68}"/>
      </w:docPartPr>
      <w:docPartBody>
        <w:p w:rsidR="009759CF" w:rsidRDefault="007D3D00" w:rsidP="007D3D00">
          <w:pPr>
            <w:pStyle w:val="F1D991FDEE6E42038C392297540EA8D44"/>
          </w:pPr>
          <w:r>
            <w:rPr>
              <w:rStyle w:val="PlaceholderText"/>
            </w:rPr>
            <w:t>Describe vegetation of study area</w:t>
          </w:r>
          <w:r w:rsidRPr="00930433">
            <w:rPr>
              <w:rStyle w:val="PlaceholderText"/>
            </w:rPr>
            <w:t>.</w:t>
          </w:r>
        </w:p>
      </w:docPartBody>
    </w:docPart>
    <w:docPart>
      <w:docPartPr>
        <w:name w:val="89A0337047E440438C9A2A35B256E351"/>
        <w:category>
          <w:name w:val="General"/>
          <w:gallery w:val="placeholder"/>
        </w:category>
        <w:types>
          <w:type w:val="bbPlcHdr"/>
        </w:types>
        <w:behaviors>
          <w:behavior w:val="content"/>
        </w:behaviors>
        <w:guid w:val="{4C029712-99E9-422E-9D8A-62C639186B5C}"/>
      </w:docPartPr>
      <w:docPartBody>
        <w:p w:rsidR="009759CF" w:rsidRDefault="007D3D00" w:rsidP="007D3D00">
          <w:pPr>
            <w:pStyle w:val="89A0337047E440438C9A2A35B256E351"/>
          </w:pPr>
          <w:r w:rsidRPr="007A30B0">
            <w:rPr>
              <w:rStyle w:val="PlaceholderText"/>
            </w:rPr>
            <w:t>Choose an item.</w:t>
          </w:r>
        </w:p>
      </w:docPartBody>
    </w:docPart>
    <w:docPart>
      <w:docPartPr>
        <w:name w:val="D1A91C1B6C0143B3B935C3EC6F09B8F5"/>
        <w:category>
          <w:name w:val="General"/>
          <w:gallery w:val="placeholder"/>
        </w:category>
        <w:types>
          <w:type w:val="bbPlcHdr"/>
        </w:types>
        <w:behaviors>
          <w:behavior w:val="content"/>
        </w:behaviors>
        <w:guid w:val="{C10D13C1-538F-4C57-8A36-6F951632D337}"/>
      </w:docPartPr>
      <w:docPartBody>
        <w:p w:rsidR="009759CF" w:rsidRDefault="007D3D00" w:rsidP="007D3D00">
          <w:pPr>
            <w:pStyle w:val="D1A91C1B6C0143B3B935C3EC6F09B8F5"/>
          </w:pPr>
          <w:r w:rsidRPr="007A30B0">
            <w:rPr>
              <w:rStyle w:val="PlaceholderText"/>
            </w:rPr>
            <w:t>Choose an item.</w:t>
          </w:r>
        </w:p>
      </w:docPartBody>
    </w:docPart>
    <w:docPart>
      <w:docPartPr>
        <w:name w:val="C4F25564DDAA417E9E953135B916BF91"/>
        <w:category>
          <w:name w:val="General"/>
          <w:gallery w:val="placeholder"/>
        </w:category>
        <w:types>
          <w:type w:val="bbPlcHdr"/>
        </w:types>
        <w:behaviors>
          <w:behavior w:val="content"/>
        </w:behaviors>
        <w:guid w:val="{84BC422D-5C8B-4809-9A62-F30E2A8DF02C}"/>
      </w:docPartPr>
      <w:docPartBody>
        <w:p w:rsidR="009759CF" w:rsidRDefault="007D3D00" w:rsidP="007D3D00">
          <w:pPr>
            <w:pStyle w:val="C4F25564DDAA417E9E953135B916BF91"/>
          </w:pPr>
          <w:r w:rsidRPr="007A30B0">
            <w:rPr>
              <w:rStyle w:val="PlaceholderText"/>
            </w:rPr>
            <w:t>Choose an item.</w:t>
          </w:r>
        </w:p>
      </w:docPartBody>
    </w:docPart>
    <w:docPart>
      <w:docPartPr>
        <w:name w:val="6F2805DEC0F34016BA7835B37DD65185"/>
        <w:category>
          <w:name w:val="General"/>
          <w:gallery w:val="placeholder"/>
        </w:category>
        <w:types>
          <w:type w:val="bbPlcHdr"/>
        </w:types>
        <w:behaviors>
          <w:behavior w:val="content"/>
        </w:behaviors>
        <w:guid w:val="{A7C7FD4D-A7C9-4D4F-8A92-ECACC0B41D30}"/>
      </w:docPartPr>
      <w:docPartBody>
        <w:p w:rsidR="009759CF" w:rsidRDefault="007D3D00" w:rsidP="007D3D00">
          <w:pPr>
            <w:pStyle w:val="6F2805DEC0F34016BA7835B37DD65185"/>
          </w:pPr>
          <w:r w:rsidRPr="0002601D">
            <w:rPr>
              <w:rStyle w:val="PlaceholderText"/>
            </w:rPr>
            <w:t>Click here to enter text.</w:t>
          </w:r>
        </w:p>
      </w:docPartBody>
    </w:docPart>
    <w:docPart>
      <w:docPartPr>
        <w:name w:val="218510940A3D4DB09647CC10B2FA2919"/>
        <w:category>
          <w:name w:val="General"/>
          <w:gallery w:val="placeholder"/>
        </w:category>
        <w:types>
          <w:type w:val="bbPlcHdr"/>
        </w:types>
        <w:behaviors>
          <w:behavior w:val="content"/>
        </w:behaviors>
        <w:guid w:val="{7CE2CE50-6810-42E3-94CF-E191EDE33AFD}"/>
      </w:docPartPr>
      <w:docPartBody>
        <w:p w:rsidR="009759CF" w:rsidRDefault="007D3D00" w:rsidP="007D3D00">
          <w:pPr>
            <w:pStyle w:val="218510940A3D4DB09647CC10B2FA2919"/>
          </w:pPr>
          <w:r w:rsidRPr="007A30B0">
            <w:rPr>
              <w:rStyle w:val="PlaceholderText"/>
            </w:rPr>
            <w:t>Choose an item.</w:t>
          </w:r>
        </w:p>
      </w:docPartBody>
    </w:docPart>
    <w:docPart>
      <w:docPartPr>
        <w:name w:val="8498D411D9BD4C269FB4743D3A9564B8"/>
        <w:category>
          <w:name w:val="General"/>
          <w:gallery w:val="placeholder"/>
        </w:category>
        <w:types>
          <w:type w:val="bbPlcHdr"/>
        </w:types>
        <w:behaviors>
          <w:behavior w:val="content"/>
        </w:behaviors>
        <w:guid w:val="{8F4E23D2-A259-4E98-8EE6-77F68A53087B}"/>
      </w:docPartPr>
      <w:docPartBody>
        <w:p w:rsidR="009759CF" w:rsidRDefault="007D3D00" w:rsidP="007D3D00">
          <w:pPr>
            <w:pStyle w:val="8498D411D9BD4C269FB4743D3A9564B8"/>
          </w:pPr>
          <w:r w:rsidRPr="004D7DFA">
            <w:rPr>
              <w:rStyle w:val="PlaceholderText"/>
            </w:rPr>
            <w:t>Click here to enter text.</w:t>
          </w:r>
        </w:p>
      </w:docPartBody>
    </w:docPart>
    <w:docPart>
      <w:docPartPr>
        <w:name w:val="672843F210264232AE3E69589D68E6C0"/>
        <w:category>
          <w:name w:val="General"/>
          <w:gallery w:val="placeholder"/>
        </w:category>
        <w:types>
          <w:type w:val="bbPlcHdr"/>
        </w:types>
        <w:behaviors>
          <w:behavior w:val="content"/>
        </w:behaviors>
        <w:guid w:val="{C59E936F-8B1D-4ACD-8D4C-E48E710BB678}"/>
      </w:docPartPr>
      <w:docPartBody>
        <w:p w:rsidR="009759CF" w:rsidRDefault="007D3D00" w:rsidP="007D3D00">
          <w:pPr>
            <w:pStyle w:val="672843F210264232AE3E69589D68E6C0"/>
          </w:pPr>
          <w:r w:rsidRPr="007A30B0">
            <w:rPr>
              <w:rStyle w:val="PlaceholderText"/>
            </w:rPr>
            <w:t>Choose an item.</w:t>
          </w:r>
        </w:p>
      </w:docPartBody>
    </w:docPart>
    <w:docPart>
      <w:docPartPr>
        <w:name w:val="69936000BB77411F98E93D1248FF0FA0"/>
        <w:category>
          <w:name w:val="General"/>
          <w:gallery w:val="placeholder"/>
        </w:category>
        <w:types>
          <w:type w:val="bbPlcHdr"/>
        </w:types>
        <w:behaviors>
          <w:behavior w:val="content"/>
        </w:behaviors>
        <w:guid w:val="{FC410E53-7799-45F8-82EA-6F047C1D07AD}"/>
      </w:docPartPr>
      <w:docPartBody>
        <w:p w:rsidR="009759CF" w:rsidRDefault="007D3D00" w:rsidP="007D3D00">
          <w:pPr>
            <w:pStyle w:val="69936000BB77411F98E93D1248FF0FA0"/>
          </w:pPr>
          <w:r w:rsidRPr="007A30B0">
            <w:rPr>
              <w:rStyle w:val="PlaceholderText"/>
            </w:rPr>
            <w:t>Choose an item.</w:t>
          </w:r>
        </w:p>
      </w:docPartBody>
    </w:docPart>
    <w:docPart>
      <w:docPartPr>
        <w:name w:val="3FCE912C65B047669531D6C43875D9C3"/>
        <w:category>
          <w:name w:val="General"/>
          <w:gallery w:val="placeholder"/>
        </w:category>
        <w:types>
          <w:type w:val="bbPlcHdr"/>
        </w:types>
        <w:behaviors>
          <w:behavior w:val="content"/>
        </w:behaviors>
        <w:guid w:val="{283FAA4D-3B8E-4079-9C85-F7F195EBCCD2}"/>
      </w:docPartPr>
      <w:docPartBody>
        <w:p w:rsidR="009759CF" w:rsidRDefault="007D3D00" w:rsidP="007D3D00">
          <w:pPr>
            <w:pStyle w:val="3FCE912C65B047669531D6C43875D9C3"/>
          </w:pPr>
          <w:r w:rsidRPr="007A30B0">
            <w:rPr>
              <w:rStyle w:val="PlaceholderText"/>
            </w:rPr>
            <w:t>Choose an item.</w:t>
          </w:r>
        </w:p>
      </w:docPartBody>
    </w:docPart>
    <w:docPart>
      <w:docPartPr>
        <w:name w:val="4EF3284C5F1E4B20B3A2F33EA2CB8DBA"/>
        <w:category>
          <w:name w:val="General"/>
          <w:gallery w:val="placeholder"/>
        </w:category>
        <w:types>
          <w:type w:val="bbPlcHdr"/>
        </w:types>
        <w:behaviors>
          <w:behavior w:val="content"/>
        </w:behaviors>
        <w:guid w:val="{4DF5294A-4EE6-4FA7-80FB-C2544EACB86E}"/>
      </w:docPartPr>
      <w:docPartBody>
        <w:p w:rsidR="009759CF" w:rsidRDefault="007D3D00" w:rsidP="007D3D00">
          <w:pPr>
            <w:pStyle w:val="4EF3284C5F1E4B20B3A2F33EA2CB8DBA"/>
          </w:pPr>
          <w:r w:rsidRPr="007A30B0">
            <w:rPr>
              <w:rStyle w:val="PlaceholderText"/>
            </w:rPr>
            <w:t>Choose an item.</w:t>
          </w:r>
        </w:p>
      </w:docPartBody>
    </w:docPart>
    <w:docPart>
      <w:docPartPr>
        <w:name w:val="42C1BA71E5D34D2EA6ED333C137E68BA"/>
        <w:category>
          <w:name w:val="General"/>
          <w:gallery w:val="placeholder"/>
        </w:category>
        <w:types>
          <w:type w:val="bbPlcHdr"/>
        </w:types>
        <w:behaviors>
          <w:behavior w:val="content"/>
        </w:behaviors>
        <w:guid w:val="{51DD6D70-122C-44A3-89A4-C499B6BBBB4B}"/>
      </w:docPartPr>
      <w:docPartBody>
        <w:p w:rsidR="009759CF" w:rsidRDefault="007D3D00" w:rsidP="007D3D00">
          <w:pPr>
            <w:pStyle w:val="42C1BA71E5D34D2EA6ED333C137E68BA"/>
          </w:pPr>
          <w:r w:rsidRPr="007A30B0">
            <w:rPr>
              <w:rStyle w:val="PlaceholderText"/>
            </w:rPr>
            <w:t>Choose an item.</w:t>
          </w:r>
        </w:p>
      </w:docPartBody>
    </w:docPart>
    <w:docPart>
      <w:docPartPr>
        <w:name w:val="1871F94382504A2AB56CB22352A5802B"/>
        <w:category>
          <w:name w:val="General"/>
          <w:gallery w:val="placeholder"/>
        </w:category>
        <w:types>
          <w:type w:val="bbPlcHdr"/>
        </w:types>
        <w:behaviors>
          <w:behavior w:val="content"/>
        </w:behaviors>
        <w:guid w:val="{EA325888-7E22-480C-B63E-15377BD3EA23}"/>
      </w:docPartPr>
      <w:docPartBody>
        <w:p w:rsidR="009759CF" w:rsidRDefault="007D3D00" w:rsidP="007D3D00">
          <w:pPr>
            <w:pStyle w:val="1871F94382504A2AB56CB22352A5802B"/>
          </w:pPr>
          <w:r w:rsidRPr="007A30B0">
            <w:rPr>
              <w:rStyle w:val="PlaceholderText"/>
            </w:rPr>
            <w:t>Choose an item.</w:t>
          </w:r>
        </w:p>
      </w:docPartBody>
    </w:docPart>
    <w:docPart>
      <w:docPartPr>
        <w:name w:val="38FD2483AC1E442ABB078428592AB90B"/>
        <w:category>
          <w:name w:val="General"/>
          <w:gallery w:val="placeholder"/>
        </w:category>
        <w:types>
          <w:type w:val="bbPlcHdr"/>
        </w:types>
        <w:behaviors>
          <w:behavior w:val="content"/>
        </w:behaviors>
        <w:guid w:val="{51D81315-F154-4443-AFA7-D05B4BDDD275}"/>
      </w:docPartPr>
      <w:docPartBody>
        <w:p w:rsidR="009759CF" w:rsidRDefault="007D3D00" w:rsidP="007D3D00">
          <w:pPr>
            <w:pStyle w:val="38FD2483AC1E442ABB078428592AB90B"/>
          </w:pPr>
          <w:r w:rsidRPr="007A30B0">
            <w:rPr>
              <w:rStyle w:val="PlaceholderText"/>
            </w:rPr>
            <w:t>Choose an item.</w:t>
          </w:r>
        </w:p>
      </w:docPartBody>
    </w:docPart>
    <w:docPart>
      <w:docPartPr>
        <w:name w:val="0901B4690B5B4EBC903FECECCA9F0183"/>
        <w:category>
          <w:name w:val="General"/>
          <w:gallery w:val="placeholder"/>
        </w:category>
        <w:types>
          <w:type w:val="bbPlcHdr"/>
        </w:types>
        <w:behaviors>
          <w:behavior w:val="content"/>
        </w:behaviors>
        <w:guid w:val="{525628D7-1D78-40A4-BBF2-304E963B4A56}"/>
      </w:docPartPr>
      <w:docPartBody>
        <w:p w:rsidR="009759CF" w:rsidRDefault="007D3D00" w:rsidP="007D3D00">
          <w:pPr>
            <w:pStyle w:val="0901B4690B5B4EBC903FECECCA9F0183"/>
          </w:pPr>
          <w:r w:rsidRPr="007A30B0">
            <w:rPr>
              <w:rStyle w:val="PlaceholderText"/>
            </w:rPr>
            <w:t>Choose an item.</w:t>
          </w:r>
        </w:p>
      </w:docPartBody>
    </w:docPart>
    <w:docPart>
      <w:docPartPr>
        <w:name w:val="3B3B27BC98284FBAA57892DA94E68FCD"/>
        <w:category>
          <w:name w:val="General"/>
          <w:gallery w:val="placeholder"/>
        </w:category>
        <w:types>
          <w:type w:val="bbPlcHdr"/>
        </w:types>
        <w:behaviors>
          <w:behavior w:val="content"/>
        </w:behaviors>
        <w:guid w:val="{348EF659-DC04-4D95-8CE2-DB8247CEA64C}"/>
      </w:docPartPr>
      <w:docPartBody>
        <w:p w:rsidR="009759CF" w:rsidRDefault="007D3D00" w:rsidP="007D3D00">
          <w:pPr>
            <w:pStyle w:val="3B3B27BC98284FBAA57892DA94E68FCD"/>
          </w:pPr>
          <w:r w:rsidRPr="007A30B0">
            <w:rPr>
              <w:rStyle w:val="PlaceholderText"/>
            </w:rPr>
            <w:t>Choose an item.</w:t>
          </w:r>
        </w:p>
      </w:docPartBody>
    </w:docPart>
    <w:docPart>
      <w:docPartPr>
        <w:name w:val="E72D3CE57F9749189A9C2F4B74467DA5"/>
        <w:category>
          <w:name w:val="General"/>
          <w:gallery w:val="placeholder"/>
        </w:category>
        <w:types>
          <w:type w:val="bbPlcHdr"/>
        </w:types>
        <w:behaviors>
          <w:behavior w:val="content"/>
        </w:behaviors>
        <w:guid w:val="{EAE8AF4A-625E-43CA-AFB1-895DEA39A0E8}"/>
      </w:docPartPr>
      <w:docPartBody>
        <w:p w:rsidR="009759CF" w:rsidRDefault="007D3D00" w:rsidP="007D3D00">
          <w:pPr>
            <w:pStyle w:val="E72D3CE57F9749189A9C2F4B74467DA5"/>
          </w:pPr>
          <w:r w:rsidRPr="007A30B0">
            <w:rPr>
              <w:rStyle w:val="PlaceholderText"/>
            </w:rPr>
            <w:t>Choose an item.</w:t>
          </w:r>
        </w:p>
      </w:docPartBody>
    </w:docPart>
    <w:docPart>
      <w:docPartPr>
        <w:name w:val="26AC0F528AD64C4A95500C5AB7EA36DB"/>
        <w:category>
          <w:name w:val="General"/>
          <w:gallery w:val="placeholder"/>
        </w:category>
        <w:types>
          <w:type w:val="bbPlcHdr"/>
        </w:types>
        <w:behaviors>
          <w:behavior w:val="content"/>
        </w:behaviors>
        <w:guid w:val="{70A1C676-5907-415F-9B17-FFBF7818BD57}"/>
      </w:docPartPr>
      <w:docPartBody>
        <w:p w:rsidR="009759CF" w:rsidRDefault="007D3D00" w:rsidP="007D3D00">
          <w:pPr>
            <w:pStyle w:val="26AC0F528AD64C4A95500C5AB7EA36DB"/>
          </w:pPr>
          <w:r w:rsidRPr="004D7DFA">
            <w:rPr>
              <w:rStyle w:val="PlaceholderText"/>
            </w:rPr>
            <w:t>Click here to enter text.</w:t>
          </w:r>
        </w:p>
      </w:docPartBody>
    </w:docPart>
    <w:docPart>
      <w:docPartPr>
        <w:name w:val="A4CAF3F526D24108A7C4B680E825728D"/>
        <w:category>
          <w:name w:val="General"/>
          <w:gallery w:val="placeholder"/>
        </w:category>
        <w:types>
          <w:type w:val="bbPlcHdr"/>
        </w:types>
        <w:behaviors>
          <w:behavior w:val="content"/>
        </w:behaviors>
        <w:guid w:val="{444F2473-0FF6-492C-864F-6E725946A1FB}"/>
      </w:docPartPr>
      <w:docPartBody>
        <w:p w:rsidR="009759CF" w:rsidRDefault="007D3D00" w:rsidP="007D3D00">
          <w:pPr>
            <w:pStyle w:val="A4CAF3F526D24108A7C4B680E825728D"/>
          </w:pPr>
          <w:r w:rsidRPr="007A30B0">
            <w:rPr>
              <w:rStyle w:val="PlaceholderText"/>
            </w:rPr>
            <w:t>Choose an item.</w:t>
          </w:r>
        </w:p>
      </w:docPartBody>
    </w:docPart>
    <w:docPart>
      <w:docPartPr>
        <w:name w:val="1EA87D01445F4EE69F492A653D5D8928"/>
        <w:category>
          <w:name w:val="General"/>
          <w:gallery w:val="placeholder"/>
        </w:category>
        <w:types>
          <w:type w:val="bbPlcHdr"/>
        </w:types>
        <w:behaviors>
          <w:behavior w:val="content"/>
        </w:behaviors>
        <w:guid w:val="{41AC5EB5-CEB0-40F0-B698-4C1AFCF0151E}"/>
      </w:docPartPr>
      <w:docPartBody>
        <w:p w:rsidR="009759CF" w:rsidRDefault="007D3D00" w:rsidP="007D3D00">
          <w:pPr>
            <w:pStyle w:val="1EA87D01445F4EE69F492A653D5D8928"/>
          </w:pPr>
          <w:r w:rsidRPr="007A30B0">
            <w:rPr>
              <w:rStyle w:val="PlaceholderText"/>
            </w:rPr>
            <w:t>Choose an item.</w:t>
          </w:r>
        </w:p>
      </w:docPartBody>
    </w:docPart>
    <w:docPart>
      <w:docPartPr>
        <w:name w:val="7B7DC7F747744DF2A917F79AC508C1EA"/>
        <w:category>
          <w:name w:val="General"/>
          <w:gallery w:val="placeholder"/>
        </w:category>
        <w:types>
          <w:type w:val="bbPlcHdr"/>
        </w:types>
        <w:behaviors>
          <w:behavior w:val="content"/>
        </w:behaviors>
        <w:guid w:val="{94BFACDA-A05B-4911-9068-53B7542AB4EB}"/>
      </w:docPartPr>
      <w:docPartBody>
        <w:p w:rsidR="009759CF" w:rsidRDefault="007D3D00" w:rsidP="007D3D00">
          <w:pPr>
            <w:pStyle w:val="7B7DC7F747744DF2A917F79AC508C1EA"/>
          </w:pPr>
          <w:r w:rsidRPr="007A30B0">
            <w:rPr>
              <w:rStyle w:val="PlaceholderText"/>
            </w:rPr>
            <w:t>Choose an item.</w:t>
          </w:r>
        </w:p>
      </w:docPartBody>
    </w:docPart>
    <w:docPart>
      <w:docPartPr>
        <w:name w:val="D94665AE9CBA4BB686B7D3C029BB188B"/>
        <w:category>
          <w:name w:val="General"/>
          <w:gallery w:val="placeholder"/>
        </w:category>
        <w:types>
          <w:type w:val="bbPlcHdr"/>
        </w:types>
        <w:behaviors>
          <w:behavior w:val="content"/>
        </w:behaviors>
        <w:guid w:val="{8F2D0146-0784-48FA-9E22-37DB786E1625}"/>
      </w:docPartPr>
      <w:docPartBody>
        <w:p w:rsidR="009759CF" w:rsidRDefault="007D3D00" w:rsidP="007D3D00">
          <w:pPr>
            <w:pStyle w:val="D94665AE9CBA4BB686B7D3C029BB188B"/>
          </w:pPr>
          <w:r w:rsidRPr="007A30B0">
            <w:rPr>
              <w:rStyle w:val="PlaceholderText"/>
            </w:rPr>
            <w:t>Choose an item.</w:t>
          </w:r>
        </w:p>
      </w:docPartBody>
    </w:docPart>
    <w:docPart>
      <w:docPartPr>
        <w:name w:val="18917A7713044B738E3B4A77EBDB0B54"/>
        <w:category>
          <w:name w:val="General"/>
          <w:gallery w:val="placeholder"/>
        </w:category>
        <w:types>
          <w:type w:val="bbPlcHdr"/>
        </w:types>
        <w:behaviors>
          <w:behavior w:val="content"/>
        </w:behaviors>
        <w:guid w:val="{B66E04DA-BAE4-49A5-94CA-C63A8F0ABD7B}"/>
      </w:docPartPr>
      <w:docPartBody>
        <w:p w:rsidR="009759CF" w:rsidRDefault="007D3D00" w:rsidP="007D3D00">
          <w:pPr>
            <w:pStyle w:val="18917A7713044B738E3B4A77EBDB0B54"/>
          </w:pPr>
          <w:r w:rsidRPr="007A30B0">
            <w:rPr>
              <w:rStyle w:val="PlaceholderText"/>
            </w:rPr>
            <w:t>Choose an item.</w:t>
          </w:r>
        </w:p>
      </w:docPartBody>
    </w:docPart>
    <w:docPart>
      <w:docPartPr>
        <w:name w:val="67831463D1BA4EE28F922CB7BB2E26B2"/>
        <w:category>
          <w:name w:val="General"/>
          <w:gallery w:val="placeholder"/>
        </w:category>
        <w:types>
          <w:type w:val="bbPlcHdr"/>
        </w:types>
        <w:behaviors>
          <w:behavior w:val="content"/>
        </w:behaviors>
        <w:guid w:val="{C4583A78-355F-4D1B-8102-3F8667BA2651}"/>
      </w:docPartPr>
      <w:docPartBody>
        <w:p w:rsidR="009759CF" w:rsidRDefault="007D3D00" w:rsidP="007D3D00">
          <w:pPr>
            <w:pStyle w:val="67831463D1BA4EE28F922CB7BB2E26B2"/>
          </w:pPr>
          <w:r w:rsidRPr="007A30B0">
            <w:rPr>
              <w:rStyle w:val="PlaceholderText"/>
            </w:rPr>
            <w:t>Choose an item.</w:t>
          </w:r>
        </w:p>
      </w:docPartBody>
    </w:docPart>
    <w:docPart>
      <w:docPartPr>
        <w:name w:val="A330EC690BBE4A57ADF50142EE394A72"/>
        <w:category>
          <w:name w:val="General"/>
          <w:gallery w:val="placeholder"/>
        </w:category>
        <w:types>
          <w:type w:val="bbPlcHdr"/>
        </w:types>
        <w:behaviors>
          <w:behavior w:val="content"/>
        </w:behaviors>
        <w:guid w:val="{737469A4-89C6-4F81-865C-E2B5D6ABAE8B}"/>
      </w:docPartPr>
      <w:docPartBody>
        <w:p w:rsidR="009759CF" w:rsidRDefault="007D3D00" w:rsidP="007D3D00">
          <w:pPr>
            <w:pStyle w:val="A330EC690BBE4A57ADF50142EE394A72"/>
          </w:pPr>
          <w:r w:rsidRPr="004D7DFA">
            <w:rPr>
              <w:rStyle w:val="PlaceholderText"/>
            </w:rPr>
            <w:t>Click here to enter text.</w:t>
          </w:r>
        </w:p>
      </w:docPartBody>
    </w:docPart>
    <w:docPart>
      <w:docPartPr>
        <w:name w:val="5ABD7EE004274096A6CAFA30401CA8DA"/>
        <w:category>
          <w:name w:val="General"/>
          <w:gallery w:val="placeholder"/>
        </w:category>
        <w:types>
          <w:type w:val="bbPlcHdr"/>
        </w:types>
        <w:behaviors>
          <w:behavior w:val="content"/>
        </w:behaviors>
        <w:guid w:val="{FAAC4964-3037-41C1-8F30-B9FD7860A204}"/>
      </w:docPartPr>
      <w:docPartBody>
        <w:p w:rsidR="00000000" w:rsidRDefault="009759CF" w:rsidP="009759CF">
          <w:pPr>
            <w:pStyle w:val="5ABD7EE004274096A6CAFA30401CA8DA"/>
          </w:pPr>
          <w:r w:rsidRPr="00CB6864">
            <w:rPr>
              <w:rStyle w:val="PlaceholderText"/>
            </w:rPr>
            <w:t>Click here to enter text.</w:t>
          </w:r>
        </w:p>
      </w:docPartBody>
    </w:docPart>
    <w:docPart>
      <w:docPartPr>
        <w:name w:val="8DD301F3305341179466479C1E8D103B"/>
        <w:category>
          <w:name w:val="General"/>
          <w:gallery w:val="placeholder"/>
        </w:category>
        <w:types>
          <w:type w:val="bbPlcHdr"/>
        </w:types>
        <w:behaviors>
          <w:behavior w:val="content"/>
        </w:behaviors>
        <w:guid w:val="{189C11EC-092A-47C4-90A5-0DCCD752FD60}"/>
      </w:docPartPr>
      <w:docPartBody>
        <w:p w:rsidR="00000000" w:rsidRDefault="009759CF" w:rsidP="009759CF">
          <w:pPr>
            <w:pStyle w:val="8DD301F3305341179466479C1E8D103B"/>
          </w:pPr>
          <w:r w:rsidRPr="00CB686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ourier 10cpi">
    <w:altName w:val="Courier Ne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57926"/>
    <w:rsid w:val="00031D49"/>
    <w:rsid w:val="00075FC8"/>
    <w:rsid w:val="000B4C15"/>
    <w:rsid w:val="002E0679"/>
    <w:rsid w:val="002F7975"/>
    <w:rsid w:val="0037096E"/>
    <w:rsid w:val="003D197D"/>
    <w:rsid w:val="003F493F"/>
    <w:rsid w:val="0044650F"/>
    <w:rsid w:val="004633A1"/>
    <w:rsid w:val="00502690"/>
    <w:rsid w:val="00503C66"/>
    <w:rsid w:val="0058041C"/>
    <w:rsid w:val="00581F79"/>
    <w:rsid w:val="005A116E"/>
    <w:rsid w:val="005A46C2"/>
    <w:rsid w:val="005D45D4"/>
    <w:rsid w:val="006032FC"/>
    <w:rsid w:val="00661B59"/>
    <w:rsid w:val="00683132"/>
    <w:rsid w:val="0069467D"/>
    <w:rsid w:val="00695F9B"/>
    <w:rsid w:val="00757926"/>
    <w:rsid w:val="007D3D00"/>
    <w:rsid w:val="007F4A8C"/>
    <w:rsid w:val="00843719"/>
    <w:rsid w:val="009759CF"/>
    <w:rsid w:val="00A1786B"/>
    <w:rsid w:val="00A43942"/>
    <w:rsid w:val="00A7767A"/>
    <w:rsid w:val="00AF066A"/>
    <w:rsid w:val="00B274B1"/>
    <w:rsid w:val="00B454C4"/>
    <w:rsid w:val="00BF7DAB"/>
    <w:rsid w:val="00C7633D"/>
    <w:rsid w:val="00D61E29"/>
    <w:rsid w:val="00D64E88"/>
    <w:rsid w:val="00DD5F7A"/>
    <w:rsid w:val="00E14886"/>
    <w:rsid w:val="00F01337"/>
    <w:rsid w:val="00F1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59CF"/>
    <w:rPr>
      <w:color w:val="808080"/>
    </w:rPr>
  </w:style>
  <w:style w:type="paragraph" w:customStyle="1" w:styleId="645E1ED4C4CF4943B9E31DBD495B4FC1">
    <w:name w:val="645E1ED4C4CF4943B9E31DBD495B4FC1"/>
    <w:rsid w:val="00AF066A"/>
  </w:style>
  <w:style w:type="paragraph" w:customStyle="1" w:styleId="5B38AE6C40ED4E6B8B9D617F83C23CBB">
    <w:name w:val="5B38AE6C40ED4E6B8B9D617F83C23CBB"/>
    <w:rsid w:val="00AF066A"/>
  </w:style>
  <w:style w:type="paragraph" w:customStyle="1" w:styleId="72BAB0AA9552402A99F6B40375FCD408">
    <w:name w:val="72BAB0AA9552402A99F6B40375FCD408"/>
    <w:rsid w:val="00AF066A"/>
  </w:style>
  <w:style w:type="paragraph" w:customStyle="1" w:styleId="B3F311927EE942CE977A890811CE035A">
    <w:name w:val="B3F311927EE942CE977A890811CE035A"/>
    <w:rsid w:val="0069467D"/>
  </w:style>
  <w:style w:type="paragraph" w:customStyle="1" w:styleId="DA1A63FC25944944BED79A0DD0171D47">
    <w:name w:val="DA1A63FC25944944BED79A0DD0171D47"/>
    <w:rsid w:val="0069467D"/>
  </w:style>
  <w:style w:type="paragraph" w:customStyle="1" w:styleId="F6949CA3AFF540F49B46714DFA6B713F">
    <w:name w:val="F6949CA3AFF540F49B46714DFA6B713F"/>
    <w:rsid w:val="0069467D"/>
  </w:style>
  <w:style w:type="paragraph" w:customStyle="1" w:styleId="8C2BE2FE13A544A7AC140C796EC6BC6D">
    <w:name w:val="8C2BE2FE13A544A7AC140C796EC6BC6D"/>
    <w:rsid w:val="0069467D"/>
  </w:style>
  <w:style w:type="paragraph" w:customStyle="1" w:styleId="4241FC99ABD8476E9CBE0A810AEA09B5">
    <w:name w:val="4241FC99ABD8476E9CBE0A810AEA09B5"/>
    <w:rsid w:val="0069467D"/>
  </w:style>
  <w:style w:type="paragraph" w:customStyle="1" w:styleId="BC6B36E31D2B46F6ACDB8680B9C1B863">
    <w:name w:val="BC6B36E31D2B46F6ACDB8680B9C1B863"/>
    <w:rsid w:val="0069467D"/>
  </w:style>
  <w:style w:type="paragraph" w:customStyle="1" w:styleId="82E4ED2BD35B4240AF350F94C9A59009">
    <w:name w:val="82E4ED2BD35B4240AF350F94C9A59009"/>
    <w:rsid w:val="0069467D"/>
  </w:style>
  <w:style w:type="paragraph" w:customStyle="1" w:styleId="972B7CFAAA3748E484754DDA164BF51E">
    <w:name w:val="972B7CFAAA3748E484754DDA164BF51E"/>
    <w:rsid w:val="0069467D"/>
  </w:style>
  <w:style w:type="paragraph" w:customStyle="1" w:styleId="C78C1DDC2E0F4C469E6AB893EBB30A0C">
    <w:name w:val="C78C1DDC2E0F4C469E6AB893EBB30A0C"/>
    <w:rsid w:val="0069467D"/>
  </w:style>
  <w:style w:type="paragraph" w:customStyle="1" w:styleId="6B60448E1EF14AFC9FBC99AF26FCA190">
    <w:name w:val="6B60448E1EF14AFC9FBC99AF26FCA190"/>
    <w:rsid w:val="0069467D"/>
  </w:style>
  <w:style w:type="paragraph" w:customStyle="1" w:styleId="A8045A6187B3429AB6D296AEBF8DAAE4">
    <w:name w:val="A8045A6187B3429AB6D296AEBF8DAAE4"/>
    <w:rsid w:val="0069467D"/>
  </w:style>
  <w:style w:type="paragraph" w:customStyle="1" w:styleId="3F093612826E48DE8E5BF56BBBE36952">
    <w:name w:val="3F093612826E48DE8E5BF56BBBE36952"/>
    <w:rsid w:val="0069467D"/>
  </w:style>
  <w:style w:type="paragraph" w:customStyle="1" w:styleId="57D6A90E894F4D48A59DC5E62BCAE82D">
    <w:name w:val="57D6A90E894F4D48A59DC5E62BCAE82D"/>
    <w:rsid w:val="0069467D"/>
  </w:style>
  <w:style w:type="paragraph" w:customStyle="1" w:styleId="D1126C81643F4AB394E16453171D3E51">
    <w:name w:val="D1126C81643F4AB394E16453171D3E51"/>
    <w:rsid w:val="0069467D"/>
  </w:style>
  <w:style w:type="paragraph" w:customStyle="1" w:styleId="F4F36F419C254281A151F23284C0576A">
    <w:name w:val="F4F36F419C254281A151F23284C0576A"/>
    <w:rsid w:val="0069467D"/>
  </w:style>
  <w:style w:type="paragraph" w:customStyle="1" w:styleId="7ED7FD080E0F46F58F499141D9E5DE0E">
    <w:name w:val="7ED7FD080E0F46F58F499141D9E5DE0E"/>
    <w:rsid w:val="0069467D"/>
  </w:style>
  <w:style w:type="paragraph" w:customStyle="1" w:styleId="21CF668465D44DB2ACBEC47AA64359B5">
    <w:name w:val="21CF668465D44DB2ACBEC47AA64359B5"/>
    <w:rsid w:val="0069467D"/>
  </w:style>
  <w:style w:type="paragraph" w:customStyle="1" w:styleId="2BC9079941334D86A04909AB4B9EB94A">
    <w:name w:val="2BC9079941334D86A04909AB4B9EB94A"/>
    <w:rsid w:val="0069467D"/>
  </w:style>
  <w:style w:type="paragraph" w:customStyle="1" w:styleId="CDFB9AD64E534741BC988268D4E4FB52">
    <w:name w:val="CDFB9AD64E534741BC988268D4E4FB52"/>
    <w:rsid w:val="0069467D"/>
  </w:style>
  <w:style w:type="paragraph" w:customStyle="1" w:styleId="5EB85C60A74640B397061045A9545E2F">
    <w:name w:val="5EB85C60A74640B397061045A9545E2F"/>
    <w:rsid w:val="0069467D"/>
  </w:style>
  <w:style w:type="paragraph" w:customStyle="1" w:styleId="615B60DC89DC44DD820B7AAEF99E5AB2">
    <w:name w:val="615B60DC89DC44DD820B7AAEF99E5AB2"/>
    <w:rsid w:val="0069467D"/>
  </w:style>
  <w:style w:type="paragraph" w:customStyle="1" w:styleId="A8E91455988540A09E5FC8177AE8B728">
    <w:name w:val="A8E91455988540A09E5FC8177AE8B728"/>
    <w:rsid w:val="0069467D"/>
  </w:style>
  <w:style w:type="paragraph" w:customStyle="1" w:styleId="91DDC231CAFC4EEAAFF77ADA30E97C01">
    <w:name w:val="91DDC231CAFC4EEAAFF77ADA30E97C01"/>
    <w:rsid w:val="0069467D"/>
  </w:style>
  <w:style w:type="paragraph" w:customStyle="1" w:styleId="E2420F240AA642418B85CEF8C0A4979D">
    <w:name w:val="E2420F240AA642418B85CEF8C0A4979D"/>
    <w:rsid w:val="0069467D"/>
  </w:style>
  <w:style w:type="paragraph" w:customStyle="1" w:styleId="FD7CBEC8D871490F8620BA2B8DD3EBCB">
    <w:name w:val="FD7CBEC8D871490F8620BA2B8DD3EBCB"/>
    <w:rsid w:val="0069467D"/>
  </w:style>
  <w:style w:type="paragraph" w:customStyle="1" w:styleId="638C892D1F404EBA9E76B051B3D66B99">
    <w:name w:val="638C892D1F404EBA9E76B051B3D66B99"/>
    <w:rsid w:val="0069467D"/>
  </w:style>
  <w:style w:type="paragraph" w:customStyle="1" w:styleId="B0B89A78A1D14DBEB6C6C74C74A215CC">
    <w:name w:val="B0B89A78A1D14DBEB6C6C74C74A215CC"/>
    <w:rsid w:val="0069467D"/>
  </w:style>
  <w:style w:type="paragraph" w:customStyle="1" w:styleId="6805CDC23F0F47FEB47195E90503B50A">
    <w:name w:val="6805CDC23F0F47FEB47195E90503B50A"/>
    <w:rsid w:val="0069467D"/>
  </w:style>
  <w:style w:type="paragraph" w:customStyle="1" w:styleId="8552DB980F0342A89BFFB459329F4D2C">
    <w:name w:val="8552DB980F0342A89BFFB459329F4D2C"/>
    <w:rsid w:val="0069467D"/>
  </w:style>
  <w:style w:type="paragraph" w:customStyle="1" w:styleId="0E4793A3D40B480B874322C171FEDE09">
    <w:name w:val="0E4793A3D40B480B874322C171FEDE09"/>
    <w:rsid w:val="0069467D"/>
  </w:style>
  <w:style w:type="paragraph" w:customStyle="1" w:styleId="D27A50851F0F43128560B2305B884DFC">
    <w:name w:val="D27A50851F0F43128560B2305B884DFC"/>
    <w:rsid w:val="0069467D"/>
  </w:style>
  <w:style w:type="paragraph" w:customStyle="1" w:styleId="66F3291738E0467199800BDD96D97E4C">
    <w:name w:val="66F3291738E0467199800BDD96D97E4C"/>
    <w:rsid w:val="0069467D"/>
  </w:style>
  <w:style w:type="paragraph" w:customStyle="1" w:styleId="FB7F7B7EBD1D4F93AA169DB2DA7526A6">
    <w:name w:val="FB7F7B7EBD1D4F93AA169DB2DA7526A6"/>
    <w:rsid w:val="0069467D"/>
  </w:style>
  <w:style w:type="paragraph" w:customStyle="1" w:styleId="2C2025F9DF594BA08A04EEE13C9C174F">
    <w:name w:val="2C2025F9DF594BA08A04EEE13C9C174F"/>
    <w:rsid w:val="0069467D"/>
  </w:style>
  <w:style w:type="paragraph" w:customStyle="1" w:styleId="7888C2F542F54B44A5A9983B273191E6">
    <w:name w:val="7888C2F542F54B44A5A9983B273191E6"/>
    <w:rsid w:val="0069467D"/>
  </w:style>
  <w:style w:type="paragraph" w:customStyle="1" w:styleId="F462C0E66DFD4D05821E4303B7058347">
    <w:name w:val="F462C0E66DFD4D05821E4303B7058347"/>
    <w:rsid w:val="0069467D"/>
  </w:style>
  <w:style w:type="paragraph" w:customStyle="1" w:styleId="19135EC52D544A4497979793A7F09440">
    <w:name w:val="19135EC52D544A4497979793A7F09440"/>
    <w:rsid w:val="0069467D"/>
  </w:style>
  <w:style w:type="paragraph" w:customStyle="1" w:styleId="34F906CA06DE42A3970C6842660E6BEB">
    <w:name w:val="34F906CA06DE42A3970C6842660E6BEB"/>
    <w:rsid w:val="0069467D"/>
  </w:style>
  <w:style w:type="paragraph" w:customStyle="1" w:styleId="8275ADE7DE2E44D9830ABD7C8F0C7BAF">
    <w:name w:val="8275ADE7DE2E44D9830ABD7C8F0C7BAF"/>
    <w:rsid w:val="0069467D"/>
  </w:style>
  <w:style w:type="paragraph" w:customStyle="1" w:styleId="CD8ECE80E00A4C309B7F2F651E787746">
    <w:name w:val="CD8ECE80E00A4C309B7F2F651E787746"/>
    <w:rsid w:val="0069467D"/>
  </w:style>
  <w:style w:type="paragraph" w:customStyle="1" w:styleId="AF098D0204A74F2D96857377C5437638">
    <w:name w:val="AF098D0204A74F2D96857377C5437638"/>
    <w:rsid w:val="0069467D"/>
  </w:style>
  <w:style w:type="paragraph" w:customStyle="1" w:styleId="164E79E48CE44AB28D42C61A968E8429">
    <w:name w:val="164E79E48CE44AB28D42C61A968E8429"/>
    <w:rsid w:val="0069467D"/>
  </w:style>
  <w:style w:type="paragraph" w:customStyle="1" w:styleId="0416684DD52447FDB9B4D9F2D585DD62">
    <w:name w:val="0416684DD52447FDB9B4D9F2D585DD62"/>
    <w:rsid w:val="0069467D"/>
  </w:style>
  <w:style w:type="paragraph" w:customStyle="1" w:styleId="15BD613B1DEB47578AF10754959EF9C1">
    <w:name w:val="15BD613B1DEB47578AF10754959EF9C1"/>
    <w:rsid w:val="0069467D"/>
  </w:style>
  <w:style w:type="paragraph" w:customStyle="1" w:styleId="268615E4CC8A4613A24DD2281ED4EE37">
    <w:name w:val="268615E4CC8A4613A24DD2281ED4EE37"/>
    <w:rsid w:val="0069467D"/>
  </w:style>
  <w:style w:type="paragraph" w:customStyle="1" w:styleId="0ABB148065A54B849A3F378DDADFD22D">
    <w:name w:val="0ABB148065A54B849A3F378DDADFD22D"/>
    <w:rsid w:val="0069467D"/>
  </w:style>
  <w:style w:type="paragraph" w:customStyle="1" w:styleId="97FFC751015C423BB18AA54F85C3F7A0">
    <w:name w:val="97FFC751015C423BB18AA54F85C3F7A0"/>
    <w:rsid w:val="0069467D"/>
  </w:style>
  <w:style w:type="paragraph" w:customStyle="1" w:styleId="907C076BC055416898EF084044FBACCB">
    <w:name w:val="907C076BC055416898EF084044FBACCB"/>
    <w:rsid w:val="0069467D"/>
  </w:style>
  <w:style w:type="paragraph" w:customStyle="1" w:styleId="83ED30DEA9A548F0B92A16E555544020">
    <w:name w:val="83ED30DEA9A548F0B92A16E555544020"/>
    <w:rsid w:val="0069467D"/>
  </w:style>
  <w:style w:type="paragraph" w:customStyle="1" w:styleId="16FEA4A2C5FF46BF99351620C18160A4">
    <w:name w:val="16FEA4A2C5FF46BF99351620C18160A4"/>
    <w:rsid w:val="0069467D"/>
  </w:style>
  <w:style w:type="paragraph" w:customStyle="1" w:styleId="7286F4E84D1C40B2AFFA35B1E42B4F05">
    <w:name w:val="7286F4E84D1C40B2AFFA35B1E42B4F05"/>
    <w:rsid w:val="0069467D"/>
  </w:style>
  <w:style w:type="paragraph" w:customStyle="1" w:styleId="A97E79AA719C4289A5D2C00FF97CCD25">
    <w:name w:val="A97E79AA719C4289A5D2C00FF97CCD25"/>
    <w:rsid w:val="0069467D"/>
  </w:style>
  <w:style w:type="paragraph" w:customStyle="1" w:styleId="A71A2710AAA9403E9043FDFAE1677810">
    <w:name w:val="A71A2710AAA9403E9043FDFAE1677810"/>
    <w:rsid w:val="0069467D"/>
  </w:style>
  <w:style w:type="paragraph" w:customStyle="1" w:styleId="FD537AC5F03A4D01AB6343844D98848D">
    <w:name w:val="FD537AC5F03A4D01AB6343844D98848D"/>
    <w:rsid w:val="0069467D"/>
  </w:style>
  <w:style w:type="paragraph" w:customStyle="1" w:styleId="60BE58F2F31047CE8D41A1A06287FB02">
    <w:name w:val="60BE58F2F31047CE8D41A1A06287FB02"/>
    <w:rsid w:val="0069467D"/>
  </w:style>
  <w:style w:type="paragraph" w:customStyle="1" w:styleId="BEC9C0AEBB734C9594C565AD19B69FF1">
    <w:name w:val="BEC9C0AEBB734C9594C565AD19B69FF1"/>
    <w:rsid w:val="0069467D"/>
  </w:style>
  <w:style w:type="paragraph" w:customStyle="1" w:styleId="D6F55AB94E094D3593B5611E777961FA">
    <w:name w:val="D6F55AB94E094D3593B5611E777961FA"/>
    <w:rsid w:val="0069467D"/>
  </w:style>
  <w:style w:type="paragraph" w:customStyle="1" w:styleId="02B1DFE1EB7244B698C4CE51365077EE">
    <w:name w:val="02B1DFE1EB7244B698C4CE51365077EE"/>
    <w:rsid w:val="0069467D"/>
  </w:style>
  <w:style w:type="paragraph" w:customStyle="1" w:styleId="818A82BD5B4046EFBFAE454A24716A70">
    <w:name w:val="818A82BD5B4046EFBFAE454A24716A70"/>
    <w:rsid w:val="0069467D"/>
  </w:style>
  <w:style w:type="paragraph" w:customStyle="1" w:styleId="01F2FDF62E4845FE863170F13D49259C">
    <w:name w:val="01F2FDF62E4845FE863170F13D49259C"/>
    <w:rsid w:val="0069467D"/>
  </w:style>
  <w:style w:type="paragraph" w:customStyle="1" w:styleId="136CBA33A528428983A1B4633C0B98DA">
    <w:name w:val="136CBA33A528428983A1B4633C0B98DA"/>
    <w:rsid w:val="0069467D"/>
  </w:style>
  <w:style w:type="paragraph" w:customStyle="1" w:styleId="7EDA6556876F450F9004CF7E65F93050">
    <w:name w:val="7EDA6556876F450F9004CF7E65F93050"/>
    <w:rsid w:val="0069467D"/>
  </w:style>
  <w:style w:type="paragraph" w:customStyle="1" w:styleId="FDA93019B7714635894A8A1733B16DC0">
    <w:name w:val="FDA93019B7714635894A8A1733B16DC0"/>
    <w:rsid w:val="0069467D"/>
  </w:style>
  <w:style w:type="paragraph" w:customStyle="1" w:styleId="D20017BA8EE04B3B95F8CF02E8582901">
    <w:name w:val="D20017BA8EE04B3B95F8CF02E8582901"/>
    <w:rsid w:val="0069467D"/>
  </w:style>
  <w:style w:type="paragraph" w:customStyle="1" w:styleId="3DE793014B3F4F3982253B8BE8CE77C1">
    <w:name w:val="3DE793014B3F4F3982253B8BE8CE77C1"/>
    <w:rsid w:val="0069467D"/>
  </w:style>
  <w:style w:type="paragraph" w:customStyle="1" w:styleId="EF19E59991B14BC0969E1502CC9B36C5">
    <w:name w:val="EF19E59991B14BC0969E1502CC9B36C5"/>
    <w:rsid w:val="0069467D"/>
  </w:style>
  <w:style w:type="paragraph" w:customStyle="1" w:styleId="072E4AC53001474BB62CBCB8EF8C138E">
    <w:name w:val="072E4AC53001474BB62CBCB8EF8C138E"/>
    <w:rsid w:val="0069467D"/>
  </w:style>
  <w:style w:type="paragraph" w:customStyle="1" w:styleId="AED66AB7490D493BBC9C8760BA4534C4">
    <w:name w:val="AED66AB7490D493BBC9C8760BA4534C4"/>
    <w:rsid w:val="0069467D"/>
  </w:style>
  <w:style w:type="paragraph" w:customStyle="1" w:styleId="1CA4D480CFCC41B19D7FA42F74C3CBE7">
    <w:name w:val="1CA4D480CFCC41B19D7FA42F74C3CBE7"/>
    <w:rsid w:val="0069467D"/>
  </w:style>
  <w:style w:type="paragraph" w:customStyle="1" w:styleId="91225D39DD24429DBF49B6D90DDC5DD1">
    <w:name w:val="91225D39DD24429DBF49B6D90DDC5DD1"/>
    <w:rsid w:val="0069467D"/>
  </w:style>
  <w:style w:type="paragraph" w:customStyle="1" w:styleId="76AC7AA7079643F18163B587AF6A45A5">
    <w:name w:val="76AC7AA7079643F18163B587AF6A45A5"/>
    <w:rsid w:val="0069467D"/>
  </w:style>
  <w:style w:type="paragraph" w:customStyle="1" w:styleId="0C03D2614B5B420D97C85A64B09C13E6">
    <w:name w:val="0C03D2614B5B420D97C85A64B09C13E6"/>
    <w:rsid w:val="0069467D"/>
  </w:style>
  <w:style w:type="paragraph" w:customStyle="1" w:styleId="9231B2A1B9494B75BD5670824D2FD254">
    <w:name w:val="9231B2A1B9494B75BD5670824D2FD254"/>
    <w:rsid w:val="0069467D"/>
  </w:style>
  <w:style w:type="paragraph" w:customStyle="1" w:styleId="6CE556E08B6E402BB8D1F42252B79A1C">
    <w:name w:val="6CE556E08B6E402BB8D1F42252B79A1C"/>
    <w:rsid w:val="0069467D"/>
  </w:style>
  <w:style w:type="paragraph" w:customStyle="1" w:styleId="A9CBABBAE573473AA0573BFD4FB59370">
    <w:name w:val="A9CBABBAE573473AA0573BFD4FB59370"/>
    <w:rsid w:val="0069467D"/>
  </w:style>
  <w:style w:type="paragraph" w:customStyle="1" w:styleId="267BCF08D77B4AF7917A9429EF0BCC40">
    <w:name w:val="267BCF08D77B4AF7917A9429EF0BCC40"/>
    <w:rsid w:val="0069467D"/>
  </w:style>
  <w:style w:type="paragraph" w:customStyle="1" w:styleId="319E69024E28475FAB3D4893A6F4AB39">
    <w:name w:val="319E69024E28475FAB3D4893A6F4AB39"/>
    <w:rsid w:val="0069467D"/>
  </w:style>
  <w:style w:type="paragraph" w:customStyle="1" w:styleId="48DBBE12C0A84AF19BD54BDB80FD7C60">
    <w:name w:val="48DBBE12C0A84AF19BD54BDB80FD7C60"/>
    <w:rsid w:val="0069467D"/>
  </w:style>
  <w:style w:type="paragraph" w:customStyle="1" w:styleId="E79F88F0B16D4A24AEE165B62466C344">
    <w:name w:val="E79F88F0B16D4A24AEE165B62466C344"/>
    <w:rsid w:val="0069467D"/>
  </w:style>
  <w:style w:type="paragraph" w:customStyle="1" w:styleId="2BE7D827C6034E5D9B79B8749A8B7744">
    <w:name w:val="2BE7D827C6034E5D9B79B8749A8B7744"/>
    <w:rsid w:val="0069467D"/>
  </w:style>
  <w:style w:type="paragraph" w:customStyle="1" w:styleId="D384413251CB44F98341EC888810F066">
    <w:name w:val="D384413251CB44F98341EC888810F066"/>
    <w:rsid w:val="0069467D"/>
  </w:style>
  <w:style w:type="paragraph" w:customStyle="1" w:styleId="A4A7DE2469A548EDB3934FA2CEB4185C">
    <w:name w:val="A4A7DE2469A548EDB3934FA2CEB4185C"/>
    <w:rsid w:val="0069467D"/>
    <w:pPr>
      <w:spacing w:after="0" w:line="240" w:lineRule="auto"/>
    </w:pPr>
    <w:rPr>
      <w:rFonts w:ascii="Times New Roman" w:eastAsia="Times New Roman" w:hAnsi="Times New Roman" w:cs="Times New Roman"/>
      <w:sz w:val="24"/>
      <w:szCs w:val="20"/>
    </w:rPr>
  </w:style>
  <w:style w:type="paragraph" w:customStyle="1" w:styleId="D56040A64CF149269F88DB352883C60D">
    <w:name w:val="D56040A64CF149269F88DB352883C60D"/>
    <w:rsid w:val="0069467D"/>
    <w:pPr>
      <w:spacing w:after="0" w:line="240" w:lineRule="auto"/>
    </w:pPr>
    <w:rPr>
      <w:rFonts w:ascii="Times New Roman" w:eastAsia="Times New Roman" w:hAnsi="Times New Roman" w:cs="Times New Roman"/>
      <w:sz w:val="24"/>
      <w:szCs w:val="20"/>
    </w:rPr>
  </w:style>
  <w:style w:type="paragraph" w:customStyle="1" w:styleId="BF32D46F8ECF4EB3A4B5951C2D15D683">
    <w:name w:val="BF32D46F8ECF4EB3A4B5951C2D15D683"/>
    <w:rsid w:val="0069467D"/>
    <w:pPr>
      <w:spacing w:after="0" w:line="240" w:lineRule="auto"/>
    </w:pPr>
    <w:rPr>
      <w:rFonts w:ascii="Times New Roman" w:eastAsia="Times New Roman" w:hAnsi="Times New Roman" w:cs="Times New Roman"/>
      <w:sz w:val="24"/>
      <w:szCs w:val="20"/>
    </w:rPr>
  </w:style>
  <w:style w:type="paragraph" w:customStyle="1" w:styleId="F4ED1553D1704EB3AB480B6313E69077">
    <w:name w:val="F4ED1553D1704EB3AB480B6313E69077"/>
    <w:rsid w:val="0069467D"/>
    <w:pPr>
      <w:spacing w:after="0" w:line="240" w:lineRule="auto"/>
    </w:pPr>
    <w:rPr>
      <w:rFonts w:ascii="Times New Roman" w:eastAsia="Times New Roman" w:hAnsi="Times New Roman" w:cs="Times New Roman"/>
      <w:sz w:val="24"/>
      <w:szCs w:val="20"/>
    </w:rPr>
  </w:style>
  <w:style w:type="paragraph" w:customStyle="1" w:styleId="767676AB4D7B46EB84656EEA581E852D">
    <w:name w:val="767676AB4D7B46EB84656EEA581E852D"/>
    <w:rsid w:val="0069467D"/>
    <w:pPr>
      <w:spacing w:after="0" w:line="240" w:lineRule="auto"/>
    </w:pPr>
    <w:rPr>
      <w:rFonts w:ascii="Times New Roman" w:eastAsia="Times New Roman" w:hAnsi="Times New Roman" w:cs="Times New Roman"/>
      <w:sz w:val="24"/>
      <w:szCs w:val="20"/>
    </w:rPr>
  </w:style>
  <w:style w:type="paragraph" w:customStyle="1" w:styleId="91FB9B2C574941FC838586FC3D486310">
    <w:name w:val="91FB9B2C574941FC838586FC3D486310"/>
    <w:rsid w:val="0069467D"/>
    <w:pPr>
      <w:spacing w:after="0" w:line="240" w:lineRule="auto"/>
    </w:pPr>
    <w:rPr>
      <w:rFonts w:ascii="Times New Roman" w:eastAsia="Times New Roman" w:hAnsi="Times New Roman" w:cs="Times New Roman"/>
      <w:sz w:val="24"/>
      <w:szCs w:val="20"/>
    </w:rPr>
  </w:style>
  <w:style w:type="paragraph" w:customStyle="1" w:styleId="9988E2676D3E4CB7B4D68B51DAAE38C8">
    <w:name w:val="9988E2676D3E4CB7B4D68B51DAAE38C8"/>
    <w:rsid w:val="0069467D"/>
    <w:pPr>
      <w:spacing w:after="0" w:line="240" w:lineRule="auto"/>
    </w:pPr>
    <w:rPr>
      <w:rFonts w:ascii="Times New Roman" w:eastAsia="Times New Roman" w:hAnsi="Times New Roman" w:cs="Times New Roman"/>
      <w:sz w:val="24"/>
      <w:szCs w:val="20"/>
    </w:rPr>
  </w:style>
  <w:style w:type="paragraph" w:customStyle="1" w:styleId="1553B148F6204D5A951FEC2CEC78B0D2">
    <w:name w:val="1553B148F6204D5A951FEC2CEC78B0D2"/>
    <w:rsid w:val="0069467D"/>
    <w:pPr>
      <w:spacing w:after="0" w:line="240" w:lineRule="auto"/>
    </w:pPr>
    <w:rPr>
      <w:rFonts w:ascii="Times New Roman" w:eastAsia="Times New Roman" w:hAnsi="Times New Roman" w:cs="Times New Roman"/>
      <w:sz w:val="24"/>
      <w:szCs w:val="20"/>
    </w:rPr>
  </w:style>
  <w:style w:type="paragraph" w:customStyle="1" w:styleId="44063E2CB49D4232BD9E2F6BA94A0BC5">
    <w:name w:val="44063E2CB49D4232BD9E2F6BA94A0BC5"/>
    <w:rsid w:val="0069467D"/>
    <w:pPr>
      <w:spacing w:after="0" w:line="240" w:lineRule="auto"/>
    </w:pPr>
    <w:rPr>
      <w:rFonts w:ascii="Times New Roman" w:eastAsia="Times New Roman" w:hAnsi="Times New Roman" w:cs="Times New Roman"/>
      <w:sz w:val="24"/>
      <w:szCs w:val="20"/>
    </w:rPr>
  </w:style>
  <w:style w:type="paragraph" w:customStyle="1" w:styleId="A1250563F50F4613AD038E0BE3926742">
    <w:name w:val="A1250563F50F4613AD038E0BE3926742"/>
    <w:rsid w:val="0069467D"/>
    <w:pPr>
      <w:spacing w:after="0" w:line="240" w:lineRule="auto"/>
    </w:pPr>
    <w:rPr>
      <w:rFonts w:ascii="Times New Roman" w:eastAsia="Times New Roman" w:hAnsi="Times New Roman" w:cs="Times New Roman"/>
      <w:sz w:val="24"/>
      <w:szCs w:val="20"/>
    </w:rPr>
  </w:style>
  <w:style w:type="paragraph" w:customStyle="1" w:styleId="7CB60D758B1A4EE694CA8F0DB0C6CA60">
    <w:name w:val="7CB60D758B1A4EE694CA8F0DB0C6CA60"/>
    <w:rsid w:val="0069467D"/>
    <w:pPr>
      <w:spacing w:after="0" w:line="240" w:lineRule="auto"/>
    </w:pPr>
    <w:rPr>
      <w:rFonts w:ascii="Times New Roman" w:eastAsia="Times New Roman" w:hAnsi="Times New Roman" w:cs="Times New Roman"/>
      <w:sz w:val="24"/>
      <w:szCs w:val="20"/>
    </w:rPr>
  </w:style>
  <w:style w:type="paragraph" w:customStyle="1" w:styleId="59150B16DEBC4204BE0A0B224C7E4DBB">
    <w:name w:val="59150B16DEBC4204BE0A0B224C7E4DBB"/>
    <w:rsid w:val="0069467D"/>
    <w:pPr>
      <w:spacing w:after="0" w:line="240" w:lineRule="auto"/>
    </w:pPr>
    <w:rPr>
      <w:rFonts w:ascii="Times New Roman" w:eastAsia="Times New Roman" w:hAnsi="Times New Roman" w:cs="Times New Roman"/>
      <w:sz w:val="24"/>
      <w:szCs w:val="20"/>
    </w:rPr>
  </w:style>
  <w:style w:type="paragraph" w:customStyle="1" w:styleId="DA1A63FC25944944BED79A0DD0171D471">
    <w:name w:val="DA1A63FC25944944BED79A0DD0171D471"/>
    <w:rsid w:val="0069467D"/>
    <w:pPr>
      <w:spacing w:after="0" w:line="240" w:lineRule="auto"/>
    </w:pPr>
    <w:rPr>
      <w:rFonts w:ascii="Times New Roman" w:eastAsia="Times New Roman" w:hAnsi="Times New Roman" w:cs="Times New Roman"/>
      <w:sz w:val="24"/>
      <w:szCs w:val="20"/>
    </w:rPr>
  </w:style>
  <w:style w:type="paragraph" w:customStyle="1" w:styleId="8C2BE2FE13A544A7AC140C796EC6BC6D1">
    <w:name w:val="8C2BE2FE13A544A7AC140C796EC6BC6D1"/>
    <w:rsid w:val="0069467D"/>
    <w:pPr>
      <w:spacing w:after="0" w:line="240" w:lineRule="auto"/>
    </w:pPr>
    <w:rPr>
      <w:rFonts w:ascii="Times New Roman" w:eastAsia="Times New Roman" w:hAnsi="Times New Roman" w:cs="Times New Roman"/>
      <w:sz w:val="24"/>
      <w:szCs w:val="20"/>
    </w:rPr>
  </w:style>
  <w:style w:type="paragraph" w:customStyle="1" w:styleId="BC6B36E31D2B46F6ACDB8680B9C1B8631">
    <w:name w:val="BC6B36E31D2B46F6ACDB8680B9C1B8631"/>
    <w:rsid w:val="0069467D"/>
    <w:pPr>
      <w:spacing w:after="0" w:line="240" w:lineRule="auto"/>
    </w:pPr>
    <w:rPr>
      <w:rFonts w:ascii="Times New Roman" w:eastAsia="Times New Roman" w:hAnsi="Times New Roman" w:cs="Times New Roman"/>
      <w:sz w:val="24"/>
      <w:szCs w:val="20"/>
    </w:rPr>
  </w:style>
  <w:style w:type="paragraph" w:customStyle="1" w:styleId="E79F88F0B16D4A24AEE165B62466C3441">
    <w:name w:val="E79F88F0B16D4A24AEE165B62466C3441"/>
    <w:rsid w:val="0069467D"/>
    <w:pPr>
      <w:spacing w:after="0" w:line="240" w:lineRule="auto"/>
    </w:pPr>
    <w:rPr>
      <w:rFonts w:ascii="Times New Roman" w:eastAsia="Times New Roman" w:hAnsi="Times New Roman" w:cs="Times New Roman"/>
      <w:sz w:val="24"/>
      <w:szCs w:val="20"/>
    </w:rPr>
  </w:style>
  <w:style w:type="paragraph" w:customStyle="1" w:styleId="D384413251CB44F98341EC888810F0661">
    <w:name w:val="D384413251CB44F98341EC888810F0661"/>
    <w:rsid w:val="0069467D"/>
    <w:pPr>
      <w:spacing w:after="0" w:line="240" w:lineRule="auto"/>
    </w:pPr>
    <w:rPr>
      <w:rFonts w:ascii="Times New Roman" w:eastAsia="Times New Roman" w:hAnsi="Times New Roman" w:cs="Times New Roman"/>
      <w:sz w:val="24"/>
      <w:szCs w:val="20"/>
    </w:rPr>
  </w:style>
  <w:style w:type="paragraph" w:customStyle="1" w:styleId="B7591FB3FDE846E58687AB1833D80F69">
    <w:name w:val="B7591FB3FDE846E58687AB1833D80F69"/>
    <w:rsid w:val="0069467D"/>
    <w:pPr>
      <w:spacing w:after="0" w:line="240" w:lineRule="auto"/>
    </w:pPr>
    <w:rPr>
      <w:rFonts w:ascii="Times New Roman" w:eastAsia="Times New Roman" w:hAnsi="Times New Roman" w:cs="Times New Roman"/>
      <w:sz w:val="24"/>
      <w:szCs w:val="20"/>
    </w:rPr>
  </w:style>
  <w:style w:type="paragraph" w:customStyle="1" w:styleId="B4947977BAEE4CC988C6A6C805E7D3F4">
    <w:name w:val="B4947977BAEE4CC988C6A6C805E7D3F4"/>
    <w:rsid w:val="0069467D"/>
    <w:pPr>
      <w:spacing w:after="0" w:line="240" w:lineRule="auto"/>
    </w:pPr>
    <w:rPr>
      <w:rFonts w:ascii="Times New Roman" w:eastAsia="Times New Roman" w:hAnsi="Times New Roman" w:cs="Times New Roman"/>
      <w:sz w:val="24"/>
      <w:szCs w:val="20"/>
    </w:rPr>
  </w:style>
  <w:style w:type="paragraph" w:customStyle="1" w:styleId="A9CBABBAE573473AA0573BFD4FB593701">
    <w:name w:val="A9CBABBAE573473AA0573BFD4FB593701"/>
    <w:rsid w:val="0069467D"/>
    <w:pPr>
      <w:spacing w:after="0" w:line="240" w:lineRule="auto"/>
    </w:pPr>
    <w:rPr>
      <w:rFonts w:ascii="Times New Roman" w:eastAsia="Times New Roman" w:hAnsi="Times New Roman" w:cs="Times New Roman"/>
      <w:sz w:val="24"/>
      <w:szCs w:val="20"/>
    </w:rPr>
  </w:style>
  <w:style w:type="paragraph" w:customStyle="1" w:styleId="267BCF08D77B4AF7917A9429EF0BCC401">
    <w:name w:val="267BCF08D77B4AF7917A9429EF0BCC401"/>
    <w:rsid w:val="0069467D"/>
    <w:pPr>
      <w:spacing w:after="0" w:line="240" w:lineRule="auto"/>
    </w:pPr>
    <w:rPr>
      <w:rFonts w:ascii="Times New Roman" w:eastAsia="Times New Roman" w:hAnsi="Times New Roman" w:cs="Times New Roman"/>
      <w:sz w:val="24"/>
      <w:szCs w:val="20"/>
    </w:rPr>
  </w:style>
  <w:style w:type="paragraph" w:customStyle="1" w:styleId="1CA4D480CFCC41B19D7FA42F74C3CBE71">
    <w:name w:val="1CA4D480CFCC41B19D7FA42F74C3CBE71"/>
    <w:rsid w:val="0069467D"/>
    <w:pPr>
      <w:spacing w:after="0" w:line="240" w:lineRule="auto"/>
    </w:pPr>
    <w:rPr>
      <w:rFonts w:ascii="Times New Roman" w:eastAsia="Times New Roman" w:hAnsi="Times New Roman" w:cs="Times New Roman"/>
      <w:sz w:val="24"/>
      <w:szCs w:val="20"/>
    </w:rPr>
  </w:style>
  <w:style w:type="paragraph" w:customStyle="1" w:styleId="91225D39DD24429DBF49B6D90DDC5DD11">
    <w:name w:val="91225D39DD24429DBF49B6D90DDC5DD11"/>
    <w:rsid w:val="0069467D"/>
    <w:pPr>
      <w:spacing w:after="0" w:line="240" w:lineRule="auto"/>
    </w:pPr>
    <w:rPr>
      <w:rFonts w:ascii="Times New Roman" w:eastAsia="Times New Roman" w:hAnsi="Times New Roman" w:cs="Times New Roman"/>
      <w:sz w:val="24"/>
      <w:szCs w:val="20"/>
    </w:rPr>
  </w:style>
  <w:style w:type="paragraph" w:customStyle="1" w:styleId="76AC7AA7079643F18163B587AF6A45A51">
    <w:name w:val="76AC7AA7079643F18163B587AF6A45A51"/>
    <w:rsid w:val="0069467D"/>
    <w:pPr>
      <w:spacing w:after="0" w:line="240" w:lineRule="auto"/>
    </w:pPr>
    <w:rPr>
      <w:rFonts w:ascii="Times New Roman" w:eastAsia="Times New Roman" w:hAnsi="Times New Roman" w:cs="Times New Roman"/>
      <w:sz w:val="24"/>
      <w:szCs w:val="20"/>
    </w:rPr>
  </w:style>
  <w:style w:type="paragraph" w:customStyle="1" w:styleId="9231B2A1B9494B75BD5670824D2FD2541">
    <w:name w:val="9231B2A1B9494B75BD5670824D2FD2541"/>
    <w:rsid w:val="0069467D"/>
    <w:pPr>
      <w:spacing w:after="0" w:line="240" w:lineRule="auto"/>
    </w:pPr>
    <w:rPr>
      <w:rFonts w:ascii="Times New Roman" w:eastAsia="Times New Roman" w:hAnsi="Times New Roman" w:cs="Times New Roman"/>
      <w:sz w:val="24"/>
      <w:szCs w:val="20"/>
    </w:rPr>
  </w:style>
  <w:style w:type="paragraph" w:customStyle="1" w:styleId="6CE556E08B6E402BB8D1F42252B79A1C1">
    <w:name w:val="6CE556E08B6E402BB8D1F42252B79A1C1"/>
    <w:rsid w:val="0069467D"/>
    <w:pPr>
      <w:spacing w:after="0" w:line="240" w:lineRule="auto"/>
    </w:pPr>
    <w:rPr>
      <w:rFonts w:ascii="Times New Roman" w:eastAsia="Times New Roman" w:hAnsi="Times New Roman" w:cs="Times New Roman"/>
      <w:sz w:val="24"/>
      <w:szCs w:val="20"/>
    </w:rPr>
  </w:style>
  <w:style w:type="paragraph" w:customStyle="1" w:styleId="A4A7DE2469A548EDB3934FA2CEB4185C1">
    <w:name w:val="A4A7DE2469A548EDB3934FA2CEB4185C1"/>
    <w:rsid w:val="0069467D"/>
    <w:pPr>
      <w:spacing w:after="0" w:line="240" w:lineRule="auto"/>
    </w:pPr>
    <w:rPr>
      <w:rFonts w:ascii="Times New Roman" w:eastAsia="Times New Roman" w:hAnsi="Times New Roman" w:cs="Times New Roman"/>
      <w:sz w:val="24"/>
      <w:szCs w:val="20"/>
    </w:rPr>
  </w:style>
  <w:style w:type="paragraph" w:customStyle="1" w:styleId="D56040A64CF149269F88DB352883C60D1">
    <w:name w:val="D56040A64CF149269F88DB352883C60D1"/>
    <w:rsid w:val="0069467D"/>
    <w:pPr>
      <w:spacing w:after="0" w:line="240" w:lineRule="auto"/>
    </w:pPr>
    <w:rPr>
      <w:rFonts w:ascii="Times New Roman" w:eastAsia="Times New Roman" w:hAnsi="Times New Roman" w:cs="Times New Roman"/>
      <w:sz w:val="24"/>
      <w:szCs w:val="20"/>
    </w:rPr>
  </w:style>
  <w:style w:type="paragraph" w:customStyle="1" w:styleId="BF32D46F8ECF4EB3A4B5951C2D15D6831">
    <w:name w:val="BF32D46F8ECF4EB3A4B5951C2D15D6831"/>
    <w:rsid w:val="0069467D"/>
    <w:pPr>
      <w:spacing w:after="0" w:line="240" w:lineRule="auto"/>
    </w:pPr>
    <w:rPr>
      <w:rFonts w:ascii="Times New Roman" w:eastAsia="Times New Roman" w:hAnsi="Times New Roman" w:cs="Times New Roman"/>
      <w:sz w:val="24"/>
      <w:szCs w:val="20"/>
    </w:rPr>
  </w:style>
  <w:style w:type="paragraph" w:customStyle="1" w:styleId="F4ED1553D1704EB3AB480B6313E690771">
    <w:name w:val="F4ED1553D1704EB3AB480B6313E690771"/>
    <w:rsid w:val="0069467D"/>
    <w:pPr>
      <w:spacing w:after="0" w:line="240" w:lineRule="auto"/>
    </w:pPr>
    <w:rPr>
      <w:rFonts w:ascii="Times New Roman" w:eastAsia="Times New Roman" w:hAnsi="Times New Roman" w:cs="Times New Roman"/>
      <w:sz w:val="24"/>
      <w:szCs w:val="20"/>
    </w:rPr>
  </w:style>
  <w:style w:type="paragraph" w:customStyle="1" w:styleId="767676AB4D7B46EB84656EEA581E852D1">
    <w:name w:val="767676AB4D7B46EB84656EEA581E852D1"/>
    <w:rsid w:val="0069467D"/>
    <w:pPr>
      <w:spacing w:after="0" w:line="240" w:lineRule="auto"/>
    </w:pPr>
    <w:rPr>
      <w:rFonts w:ascii="Times New Roman" w:eastAsia="Times New Roman" w:hAnsi="Times New Roman" w:cs="Times New Roman"/>
      <w:sz w:val="24"/>
      <w:szCs w:val="20"/>
    </w:rPr>
  </w:style>
  <w:style w:type="paragraph" w:customStyle="1" w:styleId="91FB9B2C574941FC838586FC3D4863101">
    <w:name w:val="91FB9B2C574941FC838586FC3D4863101"/>
    <w:rsid w:val="0069467D"/>
    <w:pPr>
      <w:spacing w:after="0" w:line="240" w:lineRule="auto"/>
    </w:pPr>
    <w:rPr>
      <w:rFonts w:ascii="Times New Roman" w:eastAsia="Times New Roman" w:hAnsi="Times New Roman" w:cs="Times New Roman"/>
      <w:sz w:val="24"/>
      <w:szCs w:val="20"/>
    </w:rPr>
  </w:style>
  <w:style w:type="paragraph" w:customStyle="1" w:styleId="9988E2676D3E4CB7B4D68B51DAAE38C81">
    <w:name w:val="9988E2676D3E4CB7B4D68B51DAAE38C81"/>
    <w:rsid w:val="0069467D"/>
    <w:pPr>
      <w:spacing w:after="0" w:line="240" w:lineRule="auto"/>
    </w:pPr>
    <w:rPr>
      <w:rFonts w:ascii="Times New Roman" w:eastAsia="Times New Roman" w:hAnsi="Times New Roman" w:cs="Times New Roman"/>
      <w:sz w:val="24"/>
      <w:szCs w:val="20"/>
    </w:rPr>
  </w:style>
  <w:style w:type="paragraph" w:customStyle="1" w:styleId="1553B148F6204D5A951FEC2CEC78B0D21">
    <w:name w:val="1553B148F6204D5A951FEC2CEC78B0D21"/>
    <w:rsid w:val="0069467D"/>
    <w:pPr>
      <w:spacing w:after="0" w:line="240" w:lineRule="auto"/>
    </w:pPr>
    <w:rPr>
      <w:rFonts w:ascii="Times New Roman" w:eastAsia="Times New Roman" w:hAnsi="Times New Roman" w:cs="Times New Roman"/>
      <w:sz w:val="24"/>
      <w:szCs w:val="20"/>
    </w:rPr>
  </w:style>
  <w:style w:type="paragraph" w:customStyle="1" w:styleId="44063E2CB49D4232BD9E2F6BA94A0BC51">
    <w:name w:val="44063E2CB49D4232BD9E2F6BA94A0BC51"/>
    <w:rsid w:val="0069467D"/>
    <w:pPr>
      <w:spacing w:after="0" w:line="240" w:lineRule="auto"/>
    </w:pPr>
    <w:rPr>
      <w:rFonts w:ascii="Times New Roman" w:eastAsia="Times New Roman" w:hAnsi="Times New Roman" w:cs="Times New Roman"/>
      <w:sz w:val="24"/>
      <w:szCs w:val="20"/>
    </w:rPr>
  </w:style>
  <w:style w:type="paragraph" w:customStyle="1" w:styleId="A1250563F50F4613AD038E0BE39267421">
    <w:name w:val="A1250563F50F4613AD038E0BE39267421"/>
    <w:rsid w:val="0069467D"/>
    <w:pPr>
      <w:spacing w:after="0" w:line="240" w:lineRule="auto"/>
    </w:pPr>
    <w:rPr>
      <w:rFonts w:ascii="Times New Roman" w:eastAsia="Times New Roman" w:hAnsi="Times New Roman" w:cs="Times New Roman"/>
      <w:sz w:val="24"/>
      <w:szCs w:val="20"/>
    </w:rPr>
  </w:style>
  <w:style w:type="paragraph" w:customStyle="1" w:styleId="7CB60D758B1A4EE694CA8F0DB0C6CA601">
    <w:name w:val="7CB60D758B1A4EE694CA8F0DB0C6CA601"/>
    <w:rsid w:val="0069467D"/>
    <w:pPr>
      <w:spacing w:after="0" w:line="240" w:lineRule="auto"/>
    </w:pPr>
    <w:rPr>
      <w:rFonts w:ascii="Times New Roman" w:eastAsia="Times New Roman" w:hAnsi="Times New Roman" w:cs="Times New Roman"/>
      <w:sz w:val="24"/>
      <w:szCs w:val="20"/>
    </w:rPr>
  </w:style>
  <w:style w:type="paragraph" w:customStyle="1" w:styleId="59150B16DEBC4204BE0A0B224C7E4DBB1">
    <w:name w:val="59150B16DEBC4204BE0A0B224C7E4DBB1"/>
    <w:rsid w:val="0069467D"/>
    <w:pPr>
      <w:spacing w:after="0" w:line="240" w:lineRule="auto"/>
    </w:pPr>
    <w:rPr>
      <w:rFonts w:ascii="Times New Roman" w:eastAsia="Times New Roman" w:hAnsi="Times New Roman" w:cs="Times New Roman"/>
      <w:sz w:val="24"/>
      <w:szCs w:val="20"/>
    </w:rPr>
  </w:style>
  <w:style w:type="paragraph" w:customStyle="1" w:styleId="DA1A63FC25944944BED79A0DD0171D472">
    <w:name w:val="DA1A63FC25944944BED79A0DD0171D472"/>
    <w:rsid w:val="0069467D"/>
    <w:pPr>
      <w:spacing w:after="0" w:line="240" w:lineRule="auto"/>
    </w:pPr>
    <w:rPr>
      <w:rFonts w:ascii="Times New Roman" w:eastAsia="Times New Roman" w:hAnsi="Times New Roman" w:cs="Times New Roman"/>
      <w:sz w:val="24"/>
      <w:szCs w:val="20"/>
    </w:rPr>
  </w:style>
  <w:style w:type="paragraph" w:customStyle="1" w:styleId="8C2BE2FE13A544A7AC140C796EC6BC6D2">
    <w:name w:val="8C2BE2FE13A544A7AC140C796EC6BC6D2"/>
    <w:rsid w:val="0069467D"/>
    <w:pPr>
      <w:spacing w:after="0" w:line="240" w:lineRule="auto"/>
    </w:pPr>
    <w:rPr>
      <w:rFonts w:ascii="Times New Roman" w:eastAsia="Times New Roman" w:hAnsi="Times New Roman" w:cs="Times New Roman"/>
      <w:sz w:val="24"/>
      <w:szCs w:val="20"/>
    </w:rPr>
  </w:style>
  <w:style w:type="paragraph" w:customStyle="1" w:styleId="BC6B36E31D2B46F6ACDB8680B9C1B8632">
    <w:name w:val="BC6B36E31D2B46F6ACDB8680B9C1B8632"/>
    <w:rsid w:val="0069467D"/>
    <w:pPr>
      <w:spacing w:after="0" w:line="240" w:lineRule="auto"/>
    </w:pPr>
    <w:rPr>
      <w:rFonts w:ascii="Times New Roman" w:eastAsia="Times New Roman" w:hAnsi="Times New Roman" w:cs="Times New Roman"/>
      <w:sz w:val="24"/>
      <w:szCs w:val="20"/>
    </w:rPr>
  </w:style>
  <w:style w:type="paragraph" w:customStyle="1" w:styleId="E79F88F0B16D4A24AEE165B62466C3442">
    <w:name w:val="E79F88F0B16D4A24AEE165B62466C3442"/>
    <w:rsid w:val="0069467D"/>
    <w:pPr>
      <w:spacing w:after="0" w:line="240" w:lineRule="auto"/>
    </w:pPr>
    <w:rPr>
      <w:rFonts w:ascii="Times New Roman" w:eastAsia="Times New Roman" w:hAnsi="Times New Roman" w:cs="Times New Roman"/>
      <w:sz w:val="24"/>
      <w:szCs w:val="20"/>
    </w:rPr>
  </w:style>
  <w:style w:type="paragraph" w:customStyle="1" w:styleId="D384413251CB44F98341EC888810F0662">
    <w:name w:val="D384413251CB44F98341EC888810F0662"/>
    <w:rsid w:val="0069467D"/>
    <w:pPr>
      <w:spacing w:after="0" w:line="240" w:lineRule="auto"/>
    </w:pPr>
    <w:rPr>
      <w:rFonts w:ascii="Times New Roman" w:eastAsia="Times New Roman" w:hAnsi="Times New Roman" w:cs="Times New Roman"/>
      <w:sz w:val="24"/>
      <w:szCs w:val="20"/>
    </w:rPr>
  </w:style>
  <w:style w:type="paragraph" w:customStyle="1" w:styleId="B7591FB3FDE846E58687AB1833D80F691">
    <w:name w:val="B7591FB3FDE846E58687AB1833D80F691"/>
    <w:rsid w:val="0069467D"/>
    <w:pPr>
      <w:spacing w:after="0" w:line="240" w:lineRule="auto"/>
    </w:pPr>
    <w:rPr>
      <w:rFonts w:ascii="Times New Roman" w:eastAsia="Times New Roman" w:hAnsi="Times New Roman" w:cs="Times New Roman"/>
      <w:sz w:val="24"/>
      <w:szCs w:val="20"/>
    </w:rPr>
  </w:style>
  <w:style w:type="paragraph" w:customStyle="1" w:styleId="B4947977BAEE4CC988C6A6C805E7D3F41">
    <w:name w:val="B4947977BAEE4CC988C6A6C805E7D3F41"/>
    <w:rsid w:val="0069467D"/>
    <w:pPr>
      <w:spacing w:after="0" w:line="240" w:lineRule="auto"/>
    </w:pPr>
    <w:rPr>
      <w:rFonts w:ascii="Times New Roman" w:eastAsia="Times New Roman" w:hAnsi="Times New Roman" w:cs="Times New Roman"/>
      <w:sz w:val="24"/>
      <w:szCs w:val="20"/>
    </w:rPr>
  </w:style>
  <w:style w:type="paragraph" w:customStyle="1" w:styleId="A9CBABBAE573473AA0573BFD4FB593702">
    <w:name w:val="A9CBABBAE573473AA0573BFD4FB593702"/>
    <w:rsid w:val="0069467D"/>
    <w:pPr>
      <w:spacing w:after="0" w:line="240" w:lineRule="auto"/>
    </w:pPr>
    <w:rPr>
      <w:rFonts w:ascii="Times New Roman" w:eastAsia="Times New Roman" w:hAnsi="Times New Roman" w:cs="Times New Roman"/>
      <w:sz w:val="24"/>
      <w:szCs w:val="20"/>
    </w:rPr>
  </w:style>
  <w:style w:type="paragraph" w:customStyle="1" w:styleId="267BCF08D77B4AF7917A9429EF0BCC402">
    <w:name w:val="267BCF08D77B4AF7917A9429EF0BCC402"/>
    <w:rsid w:val="0069467D"/>
    <w:pPr>
      <w:spacing w:after="0" w:line="240" w:lineRule="auto"/>
    </w:pPr>
    <w:rPr>
      <w:rFonts w:ascii="Times New Roman" w:eastAsia="Times New Roman" w:hAnsi="Times New Roman" w:cs="Times New Roman"/>
      <w:sz w:val="24"/>
      <w:szCs w:val="20"/>
    </w:rPr>
  </w:style>
  <w:style w:type="paragraph" w:customStyle="1" w:styleId="1CA4D480CFCC41B19D7FA42F74C3CBE72">
    <w:name w:val="1CA4D480CFCC41B19D7FA42F74C3CBE72"/>
    <w:rsid w:val="0069467D"/>
    <w:pPr>
      <w:spacing w:after="0" w:line="240" w:lineRule="auto"/>
    </w:pPr>
    <w:rPr>
      <w:rFonts w:ascii="Times New Roman" w:eastAsia="Times New Roman" w:hAnsi="Times New Roman" w:cs="Times New Roman"/>
      <w:sz w:val="24"/>
      <w:szCs w:val="20"/>
    </w:rPr>
  </w:style>
  <w:style w:type="paragraph" w:customStyle="1" w:styleId="91225D39DD24429DBF49B6D90DDC5DD12">
    <w:name w:val="91225D39DD24429DBF49B6D90DDC5DD12"/>
    <w:rsid w:val="0069467D"/>
    <w:pPr>
      <w:spacing w:after="0" w:line="240" w:lineRule="auto"/>
    </w:pPr>
    <w:rPr>
      <w:rFonts w:ascii="Times New Roman" w:eastAsia="Times New Roman" w:hAnsi="Times New Roman" w:cs="Times New Roman"/>
      <w:sz w:val="24"/>
      <w:szCs w:val="20"/>
    </w:rPr>
  </w:style>
  <w:style w:type="paragraph" w:customStyle="1" w:styleId="76AC7AA7079643F18163B587AF6A45A52">
    <w:name w:val="76AC7AA7079643F18163B587AF6A45A52"/>
    <w:rsid w:val="0069467D"/>
    <w:pPr>
      <w:spacing w:after="0" w:line="240" w:lineRule="auto"/>
    </w:pPr>
    <w:rPr>
      <w:rFonts w:ascii="Times New Roman" w:eastAsia="Times New Roman" w:hAnsi="Times New Roman" w:cs="Times New Roman"/>
      <w:sz w:val="24"/>
      <w:szCs w:val="20"/>
    </w:rPr>
  </w:style>
  <w:style w:type="paragraph" w:customStyle="1" w:styleId="9231B2A1B9494B75BD5670824D2FD2542">
    <w:name w:val="9231B2A1B9494B75BD5670824D2FD2542"/>
    <w:rsid w:val="0069467D"/>
    <w:pPr>
      <w:spacing w:after="0" w:line="240" w:lineRule="auto"/>
    </w:pPr>
    <w:rPr>
      <w:rFonts w:ascii="Times New Roman" w:eastAsia="Times New Roman" w:hAnsi="Times New Roman" w:cs="Times New Roman"/>
      <w:sz w:val="24"/>
      <w:szCs w:val="20"/>
    </w:rPr>
  </w:style>
  <w:style w:type="paragraph" w:customStyle="1" w:styleId="6CE556E08B6E402BB8D1F42252B79A1C2">
    <w:name w:val="6CE556E08B6E402BB8D1F42252B79A1C2"/>
    <w:rsid w:val="0069467D"/>
    <w:pPr>
      <w:spacing w:after="0" w:line="240" w:lineRule="auto"/>
    </w:pPr>
    <w:rPr>
      <w:rFonts w:ascii="Times New Roman" w:eastAsia="Times New Roman" w:hAnsi="Times New Roman" w:cs="Times New Roman"/>
      <w:sz w:val="24"/>
      <w:szCs w:val="20"/>
    </w:rPr>
  </w:style>
  <w:style w:type="paragraph" w:customStyle="1" w:styleId="C244B96C953442558C744ECC3B5567CF">
    <w:name w:val="C244B96C953442558C744ECC3B5567CF"/>
    <w:rsid w:val="00D64E88"/>
    <w:pPr>
      <w:spacing w:after="0" w:line="240" w:lineRule="auto"/>
    </w:pPr>
    <w:rPr>
      <w:rFonts w:ascii="Times New Roman" w:eastAsia="Times New Roman" w:hAnsi="Times New Roman" w:cs="Times New Roman"/>
      <w:sz w:val="24"/>
      <w:szCs w:val="20"/>
    </w:rPr>
  </w:style>
  <w:style w:type="paragraph" w:customStyle="1" w:styleId="A4A7DE2469A548EDB3934FA2CEB4185C2">
    <w:name w:val="A4A7DE2469A548EDB3934FA2CEB4185C2"/>
    <w:rsid w:val="00D64E88"/>
    <w:pPr>
      <w:spacing w:after="0" w:line="240" w:lineRule="auto"/>
    </w:pPr>
    <w:rPr>
      <w:rFonts w:ascii="Times New Roman" w:eastAsia="Times New Roman" w:hAnsi="Times New Roman" w:cs="Times New Roman"/>
      <w:sz w:val="24"/>
      <w:szCs w:val="20"/>
    </w:rPr>
  </w:style>
  <w:style w:type="paragraph" w:customStyle="1" w:styleId="D56040A64CF149269F88DB352883C60D2">
    <w:name w:val="D56040A64CF149269F88DB352883C60D2"/>
    <w:rsid w:val="00D64E88"/>
    <w:pPr>
      <w:spacing w:after="0" w:line="240" w:lineRule="auto"/>
    </w:pPr>
    <w:rPr>
      <w:rFonts w:ascii="Times New Roman" w:eastAsia="Times New Roman" w:hAnsi="Times New Roman" w:cs="Times New Roman"/>
      <w:sz w:val="24"/>
      <w:szCs w:val="20"/>
    </w:rPr>
  </w:style>
  <w:style w:type="paragraph" w:customStyle="1" w:styleId="BF32D46F8ECF4EB3A4B5951C2D15D6832">
    <w:name w:val="BF32D46F8ECF4EB3A4B5951C2D15D6832"/>
    <w:rsid w:val="00D64E88"/>
    <w:pPr>
      <w:spacing w:after="0" w:line="240" w:lineRule="auto"/>
    </w:pPr>
    <w:rPr>
      <w:rFonts w:ascii="Times New Roman" w:eastAsia="Times New Roman" w:hAnsi="Times New Roman" w:cs="Times New Roman"/>
      <w:sz w:val="24"/>
      <w:szCs w:val="20"/>
    </w:rPr>
  </w:style>
  <w:style w:type="paragraph" w:customStyle="1" w:styleId="F4ED1553D1704EB3AB480B6313E690772">
    <w:name w:val="F4ED1553D1704EB3AB480B6313E690772"/>
    <w:rsid w:val="00D64E88"/>
    <w:pPr>
      <w:spacing w:after="0" w:line="240" w:lineRule="auto"/>
    </w:pPr>
    <w:rPr>
      <w:rFonts w:ascii="Times New Roman" w:eastAsia="Times New Roman" w:hAnsi="Times New Roman" w:cs="Times New Roman"/>
      <w:sz w:val="24"/>
      <w:szCs w:val="20"/>
    </w:rPr>
  </w:style>
  <w:style w:type="paragraph" w:customStyle="1" w:styleId="767676AB4D7B46EB84656EEA581E852D2">
    <w:name w:val="767676AB4D7B46EB84656EEA581E852D2"/>
    <w:rsid w:val="00D64E88"/>
    <w:pPr>
      <w:spacing w:after="0" w:line="240" w:lineRule="auto"/>
    </w:pPr>
    <w:rPr>
      <w:rFonts w:ascii="Times New Roman" w:eastAsia="Times New Roman" w:hAnsi="Times New Roman" w:cs="Times New Roman"/>
      <w:sz w:val="24"/>
      <w:szCs w:val="20"/>
    </w:rPr>
  </w:style>
  <w:style w:type="paragraph" w:customStyle="1" w:styleId="91FB9B2C574941FC838586FC3D4863102">
    <w:name w:val="91FB9B2C574941FC838586FC3D4863102"/>
    <w:rsid w:val="00D64E88"/>
    <w:pPr>
      <w:spacing w:after="0" w:line="240" w:lineRule="auto"/>
    </w:pPr>
    <w:rPr>
      <w:rFonts w:ascii="Times New Roman" w:eastAsia="Times New Roman" w:hAnsi="Times New Roman" w:cs="Times New Roman"/>
      <w:sz w:val="24"/>
      <w:szCs w:val="20"/>
    </w:rPr>
  </w:style>
  <w:style w:type="paragraph" w:customStyle="1" w:styleId="9988E2676D3E4CB7B4D68B51DAAE38C82">
    <w:name w:val="9988E2676D3E4CB7B4D68B51DAAE38C82"/>
    <w:rsid w:val="00D64E88"/>
    <w:pPr>
      <w:spacing w:after="0" w:line="240" w:lineRule="auto"/>
    </w:pPr>
    <w:rPr>
      <w:rFonts w:ascii="Times New Roman" w:eastAsia="Times New Roman" w:hAnsi="Times New Roman" w:cs="Times New Roman"/>
      <w:sz w:val="24"/>
      <w:szCs w:val="20"/>
    </w:rPr>
  </w:style>
  <w:style w:type="paragraph" w:customStyle="1" w:styleId="1553B148F6204D5A951FEC2CEC78B0D22">
    <w:name w:val="1553B148F6204D5A951FEC2CEC78B0D22"/>
    <w:rsid w:val="00D64E88"/>
    <w:pPr>
      <w:spacing w:after="0" w:line="240" w:lineRule="auto"/>
    </w:pPr>
    <w:rPr>
      <w:rFonts w:ascii="Times New Roman" w:eastAsia="Times New Roman" w:hAnsi="Times New Roman" w:cs="Times New Roman"/>
      <w:sz w:val="24"/>
      <w:szCs w:val="20"/>
    </w:rPr>
  </w:style>
  <w:style w:type="paragraph" w:customStyle="1" w:styleId="44063E2CB49D4232BD9E2F6BA94A0BC52">
    <w:name w:val="44063E2CB49D4232BD9E2F6BA94A0BC52"/>
    <w:rsid w:val="00D64E88"/>
    <w:pPr>
      <w:spacing w:after="0" w:line="240" w:lineRule="auto"/>
    </w:pPr>
    <w:rPr>
      <w:rFonts w:ascii="Times New Roman" w:eastAsia="Times New Roman" w:hAnsi="Times New Roman" w:cs="Times New Roman"/>
      <w:sz w:val="24"/>
      <w:szCs w:val="20"/>
    </w:rPr>
  </w:style>
  <w:style w:type="paragraph" w:customStyle="1" w:styleId="A1250563F50F4613AD038E0BE39267422">
    <w:name w:val="A1250563F50F4613AD038E0BE39267422"/>
    <w:rsid w:val="00D64E88"/>
    <w:pPr>
      <w:spacing w:after="0" w:line="240" w:lineRule="auto"/>
    </w:pPr>
    <w:rPr>
      <w:rFonts w:ascii="Times New Roman" w:eastAsia="Times New Roman" w:hAnsi="Times New Roman" w:cs="Times New Roman"/>
      <w:sz w:val="24"/>
      <w:szCs w:val="20"/>
    </w:rPr>
  </w:style>
  <w:style w:type="paragraph" w:customStyle="1" w:styleId="7CB60D758B1A4EE694CA8F0DB0C6CA602">
    <w:name w:val="7CB60D758B1A4EE694CA8F0DB0C6CA602"/>
    <w:rsid w:val="00D64E88"/>
    <w:pPr>
      <w:spacing w:after="0" w:line="240" w:lineRule="auto"/>
    </w:pPr>
    <w:rPr>
      <w:rFonts w:ascii="Times New Roman" w:eastAsia="Times New Roman" w:hAnsi="Times New Roman" w:cs="Times New Roman"/>
      <w:sz w:val="24"/>
      <w:szCs w:val="20"/>
    </w:rPr>
  </w:style>
  <w:style w:type="paragraph" w:customStyle="1" w:styleId="59150B16DEBC4204BE0A0B224C7E4DBB2">
    <w:name w:val="59150B16DEBC4204BE0A0B224C7E4DBB2"/>
    <w:rsid w:val="00D64E88"/>
    <w:pPr>
      <w:spacing w:after="0" w:line="240" w:lineRule="auto"/>
    </w:pPr>
    <w:rPr>
      <w:rFonts w:ascii="Times New Roman" w:eastAsia="Times New Roman" w:hAnsi="Times New Roman" w:cs="Times New Roman"/>
      <w:sz w:val="24"/>
      <w:szCs w:val="20"/>
    </w:rPr>
  </w:style>
  <w:style w:type="paragraph" w:customStyle="1" w:styleId="DA1A63FC25944944BED79A0DD0171D473">
    <w:name w:val="DA1A63FC25944944BED79A0DD0171D473"/>
    <w:rsid w:val="00D64E88"/>
    <w:pPr>
      <w:spacing w:after="0" w:line="240" w:lineRule="auto"/>
    </w:pPr>
    <w:rPr>
      <w:rFonts w:ascii="Times New Roman" w:eastAsia="Times New Roman" w:hAnsi="Times New Roman" w:cs="Times New Roman"/>
      <w:sz w:val="24"/>
      <w:szCs w:val="20"/>
    </w:rPr>
  </w:style>
  <w:style w:type="paragraph" w:customStyle="1" w:styleId="8C2BE2FE13A544A7AC140C796EC6BC6D3">
    <w:name w:val="8C2BE2FE13A544A7AC140C796EC6BC6D3"/>
    <w:rsid w:val="00D64E88"/>
    <w:pPr>
      <w:spacing w:after="0" w:line="240" w:lineRule="auto"/>
    </w:pPr>
    <w:rPr>
      <w:rFonts w:ascii="Times New Roman" w:eastAsia="Times New Roman" w:hAnsi="Times New Roman" w:cs="Times New Roman"/>
      <w:sz w:val="24"/>
      <w:szCs w:val="20"/>
    </w:rPr>
  </w:style>
  <w:style w:type="paragraph" w:customStyle="1" w:styleId="BC6B36E31D2B46F6ACDB8680B9C1B8633">
    <w:name w:val="BC6B36E31D2B46F6ACDB8680B9C1B8633"/>
    <w:rsid w:val="00D64E88"/>
    <w:pPr>
      <w:spacing w:after="0" w:line="240" w:lineRule="auto"/>
    </w:pPr>
    <w:rPr>
      <w:rFonts w:ascii="Times New Roman" w:eastAsia="Times New Roman" w:hAnsi="Times New Roman" w:cs="Times New Roman"/>
      <w:sz w:val="24"/>
      <w:szCs w:val="20"/>
    </w:rPr>
  </w:style>
  <w:style w:type="paragraph" w:customStyle="1" w:styleId="E79F88F0B16D4A24AEE165B62466C3443">
    <w:name w:val="E79F88F0B16D4A24AEE165B62466C3443"/>
    <w:rsid w:val="00D64E88"/>
    <w:pPr>
      <w:spacing w:after="0" w:line="240" w:lineRule="auto"/>
    </w:pPr>
    <w:rPr>
      <w:rFonts w:ascii="Times New Roman" w:eastAsia="Times New Roman" w:hAnsi="Times New Roman" w:cs="Times New Roman"/>
      <w:sz w:val="24"/>
      <w:szCs w:val="20"/>
    </w:rPr>
  </w:style>
  <w:style w:type="paragraph" w:customStyle="1" w:styleId="D384413251CB44F98341EC888810F0663">
    <w:name w:val="D384413251CB44F98341EC888810F0663"/>
    <w:rsid w:val="00D64E88"/>
    <w:pPr>
      <w:spacing w:after="0" w:line="240" w:lineRule="auto"/>
    </w:pPr>
    <w:rPr>
      <w:rFonts w:ascii="Times New Roman" w:eastAsia="Times New Roman" w:hAnsi="Times New Roman" w:cs="Times New Roman"/>
      <w:sz w:val="24"/>
      <w:szCs w:val="20"/>
    </w:rPr>
  </w:style>
  <w:style w:type="paragraph" w:customStyle="1" w:styleId="B7591FB3FDE846E58687AB1833D80F692">
    <w:name w:val="B7591FB3FDE846E58687AB1833D80F692"/>
    <w:rsid w:val="00D64E88"/>
    <w:pPr>
      <w:spacing w:after="0" w:line="240" w:lineRule="auto"/>
    </w:pPr>
    <w:rPr>
      <w:rFonts w:ascii="Times New Roman" w:eastAsia="Times New Roman" w:hAnsi="Times New Roman" w:cs="Times New Roman"/>
      <w:sz w:val="24"/>
      <w:szCs w:val="20"/>
    </w:rPr>
  </w:style>
  <w:style w:type="paragraph" w:customStyle="1" w:styleId="B4947977BAEE4CC988C6A6C805E7D3F42">
    <w:name w:val="B4947977BAEE4CC988C6A6C805E7D3F42"/>
    <w:rsid w:val="00D64E88"/>
    <w:pPr>
      <w:spacing w:after="0" w:line="240" w:lineRule="auto"/>
    </w:pPr>
    <w:rPr>
      <w:rFonts w:ascii="Times New Roman" w:eastAsia="Times New Roman" w:hAnsi="Times New Roman" w:cs="Times New Roman"/>
      <w:sz w:val="24"/>
      <w:szCs w:val="20"/>
    </w:rPr>
  </w:style>
  <w:style w:type="paragraph" w:customStyle="1" w:styleId="A9CBABBAE573473AA0573BFD4FB593703">
    <w:name w:val="A9CBABBAE573473AA0573BFD4FB593703"/>
    <w:rsid w:val="00D64E88"/>
    <w:pPr>
      <w:spacing w:after="0" w:line="240" w:lineRule="auto"/>
    </w:pPr>
    <w:rPr>
      <w:rFonts w:ascii="Times New Roman" w:eastAsia="Times New Roman" w:hAnsi="Times New Roman" w:cs="Times New Roman"/>
      <w:sz w:val="24"/>
      <w:szCs w:val="20"/>
    </w:rPr>
  </w:style>
  <w:style w:type="paragraph" w:customStyle="1" w:styleId="267BCF08D77B4AF7917A9429EF0BCC403">
    <w:name w:val="267BCF08D77B4AF7917A9429EF0BCC403"/>
    <w:rsid w:val="00D64E88"/>
    <w:pPr>
      <w:spacing w:after="0" w:line="240" w:lineRule="auto"/>
    </w:pPr>
    <w:rPr>
      <w:rFonts w:ascii="Times New Roman" w:eastAsia="Times New Roman" w:hAnsi="Times New Roman" w:cs="Times New Roman"/>
      <w:sz w:val="24"/>
      <w:szCs w:val="20"/>
    </w:rPr>
  </w:style>
  <w:style w:type="paragraph" w:customStyle="1" w:styleId="1CA4D480CFCC41B19D7FA42F74C3CBE73">
    <w:name w:val="1CA4D480CFCC41B19D7FA42F74C3CBE73"/>
    <w:rsid w:val="00D64E88"/>
    <w:pPr>
      <w:spacing w:after="0" w:line="240" w:lineRule="auto"/>
    </w:pPr>
    <w:rPr>
      <w:rFonts w:ascii="Times New Roman" w:eastAsia="Times New Roman" w:hAnsi="Times New Roman" w:cs="Times New Roman"/>
      <w:sz w:val="24"/>
      <w:szCs w:val="20"/>
    </w:rPr>
  </w:style>
  <w:style w:type="paragraph" w:customStyle="1" w:styleId="91225D39DD24429DBF49B6D90DDC5DD13">
    <w:name w:val="91225D39DD24429DBF49B6D90DDC5DD13"/>
    <w:rsid w:val="00D64E88"/>
    <w:pPr>
      <w:spacing w:after="0" w:line="240" w:lineRule="auto"/>
    </w:pPr>
    <w:rPr>
      <w:rFonts w:ascii="Times New Roman" w:eastAsia="Times New Roman" w:hAnsi="Times New Roman" w:cs="Times New Roman"/>
      <w:sz w:val="24"/>
      <w:szCs w:val="20"/>
    </w:rPr>
  </w:style>
  <w:style w:type="paragraph" w:customStyle="1" w:styleId="76AC7AA7079643F18163B587AF6A45A53">
    <w:name w:val="76AC7AA7079643F18163B587AF6A45A53"/>
    <w:rsid w:val="00D64E88"/>
    <w:pPr>
      <w:spacing w:after="0" w:line="240" w:lineRule="auto"/>
    </w:pPr>
    <w:rPr>
      <w:rFonts w:ascii="Times New Roman" w:eastAsia="Times New Roman" w:hAnsi="Times New Roman" w:cs="Times New Roman"/>
      <w:sz w:val="24"/>
      <w:szCs w:val="20"/>
    </w:rPr>
  </w:style>
  <w:style w:type="paragraph" w:customStyle="1" w:styleId="9231B2A1B9494B75BD5670824D2FD2543">
    <w:name w:val="9231B2A1B9494B75BD5670824D2FD2543"/>
    <w:rsid w:val="00D64E88"/>
    <w:pPr>
      <w:spacing w:after="0" w:line="240" w:lineRule="auto"/>
    </w:pPr>
    <w:rPr>
      <w:rFonts w:ascii="Times New Roman" w:eastAsia="Times New Roman" w:hAnsi="Times New Roman" w:cs="Times New Roman"/>
      <w:sz w:val="24"/>
      <w:szCs w:val="20"/>
    </w:rPr>
  </w:style>
  <w:style w:type="paragraph" w:customStyle="1" w:styleId="6CE556E08B6E402BB8D1F42252B79A1C3">
    <w:name w:val="6CE556E08B6E402BB8D1F42252B79A1C3"/>
    <w:rsid w:val="00D64E88"/>
    <w:pPr>
      <w:spacing w:after="0" w:line="240" w:lineRule="auto"/>
    </w:pPr>
    <w:rPr>
      <w:rFonts w:ascii="Times New Roman" w:eastAsia="Times New Roman" w:hAnsi="Times New Roman" w:cs="Times New Roman"/>
      <w:sz w:val="24"/>
      <w:szCs w:val="20"/>
    </w:rPr>
  </w:style>
  <w:style w:type="paragraph" w:customStyle="1" w:styleId="8F70E7B8397641FF92279DF1462C21EF">
    <w:name w:val="8F70E7B8397641FF92279DF1462C21EF"/>
    <w:rsid w:val="00B454C4"/>
  </w:style>
  <w:style w:type="paragraph" w:customStyle="1" w:styleId="EF68BA92ADC4443F91A26375F39D3EC2">
    <w:name w:val="EF68BA92ADC4443F91A26375F39D3EC2"/>
    <w:rsid w:val="00B454C4"/>
  </w:style>
  <w:style w:type="paragraph" w:customStyle="1" w:styleId="CE47393E615446B3BCFBF7501950061E">
    <w:name w:val="CE47393E615446B3BCFBF7501950061E"/>
    <w:rsid w:val="00B454C4"/>
  </w:style>
  <w:style w:type="paragraph" w:customStyle="1" w:styleId="6976915A77394DB797F06228455DFB0D">
    <w:name w:val="6976915A77394DB797F06228455DFB0D"/>
    <w:rsid w:val="00B454C4"/>
  </w:style>
  <w:style w:type="paragraph" w:customStyle="1" w:styleId="046D2C48F84A4F99825F8840DE82F599">
    <w:name w:val="046D2C48F84A4F99825F8840DE82F599"/>
    <w:rsid w:val="00695F9B"/>
  </w:style>
  <w:style w:type="paragraph" w:customStyle="1" w:styleId="40469F254D4344E9BE829AC1667FC21D">
    <w:name w:val="40469F254D4344E9BE829AC1667FC21D"/>
    <w:rsid w:val="00695F9B"/>
  </w:style>
  <w:style w:type="paragraph" w:customStyle="1" w:styleId="E6C936FB6A7F495E996F761BA33C00BC">
    <w:name w:val="E6C936FB6A7F495E996F761BA33C00BC"/>
    <w:rsid w:val="002F7975"/>
  </w:style>
  <w:style w:type="paragraph" w:customStyle="1" w:styleId="AEC8CF257BC64701A1A953F7AD7BFFDB">
    <w:name w:val="AEC8CF257BC64701A1A953F7AD7BFFDB"/>
    <w:rsid w:val="002F7975"/>
  </w:style>
  <w:style w:type="paragraph" w:customStyle="1" w:styleId="175C72F637134AAF83C6AE08E9388A9D">
    <w:name w:val="175C72F637134AAF83C6AE08E9388A9D"/>
    <w:rsid w:val="002F7975"/>
  </w:style>
  <w:style w:type="paragraph" w:customStyle="1" w:styleId="797C360640ED4D2FB6A6DAA7DAF122D0">
    <w:name w:val="797C360640ED4D2FB6A6DAA7DAF122D0"/>
    <w:rsid w:val="002F7975"/>
  </w:style>
  <w:style w:type="paragraph" w:customStyle="1" w:styleId="F5708A7FBA5643E3825CB8350A7037F3">
    <w:name w:val="F5708A7FBA5643E3825CB8350A7037F3"/>
    <w:rsid w:val="002F7975"/>
  </w:style>
  <w:style w:type="paragraph" w:customStyle="1" w:styleId="A78E069FD172406285550129CB1F0F5E">
    <w:name w:val="A78E069FD172406285550129CB1F0F5E"/>
    <w:rsid w:val="002F7975"/>
  </w:style>
  <w:style w:type="paragraph" w:customStyle="1" w:styleId="96946E94199B4E62AF7707CBEAE95E23">
    <w:name w:val="96946E94199B4E62AF7707CBEAE95E23"/>
    <w:rsid w:val="002F7975"/>
  </w:style>
  <w:style w:type="paragraph" w:customStyle="1" w:styleId="35587239EB1E43C8822D49E0C40B1BC0">
    <w:name w:val="35587239EB1E43C8822D49E0C40B1BC0"/>
    <w:rsid w:val="002F7975"/>
  </w:style>
  <w:style w:type="paragraph" w:customStyle="1" w:styleId="CEA6E06529B643EE933CD901BBD2747C">
    <w:name w:val="CEA6E06529B643EE933CD901BBD2747C"/>
    <w:rsid w:val="002F7975"/>
  </w:style>
  <w:style w:type="paragraph" w:customStyle="1" w:styleId="C775CD3055CA459CBA72DA0DAA09A430">
    <w:name w:val="C775CD3055CA459CBA72DA0DAA09A430"/>
    <w:rsid w:val="002F7975"/>
  </w:style>
  <w:style w:type="paragraph" w:customStyle="1" w:styleId="1EC1B65DA9AC44D7B558745C925C4A4C">
    <w:name w:val="1EC1B65DA9AC44D7B558745C925C4A4C"/>
    <w:rsid w:val="002F7975"/>
  </w:style>
  <w:style w:type="paragraph" w:customStyle="1" w:styleId="0F4903D7AC204C5C8C7CCBE16A161F4B">
    <w:name w:val="0F4903D7AC204C5C8C7CCBE16A161F4B"/>
    <w:rsid w:val="002F7975"/>
  </w:style>
  <w:style w:type="paragraph" w:customStyle="1" w:styleId="65898523E52C406E93617F59FF87B3E5">
    <w:name w:val="65898523E52C406E93617F59FF87B3E5"/>
    <w:rsid w:val="002F7975"/>
  </w:style>
  <w:style w:type="paragraph" w:customStyle="1" w:styleId="59150B16DEBC4204BE0A0B224C7E4DBB3">
    <w:name w:val="59150B16DEBC4204BE0A0B224C7E4DBB3"/>
    <w:rsid w:val="002F7975"/>
    <w:pPr>
      <w:spacing w:after="0" w:line="240" w:lineRule="auto"/>
    </w:pPr>
    <w:rPr>
      <w:rFonts w:ascii="Times New Roman" w:eastAsia="Times New Roman" w:hAnsi="Times New Roman" w:cs="Times New Roman"/>
      <w:sz w:val="24"/>
      <w:szCs w:val="20"/>
    </w:rPr>
  </w:style>
  <w:style w:type="paragraph" w:customStyle="1" w:styleId="DA1A63FC25944944BED79A0DD0171D474">
    <w:name w:val="DA1A63FC25944944BED79A0DD0171D474"/>
    <w:rsid w:val="002F7975"/>
    <w:pPr>
      <w:spacing w:after="0" w:line="240" w:lineRule="auto"/>
    </w:pPr>
    <w:rPr>
      <w:rFonts w:ascii="Times New Roman" w:eastAsia="Times New Roman" w:hAnsi="Times New Roman" w:cs="Times New Roman"/>
      <w:sz w:val="24"/>
      <w:szCs w:val="20"/>
    </w:rPr>
  </w:style>
  <w:style w:type="paragraph" w:customStyle="1" w:styleId="8C2BE2FE13A544A7AC140C796EC6BC6D4">
    <w:name w:val="8C2BE2FE13A544A7AC140C796EC6BC6D4"/>
    <w:rsid w:val="002F7975"/>
    <w:pPr>
      <w:spacing w:after="0" w:line="240" w:lineRule="auto"/>
    </w:pPr>
    <w:rPr>
      <w:rFonts w:ascii="Times New Roman" w:eastAsia="Times New Roman" w:hAnsi="Times New Roman" w:cs="Times New Roman"/>
      <w:sz w:val="24"/>
      <w:szCs w:val="20"/>
    </w:rPr>
  </w:style>
  <w:style w:type="paragraph" w:customStyle="1" w:styleId="BC6B36E31D2B46F6ACDB8680B9C1B8634">
    <w:name w:val="BC6B36E31D2B46F6ACDB8680B9C1B8634"/>
    <w:rsid w:val="002F7975"/>
    <w:pPr>
      <w:spacing w:after="0" w:line="240" w:lineRule="auto"/>
    </w:pPr>
    <w:rPr>
      <w:rFonts w:ascii="Times New Roman" w:eastAsia="Times New Roman" w:hAnsi="Times New Roman" w:cs="Times New Roman"/>
      <w:sz w:val="24"/>
      <w:szCs w:val="20"/>
    </w:rPr>
  </w:style>
  <w:style w:type="paragraph" w:customStyle="1" w:styleId="A9CBABBAE573473AA0573BFD4FB593704">
    <w:name w:val="A9CBABBAE573473AA0573BFD4FB593704"/>
    <w:rsid w:val="002F7975"/>
    <w:pPr>
      <w:spacing w:after="0" w:line="240" w:lineRule="auto"/>
    </w:pPr>
    <w:rPr>
      <w:rFonts w:ascii="Times New Roman" w:eastAsia="Times New Roman" w:hAnsi="Times New Roman" w:cs="Times New Roman"/>
      <w:sz w:val="24"/>
      <w:szCs w:val="20"/>
    </w:rPr>
  </w:style>
  <w:style w:type="paragraph" w:customStyle="1" w:styleId="267BCF08D77B4AF7917A9429EF0BCC404">
    <w:name w:val="267BCF08D77B4AF7917A9429EF0BCC404"/>
    <w:rsid w:val="002F7975"/>
    <w:pPr>
      <w:spacing w:after="0" w:line="240" w:lineRule="auto"/>
    </w:pPr>
    <w:rPr>
      <w:rFonts w:ascii="Times New Roman" w:eastAsia="Times New Roman" w:hAnsi="Times New Roman" w:cs="Times New Roman"/>
      <w:sz w:val="24"/>
      <w:szCs w:val="20"/>
    </w:rPr>
  </w:style>
  <w:style w:type="paragraph" w:customStyle="1" w:styleId="1CA4D480CFCC41B19D7FA42F74C3CBE74">
    <w:name w:val="1CA4D480CFCC41B19D7FA42F74C3CBE74"/>
    <w:rsid w:val="002F7975"/>
    <w:pPr>
      <w:spacing w:after="0" w:line="240" w:lineRule="auto"/>
    </w:pPr>
    <w:rPr>
      <w:rFonts w:ascii="Times New Roman" w:eastAsia="Times New Roman" w:hAnsi="Times New Roman" w:cs="Times New Roman"/>
      <w:sz w:val="24"/>
      <w:szCs w:val="20"/>
    </w:rPr>
  </w:style>
  <w:style w:type="paragraph" w:customStyle="1" w:styleId="91225D39DD24429DBF49B6D90DDC5DD14">
    <w:name w:val="91225D39DD24429DBF49B6D90DDC5DD14"/>
    <w:rsid w:val="002F7975"/>
    <w:pPr>
      <w:spacing w:after="0" w:line="240" w:lineRule="auto"/>
    </w:pPr>
    <w:rPr>
      <w:rFonts w:ascii="Times New Roman" w:eastAsia="Times New Roman" w:hAnsi="Times New Roman" w:cs="Times New Roman"/>
      <w:sz w:val="24"/>
      <w:szCs w:val="20"/>
    </w:rPr>
  </w:style>
  <w:style w:type="paragraph" w:customStyle="1" w:styleId="76AC7AA7079643F18163B587AF6A45A54">
    <w:name w:val="76AC7AA7079643F18163B587AF6A45A54"/>
    <w:rsid w:val="002F7975"/>
    <w:pPr>
      <w:spacing w:after="0" w:line="240" w:lineRule="auto"/>
    </w:pPr>
    <w:rPr>
      <w:rFonts w:ascii="Times New Roman" w:eastAsia="Times New Roman" w:hAnsi="Times New Roman" w:cs="Times New Roman"/>
      <w:sz w:val="24"/>
      <w:szCs w:val="20"/>
    </w:rPr>
  </w:style>
  <w:style w:type="paragraph" w:customStyle="1" w:styleId="9231B2A1B9494B75BD5670824D2FD2544">
    <w:name w:val="9231B2A1B9494B75BD5670824D2FD2544"/>
    <w:rsid w:val="002F7975"/>
    <w:pPr>
      <w:spacing w:after="0" w:line="240" w:lineRule="auto"/>
    </w:pPr>
    <w:rPr>
      <w:rFonts w:ascii="Times New Roman" w:eastAsia="Times New Roman" w:hAnsi="Times New Roman" w:cs="Times New Roman"/>
      <w:sz w:val="24"/>
      <w:szCs w:val="20"/>
    </w:rPr>
  </w:style>
  <w:style w:type="paragraph" w:customStyle="1" w:styleId="6CE556E08B6E402BB8D1F42252B79A1C4">
    <w:name w:val="6CE556E08B6E402BB8D1F42252B79A1C4"/>
    <w:rsid w:val="002F7975"/>
    <w:pPr>
      <w:spacing w:after="0" w:line="240" w:lineRule="auto"/>
    </w:pPr>
    <w:rPr>
      <w:rFonts w:ascii="Times New Roman" w:eastAsia="Times New Roman" w:hAnsi="Times New Roman" w:cs="Times New Roman"/>
      <w:sz w:val="24"/>
      <w:szCs w:val="20"/>
    </w:rPr>
  </w:style>
  <w:style w:type="paragraph" w:customStyle="1" w:styleId="C244B96C953442558C744ECC3B5567CF1">
    <w:name w:val="C244B96C953442558C744ECC3B5567CF1"/>
    <w:rsid w:val="00E14886"/>
    <w:pPr>
      <w:spacing w:after="0" w:line="240" w:lineRule="auto"/>
    </w:pPr>
    <w:rPr>
      <w:rFonts w:ascii="Times New Roman" w:eastAsia="Times New Roman" w:hAnsi="Times New Roman" w:cs="Times New Roman"/>
      <w:sz w:val="24"/>
      <w:szCs w:val="20"/>
    </w:rPr>
  </w:style>
  <w:style w:type="paragraph" w:customStyle="1" w:styleId="A4A7DE2469A548EDB3934FA2CEB4185C3">
    <w:name w:val="A4A7DE2469A548EDB3934FA2CEB4185C3"/>
    <w:rsid w:val="00E14886"/>
    <w:pPr>
      <w:spacing w:after="0" w:line="240" w:lineRule="auto"/>
    </w:pPr>
    <w:rPr>
      <w:rFonts w:ascii="Times New Roman" w:eastAsia="Times New Roman" w:hAnsi="Times New Roman" w:cs="Times New Roman"/>
      <w:sz w:val="24"/>
      <w:szCs w:val="20"/>
    </w:rPr>
  </w:style>
  <w:style w:type="paragraph" w:customStyle="1" w:styleId="D56040A64CF149269F88DB352883C60D3">
    <w:name w:val="D56040A64CF149269F88DB352883C60D3"/>
    <w:rsid w:val="00E14886"/>
    <w:pPr>
      <w:spacing w:after="0" w:line="240" w:lineRule="auto"/>
    </w:pPr>
    <w:rPr>
      <w:rFonts w:ascii="Times New Roman" w:eastAsia="Times New Roman" w:hAnsi="Times New Roman" w:cs="Times New Roman"/>
      <w:sz w:val="24"/>
      <w:szCs w:val="20"/>
    </w:rPr>
  </w:style>
  <w:style w:type="paragraph" w:customStyle="1" w:styleId="BF32D46F8ECF4EB3A4B5951C2D15D6833">
    <w:name w:val="BF32D46F8ECF4EB3A4B5951C2D15D6833"/>
    <w:rsid w:val="00E14886"/>
    <w:pPr>
      <w:spacing w:after="0" w:line="240" w:lineRule="auto"/>
    </w:pPr>
    <w:rPr>
      <w:rFonts w:ascii="Times New Roman" w:eastAsia="Times New Roman" w:hAnsi="Times New Roman" w:cs="Times New Roman"/>
      <w:sz w:val="24"/>
      <w:szCs w:val="20"/>
    </w:rPr>
  </w:style>
  <w:style w:type="paragraph" w:customStyle="1" w:styleId="F4ED1553D1704EB3AB480B6313E690773">
    <w:name w:val="F4ED1553D1704EB3AB480B6313E690773"/>
    <w:rsid w:val="00E14886"/>
    <w:pPr>
      <w:spacing w:after="0" w:line="240" w:lineRule="auto"/>
    </w:pPr>
    <w:rPr>
      <w:rFonts w:ascii="Times New Roman" w:eastAsia="Times New Roman" w:hAnsi="Times New Roman" w:cs="Times New Roman"/>
      <w:sz w:val="24"/>
      <w:szCs w:val="20"/>
    </w:rPr>
  </w:style>
  <w:style w:type="paragraph" w:customStyle="1" w:styleId="767676AB4D7B46EB84656EEA581E852D3">
    <w:name w:val="767676AB4D7B46EB84656EEA581E852D3"/>
    <w:rsid w:val="00E14886"/>
    <w:pPr>
      <w:spacing w:after="0" w:line="240" w:lineRule="auto"/>
    </w:pPr>
    <w:rPr>
      <w:rFonts w:ascii="Times New Roman" w:eastAsia="Times New Roman" w:hAnsi="Times New Roman" w:cs="Times New Roman"/>
      <w:sz w:val="24"/>
      <w:szCs w:val="20"/>
    </w:rPr>
  </w:style>
  <w:style w:type="paragraph" w:customStyle="1" w:styleId="91FB9B2C574941FC838586FC3D4863103">
    <w:name w:val="91FB9B2C574941FC838586FC3D4863103"/>
    <w:rsid w:val="00E14886"/>
    <w:pPr>
      <w:spacing w:after="0" w:line="240" w:lineRule="auto"/>
    </w:pPr>
    <w:rPr>
      <w:rFonts w:ascii="Times New Roman" w:eastAsia="Times New Roman" w:hAnsi="Times New Roman" w:cs="Times New Roman"/>
      <w:sz w:val="24"/>
      <w:szCs w:val="20"/>
    </w:rPr>
  </w:style>
  <w:style w:type="paragraph" w:customStyle="1" w:styleId="9988E2676D3E4CB7B4D68B51DAAE38C83">
    <w:name w:val="9988E2676D3E4CB7B4D68B51DAAE38C83"/>
    <w:rsid w:val="00E14886"/>
    <w:pPr>
      <w:spacing w:after="0" w:line="240" w:lineRule="auto"/>
    </w:pPr>
    <w:rPr>
      <w:rFonts w:ascii="Times New Roman" w:eastAsia="Times New Roman" w:hAnsi="Times New Roman" w:cs="Times New Roman"/>
      <w:sz w:val="24"/>
      <w:szCs w:val="20"/>
    </w:rPr>
  </w:style>
  <w:style w:type="paragraph" w:customStyle="1" w:styleId="1553B148F6204D5A951FEC2CEC78B0D23">
    <w:name w:val="1553B148F6204D5A951FEC2CEC78B0D23"/>
    <w:rsid w:val="00E14886"/>
    <w:pPr>
      <w:spacing w:after="0" w:line="240" w:lineRule="auto"/>
    </w:pPr>
    <w:rPr>
      <w:rFonts w:ascii="Times New Roman" w:eastAsia="Times New Roman" w:hAnsi="Times New Roman" w:cs="Times New Roman"/>
      <w:sz w:val="24"/>
      <w:szCs w:val="20"/>
    </w:rPr>
  </w:style>
  <w:style w:type="paragraph" w:customStyle="1" w:styleId="44063E2CB49D4232BD9E2F6BA94A0BC53">
    <w:name w:val="44063E2CB49D4232BD9E2F6BA94A0BC53"/>
    <w:rsid w:val="00E14886"/>
    <w:pPr>
      <w:spacing w:after="0" w:line="240" w:lineRule="auto"/>
    </w:pPr>
    <w:rPr>
      <w:rFonts w:ascii="Times New Roman" w:eastAsia="Times New Roman" w:hAnsi="Times New Roman" w:cs="Times New Roman"/>
      <w:sz w:val="24"/>
      <w:szCs w:val="20"/>
    </w:rPr>
  </w:style>
  <w:style w:type="paragraph" w:customStyle="1" w:styleId="A1250563F50F4613AD038E0BE39267423">
    <w:name w:val="A1250563F50F4613AD038E0BE39267423"/>
    <w:rsid w:val="00E14886"/>
    <w:pPr>
      <w:spacing w:after="0" w:line="240" w:lineRule="auto"/>
    </w:pPr>
    <w:rPr>
      <w:rFonts w:ascii="Times New Roman" w:eastAsia="Times New Roman" w:hAnsi="Times New Roman" w:cs="Times New Roman"/>
      <w:sz w:val="24"/>
      <w:szCs w:val="20"/>
    </w:rPr>
  </w:style>
  <w:style w:type="paragraph" w:customStyle="1" w:styleId="7CB60D758B1A4EE694CA8F0DB0C6CA603">
    <w:name w:val="7CB60D758B1A4EE694CA8F0DB0C6CA603"/>
    <w:rsid w:val="00E14886"/>
    <w:pPr>
      <w:spacing w:after="0" w:line="240" w:lineRule="auto"/>
    </w:pPr>
    <w:rPr>
      <w:rFonts w:ascii="Times New Roman" w:eastAsia="Times New Roman" w:hAnsi="Times New Roman" w:cs="Times New Roman"/>
      <w:sz w:val="24"/>
      <w:szCs w:val="20"/>
    </w:rPr>
  </w:style>
  <w:style w:type="paragraph" w:customStyle="1" w:styleId="59150B16DEBC4204BE0A0B224C7E4DBB4">
    <w:name w:val="59150B16DEBC4204BE0A0B224C7E4DBB4"/>
    <w:rsid w:val="00E14886"/>
    <w:pPr>
      <w:spacing w:after="0" w:line="240" w:lineRule="auto"/>
    </w:pPr>
    <w:rPr>
      <w:rFonts w:ascii="Times New Roman" w:eastAsia="Times New Roman" w:hAnsi="Times New Roman" w:cs="Times New Roman"/>
      <w:sz w:val="24"/>
      <w:szCs w:val="20"/>
    </w:rPr>
  </w:style>
  <w:style w:type="paragraph" w:customStyle="1" w:styleId="DA1A63FC25944944BED79A0DD0171D475">
    <w:name w:val="DA1A63FC25944944BED79A0DD0171D475"/>
    <w:rsid w:val="00E14886"/>
    <w:pPr>
      <w:spacing w:after="0" w:line="240" w:lineRule="auto"/>
    </w:pPr>
    <w:rPr>
      <w:rFonts w:ascii="Times New Roman" w:eastAsia="Times New Roman" w:hAnsi="Times New Roman" w:cs="Times New Roman"/>
      <w:sz w:val="24"/>
      <w:szCs w:val="20"/>
    </w:rPr>
  </w:style>
  <w:style w:type="paragraph" w:customStyle="1" w:styleId="8C2BE2FE13A544A7AC140C796EC6BC6D5">
    <w:name w:val="8C2BE2FE13A544A7AC140C796EC6BC6D5"/>
    <w:rsid w:val="00E14886"/>
    <w:pPr>
      <w:spacing w:after="0" w:line="240" w:lineRule="auto"/>
    </w:pPr>
    <w:rPr>
      <w:rFonts w:ascii="Times New Roman" w:eastAsia="Times New Roman" w:hAnsi="Times New Roman" w:cs="Times New Roman"/>
      <w:sz w:val="24"/>
      <w:szCs w:val="20"/>
    </w:rPr>
  </w:style>
  <w:style w:type="paragraph" w:customStyle="1" w:styleId="BC6B36E31D2B46F6ACDB8680B9C1B8635">
    <w:name w:val="BC6B36E31D2B46F6ACDB8680B9C1B8635"/>
    <w:rsid w:val="00E14886"/>
    <w:pPr>
      <w:spacing w:after="0" w:line="240" w:lineRule="auto"/>
    </w:pPr>
    <w:rPr>
      <w:rFonts w:ascii="Times New Roman" w:eastAsia="Times New Roman" w:hAnsi="Times New Roman" w:cs="Times New Roman"/>
      <w:sz w:val="24"/>
      <w:szCs w:val="20"/>
    </w:rPr>
  </w:style>
  <w:style w:type="paragraph" w:customStyle="1" w:styleId="E79F88F0B16D4A24AEE165B62466C3444">
    <w:name w:val="E79F88F0B16D4A24AEE165B62466C3444"/>
    <w:rsid w:val="00E14886"/>
    <w:pPr>
      <w:spacing w:after="0" w:line="240" w:lineRule="auto"/>
    </w:pPr>
    <w:rPr>
      <w:rFonts w:ascii="Times New Roman" w:eastAsia="Times New Roman" w:hAnsi="Times New Roman" w:cs="Times New Roman"/>
      <w:sz w:val="24"/>
      <w:szCs w:val="20"/>
    </w:rPr>
  </w:style>
  <w:style w:type="paragraph" w:customStyle="1" w:styleId="D384413251CB44F98341EC888810F0664">
    <w:name w:val="D384413251CB44F98341EC888810F0664"/>
    <w:rsid w:val="00E14886"/>
    <w:pPr>
      <w:spacing w:after="0" w:line="240" w:lineRule="auto"/>
    </w:pPr>
    <w:rPr>
      <w:rFonts w:ascii="Times New Roman" w:eastAsia="Times New Roman" w:hAnsi="Times New Roman" w:cs="Times New Roman"/>
      <w:sz w:val="24"/>
      <w:szCs w:val="20"/>
    </w:rPr>
  </w:style>
  <w:style w:type="paragraph" w:customStyle="1" w:styleId="B7591FB3FDE846E58687AB1833D80F693">
    <w:name w:val="B7591FB3FDE846E58687AB1833D80F693"/>
    <w:rsid w:val="00E14886"/>
    <w:pPr>
      <w:spacing w:after="0" w:line="240" w:lineRule="auto"/>
    </w:pPr>
    <w:rPr>
      <w:rFonts w:ascii="Times New Roman" w:eastAsia="Times New Roman" w:hAnsi="Times New Roman" w:cs="Times New Roman"/>
      <w:sz w:val="24"/>
      <w:szCs w:val="20"/>
    </w:rPr>
  </w:style>
  <w:style w:type="paragraph" w:customStyle="1" w:styleId="A0502E3007B048669255072E4A5AA79D">
    <w:name w:val="A0502E3007B048669255072E4A5AA79D"/>
    <w:rsid w:val="00E14886"/>
    <w:pPr>
      <w:spacing w:after="0" w:line="240" w:lineRule="auto"/>
    </w:pPr>
    <w:rPr>
      <w:rFonts w:ascii="Times New Roman" w:eastAsia="Times New Roman" w:hAnsi="Times New Roman" w:cs="Times New Roman"/>
      <w:sz w:val="24"/>
      <w:szCs w:val="20"/>
    </w:rPr>
  </w:style>
  <w:style w:type="paragraph" w:customStyle="1" w:styleId="A9CBABBAE573473AA0573BFD4FB593705">
    <w:name w:val="A9CBABBAE573473AA0573BFD4FB593705"/>
    <w:rsid w:val="00E14886"/>
    <w:pPr>
      <w:spacing w:after="0" w:line="240" w:lineRule="auto"/>
    </w:pPr>
    <w:rPr>
      <w:rFonts w:ascii="Times New Roman" w:eastAsia="Times New Roman" w:hAnsi="Times New Roman" w:cs="Times New Roman"/>
      <w:sz w:val="24"/>
      <w:szCs w:val="20"/>
    </w:rPr>
  </w:style>
  <w:style w:type="paragraph" w:customStyle="1" w:styleId="38EB81470C49443EAA15D17CB1B024B1">
    <w:name w:val="38EB81470C49443EAA15D17CB1B024B1"/>
    <w:rsid w:val="00E14886"/>
    <w:pPr>
      <w:spacing w:after="0" w:line="240" w:lineRule="auto"/>
    </w:pPr>
    <w:rPr>
      <w:rFonts w:ascii="Times New Roman" w:eastAsia="Times New Roman" w:hAnsi="Times New Roman" w:cs="Times New Roman"/>
      <w:sz w:val="24"/>
      <w:szCs w:val="20"/>
    </w:rPr>
  </w:style>
  <w:style w:type="paragraph" w:customStyle="1" w:styleId="1CA4D480CFCC41B19D7FA42F74C3CBE75">
    <w:name w:val="1CA4D480CFCC41B19D7FA42F74C3CBE75"/>
    <w:rsid w:val="00E14886"/>
    <w:pPr>
      <w:spacing w:after="0" w:line="240" w:lineRule="auto"/>
    </w:pPr>
    <w:rPr>
      <w:rFonts w:ascii="Times New Roman" w:eastAsia="Times New Roman" w:hAnsi="Times New Roman" w:cs="Times New Roman"/>
      <w:sz w:val="24"/>
      <w:szCs w:val="20"/>
    </w:rPr>
  </w:style>
  <w:style w:type="paragraph" w:customStyle="1" w:styleId="91225D39DD24429DBF49B6D90DDC5DD15">
    <w:name w:val="91225D39DD24429DBF49B6D90DDC5DD15"/>
    <w:rsid w:val="00E14886"/>
    <w:pPr>
      <w:spacing w:after="0" w:line="240" w:lineRule="auto"/>
    </w:pPr>
    <w:rPr>
      <w:rFonts w:ascii="Times New Roman" w:eastAsia="Times New Roman" w:hAnsi="Times New Roman" w:cs="Times New Roman"/>
      <w:sz w:val="24"/>
      <w:szCs w:val="20"/>
    </w:rPr>
  </w:style>
  <w:style w:type="paragraph" w:customStyle="1" w:styleId="76AC7AA7079643F18163B587AF6A45A55">
    <w:name w:val="76AC7AA7079643F18163B587AF6A45A55"/>
    <w:rsid w:val="00E14886"/>
    <w:pPr>
      <w:spacing w:after="0" w:line="240" w:lineRule="auto"/>
    </w:pPr>
    <w:rPr>
      <w:rFonts w:ascii="Times New Roman" w:eastAsia="Times New Roman" w:hAnsi="Times New Roman" w:cs="Times New Roman"/>
      <w:sz w:val="24"/>
      <w:szCs w:val="20"/>
    </w:rPr>
  </w:style>
  <w:style w:type="paragraph" w:customStyle="1" w:styleId="9231B2A1B9494B75BD5670824D2FD2545">
    <w:name w:val="9231B2A1B9494B75BD5670824D2FD2545"/>
    <w:rsid w:val="00E14886"/>
    <w:pPr>
      <w:spacing w:after="0" w:line="240" w:lineRule="auto"/>
    </w:pPr>
    <w:rPr>
      <w:rFonts w:ascii="Times New Roman" w:eastAsia="Times New Roman" w:hAnsi="Times New Roman" w:cs="Times New Roman"/>
      <w:sz w:val="24"/>
      <w:szCs w:val="20"/>
    </w:rPr>
  </w:style>
  <w:style w:type="paragraph" w:customStyle="1" w:styleId="6CE556E08B6E402BB8D1F42252B79A1C5">
    <w:name w:val="6CE556E08B6E402BB8D1F42252B79A1C5"/>
    <w:rsid w:val="00E14886"/>
    <w:pPr>
      <w:spacing w:after="0" w:line="240" w:lineRule="auto"/>
    </w:pPr>
    <w:rPr>
      <w:rFonts w:ascii="Times New Roman" w:eastAsia="Times New Roman" w:hAnsi="Times New Roman" w:cs="Times New Roman"/>
      <w:sz w:val="24"/>
      <w:szCs w:val="20"/>
    </w:rPr>
  </w:style>
  <w:style w:type="paragraph" w:customStyle="1" w:styleId="E674F37C7C1E4390B7B85A1C4E7075F8">
    <w:name w:val="E674F37C7C1E4390B7B85A1C4E7075F8"/>
    <w:rsid w:val="00E14886"/>
  </w:style>
  <w:style w:type="paragraph" w:customStyle="1" w:styleId="D2767069512D4702A41D2973E15F0B9F">
    <w:name w:val="D2767069512D4702A41D2973E15F0B9F"/>
    <w:rsid w:val="00E14886"/>
  </w:style>
  <w:style w:type="paragraph" w:customStyle="1" w:styleId="A5D56C38D8494DF090616A95C9F10823">
    <w:name w:val="A5D56C38D8494DF090616A95C9F10823"/>
    <w:rsid w:val="00E14886"/>
  </w:style>
  <w:style w:type="paragraph" w:customStyle="1" w:styleId="A6A1D2F34FAF444EAF70986E38F7FAA5">
    <w:name w:val="A6A1D2F34FAF444EAF70986E38F7FAA5"/>
    <w:rsid w:val="00E14886"/>
  </w:style>
  <w:style w:type="paragraph" w:customStyle="1" w:styleId="0D0C886A6D7646A99D2756563099B35C">
    <w:name w:val="0D0C886A6D7646A99D2756563099B35C"/>
    <w:rsid w:val="00E14886"/>
  </w:style>
  <w:style w:type="paragraph" w:customStyle="1" w:styleId="6CEEAD0CEC52414AA4310D5A8D7B830B">
    <w:name w:val="6CEEAD0CEC52414AA4310D5A8D7B830B"/>
    <w:rsid w:val="00E14886"/>
  </w:style>
  <w:style w:type="paragraph" w:customStyle="1" w:styleId="CB3DF6A4661C40B39DA08C3F3F4E6C86">
    <w:name w:val="CB3DF6A4661C40B39DA08C3F3F4E6C86"/>
    <w:rsid w:val="00E14886"/>
  </w:style>
  <w:style w:type="paragraph" w:customStyle="1" w:styleId="145EB41F965746E39BC61AD7FEC7DB26">
    <w:name w:val="145EB41F965746E39BC61AD7FEC7DB26"/>
    <w:rsid w:val="00E14886"/>
  </w:style>
  <w:style w:type="paragraph" w:customStyle="1" w:styleId="746F3A0DAF694C7CB1671606F47AFEE1">
    <w:name w:val="746F3A0DAF694C7CB1671606F47AFEE1"/>
    <w:rsid w:val="00E14886"/>
  </w:style>
  <w:style w:type="paragraph" w:customStyle="1" w:styleId="C020BC23889344ED8B9BCD49B6E72E46">
    <w:name w:val="C020BC23889344ED8B9BCD49B6E72E46"/>
    <w:rsid w:val="00E14886"/>
  </w:style>
  <w:style w:type="paragraph" w:customStyle="1" w:styleId="F97EF746F999406290C4AC7A3CA19C84">
    <w:name w:val="F97EF746F999406290C4AC7A3CA19C84"/>
    <w:rsid w:val="00E14886"/>
  </w:style>
  <w:style w:type="paragraph" w:customStyle="1" w:styleId="180209E38BC34E869BBC972486E35C6A">
    <w:name w:val="180209E38BC34E869BBC972486E35C6A"/>
    <w:rsid w:val="00E14886"/>
  </w:style>
  <w:style w:type="paragraph" w:customStyle="1" w:styleId="18F59B02069540E596BC8BB721D9C948">
    <w:name w:val="18F59B02069540E596BC8BB721D9C948"/>
    <w:rsid w:val="00E14886"/>
  </w:style>
  <w:style w:type="paragraph" w:customStyle="1" w:styleId="0D65F90613D14D278B4854EEF961326E">
    <w:name w:val="0D65F90613D14D278B4854EEF961326E"/>
    <w:rsid w:val="00E14886"/>
  </w:style>
  <w:style w:type="paragraph" w:customStyle="1" w:styleId="7A87287E9BBB46BFBE9810732A2D48E5">
    <w:name w:val="7A87287E9BBB46BFBE9810732A2D48E5"/>
    <w:rsid w:val="00E14886"/>
  </w:style>
  <w:style w:type="paragraph" w:customStyle="1" w:styleId="A855D7D27B7943C6AE7F321CC04AC364">
    <w:name w:val="A855D7D27B7943C6AE7F321CC04AC364"/>
    <w:rsid w:val="00E14886"/>
  </w:style>
  <w:style w:type="paragraph" w:customStyle="1" w:styleId="D38B95B687904CA69AAACEA9E8162620">
    <w:name w:val="D38B95B687904CA69AAACEA9E8162620"/>
    <w:rsid w:val="00E14886"/>
  </w:style>
  <w:style w:type="paragraph" w:customStyle="1" w:styleId="C3053D49B0654DA0B5CF727A878F8D2D">
    <w:name w:val="C3053D49B0654DA0B5CF727A878F8D2D"/>
    <w:rsid w:val="00E14886"/>
  </w:style>
  <w:style w:type="paragraph" w:customStyle="1" w:styleId="FD7C2E13D78F4AB2ADF5ED3CE87BD6AC">
    <w:name w:val="FD7C2E13D78F4AB2ADF5ED3CE87BD6AC"/>
    <w:rsid w:val="00E14886"/>
  </w:style>
  <w:style w:type="paragraph" w:customStyle="1" w:styleId="7B625B0DE97F476CAB439188A3CA63D2">
    <w:name w:val="7B625B0DE97F476CAB439188A3CA63D2"/>
    <w:rsid w:val="00E14886"/>
  </w:style>
  <w:style w:type="paragraph" w:customStyle="1" w:styleId="BA3C197413614DDABCE70B1279BCAC42">
    <w:name w:val="BA3C197413614DDABCE70B1279BCAC42"/>
    <w:rsid w:val="00E14886"/>
  </w:style>
  <w:style w:type="paragraph" w:customStyle="1" w:styleId="C452F7D880AB488C85D24F589042B868">
    <w:name w:val="C452F7D880AB488C85D24F589042B868"/>
    <w:rsid w:val="00E14886"/>
  </w:style>
  <w:style w:type="paragraph" w:customStyle="1" w:styleId="36395F89E5E445109C96FE360B293F83">
    <w:name w:val="36395F89E5E445109C96FE360B293F83"/>
    <w:rsid w:val="00E14886"/>
  </w:style>
  <w:style w:type="paragraph" w:customStyle="1" w:styleId="97E680A571564FFD8D6C813DD44D8F7B">
    <w:name w:val="97E680A571564FFD8D6C813DD44D8F7B"/>
    <w:rsid w:val="00E14886"/>
  </w:style>
  <w:style w:type="paragraph" w:customStyle="1" w:styleId="D44C63ABFF9F4A069BF52FBDDDE961C8">
    <w:name w:val="D44C63ABFF9F4A069BF52FBDDDE961C8"/>
    <w:rsid w:val="00E14886"/>
  </w:style>
  <w:style w:type="paragraph" w:customStyle="1" w:styleId="EE3AC66B2BF64839B809420003CC8EA1">
    <w:name w:val="EE3AC66B2BF64839B809420003CC8EA1"/>
    <w:rsid w:val="00E14886"/>
  </w:style>
  <w:style w:type="paragraph" w:customStyle="1" w:styleId="475746EBECFE4A728BA0EFC6DBD8F521">
    <w:name w:val="475746EBECFE4A728BA0EFC6DBD8F521"/>
    <w:rsid w:val="00E14886"/>
  </w:style>
  <w:style w:type="paragraph" w:customStyle="1" w:styleId="7BE618585A3041509A779C5B9BA2DA77">
    <w:name w:val="7BE618585A3041509A779C5B9BA2DA77"/>
    <w:rsid w:val="00E14886"/>
  </w:style>
  <w:style w:type="paragraph" w:customStyle="1" w:styleId="B3D1A571470B417FA641536AF34BB651">
    <w:name w:val="B3D1A571470B417FA641536AF34BB651"/>
    <w:rsid w:val="00E14886"/>
  </w:style>
  <w:style w:type="paragraph" w:customStyle="1" w:styleId="39AE2A1F74A14B77B0DD39AEA3B609A0">
    <w:name w:val="39AE2A1F74A14B77B0DD39AEA3B609A0"/>
    <w:rsid w:val="00E14886"/>
  </w:style>
  <w:style w:type="paragraph" w:customStyle="1" w:styleId="32ABE1AB7D204EB0A3D8B14A55EA83A0">
    <w:name w:val="32ABE1AB7D204EB0A3D8B14A55EA83A0"/>
    <w:rsid w:val="00E14886"/>
  </w:style>
  <w:style w:type="paragraph" w:customStyle="1" w:styleId="358A0B97518C4A879FE5392F7BDD5A29">
    <w:name w:val="358A0B97518C4A879FE5392F7BDD5A29"/>
    <w:rsid w:val="00E14886"/>
  </w:style>
  <w:style w:type="paragraph" w:customStyle="1" w:styleId="DE0F48C0A43945B6A5E87AF660466DE3">
    <w:name w:val="DE0F48C0A43945B6A5E87AF660466DE3"/>
    <w:rsid w:val="00E14886"/>
  </w:style>
  <w:style w:type="paragraph" w:customStyle="1" w:styleId="A2A10587B7214CA4A6049C78610580A7">
    <w:name w:val="A2A10587B7214CA4A6049C78610580A7"/>
    <w:rsid w:val="00E14886"/>
  </w:style>
  <w:style w:type="paragraph" w:customStyle="1" w:styleId="AB4CD3F48D6C4F9A837578A27D59B1BE">
    <w:name w:val="AB4CD3F48D6C4F9A837578A27D59B1BE"/>
    <w:rsid w:val="00E14886"/>
  </w:style>
  <w:style w:type="paragraph" w:customStyle="1" w:styleId="6A1173A3419841449D4FEB3CA612274A">
    <w:name w:val="6A1173A3419841449D4FEB3CA612274A"/>
    <w:rsid w:val="00E14886"/>
  </w:style>
  <w:style w:type="paragraph" w:customStyle="1" w:styleId="2B65592C41E8413A9C2A97945CA71188">
    <w:name w:val="2B65592C41E8413A9C2A97945CA71188"/>
    <w:rsid w:val="00E14886"/>
  </w:style>
  <w:style w:type="paragraph" w:customStyle="1" w:styleId="C37C8A26FAD14B77AEBDDEFCAA545A89">
    <w:name w:val="C37C8A26FAD14B77AEBDDEFCAA545A89"/>
    <w:rsid w:val="00E14886"/>
  </w:style>
  <w:style w:type="paragraph" w:customStyle="1" w:styleId="1E0CB8A549AC486F8D03618D1823FA44">
    <w:name w:val="1E0CB8A549AC486F8D03618D1823FA44"/>
    <w:rsid w:val="00E14886"/>
  </w:style>
  <w:style w:type="paragraph" w:customStyle="1" w:styleId="1CF57992B0DE4658850935BDBB0E2B1D">
    <w:name w:val="1CF57992B0DE4658850935BDBB0E2B1D"/>
    <w:rsid w:val="00E14886"/>
  </w:style>
  <w:style w:type="paragraph" w:customStyle="1" w:styleId="71C8E3C3AE204982B47A8B3EACD9C2E1">
    <w:name w:val="71C8E3C3AE204982B47A8B3EACD9C2E1"/>
    <w:rsid w:val="00E14886"/>
  </w:style>
  <w:style w:type="paragraph" w:customStyle="1" w:styleId="6377D48613174CBD8427CDCDF4CB82C5">
    <w:name w:val="6377D48613174CBD8427CDCDF4CB82C5"/>
    <w:rsid w:val="00E14886"/>
  </w:style>
  <w:style w:type="paragraph" w:customStyle="1" w:styleId="5B22D970D9714536A4F8C1B466F063A2">
    <w:name w:val="5B22D970D9714536A4F8C1B466F063A2"/>
    <w:rsid w:val="00E14886"/>
  </w:style>
  <w:style w:type="paragraph" w:customStyle="1" w:styleId="5FFD2B910C0D4FA6A7BBDEF8F56E3584">
    <w:name w:val="5FFD2B910C0D4FA6A7BBDEF8F56E3584"/>
    <w:rsid w:val="00E14886"/>
  </w:style>
  <w:style w:type="paragraph" w:customStyle="1" w:styleId="EFD0CD90884A43C780094D8B4E65CE59">
    <w:name w:val="EFD0CD90884A43C780094D8B4E65CE59"/>
    <w:rsid w:val="00E14886"/>
  </w:style>
  <w:style w:type="paragraph" w:customStyle="1" w:styleId="0CAF9117E439476F907E08CCA90F41E6">
    <w:name w:val="0CAF9117E439476F907E08CCA90F41E6"/>
    <w:rsid w:val="00E14886"/>
  </w:style>
  <w:style w:type="paragraph" w:customStyle="1" w:styleId="A718BB83CFCD4E1DAACBED9FB3C6C9EA">
    <w:name w:val="A718BB83CFCD4E1DAACBED9FB3C6C9EA"/>
    <w:rsid w:val="00E14886"/>
  </w:style>
  <w:style w:type="paragraph" w:customStyle="1" w:styleId="F1245E916ECD44CB81464EBFEE139C75">
    <w:name w:val="F1245E916ECD44CB81464EBFEE139C75"/>
    <w:rsid w:val="00E14886"/>
  </w:style>
  <w:style w:type="paragraph" w:customStyle="1" w:styleId="7FD7F3E9621F48B5A3C25A6C81461262">
    <w:name w:val="7FD7F3E9621F48B5A3C25A6C81461262"/>
    <w:rsid w:val="00E14886"/>
  </w:style>
  <w:style w:type="paragraph" w:customStyle="1" w:styleId="6437930866BB42E2B281F7DE7FE601F5">
    <w:name w:val="6437930866BB42E2B281F7DE7FE601F5"/>
    <w:rsid w:val="00E14886"/>
  </w:style>
  <w:style w:type="paragraph" w:customStyle="1" w:styleId="6AAE8235808D4C8885303472BFA5E532">
    <w:name w:val="6AAE8235808D4C8885303472BFA5E532"/>
    <w:rsid w:val="00E14886"/>
  </w:style>
  <w:style w:type="paragraph" w:customStyle="1" w:styleId="4AB29803B23D4D1998F96DC100FC02F9">
    <w:name w:val="4AB29803B23D4D1998F96DC100FC02F9"/>
    <w:rsid w:val="00E14886"/>
  </w:style>
  <w:style w:type="paragraph" w:customStyle="1" w:styleId="963040878C0C498CB35D2F53E04DB23B">
    <w:name w:val="963040878C0C498CB35D2F53E04DB23B"/>
    <w:rsid w:val="00E14886"/>
  </w:style>
  <w:style w:type="paragraph" w:customStyle="1" w:styleId="9B534A011F5E4A3B99AE6012F531CAF7">
    <w:name w:val="9B534A011F5E4A3B99AE6012F531CAF7"/>
    <w:rsid w:val="00E14886"/>
  </w:style>
  <w:style w:type="paragraph" w:customStyle="1" w:styleId="A23442955F2C497E815C0ACF0B3F1A7B">
    <w:name w:val="A23442955F2C497E815C0ACF0B3F1A7B"/>
    <w:rsid w:val="00E14886"/>
  </w:style>
  <w:style w:type="paragraph" w:customStyle="1" w:styleId="94A41DB3396848D4A3A162B2CDB501EC">
    <w:name w:val="94A41DB3396848D4A3A162B2CDB501EC"/>
    <w:rsid w:val="00E14886"/>
  </w:style>
  <w:style w:type="paragraph" w:customStyle="1" w:styleId="728837548F88429E8251D6B67A86EDF9">
    <w:name w:val="728837548F88429E8251D6B67A86EDF9"/>
    <w:rsid w:val="00E14886"/>
  </w:style>
  <w:style w:type="paragraph" w:customStyle="1" w:styleId="0677724DA0A1450F8AE774A41944A625">
    <w:name w:val="0677724DA0A1450F8AE774A41944A625"/>
    <w:rsid w:val="00E14886"/>
  </w:style>
  <w:style w:type="paragraph" w:customStyle="1" w:styleId="118CA86FECDC4D8D9759234571B64C33">
    <w:name w:val="118CA86FECDC4D8D9759234571B64C33"/>
    <w:rsid w:val="00E14886"/>
  </w:style>
  <w:style w:type="paragraph" w:customStyle="1" w:styleId="C99B96972226439ABD533D7C6E541FFF">
    <w:name w:val="C99B96972226439ABD533D7C6E541FFF"/>
    <w:rsid w:val="00E14886"/>
  </w:style>
  <w:style w:type="paragraph" w:customStyle="1" w:styleId="4CABE1863A124BA49EC724BDF5E3230C">
    <w:name w:val="4CABE1863A124BA49EC724BDF5E3230C"/>
    <w:rsid w:val="00E14886"/>
  </w:style>
  <w:style w:type="paragraph" w:customStyle="1" w:styleId="60670CC3285A43A0BDA7C5CDA3717106">
    <w:name w:val="60670CC3285A43A0BDA7C5CDA3717106"/>
    <w:rsid w:val="00E14886"/>
  </w:style>
  <w:style w:type="paragraph" w:customStyle="1" w:styleId="3FBC3F12C458409EA09A240DD5D4BCFC">
    <w:name w:val="3FBC3F12C458409EA09A240DD5D4BCFC"/>
    <w:rsid w:val="00E14886"/>
  </w:style>
  <w:style w:type="paragraph" w:customStyle="1" w:styleId="24F9C7C263414F3792A6F0AE6C6CD6F6">
    <w:name w:val="24F9C7C263414F3792A6F0AE6C6CD6F6"/>
    <w:rsid w:val="00E14886"/>
  </w:style>
  <w:style w:type="paragraph" w:customStyle="1" w:styleId="47F3126C4136430FA9BC7A67D71DFA0E">
    <w:name w:val="47F3126C4136430FA9BC7A67D71DFA0E"/>
    <w:rsid w:val="00E14886"/>
  </w:style>
  <w:style w:type="paragraph" w:customStyle="1" w:styleId="34892AC5423741D1AFF20824C2D15460">
    <w:name w:val="34892AC5423741D1AFF20824C2D15460"/>
    <w:rsid w:val="00E14886"/>
  </w:style>
  <w:style w:type="paragraph" w:customStyle="1" w:styleId="052F7C2245BF4386A5C46860CE11CD4E">
    <w:name w:val="052F7C2245BF4386A5C46860CE11CD4E"/>
    <w:rsid w:val="00E14886"/>
  </w:style>
  <w:style w:type="paragraph" w:customStyle="1" w:styleId="2299D206C10B4281A85B365EE70333AB">
    <w:name w:val="2299D206C10B4281A85B365EE70333AB"/>
    <w:rsid w:val="00E14886"/>
  </w:style>
  <w:style w:type="paragraph" w:customStyle="1" w:styleId="65E866523798494E9F580A16ABF64A0F">
    <w:name w:val="65E866523798494E9F580A16ABF64A0F"/>
    <w:rsid w:val="00E14886"/>
  </w:style>
  <w:style w:type="paragraph" w:customStyle="1" w:styleId="F658E10CB4EB49CD9AF3912C84FECF14">
    <w:name w:val="F658E10CB4EB49CD9AF3912C84FECF14"/>
    <w:rsid w:val="00E14886"/>
  </w:style>
  <w:style w:type="paragraph" w:customStyle="1" w:styleId="F2D6BE3DCBC64FC1B6DDAD5928691350">
    <w:name w:val="F2D6BE3DCBC64FC1B6DDAD5928691350"/>
    <w:rsid w:val="00E14886"/>
  </w:style>
  <w:style w:type="paragraph" w:customStyle="1" w:styleId="6787ED9955FE4A1D86D65F3347C54450">
    <w:name w:val="6787ED9955FE4A1D86D65F3347C54450"/>
    <w:rsid w:val="00E14886"/>
  </w:style>
  <w:style w:type="paragraph" w:customStyle="1" w:styleId="5708EA8FD54F4839AEB6F252CD4748AD">
    <w:name w:val="5708EA8FD54F4839AEB6F252CD4748AD"/>
    <w:rsid w:val="00E14886"/>
  </w:style>
  <w:style w:type="paragraph" w:customStyle="1" w:styleId="54CFB23DB46A40A1BD5BA33C940EF891">
    <w:name w:val="54CFB23DB46A40A1BD5BA33C940EF891"/>
    <w:rsid w:val="00E14886"/>
  </w:style>
  <w:style w:type="paragraph" w:customStyle="1" w:styleId="DBFF968B48304082B910C34247F00E88">
    <w:name w:val="DBFF968B48304082B910C34247F00E88"/>
    <w:rsid w:val="00E14886"/>
  </w:style>
  <w:style w:type="paragraph" w:customStyle="1" w:styleId="58A35D557038430DAB7A8A37E565CC5E">
    <w:name w:val="58A35D557038430DAB7A8A37E565CC5E"/>
    <w:rsid w:val="00E14886"/>
  </w:style>
  <w:style w:type="paragraph" w:customStyle="1" w:styleId="9FFB5FF676D240D48B41438BDF70B166">
    <w:name w:val="9FFB5FF676D240D48B41438BDF70B166"/>
    <w:rsid w:val="00E14886"/>
  </w:style>
  <w:style w:type="paragraph" w:customStyle="1" w:styleId="C43BB8D6C14D4ACF825B90C44F1C320F">
    <w:name w:val="C43BB8D6C14D4ACF825B90C44F1C320F"/>
    <w:rsid w:val="00E14886"/>
  </w:style>
  <w:style w:type="paragraph" w:customStyle="1" w:styleId="DD2E246224DF48A287815B7AE3B6930B">
    <w:name w:val="DD2E246224DF48A287815B7AE3B6930B"/>
    <w:rsid w:val="00E14886"/>
  </w:style>
  <w:style w:type="paragraph" w:customStyle="1" w:styleId="FD2EF7E718CE4F18911E0C68959551C0">
    <w:name w:val="FD2EF7E718CE4F18911E0C68959551C0"/>
    <w:rsid w:val="00E14886"/>
  </w:style>
  <w:style w:type="paragraph" w:customStyle="1" w:styleId="5BACB7D6697E411784F2120DB6DF8678">
    <w:name w:val="5BACB7D6697E411784F2120DB6DF8678"/>
    <w:rsid w:val="00E14886"/>
  </w:style>
  <w:style w:type="paragraph" w:customStyle="1" w:styleId="4EED9812DCF2445A97269D0C8D990897">
    <w:name w:val="4EED9812DCF2445A97269D0C8D990897"/>
    <w:rsid w:val="00E14886"/>
  </w:style>
  <w:style w:type="paragraph" w:customStyle="1" w:styleId="C184E4A84B1C4CDCA3E3D8DEC5BDFABA">
    <w:name w:val="C184E4A84B1C4CDCA3E3D8DEC5BDFABA"/>
    <w:rsid w:val="00E14886"/>
  </w:style>
  <w:style w:type="paragraph" w:customStyle="1" w:styleId="A6E26024D6764B2E90AF07B1E5458216">
    <w:name w:val="A6E26024D6764B2E90AF07B1E5458216"/>
    <w:rsid w:val="00E14886"/>
  </w:style>
  <w:style w:type="paragraph" w:customStyle="1" w:styleId="89E71FC0AD0D4FD9B54879B557102FDD">
    <w:name w:val="89E71FC0AD0D4FD9B54879B557102FDD"/>
    <w:rsid w:val="00E14886"/>
  </w:style>
  <w:style w:type="paragraph" w:customStyle="1" w:styleId="1CCC6AA5C21A4A3FB58469162672B06F">
    <w:name w:val="1CCC6AA5C21A4A3FB58469162672B06F"/>
    <w:rsid w:val="00E14886"/>
  </w:style>
  <w:style w:type="paragraph" w:customStyle="1" w:styleId="7A92203955C240FFBD1FB663E2224423">
    <w:name w:val="7A92203955C240FFBD1FB663E2224423"/>
    <w:rsid w:val="00E14886"/>
  </w:style>
  <w:style w:type="paragraph" w:customStyle="1" w:styleId="4DE4782DF2B349CB8C0204D3073CCBEC">
    <w:name w:val="4DE4782DF2B349CB8C0204D3073CCBEC"/>
    <w:rsid w:val="00E14886"/>
  </w:style>
  <w:style w:type="paragraph" w:customStyle="1" w:styleId="931941982A4B4791855F95FAD24C659A">
    <w:name w:val="931941982A4B4791855F95FAD24C659A"/>
    <w:rsid w:val="00E14886"/>
  </w:style>
  <w:style w:type="paragraph" w:customStyle="1" w:styleId="F3B20BC06AB347CC8B65BE60381915C7">
    <w:name w:val="F3B20BC06AB347CC8B65BE60381915C7"/>
    <w:rsid w:val="00E14886"/>
  </w:style>
  <w:style w:type="paragraph" w:customStyle="1" w:styleId="085388A9BD6E4A0AB8ADC93EA0972A0A">
    <w:name w:val="085388A9BD6E4A0AB8ADC93EA0972A0A"/>
    <w:rsid w:val="00E14886"/>
  </w:style>
  <w:style w:type="paragraph" w:customStyle="1" w:styleId="A2FF44C436A842D0AC6115EA76DC7684">
    <w:name w:val="A2FF44C436A842D0AC6115EA76DC7684"/>
    <w:rsid w:val="00E14886"/>
  </w:style>
  <w:style w:type="paragraph" w:customStyle="1" w:styleId="10AE922CC5E74FB59F412DAD8E30E30C">
    <w:name w:val="10AE922CC5E74FB59F412DAD8E30E30C"/>
    <w:rsid w:val="00E14886"/>
  </w:style>
  <w:style w:type="paragraph" w:customStyle="1" w:styleId="DC4B14EE37E241B5A64FFF8B8C580337">
    <w:name w:val="DC4B14EE37E241B5A64FFF8B8C580337"/>
    <w:rsid w:val="00E14886"/>
  </w:style>
  <w:style w:type="paragraph" w:customStyle="1" w:styleId="A7F78DE0158C474D81EC8143E5F9C3E6">
    <w:name w:val="A7F78DE0158C474D81EC8143E5F9C3E6"/>
    <w:rsid w:val="00E14886"/>
  </w:style>
  <w:style w:type="paragraph" w:customStyle="1" w:styleId="B7D9E3ED801C4450BFA2BF3764140AB6">
    <w:name w:val="B7D9E3ED801C4450BFA2BF3764140AB6"/>
    <w:rsid w:val="00E14886"/>
  </w:style>
  <w:style w:type="paragraph" w:customStyle="1" w:styleId="8E34415207554595A051967B0DE18314">
    <w:name w:val="8E34415207554595A051967B0DE18314"/>
    <w:rsid w:val="00E14886"/>
  </w:style>
  <w:style w:type="paragraph" w:customStyle="1" w:styleId="905FBA1DB9AE457DB565224D5717D599">
    <w:name w:val="905FBA1DB9AE457DB565224D5717D599"/>
    <w:rsid w:val="00E14886"/>
  </w:style>
  <w:style w:type="paragraph" w:customStyle="1" w:styleId="EC686F075AB04925B6A8BB8C66FB8E34">
    <w:name w:val="EC686F075AB04925B6A8BB8C66FB8E34"/>
    <w:rsid w:val="00E14886"/>
  </w:style>
  <w:style w:type="paragraph" w:customStyle="1" w:styleId="1EF46D34A47B44B297D173E3A7F9FF23">
    <w:name w:val="1EF46D34A47B44B297D173E3A7F9FF23"/>
    <w:rsid w:val="00E14886"/>
  </w:style>
  <w:style w:type="paragraph" w:customStyle="1" w:styleId="41659898BACA4C5DBC35D600E239CC4A">
    <w:name w:val="41659898BACA4C5DBC35D600E239CC4A"/>
    <w:rsid w:val="00E14886"/>
  </w:style>
  <w:style w:type="paragraph" w:customStyle="1" w:styleId="9604D8B005D2406EA70C8BAEF3F6EF94">
    <w:name w:val="9604D8B005D2406EA70C8BAEF3F6EF94"/>
    <w:rsid w:val="00E14886"/>
  </w:style>
  <w:style w:type="paragraph" w:customStyle="1" w:styleId="B083F44162004B49BAA4DC24D562EE36">
    <w:name w:val="B083F44162004B49BAA4DC24D562EE36"/>
    <w:rsid w:val="00E14886"/>
  </w:style>
  <w:style w:type="paragraph" w:customStyle="1" w:styleId="B860368CCD7C49B1A56CC6C121728B77">
    <w:name w:val="B860368CCD7C49B1A56CC6C121728B77"/>
    <w:rsid w:val="00E14886"/>
  </w:style>
  <w:style w:type="paragraph" w:customStyle="1" w:styleId="58AC6A4029154916B82144A03267D101">
    <w:name w:val="58AC6A4029154916B82144A03267D101"/>
    <w:rsid w:val="00E14886"/>
  </w:style>
  <w:style w:type="paragraph" w:customStyle="1" w:styleId="C60F1B7687424CDEA5BD20E606DADA19">
    <w:name w:val="C60F1B7687424CDEA5BD20E606DADA19"/>
    <w:rsid w:val="00E14886"/>
  </w:style>
  <w:style w:type="paragraph" w:customStyle="1" w:styleId="86CD8640DAD44B45BE5C8458E416784A">
    <w:name w:val="86CD8640DAD44B45BE5C8458E416784A"/>
    <w:rsid w:val="00E14886"/>
  </w:style>
  <w:style w:type="paragraph" w:customStyle="1" w:styleId="28EABABF66B84A1BBB5857CB7D7A26EB">
    <w:name w:val="28EABABF66B84A1BBB5857CB7D7A26EB"/>
    <w:rsid w:val="00843719"/>
  </w:style>
  <w:style w:type="paragraph" w:customStyle="1" w:styleId="F2333F7466D647BD9B1BC1DD5A0CCF56">
    <w:name w:val="F2333F7466D647BD9B1BC1DD5A0CCF56"/>
    <w:rsid w:val="00843719"/>
  </w:style>
  <w:style w:type="paragraph" w:customStyle="1" w:styleId="0FFF09DAB2B24DBCB165B0B81C41FCAA">
    <w:name w:val="0FFF09DAB2B24DBCB165B0B81C41FCAA"/>
    <w:rsid w:val="00843719"/>
  </w:style>
  <w:style w:type="paragraph" w:customStyle="1" w:styleId="4F9F333823F64F67A98E2FF38FD80E39">
    <w:name w:val="4F9F333823F64F67A98E2FF38FD80E39"/>
    <w:rsid w:val="00843719"/>
  </w:style>
  <w:style w:type="paragraph" w:customStyle="1" w:styleId="36EE589B9A034660A82D3DBE461028B3">
    <w:name w:val="36EE589B9A034660A82D3DBE461028B3"/>
    <w:rsid w:val="0058041C"/>
  </w:style>
  <w:style w:type="paragraph" w:customStyle="1" w:styleId="65E48624E5DC429FA0D68B2A3D332B66">
    <w:name w:val="65E48624E5DC429FA0D68B2A3D332B66"/>
    <w:rsid w:val="0058041C"/>
  </w:style>
  <w:style w:type="paragraph" w:customStyle="1" w:styleId="17CEAB670F934C0682FFDF01AAE91A7F">
    <w:name w:val="17CEAB670F934C0682FFDF01AAE91A7F"/>
    <w:rsid w:val="0058041C"/>
  </w:style>
  <w:style w:type="paragraph" w:customStyle="1" w:styleId="6AF2E104FC794D688414CF00E21178E9">
    <w:name w:val="6AF2E104FC794D688414CF00E21178E9"/>
    <w:rsid w:val="0058041C"/>
  </w:style>
  <w:style w:type="paragraph" w:customStyle="1" w:styleId="11D4A14CBEA241F98206A5EC790A6CEA">
    <w:name w:val="11D4A14CBEA241F98206A5EC790A6CEA"/>
    <w:rsid w:val="0058041C"/>
  </w:style>
  <w:style w:type="paragraph" w:customStyle="1" w:styleId="976F640982AF489FA7E469792701FF04">
    <w:name w:val="976F640982AF489FA7E469792701FF04"/>
    <w:rsid w:val="0058041C"/>
  </w:style>
  <w:style w:type="paragraph" w:customStyle="1" w:styleId="F43353B969B04C719665DB4B54ABEDA4">
    <w:name w:val="F43353B969B04C719665DB4B54ABEDA4"/>
    <w:rsid w:val="0058041C"/>
  </w:style>
  <w:style w:type="paragraph" w:customStyle="1" w:styleId="48EC3DEFDAB1426F96145CD10A190A96">
    <w:name w:val="48EC3DEFDAB1426F96145CD10A190A96"/>
    <w:rsid w:val="0058041C"/>
  </w:style>
  <w:style w:type="paragraph" w:customStyle="1" w:styleId="76C3F426F6DB442EA56EF0851754A54E">
    <w:name w:val="76C3F426F6DB442EA56EF0851754A54E"/>
    <w:rsid w:val="0058041C"/>
  </w:style>
  <w:style w:type="paragraph" w:customStyle="1" w:styleId="0B4807F02E3D4EC3979329E448734599">
    <w:name w:val="0B4807F02E3D4EC3979329E448734599"/>
    <w:rsid w:val="0058041C"/>
  </w:style>
  <w:style w:type="paragraph" w:customStyle="1" w:styleId="E79058DB457846AE80872119E9F7BB36">
    <w:name w:val="E79058DB457846AE80872119E9F7BB36"/>
    <w:rsid w:val="0058041C"/>
  </w:style>
  <w:style w:type="paragraph" w:customStyle="1" w:styleId="9A692B02C16C469D937772AA516233C0">
    <w:name w:val="9A692B02C16C469D937772AA516233C0"/>
    <w:rsid w:val="0058041C"/>
  </w:style>
  <w:style w:type="paragraph" w:customStyle="1" w:styleId="3B9255B0C4FC4D219E9B929AC7FDBC90">
    <w:name w:val="3B9255B0C4FC4D219E9B929AC7FDBC90"/>
    <w:rsid w:val="0058041C"/>
  </w:style>
  <w:style w:type="paragraph" w:customStyle="1" w:styleId="51D21E85DB5E422D9F3EC612E03A5F15">
    <w:name w:val="51D21E85DB5E422D9F3EC612E03A5F15"/>
    <w:rsid w:val="0058041C"/>
  </w:style>
  <w:style w:type="paragraph" w:customStyle="1" w:styleId="03AF43B96C2D4207875BA98ADB0D6041">
    <w:name w:val="03AF43B96C2D4207875BA98ADB0D6041"/>
    <w:rsid w:val="0058041C"/>
  </w:style>
  <w:style w:type="paragraph" w:customStyle="1" w:styleId="D022AE56AEAB49CAA9FA879290135A54">
    <w:name w:val="D022AE56AEAB49CAA9FA879290135A54"/>
    <w:rsid w:val="0058041C"/>
  </w:style>
  <w:style w:type="paragraph" w:customStyle="1" w:styleId="255510F9BBDD46A9A3F355A035584FB2">
    <w:name w:val="255510F9BBDD46A9A3F355A035584FB2"/>
    <w:rsid w:val="0058041C"/>
  </w:style>
  <w:style w:type="paragraph" w:customStyle="1" w:styleId="B25FFFB46D8C4C5EB99BE3B2B2D17FF3">
    <w:name w:val="B25FFFB46D8C4C5EB99BE3B2B2D17FF3"/>
    <w:rsid w:val="0058041C"/>
  </w:style>
  <w:style w:type="paragraph" w:customStyle="1" w:styleId="09EA8CB7A08B4C69A4C1ABAA481A6F6B">
    <w:name w:val="09EA8CB7A08B4C69A4C1ABAA481A6F6B"/>
    <w:rsid w:val="0058041C"/>
  </w:style>
  <w:style w:type="paragraph" w:customStyle="1" w:styleId="7B70E30B72FA4FF582465EE0B6F8BD7D">
    <w:name w:val="7B70E30B72FA4FF582465EE0B6F8BD7D"/>
    <w:rsid w:val="0058041C"/>
  </w:style>
  <w:style w:type="paragraph" w:customStyle="1" w:styleId="23E5F7C879F648CC8E3D620670006815">
    <w:name w:val="23E5F7C879F648CC8E3D620670006815"/>
    <w:rsid w:val="0058041C"/>
  </w:style>
  <w:style w:type="paragraph" w:customStyle="1" w:styleId="EB3943342AD34F6AA7043A90ADF19593">
    <w:name w:val="EB3943342AD34F6AA7043A90ADF19593"/>
    <w:rsid w:val="0058041C"/>
  </w:style>
  <w:style w:type="paragraph" w:customStyle="1" w:styleId="C998AEABADB0411FB3EC6851EB1D122F">
    <w:name w:val="C998AEABADB0411FB3EC6851EB1D122F"/>
    <w:rsid w:val="0058041C"/>
  </w:style>
  <w:style w:type="paragraph" w:customStyle="1" w:styleId="D5A3E09CCEB241CC94EE3F5492B4177F">
    <w:name w:val="D5A3E09CCEB241CC94EE3F5492B4177F"/>
    <w:rsid w:val="0058041C"/>
  </w:style>
  <w:style w:type="paragraph" w:customStyle="1" w:styleId="744100E510A046A698F5E53E21706C8E">
    <w:name w:val="744100E510A046A698F5E53E21706C8E"/>
    <w:rsid w:val="0058041C"/>
  </w:style>
  <w:style w:type="paragraph" w:customStyle="1" w:styleId="17471B1E3F5F45E5BD1A43360818DFAD">
    <w:name w:val="17471B1E3F5F45E5BD1A43360818DFAD"/>
    <w:rsid w:val="0058041C"/>
  </w:style>
  <w:style w:type="paragraph" w:customStyle="1" w:styleId="5FBDCC96DEEA4E8EB4A447A3CF791919">
    <w:name w:val="5FBDCC96DEEA4E8EB4A447A3CF791919"/>
    <w:rsid w:val="0058041C"/>
  </w:style>
  <w:style w:type="paragraph" w:customStyle="1" w:styleId="7C5C6A93894E48CFA5D59F74F53A9C87">
    <w:name w:val="7C5C6A93894E48CFA5D59F74F53A9C87"/>
    <w:rsid w:val="0058041C"/>
  </w:style>
  <w:style w:type="paragraph" w:customStyle="1" w:styleId="49194A4B291242F986EA5B06022BB553">
    <w:name w:val="49194A4B291242F986EA5B06022BB553"/>
    <w:rsid w:val="0058041C"/>
  </w:style>
  <w:style w:type="paragraph" w:customStyle="1" w:styleId="0A3A0695C1934136A5AE98AAE0DEF16F">
    <w:name w:val="0A3A0695C1934136A5AE98AAE0DEF16F"/>
    <w:rsid w:val="0058041C"/>
  </w:style>
  <w:style w:type="paragraph" w:customStyle="1" w:styleId="404DA0FE94A1423CA9134394E0C5356D">
    <w:name w:val="404DA0FE94A1423CA9134394E0C5356D"/>
    <w:rsid w:val="0058041C"/>
  </w:style>
  <w:style w:type="paragraph" w:customStyle="1" w:styleId="EC4F2AC31528484CAC9348B47AF84260">
    <w:name w:val="EC4F2AC31528484CAC9348B47AF84260"/>
    <w:rsid w:val="0058041C"/>
  </w:style>
  <w:style w:type="paragraph" w:customStyle="1" w:styleId="B2361EE293D94DBA95F86BC3707AB5FB">
    <w:name w:val="B2361EE293D94DBA95F86BC3707AB5FB"/>
    <w:rsid w:val="0058041C"/>
  </w:style>
  <w:style w:type="paragraph" w:customStyle="1" w:styleId="45500C5AB154401487D0C4F4FC5714EA">
    <w:name w:val="45500C5AB154401487D0C4F4FC5714EA"/>
    <w:rsid w:val="0058041C"/>
  </w:style>
  <w:style w:type="paragraph" w:customStyle="1" w:styleId="C577E8670C38459AB30E44966E5261AC">
    <w:name w:val="C577E8670C38459AB30E44966E5261AC"/>
    <w:rsid w:val="0058041C"/>
  </w:style>
  <w:style w:type="paragraph" w:customStyle="1" w:styleId="FF21A6271BDA44D0A21FD2F5909C409D">
    <w:name w:val="FF21A6271BDA44D0A21FD2F5909C409D"/>
    <w:rsid w:val="0058041C"/>
  </w:style>
  <w:style w:type="paragraph" w:customStyle="1" w:styleId="C244B96C953442558C744ECC3B5567CF2">
    <w:name w:val="C244B96C953442558C744ECC3B5567CF2"/>
    <w:rsid w:val="004633A1"/>
    <w:pPr>
      <w:spacing w:after="0" w:line="240" w:lineRule="auto"/>
    </w:pPr>
    <w:rPr>
      <w:rFonts w:ascii="Times New Roman" w:eastAsia="Times New Roman" w:hAnsi="Times New Roman" w:cs="Times New Roman"/>
      <w:sz w:val="24"/>
      <w:szCs w:val="20"/>
    </w:rPr>
  </w:style>
  <w:style w:type="paragraph" w:customStyle="1" w:styleId="963040878C0C498CB35D2F53E04DB23B1">
    <w:name w:val="963040878C0C498CB35D2F53E04DB23B1"/>
    <w:rsid w:val="004633A1"/>
    <w:pPr>
      <w:spacing w:after="0" w:line="240" w:lineRule="auto"/>
    </w:pPr>
    <w:rPr>
      <w:rFonts w:ascii="Times New Roman" w:eastAsia="Times New Roman" w:hAnsi="Times New Roman" w:cs="Times New Roman"/>
      <w:sz w:val="24"/>
      <w:szCs w:val="20"/>
    </w:rPr>
  </w:style>
  <w:style w:type="paragraph" w:customStyle="1" w:styleId="9B534A011F5E4A3B99AE6012F531CAF71">
    <w:name w:val="9B534A011F5E4A3B99AE6012F531CAF71"/>
    <w:rsid w:val="004633A1"/>
    <w:pPr>
      <w:spacing w:after="0" w:line="240" w:lineRule="auto"/>
    </w:pPr>
    <w:rPr>
      <w:rFonts w:ascii="Times New Roman" w:eastAsia="Times New Roman" w:hAnsi="Times New Roman" w:cs="Times New Roman"/>
      <w:sz w:val="24"/>
      <w:szCs w:val="20"/>
    </w:rPr>
  </w:style>
  <w:style w:type="paragraph" w:customStyle="1" w:styleId="A23442955F2C497E815C0ACF0B3F1A7B1">
    <w:name w:val="A23442955F2C497E815C0ACF0B3F1A7B1"/>
    <w:rsid w:val="004633A1"/>
    <w:pPr>
      <w:spacing w:after="0" w:line="240" w:lineRule="auto"/>
    </w:pPr>
    <w:rPr>
      <w:rFonts w:ascii="Times New Roman" w:eastAsia="Times New Roman" w:hAnsi="Times New Roman" w:cs="Times New Roman"/>
      <w:sz w:val="24"/>
      <w:szCs w:val="20"/>
    </w:rPr>
  </w:style>
  <w:style w:type="paragraph" w:customStyle="1" w:styleId="94A41DB3396848D4A3A162B2CDB501EC1">
    <w:name w:val="94A41DB3396848D4A3A162B2CDB501EC1"/>
    <w:rsid w:val="004633A1"/>
    <w:pPr>
      <w:spacing w:after="0" w:line="240" w:lineRule="auto"/>
    </w:pPr>
    <w:rPr>
      <w:rFonts w:ascii="Times New Roman" w:eastAsia="Times New Roman" w:hAnsi="Times New Roman" w:cs="Times New Roman"/>
      <w:sz w:val="24"/>
      <w:szCs w:val="20"/>
    </w:rPr>
  </w:style>
  <w:style w:type="paragraph" w:customStyle="1" w:styleId="0677724DA0A1450F8AE774A41944A6251">
    <w:name w:val="0677724DA0A1450F8AE774A41944A6251"/>
    <w:rsid w:val="004633A1"/>
    <w:pPr>
      <w:spacing w:after="0" w:line="240" w:lineRule="auto"/>
    </w:pPr>
    <w:rPr>
      <w:rFonts w:ascii="Times New Roman" w:eastAsia="Times New Roman" w:hAnsi="Times New Roman" w:cs="Times New Roman"/>
      <w:sz w:val="24"/>
      <w:szCs w:val="20"/>
    </w:rPr>
  </w:style>
  <w:style w:type="paragraph" w:customStyle="1" w:styleId="118CA86FECDC4D8D9759234571B64C331">
    <w:name w:val="118CA86FECDC4D8D9759234571B64C331"/>
    <w:rsid w:val="004633A1"/>
    <w:pPr>
      <w:spacing w:after="0" w:line="240" w:lineRule="auto"/>
    </w:pPr>
    <w:rPr>
      <w:rFonts w:ascii="Times New Roman" w:eastAsia="Times New Roman" w:hAnsi="Times New Roman" w:cs="Times New Roman"/>
      <w:sz w:val="24"/>
      <w:szCs w:val="20"/>
    </w:rPr>
  </w:style>
  <w:style w:type="paragraph" w:customStyle="1" w:styleId="C99B96972226439ABD533D7C6E541FFF1">
    <w:name w:val="C99B96972226439ABD533D7C6E541FFF1"/>
    <w:rsid w:val="004633A1"/>
    <w:pPr>
      <w:spacing w:after="0" w:line="240" w:lineRule="auto"/>
    </w:pPr>
    <w:rPr>
      <w:rFonts w:ascii="Times New Roman" w:eastAsia="Times New Roman" w:hAnsi="Times New Roman" w:cs="Times New Roman"/>
      <w:sz w:val="24"/>
      <w:szCs w:val="20"/>
    </w:rPr>
  </w:style>
  <w:style w:type="paragraph" w:customStyle="1" w:styleId="4CABE1863A124BA49EC724BDF5E3230C1">
    <w:name w:val="4CABE1863A124BA49EC724BDF5E3230C1"/>
    <w:rsid w:val="004633A1"/>
    <w:pPr>
      <w:spacing w:after="0" w:line="240" w:lineRule="auto"/>
    </w:pPr>
    <w:rPr>
      <w:rFonts w:ascii="Times New Roman" w:eastAsia="Times New Roman" w:hAnsi="Times New Roman" w:cs="Times New Roman"/>
      <w:sz w:val="24"/>
      <w:szCs w:val="20"/>
    </w:rPr>
  </w:style>
  <w:style w:type="paragraph" w:customStyle="1" w:styleId="60670CC3285A43A0BDA7C5CDA37171061">
    <w:name w:val="60670CC3285A43A0BDA7C5CDA37171061"/>
    <w:rsid w:val="004633A1"/>
    <w:pPr>
      <w:spacing w:after="0" w:line="240" w:lineRule="auto"/>
    </w:pPr>
    <w:rPr>
      <w:rFonts w:ascii="Times New Roman" w:eastAsia="Times New Roman" w:hAnsi="Times New Roman" w:cs="Times New Roman"/>
      <w:sz w:val="24"/>
      <w:szCs w:val="20"/>
    </w:rPr>
  </w:style>
  <w:style w:type="paragraph" w:customStyle="1" w:styleId="3FBC3F12C458409EA09A240DD5D4BCFC1">
    <w:name w:val="3FBC3F12C458409EA09A240DD5D4BCFC1"/>
    <w:rsid w:val="004633A1"/>
    <w:pPr>
      <w:spacing w:after="0" w:line="240" w:lineRule="auto"/>
    </w:pPr>
    <w:rPr>
      <w:rFonts w:ascii="Times New Roman" w:eastAsia="Times New Roman" w:hAnsi="Times New Roman" w:cs="Times New Roman"/>
      <w:sz w:val="24"/>
      <w:szCs w:val="20"/>
    </w:rPr>
  </w:style>
  <w:style w:type="paragraph" w:customStyle="1" w:styleId="24F9C7C263414F3792A6F0AE6C6CD6F61">
    <w:name w:val="24F9C7C263414F3792A6F0AE6C6CD6F61"/>
    <w:rsid w:val="004633A1"/>
    <w:pPr>
      <w:spacing w:after="0" w:line="240" w:lineRule="auto"/>
    </w:pPr>
    <w:rPr>
      <w:rFonts w:ascii="Times New Roman" w:eastAsia="Times New Roman" w:hAnsi="Times New Roman" w:cs="Times New Roman"/>
      <w:sz w:val="24"/>
      <w:szCs w:val="20"/>
    </w:rPr>
  </w:style>
  <w:style w:type="paragraph" w:customStyle="1" w:styleId="47F3126C4136430FA9BC7A67D71DFA0E1">
    <w:name w:val="47F3126C4136430FA9BC7A67D71DFA0E1"/>
    <w:rsid w:val="004633A1"/>
    <w:pPr>
      <w:spacing w:after="0" w:line="240" w:lineRule="auto"/>
    </w:pPr>
    <w:rPr>
      <w:rFonts w:ascii="Times New Roman" w:eastAsia="Times New Roman" w:hAnsi="Times New Roman" w:cs="Times New Roman"/>
      <w:sz w:val="24"/>
      <w:szCs w:val="20"/>
    </w:rPr>
  </w:style>
  <w:style w:type="paragraph" w:customStyle="1" w:styleId="052F7C2245BF4386A5C46860CE11CD4E1">
    <w:name w:val="052F7C2245BF4386A5C46860CE11CD4E1"/>
    <w:rsid w:val="004633A1"/>
    <w:pPr>
      <w:spacing w:after="0" w:line="240" w:lineRule="auto"/>
    </w:pPr>
    <w:rPr>
      <w:rFonts w:ascii="Times New Roman" w:eastAsia="Times New Roman" w:hAnsi="Times New Roman" w:cs="Times New Roman"/>
      <w:sz w:val="24"/>
      <w:szCs w:val="20"/>
    </w:rPr>
  </w:style>
  <w:style w:type="paragraph" w:customStyle="1" w:styleId="65E866523798494E9F580A16ABF64A0F1">
    <w:name w:val="65E866523798494E9F580A16ABF64A0F1"/>
    <w:rsid w:val="004633A1"/>
    <w:pPr>
      <w:spacing w:after="0" w:line="240" w:lineRule="auto"/>
    </w:pPr>
    <w:rPr>
      <w:rFonts w:ascii="Times New Roman" w:eastAsia="Times New Roman" w:hAnsi="Times New Roman" w:cs="Times New Roman"/>
      <w:sz w:val="24"/>
      <w:szCs w:val="20"/>
    </w:rPr>
  </w:style>
  <w:style w:type="paragraph" w:customStyle="1" w:styleId="F2D6BE3DCBC64FC1B6DDAD59286913501">
    <w:name w:val="F2D6BE3DCBC64FC1B6DDAD59286913501"/>
    <w:rsid w:val="004633A1"/>
    <w:pPr>
      <w:spacing w:after="0" w:line="240" w:lineRule="auto"/>
    </w:pPr>
    <w:rPr>
      <w:rFonts w:ascii="Times New Roman" w:eastAsia="Times New Roman" w:hAnsi="Times New Roman" w:cs="Times New Roman"/>
      <w:sz w:val="24"/>
      <w:szCs w:val="20"/>
    </w:rPr>
  </w:style>
  <w:style w:type="paragraph" w:customStyle="1" w:styleId="5708EA8FD54F4839AEB6F252CD4748AD1">
    <w:name w:val="5708EA8FD54F4839AEB6F252CD4748AD1"/>
    <w:rsid w:val="004633A1"/>
    <w:pPr>
      <w:spacing w:after="0" w:line="240" w:lineRule="auto"/>
    </w:pPr>
    <w:rPr>
      <w:rFonts w:ascii="Times New Roman" w:eastAsia="Times New Roman" w:hAnsi="Times New Roman" w:cs="Times New Roman"/>
      <w:sz w:val="24"/>
      <w:szCs w:val="20"/>
    </w:rPr>
  </w:style>
  <w:style w:type="paragraph" w:customStyle="1" w:styleId="54CFB23DB46A40A1BD5BA33C940EF8911">
    <w:name w:val="54CFB23DB46A40A1BD5BA33C940EF8911"/>
    <w:rsid w:val="004633A1"/>
    <w:pPr>
      <w:spacing w:after="0" w:line="240" w:lineRule="auto"/>
    </w:pPr>
    <w:rPr>
      <w:rFonts w:ascii="Times New Roman" w:eastAsia="Times New Roman" w:hAnsi="Times New Roman" w:cs="Times New Roman"/>
      <w:sz w:val="24"/>
      <w:szCs w:val="20"/>
    </w:rPr>
  </w:style>
  <w:style w:type="paragraph" w:customStyle="1" w:styleId="DBFF968B48304082B910C34247F00E881">
    <w:name w:val="DBFF968B48304082B910C34247F00E881"/>
    <w:rsid w:val="004633A1"/>
    <w:pPr>
      <w:spacing w:after="0" w:line="240" w:lineRule="auto"/>
    </w:pPr>
    <w:rPr>
      <w:rFonts w:ascii="Times New Roman" w:eastAsia="Times New Roman" w:hAnsi="Times New Roman" w:cs="Times New Roman"/>
      <w:sz w:val="24"/>
      <w:szCs w:val="20"/>
    </w:rPr>
  </w:style>
  <w:style w:type="paragraph" w:customStyle="1" w:styleId="DD2E246224DF48A287815B7AE3B6930B1">
    <w:name w:val="DD2E246224DF48A287815B7AE3B6930B1"/>
    <w:rsid w:val="004633A1"/>
    <w:pPr>
      <w:spacing w:after="0" w:line="240" w:lineRule="auto"/>
    </w:pPr>
    <w:rPr>
      <w:rFonts w:ascii="Times New Roman" w:eastAsia="Times New Roman" w:hAnsi="Times New Roman" w:cs="Times New Roman"/>
      <w:sz w:val="24"/>
      <w:szCs w:val="20"/>
    </w:rPr>
  </w:style>
  <w:style w:type="paragraph" w:customStyle="1" w:styleId="5BACB7D6697E411784F2120DB6DF86781">
    <w:name w:val="5BACB7D6697E411784F2120DB6DF86781"/>
    <w:rsid w:val="004633A1"/>
    <w:pPr>
      <w:spacing w:after="0" w:line="240" w:lineRule="auto"/>
    </w:pPr>
    <w:rPr>
      <w:rFonts w:ascii="Times New Roman" w:eastAsia="Times New Roman" w:hAnsi="Times New Roman" w:cs="Times New Roman"/>
      <w:sz w:val="24"/>
      <w:szCs w:val="20"/>
    </w:rPr>
  </w:style>
  <w:style w:type="paragraph" w:customStyle="1" w:styleId="4EED9812DCF2445A97269D0C8D9908971">
    <w:name w:val="4EED9812DCF2445A97269D0C8D9908971"/>
    <w:rsid w:val="004633A1"/>
    <w:pPr>
      <w:spacing w:after="0" w:line="240" w:lineRule="auto"/>
    </w:pPr>
    <w:rPr>
      <w:rFonts w:ascii="Times New Roman" w:eastAsia="Times New Roman" w:hAnsi="Times New Roman" w:cs="Times New Roman"/>
      <w:sz w:val="24"/>
      <w:szCs w:val="20"/>
    </w:rPr>
  </w:style>
  <w:style w:type="paragraph" w:customStyle="1" w:styleId="1CCC6AA5C21A4A3FB58469162672B06F1">
    <w:name w:val="1CCC6AA5C21A4A3FB58469162672B06F1"/>
    <w:rsid w:val="004633A1"/>
    <w:pPr>
      <w:spacing w:after="0" w:line="240" w:lineRule="auto"/>
    </w:pPr>
    <w:rPr>
      <w:rFonts w:ascii="Times New Roman" w:eastAsia="Times New Roman" w:hAnsi="Times New Roman" w:cs="Times New Roman"/>
      <w:sz w:val="24"/>
      <w:szCs w:val="20"/>
    </w:rPr>
  </w:style>
  <w:style w:type="paragraph" w:customStyle="1" w:styleId="4DE4782DF2B349CB8C0204D3073CCBEC1">
    <w:name w:val="4DE4782DF2B349CB8C0204D3073CCBEC1"/>
    <w:rsid w:val="004633A1"/>
    <w:pPr>
      <w:spacing w:after="0" w:line="240" w:lineRule="auto"/>
    </w:pPr>
    <w:rPr>
      <w:rFonts w:ascii="Times New Roman" w:eastAsia="Times New Roman" w:hAnsi="Times New Roman" w:cs="Times New Roman"/>
      <w:sz w:val="24"/>
      <w:szCs w:val="20"/>
    </w:rPr>
  </w:style>
  <w:style w:type="paragraph" w:customStyle="1" w:styleId="8E34415207554595A051967B0DE183141">
    <w:name w:val="8E34415207554595A051967B0DE183141"/>
    <w:rsid w:val="004633A1"/>
    <w:pPr>
      <w:spacing w:after="0" w:line="240" w:lineRule="auto"/>
    </w:pPr>
    <w:rPr>
      <w:rFonts w:ascii="Times New Roman" w:eastAsia="Times New Roman" w:hAnsi="Times New Roman" w:cs="Times New Roman"/>
      <w:sz w:val="24"/>
      <w:szCs w:val="20"/>
    </w:rPr>
  </w:style>
  <w:style w:type="paragraph" w:customStyle="1" w:styleId="58AC6A4029154916B82144A03267D1011">
    <w:name w:val="58AC6A4029154916B82144A03267D1011"/>
    <w:rsid w:val="004633A1"/>
    <w:pPr>
      <w:spacing w:after="0" w:line="240" w:lineRule="auto"/>
    </w:pPr>
    <w:rPr>
      <w:rFonts w:ascii="Times New Roman" w:eastAsia="Times New Roman" w:hAnsi="Times New Roman" w:cs="Times New Roman"/>
      <w:sz w:val="24"/>
      <w:szCs w:val="20"/>
    </w:rPr>
  </w:style>
  <w:style w:type="paragraph" w:customStyle="1" w:styleId="C244B96C953442558C744ECC3B5567CF3">
    <w:name w:val="C244B96C953442558C744ECC3B5567CF3"/>
    <w:rsid w:val="00B274B1"/>
    <w:pPr>
      <w:spacing w:after="0" w:line="240" w:lineRule="auto"/>
    </w:pPr>
    <w:rPr>
      <w:rFonts w:ascii="Times New Roman" w:eastAsia="Times New Roman" w:hAnsi="Times New Roman" w:cs="Times New Roman"/>
      <w:sz w:val="24"/>
      <w:szCs w:val="20"/>
    </w:rPr>
  </w:style>
  <w:style w:type="paragraph" w:customStyle="1" w:styleId="963040878C0C498CB35D2F53E04DB23B2">
    <w:name w:val="963040878C0C498CB35D2F53E04DB23B2"/>
    <w:rsid w:val="00B274B1"/>
    <w:pPr>
      <w:spacing w:after="0" w:line="240" w:lineRule="auto"/>
    </w:pPr>
    <w:rPr>
      <w:rFonts w:ascii="Times New Roman" w:eastAsia="Times New Roman" w:hAnsi="Times New Roman" w:cs="Times New Roman"/>
      <w:sz w:val="24"/>
      <w:szCs w:val="20"/>
    </w:rPr>
  </w:style>
  <w:style w:type="paragraph" w:customStyle="1" w:styleId="9B534A011F5E4A3B99AE6012F531CAF72">
    <w:name w:val="9B534A011F5E4A3B99AE6012F531CAF72"/>
    <w:rsid w:val="00B274B1"/>
    <w:pPr>
      <w:spacing w:after="0" w:line="240" w:lineRule="auto"/>
    </w:pPr>
    <w:rPr>
      <w:rFonts w:ascii="Times New Roman" w:eastAsia="Times New Roman" w:hAnsi="Times New Roman" w:cs="Times New Roman"/>
      <w:sz w:val="24"/>
      <w:szCs w:val="20"/>
    </w:rPr>
  </w:style>
  <w:style w:type="paragraph" w:customStyle="1" w:styleId="A23442955F2C497E815C0ACF0B3F1A7B2">
    <w:name w:val="A23442955F2C497E815C0ACF0B3F1A7B2"/>
    <w:rsid w:val="00B274B1"/>
    <w:pPr>
      <w:spacing w:after="0" w:line="240" w:lineRule="auto"/>
    </w:pPr>
    <w:rPr>
      <w:rFonts w:ascii="Times New Roman" w:eastAsia="Times New Roman" w:hAnsi="Times New Roman" w:cs="Times New Roman"/>
      <w:sz w:val="24"/>
      <w:szCs w:val="20"/>
    </w:rPr>
  </w:style>
  <w:style w:type="paragraph" w:customStyle="1" w:styleId="94A41DB3396848D4A3A162B2CDB501EC2">
    <w:name w:val="94A41DB3396848D4A3A162B2CDB501EC2"/>
    <w:rsid w:val="00B274B1"/>
    <w:pPr>
      <w:spacing w:after="0" w:line="240" w:lineRule="auto"/>
    </w:pPr>
    <w:rPr>
      <w:rFonts w:ascii="Times New Roman" w:eastAsia="Times New Roman" w:hAnsi="Times New Roman" w:cs="Times New Roman"/>
      <w:sz w:val="24"/>
      <w:szCs w:val="20"/>
    </w:rPr>
  </w:style>
  <w:style w:type="paragraph" w:customStyle="1" w:styleId="0677724DA0A1450F8AE774A41944A6252">
    <w:name w:val="0677724DA0A1450F8AE774A41944A6252"/>
    <w:rsid w:val="00B274B1"/>
    <w:pPr>
      <w:spacing w:after="0" w:line="240" w:lineRule="auto"/>
    </w:pPr>
    <w:rPr>
      <w:rFonts w:ascii="Times New Roman" w:eastAsia="Times New Roman" w:hAnsi="Times New Roman" w:cs="Times New Roman"/>
      <w:sz w:val="24"/>
      <w:szCs w:val="20"/>
    </w:rPr>
  </w:style>
  <w:style w:type="paragraph" w:customStyle="1" w:styleId="118CA86FECDC4D8D9759234571B64C332">
    <w:name w:val="118CA86FECDC4D8D9759234571B64C332"/>
    <w:rsid w:val="00B274B1"/>
    <w:pPr>
      <w:spacing w:after="0" w:line="240" w:lineRule="auto"/>
    </w:pPr>
    <w:rPr>
      <w:rFonts w:ascii="Times New Roman" w:eastAsia="Times New Roman" w:hAnsi="Times New Roman" w:cs="Times New Roman"/>
      <w:sz w:val="24"/>
      <w:szCs w:val="20"/>
    </w:rPr>
  </w:style>
  <w:style w:type="paragraph" w:customStyle="1" w:styleId="C99B96972226439ABD533D7C6E541FFF2">
    <w:name w:val="C99B96972226439ABD533D7C6E541FFF2"/>
    <w:rsid w:val="00B274B1"/>
    <w:pPr>
      <w:spacing w:after="0" w:line="240" w:lineRule="auto"/>
    </w:pPr>
    <w:rPr>
      <w:rFonts w:ascii="Times New Roman" w:eastAsia="Times New Roman" w:hAnsi="Times New Roman" w:cs="Times New Roman"/>
      <w:sz w:val="24"/>
      <w:szCs w:val="20"/>
    </w:rPr>
  </w:style>
  <w:style w:type="paragraph" w:customStyle="1" w:styleId="4CABE1863A124BA49EC724BDF5E3230C2">
    <w:name w:val="4CABE1863A124BA49EC724BDF5E3230C2"/>
    <w:rsid w:val="00B274B1"/>
    <w:pPr>
      <w:spacing w:after="0" w:line="240" w:lineRule="auto"/>
    </w:pPr>
    <w:rPr>
      <w:rFonts w:ascii="Times New Roman" w:eastAsia="Times New Roman" w:hAnsi="Times New Roman" w:cs="Times New Roman"/>
      <w:sz w:val="24"/>
      <w:szCs w:val="20"/>
    </w:rPr>
  </w:style>
  <w:style w:type="paragraph" w:customStyle="1" w:styleId="60670CC3285A43A0BDA7C5CDA37171062">
    <w:name w:val="60670CC3285A43A0BDA7C5CDA37171062"/>
    <w:rsid w:val="00B274B1"/>
    <w:pPr>
      <w:spacing w:after="0" w:line="240" w:lineRule="auto"/>
    </w:pPr>
    <w:rPr>
      <w:rFonts w:ascii="Times New Roman" w:eastAsia="Times New Roman" w:hAnsi="Times New Roman" w:cs="Times New Roman"/>
      <w:sz w:val="24"/>
      <w:szCs w:val="20"/>
    </w:rPr>
  </w:style>
  <w:style w:type="paragraph" w:customStyle="1" w:styleId="3FBC3F12C458409EA09A240DD5D4BCFC2">
    <w:name w:val="3FBC3F12C458409EA09A240DD5D4BCFC2"/>
    <w:rsid w:val="00B274B1"/>
    <w:pPr>
      <w:spacing w:after="0" w:line="240" w:lineRule="auto"/>
    </w:pPr>
    <w:rPr>
      <w:rFonts w:ascii="Times New Roman" w:eastAsia="Times New Roman" w:hAnsi="Times New Roman" w:cs="Times New Roman"/>
      <w:sz w:val="24"/>
      <w:szCs w:val="20"/>
    </w:rPr>
  </w:style>
  <w:style w:type="paragraph" w:customStyle="1" w:styleId="24F9C7C263414F3792A6F0AE6C6CD6F62">
    <w:name w:val="24F9C7C263414F3792A6F0AE6C6CD6F62"/>
    <w:rsid w:val="00B274B1"/>
    <w:pPr>
      <w:spacing w:after="0" w:line="240" w:lineRule="auto"/>
    </w:pPr>
    <w:rPr>
      <w:rFonts w:ascii="Times New Roman" w:eastAsia="Times New Roman" w:hAnsi="Times New Roman" w:cs="Times New Roman"/>
      <w:sz w:val="24"/>
      <w:szCs w:val="20"/>
    </w:rPr>
  </w:style>
  <w:style w:type="paragraph" w:customStyle="1" w:styleId="47F3126C4136430FA9BC7A67D71DFA0E2">
    <w:name w:val="47F3126C4136430FA9BC7A67D71DFA0E2"/>
    <w:rsid w:val="00B274B1"/>
    <w:pPr>
      <w:spacing w:after="0" w:line="240" w:lineRule="auto"/>
    </w:pPr>
    <w:rPr>
      <w:rFonts w:ascii="Times New Roman" w:eastAsia="Times New Roman" w:hAnsi="Times New Roman" w:cs="Times New Roman"/>
      <w:sz w:val="24"/>
      <w:szCs w:val="20"/>
    </w:rPr>
  </w:style>
  <w:style w:type="paragraph" w:customStyle="1" w:styleId="052F7C2245BF4386A5C46860CE11CD4E2">
    <w:name w:val="052F7C2245BF4386A5C46860CE11CD4E2"/>
    <w:rsid w:val="00B274B1"/>
    <w:pPr>
      <w:spacing w:after="0" w:line="240" w:lineRule="auto"/>
    </w:pPr>
    <w:rPr>
      <w:rFonts w:ascii="Times New Roman" w:eastAsia="Times New Roman" w:hAnsi="Times New Roman" w:cs="Times New Roman"/>
      <w:sz w:val="24"/>
      <w:szCs w:val="20"/>
    </w:rPr>
  </w:style>
  <w:style w:type="paragraph" w:customStyle="1" w:styleId="65E866523798494E9F580A16ABF64A0F2">
    <w:name w:val="65E866523798494E9F580A16ABF64A0F2"/>
    <w:rsid w:val="00B274B1"/>
    <w:pPr>
      <w:spacing w:after="0" w:line="240" w:lineRule="auto"/>
    </w:pPr>
    <w:rPr>
      <w:rFonts w:ascii="Times New Roman" w:eastAsia="Times New Roman" w:hAnsi="Times New Roman" w:cs="Times New Roman"/>
      <w:sz w:val="24"/>
      <w:szCs w:val="20"/>
    </w:rPr>
  </w:style>
  <w:style w:type="paragraph" w:customStyle="1" w:styleId="F2D6BE3DCBC64FC1B6DDAD59286913502">
    <w:name w:val="F2D6BE3DCBC64FC1B6DDAD59286913502"/>
    <w:rsid w:val="00B274B1"/>
    <w:pPr>
      <w:spacing w:after="0" w:line="240" w:lineRule="auto"/>
    </w:pPr>
    <w:rPr>
      <w:rFonts w:ascii="Times New Roman" w:eastAsia="Times New Roman" w:hAnsi="Times New Roman" w:cs="Times New Roman"/>
      <w:sz w:val="24"/>
      <w:szCs w:val="20"/>
    </w:rPr>
  </w:style>
  <w:style w:type="paragraph" w:customStyle="1" w:styleId="5708EA8FD54F4839AEB6F252CD4748AD2">
    <w:name w:val="5708EA8FD54F4839AEB6F252CD4748AD2"/>
    <w:rsid w:val="00B274B1"/>
    <w:pPr>
      <w:spacing w:after="0" w:line="240" w:lineRule="auto"/>
    </w:pPr>
    <w:rPr>
      <w:rFonts w:ascii="Times New Roman" w:eastAsia="Times New Roman" w:hAnsi="Times New Roman" w:cs="Times New Roman"/>
      <w:sz w:val="24"/>
      <w:szCs w:val="20"/>
    </w:rPr>
  </w:style>
  <w:style w:type="paragraph" w:customStyle="1" w:styleId="54CFB23DB46A40A1BD5BA33C940EF8912">
    <w:name w:val="54CFB23DB46A40A1BD5BA33C940EF8912"/>
    <w:rsid w:val="00B274B1"/>
    <w:pPr>
      <w:spacing w:after="0" w:line="240" w:lineRule="auto"/>
    </w:pPr>
    <w:rPr>
      <w:rFonts w:ascii="Times New Roman" w:eastAsia="Times New Roman" w:hAnsi="Times New Roman" w:cs="Times New Roman"/>
      <w:sz w:val="24"/>
      <w:szCs w:val="20"/>
    </w:rPr>
  </w:style>
  <w:style w:type="paragraph" w:customStyle="1" w:styleId="DBFF968B48304082B910C34247F00E882">
    <w:name w:val="DBFF968B48304082B910C34247F00E882"/>
    <w:rsid w:val="00B274B1"/>
    <w:pPr>
      <w:spacing w:after="0" w:line="240" w:lineRule="auto"/>
    </w:pPr>
    <w:rPr>
      <w:rFonts w:ascii="Times New Roman" w:eastAsia="Times New Roman" w:hAnsi="Times New Roman" w:cs="Times New Roman"/>
      <w:sz w:val="24"/>
      <w:szCs w:val="20"/>
    </w:rPr>
  </w:style>
  <w:style w:type="paragraph" w:customStyle="1" w:styleId="DD2E246224DF48A287815B7AE3B6930B2">
    <w:name w:val="DD2E246224DF48A287815B7AE3B6930B2"/>
    <w:rsid w:val="00B274B1"/>
    <w:pPr>
      <w:spacing w:after="0" w:line="240" w:lineRule="auto"/>
    </w:pPr>
    <w:rPr>
      <w:rFonts w:ascii="Times New Roman" w:eastAsia="Times New Roman" w:hAnsi="Times New Roman" w:cs="Times New Roman"/>
      <w:sz w:val="24"/>
      <w:szCs w:val="20"/>
    </w:rPr>
  </w:style>
  <w:style w:type="paragraph" w:customStyle="1" w:styleId="5BACB7D6697E411784F2120DB6DF86782">
    <w:name w:val="5BACB7D6697E411784F2120DB6DF86782"/>
    <w:rsid w:val="00B274B1"/>
    <w:pPr>
      <w:spacing w:after="0" w:line="240" w:lineRule="auto"/>
    </w:pPr>
    <w:rPr>
      <w:rFonts w:ascii="Times New Roman" w:eastAsia="Times New Roman" w:hAnsi="Times New Roman" w:cs="Times New Roman"/>
      <w:sz w:val="24"/>
      <w:szCs w:val="20"/>
    </w:rPr>
  </w:style>
  <w:style w:type="paragraph" w:customStyle="1" w:styleId="4EED9812DCF2445A97269D0C8D9908972">
    <w:name w:val="4EED9812DCF2445A97269D0C8D9908972"/>
    <w:rsid w:val="00B274B1"/>
    <w:pPr>
      <w:spacing w:after="0" w:line="240" w:lineRule="auto"/>
    </w:pPr>
    <w:rPr>
      <w:rFonts w:ascii="Times New Roman" w:eastAsia="Times New Roman" w:hAnsi="Times New Roman" w:cs="Times New Roman"/>
      <w:sz w:val="24"/>
      <w:szCs w:val="20"/>
    </w:rPr>
  </w:style>
  <w:style w:type="paragraph" w:customStyle="1" w:styleId="1CCC6AA5C21A4A3FB58469162672B06F2">
    <w:name w:val="1CCC6AA5C21A4A3FB58469162672B06F2"/>
    <w:rsid w:val="00B274B1"/>
    <w:pPr>
      <w:spacing w:after="0" w:line="240" w:lineRule="auto"/>
    </w:pPr>
    <w:rPr>
      <w:rFonts w:ascii="Times New Roman" w:eastAsia="Times New Roman" w:hAnsi="Times New Roman" w:cs="Times New Roman"/>
      <w:sz w:val="24"/>
      <w:szCs w:val="20"/>
    </w:rPr>
  </w:style>
  <w:style w:type="paragraph" w:customStyle="1" w:styleId="4DE4782DF2B349CB8C0204D3073CCBEC2">
    <w:name w:val="4DE4782DF2B349CB8C0204D3073CCBEC2"/>
    <w:rsid w:val="00B274B1"/>
    <w:pPr>
      <w:spacing w:after="0" w:line="240" w:lineRule="auto"/>
    </w:pPr>
    <w:rPr>
      <w:rFonts w:ascii="Times New Roman" w:eastAsia="Times New Roman" w:hAnsi="Times New Roman" w:cs="Times New Roman"/>
      <w:sz w:val="24"/>
      <w:szCs w:val="20"/>
    </w:rPr>
  </w:style>
  <w:style w:type="paragraph" w:customStyle="1" w:styleId="8E34415207554595A051967B0DE183142">
    <w:name w:val="8E34415207554595A051967B0DE183142"/>
    <w:rsid w:val="00B274B1"/>
    <w:pPr>
      <w:spacing w:after="0" w:line="240" w:lineRule="auto"/>
    </w:pPr>
    <w:rPr>
      <w:rFonts w:ascii="Times New Roman" w:eastAsia="Times New Roman" w:hAnsi="Times New Roman" w:cs="Times New Roman"/>
      <w:sz w:val="24"/>
      <w:szCs w:val="20"/>
    </w:rPr>
  </w:style>
  <w:style w:type="paragraph" w:customStyle="1" w:styleId="58AC6A4029154916B82144A03267D1012">
    <w:name w:val="58AC6A4029154916B82144A03267D1012"/>
    <w:rsid w:val="00B274B1"/>
    <w:pPr>
      <w:spacing w:after="0" w:line="240" w:lineRule="auto"/>
    </w:pPr>
    <w:rPr>
      <w:rFonts w:ascii="Times New Roman" w:eastAsia="Times New Roman" w:hAnsi="Times New Roman" w:cs="Times New Roman"/>
      <w:sz w:val="24"/>
      <w:szCs w:val="20"/>
    </w:rPr>
  </w:style>
  <w:style w:type="paragraph" w:customStyle="1" w:styleId="2E478659C3D441AB8A0277C0A0C183D8">
    <w:name w:val="2E478659C3D441AB8A0277C0A0C183D8"/>
    <w:rsid w:val="00683132"/>
  </w:style>
  <w:style w:type="paragraph" w:customStyle="1" w:styleId="C244B96C953442558C744ECC3B5567CF4">
    <w:name w:val="C244B96C953442558C744ECC3B5567CF4"/>
    <w:rsid w:val="006032FC"/>
    <w:pPr>
      <w:spacing w:after="0" w:line="240" w:lineRule="auto"/>
    </w:pPr>
    <w:rPr>
      <w:rFonts w:ascii="Times New Roman" w:eastAsia="Times New Roman" w:hAnsi="Times New Roman" w:cs="Times New Roman"/>
      <w:sz w:val="24"/>
      <w:szCs w:val="20"/>
    </w:rPr>
  </w:style>
  <w:style w:type="paragraph" w:customStyle="1" w:styleId="963040878C0C498CB35D2F53E04DB23B3">
    <w:name w:val="963040878C0C498CB35D2F53E04DB23B3"/>
    <w:rsid w:val="006032FC"/>
    <w:pPr>
      <w:spacing w:after="0" w:line="240" w:lineRule="auto"/>
    </w:pPr>
    <w:rPr>
      <w:rFonts w:ascii="Times New Roman" w:eastAsia="Times New Roman" w:hAnsi="Times New Roman" w:cs="Times New Roman"/>
      <w:sz w:val="24"/>
      <w:szCs w:val="20"/>
    </w:rPr>
  </w:style>
  <w:style w:type="paragraph" w:customStyle="1" w:styleId="A23442955F2C497E815C0ACF0B3F1A7B3">
    <w:name w:val="A23442955F2C497E815C0ACF0B3F1A7B3"/>
    <w:rsid w:val="006032FC"/>
    <w:pPr>
      <w:spacing w:after="0" w:line="240" w:lineRule="auto"/>
    </w:pPr>
    <w:rPr>
      <w:rFonts w:ascii="Times New Roman" w:eastAsia="Times New Roman" w:hAnsi="Times New Roman" w:cs="Times New Roman"/>
      <w:sz w:val="24"/>
      <w:szCs w:val="20"/>
    </w:rPr>
  </w:style>
  <w:style w:type="paragraph" w:customStyle="1" w:styleId="94A41DB3396848D4A3A162B2CDB501EC3">
    <w:name w:val="94A41DB3396848D4A3A162B2CDB501EC3"/>
    <w:rsid w:val="006032FC"/>
    <w:pPr>
      <w:spacing w:after="0" w:line="240" w:lineRule="auto"/>
    </w:pPr>
    <w:rPr>
      <w:rFonts w:ascii="Times New Roman" w:eastAsia="Times New Roman" w:hAnsi="Times New Roman" w:cs="Times New Roman"/>
      <w:sz w:val="24"/>
      <w:szCs w:val="20"/>
    </w:rPr>
  </w:style>
  <w:style w:type="paragraph" w:customStyle="1" w:styleId="0677724DA0A1450F8AE774A41944A6253">
    <w:name w:val="0677724DA0A1450F8AE774A41944A6253"/>
    <w:rsid w:val="006032FC"/>
    <w:pPr>
      <w:spacing w:after="0" w:line="240" w:lineRule="auto"/>
    </w:pPr>
    <w:rPr>
      <w:rFonts w:ascii="Times New Roman" w:eastAsia="Times New Roman" w:hAnsi="Times New Roman" w:cs="Times New Roman"/>
      <w:sz w:val="24"/>
      <w:szCs w:val="20"/>
    </w:rPr>
  </w:style>
  <w:style w:type="paragraph" w:customStyle="1" w:styleId="118CA86FECDC4D8D9759234571B64C333">
    <w:name w:val="118CA86FECDC4D8D9759234571B64C333"/>
    <w:rsid w:val="006032FC"/>
    <w:pPr>
      <w:spacing w:after="0" w:line="240" w:lineRule="auto"/>
    </w:pPr>
    <w:rPr>
      <w:rFonts w:ascii="Times New Roman" w:eastAsia="Times New Roman" w:hAnsi="Times New Roman" w:cs="Times New Roman"/>
      <w:sz w:val="24"/>
      <w:szCs w:val="20"/>
    </w:rPr>
  </w:style>
  <w:style w:type="paragraph" w:customStyle="1" w:styleId="708CD2630CBA49FAAD3E165577D89D81">
    <w:name w:val="708CD2630CBA49FAAD3E165577D89D81"/>
    <w:rsid w:val="006032FC"/>
    <w:pPr>
      <w:spacing w:after="0" w:line="240" w:lineRule="auto"/>
    </w:pPr>
    <w:rPr>
      <w:rFonts w:ascii="Times New Roman" w:eastAsia="Times New Roman" w:hAnsi="Times New Roman" w:cs="Times New Roman"/>
      <w:sz w:val="24"/>
      <w:szCs w:val="20"/>
    </w:rPr>
  </w:style>
  <w:style w:type="paragraph" w:customStyle="1" w:styleId="D570ABDE5B374C0FB2F239ACFF020267">
    <w:name w:val="D570ABDE5B374C0FB2F239ACFF020267"/>
    <w:rsid w:val="006032FC"/>
    <w:pPr>
      <w:spacing w:after="0" w:line="240" w:lineRule="auto"/>
    </w:pPr>
    <w:rPr>
      <w:rFonts w:ascii="Times New Roman" w:eastAsia="Times New Roman" w:hAnsi="Times New Roman" w:cs="Times New Roman"/>
      <w:sz w:val="24"/>
      <w:szCs w:val="20"/>
    </w:rPr>
  </w:style>
  <w:style w:type="paragraph" w:customStyle="1" w:styleId="60670CC3285A43A0BDA7C5CDA37171063">
    <w:name w:val="60670CC3285A43A0BDA7C5CDA37171063"/>
    <w:rsid w:val="006032FC"/>
    <w:pPr>
      <w:spacing w:after="0" w:line="240" w:lineRule="auto"/>
    </w:pPr>
    <w:rPr>
      <w:rFonts w:ascii="Times New Roman" w:eastAsia="Times New Roman" w:hAnsi="Times New Roman" w:cs="Times New Roman"/>
      <w:sz w:val="24"/>
      <w:szCs w:val="20"/>
    </w:rPr>
  </w:style>
  <w:style w:type="paragraph" w:customStyle="1" w:styleId="3FBC3F12C458409EA09A240DD5D4BCFC3">
    <w:name w:val="3FBC3F12C458409EA09A240DD5D4BCFC3"/>
    <w:rsid w:val="006032FC"/>
    <w:pPr>
      <w:spacing w:after="0" w:line="240" w:lineRule="auto"/>
    </w:pPr>
    <w:rPr>
      <w:rFonts w:ascii="Times New Roman" w:eastAsia="Times New Roman" w:hAnsi="Times New Roman" w:cs="Times New Roman"/>
      <w:sz w:val="24"/>
      <w:szCs w:val="20"/>
    </w:rPr>
  </w:style>
  <w:style w:type="paragraph" w:customStyle="1" w:styleId="24F9C7C263414F3792A6F0AE6C6CD6F63">
    <w:name w:val="24F9C7C263414F3792A6F0AE6C6CD6F63"/>
    <w:rsid w:val="006032FC"/>
    <w:pPr>
      <w:spacing w:after="0" w:line="240" w:lineRule="auto"/>
    </w:pPr>
    <w:rPr>
      <w:rFonts w:ascii="Times New Roman" w:eastAsia="Times New Roman" w:hAnsi="Times New Roman" w:cs="Times New Roman"/>
      <w:sz w:val="24"/>
      <w:szCs w:val="20"/>
    </w:rPr>
  </w:style>
  <w:style w:type="paragraph" w:customStyle="1" w:styleId="47F3126C4136430FA9BC7A67D71DFA0E3">
    <w:name w:val="47F3126C4136430FA9BC7A67D71DFA0E3"/>
    <w:rsid w:val="006032FC"/>
    <w:pPr>
      <w:spacing w:after="0" w:line="240" w:lineRule="auto"/>
    </w:pPr>
    <w:rPr>
      <w:rFonts w:ascii="Times New Roman" w:eastAsia="Times New Roman" w:hAnsi="Times New Roman" w:cs="Times New Roman"/>
      <w:sz w:val="24"/>
      <w:szCs w:val="20"/>
    </w:rPr>
  </w:style>
  <w:style w:type="paragraph" w:customStyle="1" w:styleId="052F7C2245BF4386A5C46860CE11CD4E3">
    <w:name w:val="052F7C2245BF4386A5C46860CE11CD4E3"/>
    <w:rsid w:val="006032FC"/>
    <w:pPr>
      <w:spacing w:after="0" w:line="240" w:lineRule="auto"/>
    </w:pPr>
    <w:rPr>
      <w:rFonts w:ascii="Times New Roman" w:eastAsia="Times New Roman" w:hAnsi="Times New Roman" w:cs="Times New Roman"/>
      <w:sz w:val="24"/>
      <w:szCs w:val="20"/>
    </w:rPr>
  </w:style>
  <w:style w:type="paragraph" w:customStyle="1" w:styleId="65E866523798494E9F580A16ABF64A0F3">
    <w:name w:val="65E866523798494E9F580A16ABF64A0F3"/>
    <w:rsid w:val="006032FC"/>
    <w:pPr>
      <w:spacing w:after="0" w:line="240" w:lineRule="auto"/>
    </w:pPr>
    <w:rPr>
      <w:rFonts w:ascii="Times New Roman" w:eastAsia="Times New Roman" w:hAnsi="Times New Roman" w:cs="Times New Roman"/>
      <w:sz w:val="24"/>
      <w:szCs w:val="20"/>
    </w:rPr>
  </w:style>
  <w:style w:type="paragraph" w:customStyle="1" w:styleId="F2D6BE3DCBC64FC1B6DDAD59286913503">
    <w:name w:val="F2D6BE3DCBC64FC1B6DDAD59286913503"/>
    <w:rsid w:val="006032FC"/>
    <w:pPr>
      <w:spacing w:after="0" w:line="240" w:lineRule="auto"/>
    </w:pPr>
    <w:rPr>
      <w:rFonts w:ascii="Times New Roman" w:eastAsia="Times New Roman" w:hAnsi="Times New Roman" w:cs="Times New Roman"/>
      <w:sz w:val="24"/>
      <w:szCs w:val="20"/>
    </w:rPr>
  </w:style>
  <w:style w:type="paragraph" w:customStyle="1" w:styleId="5708EA8FD54F4839AEB6F252CD4748AD3">
    <w:name w:val="5708EA8FD54F4839AEB6F252CD4748AD3"/>
    <w:rsid w:val="006032FC"/>
    <w:pPr>
      <w:spacing w:after="0" w:line="240" w:lineRule="auto"/>
    </w:pPr>
    <w:rPr>
      <w:rFonts w:ascii="Times New Roman" w:eastAsia="Times New Roman" w:hAnsi="Times New Roman" w:cs="Times New Roman"/>
      <w:sz w:val="24"/>
      <w:szCs w:val="20"/>
    </w:rPr>
  </w:style>
  <w:style w:type="paragraph" w:customStyle="1" w:styleId="54CFB23DB46A40A1BD5BA33C940EF8913">
    <w:name w:val="54CFB23DB46A40A1BD5BA33C940EF8913"/>
    <w:rsid w:val="006032FC"/>
    <w:pPr>
      <w:spacing w:after="0" w:line="240" w:lineRule="auto"/>
    </w:pPr>
    <w:rPr>
      <w:rFonts w:ascii="Times New Roman" w:eastAsia="Times New Roman" w:hAnsi="Times New Roman" w:cs="Times New Roman"/>
      <w:sz w:val="24"/>
      <w:szCs w:val="20"/>
    </w:rPr>
  </w:style>
  <w:style w:type="paragraph" w:customStyle="1" w:styleId="DD2E246224DF48A287815B7AE3B6930B3">
    <w:name w:val="DD2E246224DF48A287815B7AE3B6930B3"/>
    <w:rsid w:val="006032FC"/>
    <w:pPr>
      <w:spacing w:after="0" w:line="240" w:lineRule="auto"/>
    </w:pPr>
    <w:rPr>
      <w:rFonts w:ascii="Times New Roman" w:eastAsia="Times New Roman" w:hAnsi="Times New Roman" w:cs="Times New Roman"/>
      <w:sz w:val="24"/>
      <w:szCs w:val="20"/>
    </w:rPr>
  </w:style>
  <w:style w:type="paragraph" w:customStyle="1" w:styleId="5BACB7D6697E411784F2120DB6DF86783">
    <w:name w:val="5BACB7D6697E411784F2120DB6DF86783"/>
    <w:rsid w:val="006032FC"/>
    <w:pPr>
      <w:spacing w:after="0" w:line="240" w:lineRule="auto"/>
    </w:pPr>
    <w:rPr>
      <w:rFonts w:ascii="Times New Roman" w:eastAsia="Times New Roman" w:hAnsi="Times New Roman" w:cs="Times New Roman"/>
      <w:sz w:val="24"/>
      <w:szCs w:val="20"/>
    </w:rPr>
  </w:style>
  <w:style w:type="paragraph" w:customStyle="1" w:styleId="4EED9812DCF2445A97269D0C8D9908973">
    <w:name w:val="4EED9812DCF2445A97269D0C8D9908973"/>
    <w:rsid w:val="006032FC"/>
    <w:pPr>
      <w:spacing w:after="0" w:line="240" w:lineRule="auto"/>
    </w:pPr>
    <w:rPr>
      <w:rFonts w:ascii="Times New Roman" w:eastAsia="Times New Roman" w:hAnsi="Times New Roman" w:cs="Times New Roman"/>
      <w:sz w:val="24"/>
      <w:szCs w:val="20"/>
    </w:rPr>
  </w:style>
  <w:style w:type="paragraph" w:customStyle="1" w:styleId="1CCC6AA5C21A4A3FB58469162672B06F3">
    <w:name w:val="1CCC6AA5C21A4A3FB58469162672B06F3"/>
    <w:rsid w:val="006032FC"/>
    <w:pPr>
      <w:spacing w:after="0" w:line="240" w:lineRule="auto"/>
    </w:pPr>
    <w:rPr>
      <w:rFonts w:ascii="Times New Roman" w:eastAsia="Times New Roman" w:hAnsi="Times New Roman" w:cs="Times New Roman"/>
      <w:sz w:val="24"/>
      <w:szCs w:val="20"/>
    </w:rPr>
  </w:style>
  <w:style w:type="paragraph" w:customStyle="1" w:styleId="4DE4782DF2B349CB8C0204D3073CCBEC3">
    <w:name w:val="4DE4782DF2B349CB8C0204D3073CCBEC3"/>
    <w:rsid w:val="006032FC"/>
    <w:pPr>
      <w:spacing w:after="0" w:line="240" w:lineRule="auto"/>
    </w:pPr>
    <w:rPr>
      <w:rFonts w:ascii="Times New Roman" w:eastAsia="Times New Roman" w:hAnsi="Times New Roman" w:cs="Times New Roman"/>
      <w:sz w:val="24"/>
      <w:szCs w:val="20"/>
    </w:rPr>
  </w:style>
  <w:style w:type="paragraph" w:customStyle="1" w:styleId="8E34415207554595A051967B0DE183143">
    <w:name w:val="8E34415207554595A051967B0DE183143"/>
    <w:rsid w:val="006032FC"/>
    <w:pPr>
      <w:spacing w:after="0" w:line="240" w:lineRule="auto"/>
    </w:pPr>
    <w:rPr>
      <w:rFonts w:ascii="Times New Roman" w:eastAsia="Times New Roman" w:hAnsi="Times New Roman" w:cs="Times New Roman"/>
      <w:sz w:val="24"/>
      <w:szCs w:val="20"/>
    </w:rPr>
  </w:style>
  <w:style w:type="paragraph" w:customStyle="1" w:styleId="58AC6A4029154916B82144A03267D1013">
    <w:name w:val="58AC6A4029154916B82144A03267D1013"/>
    <w:rsid w:val="006032FC"/>
    <w:pPr>
      <w:spacing w:after="0" w:line="240" w:lineRule="auto"/>
    </w:pPr>
    <w:rPr>
      <w:rFonts w:ascii="Times New Roman" w:eastAsia="Times New Roman" w:hAnsi="Times New Roman" w:cs="Times New Roman"/>
      <w:sz w:val="24"/>
      <w:szCs w:val="20"/>
    </w:rPr>
  </w:style>
  <w:style w:type="paragraph" w:customStyle="1" w:styleId="963040878C0C498CB35D2F53E04DB23B4">
    <w:name w:val="963040878C0C498CB35D2F53E04DB23B4"/>
    <w:rsid w:val="00503C66"/>
    <w:pPr>
      <w:spacing w:after="0" w:line="240" w:lineRule="auto"/>
    </w:pPr>
    <w:rPr>
      <w:rFonts w:ascii="Times New Roman" w:eastAsia="Times New Roman" w:hAnsi="Times New Roman" w:cs="Times New Roman"/>
      <w:sz w:val="24"/>
      <w:szCs w:val="20"/>
    </w:rPr>
  </w:style>
  <w:style w:type="paragraph" w:customStyle="1" w:styleId="A23442955F2C497E815C0ACF0B3F1A7B4">
    <w:name w:val="A23442955F2C497E815C0ACF0B3F1A7B4"/>
    <w:rsid w:val="00503C66"/>
    <w:pPr>
      <w:spacing w:after="0" w:line="240" w:lineRule="auto"/>
    </w:pPr>
    <w:rPr>
      <w:rFonts w:ascii="Times New Roman" w:eastAsia="Times New Roman" w:hAnsi="Times New Roman" w:cs="Times New Roman"/>
      <w:sz w:val="24"/>
      <w:szCs w:val="20"/>
    </w:rPr>
  </w:style>
  <w:style w:type="paragraph" w:customStyle="1" w:styleId="94A41DB3396848D4A3A162B2CDB501EC4">
    <w:name w:val="94A41DB3396848D4A3A162B2CDB501EC4"/>
    <w:rsid w:val="00503C66"/>
    <w:pPr>
      <w:spacing w:after="0" w:line="240" w:lineRule="auto"/>
    </w:pPr>
    <w:rPr>
      <w:rFonts w:ascii="Times New Roman" w:eastAsia="Times New Roman" w:hAnsi="Times New Roman" w:cs="Times New Roman"/>
      <w:sz w:val="24"/>
      <w:szCs w:val="20"/>
    </w:rPr>
  </w:style>
  <w:style w:type="paragraph" w:customStyle="1" w:styleId="0677724DA0A1450F8AE774A41944A6254">
    <w:name w:val="0677724DA0A1450F8AE774A41944A6254"/>
    <w:rsid w:val="00503C66"/>
    <w:pPr>
      <w:spacing w:after="0" w:line="240" w:lineRule="auto"/>
    </w:pPr>
    <w:rPr>
      <w:rFonts w:ascii="Times New Roman" w:eastAsia="Times New Roman" w:hAnsi="Times New Roman" w:cs="Times New Roman"/>
      <w:sz w:val="24"/>
      <w:szCs w:val="20"/>
    </w:rPr>
  </w:style>
  <w:style w:type="paragraph" w:customStyle="1" w:styleId="118CA86FECDC4D8D9759234571B64C334">
    <w:name w:val="118CA86FECDC4D8D9759234571B64C334"/>
    <w:rsid w:val="00503C66"/>
    <w:pPr>
      <w:spacing w:after="0" w:line="240" w:lineRule="auto"/>
    </w:pPr>
    <w:rPr>
      <w:rFonts w:ascii="Times New Roman" w:eastAsia="Times New Roman" w:hAnsi="Times New Roman" w:cs="Times New Roman"/>
      <w:sz w:val="24"/>
      <w:szCs w:val="20"/>
    </w:rPr>
  </w:style>
  <w:style w:type="paragraph" w:customStyle="1" w:styleId="708CD2630CBA49FAAD3E165577D89D811">
    <w:name w:val="708CD2630CBA49FAAD3E165577D89D811"/>
    <w:rsid w:val="00503C66"/>
    <w:pPr>
      <w:spacing w:after="0" w:line="240" w:lineRule="auto"/>
    </w:pPr>
    <w:rPr>
      <w:rFonts w:ascii="Times New Roman" w:eastAsia="Times New Roman" w:hAnsi="Times New Roman" w:cs="Times New Roman"/>
      <w:sz w:val="24"/>
      <w:szCs w:val="20"/>
    </w:rPr>
  </w:style>
  <w:style w:type="paragraph" w:customStyle="1" w:styleId="D570ABDE5B374C0FB2F239ACFF0202671">
    <w:name w:val="D570ABDE5B374C0FB2F239ACFF0202671"/>
    <w:rsid w:val="00503C66"/>
    <w:pPr>
      <w:spacing w:after="0" w:line="240" w:lineRule="auto"/>
    </w:pPr>
    <w:rPr>
      <w:rFonts w:ascii="Times New Roman" w:eastAsia="Times New Roman" w:hAnsi="Times New Roman" w:cs="Times New Roman"/>
      <w:sz w:val="24"/>
      <w:szCs w:val="20"/>
    </w:rPr>
  </w:style>
  <w:style w:type="paragraph" w:customStyle="1" w:styleId="3FBC3F12C458409EA09A240DD5D4BCFC4">
    <w:name w:val="3FBC3F12C458409EA09A240DD5D4BCFC4"/>
    <w:rsid w:val="00503C66"/>
    <w:pPr>
      <w:spacing w:after="0" w:line="240" w:lineRule="auto"/>
    </w:pPr>
    <w:rPr>
      <w:rFonts w:ascii="Times New Roman" w:eastAsia="Times New Roman" w:hAnsi="Times New Roman" w:cs="Times New Roman"/>
      <w:sz w:val="24"/>
      <w:szCs w:val="20"/>
    </w:rPr>
  </w:style>
  <w:style w:type="paragraph" w:customStyle="1" w:styleId="24F9C7C263414F3792A6F0AE6C6CD6F64">
    <w:name w:val="24F9C7C263414F3792A6F0AE6C6CD6F64"/>
    <w:rsid w:val="00503C66"/>
    <w:pPr>
      <w:spacing w:after="0" w:line="240" w:lineRule="auto"/>
    </w:pPr>
    <w:rPr>
      <w:rFonts w:ascii="Times New Roman" w:eastAsia="Times New Roman" w:hAnsi="Times New Roman" w:cs="Times New Roman"/>
      <w:sz w:val="24"/>
      <w:szCs w:val="20"/>
    </w:rPr>
  </w:style>
  <w:style w:type="paragraph" w:customStyle="1" w:styleId="47F3126C4136430FA9BC7A67D71DFA0E4">
    <w:name w:val="47F3126C4136430FA9BC7A67D71DFA0E4"/>
    <w:rsid w:val="00503C66"/>
    <w:pPr>
      <w:spacing w:after="0" w:line="240" w:lineRule="auto"/>
    </w:pPr>
    <w:rPr>
      <w:rFonts w:ascii="Times New Roman" w:eastAsia="Times New Roman" w:hAnsi="Times New Roman" w:cs="Times New Roman"/>
      <w:sz w:val="24"/>
      <w:szCs w:val="20"/>
    </w:rPr>
  </w:style>
  <w:style w:type="paragraph" w:customStyle="1" w:styleId="4DE4782DF2B349CB8C0204D3073CCBEC4">
    <w:name w:val="4DE4782DF2B349CB8C0204D3073CCBEC4"/>
    <w:rsid w:val="00503C66"/>
    <w:pPr>
      <w:spacing w:after="0" w:line="240" w:lineRule="auto"/>
    </w:pPr>
    <w:rPr>
      <w:rFonts w:ascii="Times New Roman" w:eastAsia="Times New Roman" w:hAnsi="Times New Roman" w:cs="Times New Roman"/>
      <w:sz w:val="24"/>
      <w:szCs w:val="20"/>
    </w:rPr>
  </w:style>
  <w:style w:type="paragraph" w:customStyle="1" w:styleId="8E34415207554595A051967B0DE183144">
    <w:name w:val="8E34415207554595A051967B0DE183144"/>
    <w:rsid w:val="00503C66"/>
    <w:pPr>
      <w:spacing w:after="0" w:line="240" w:lineRule="auto"/>
    </w:pPr>
    <w:rPr>
      <w:rFonts w:ascii="Times New Roman" w:eastAsia="Times New Roman" w:hAnsi="Times New Roman" w:cs="Times New Roman"/>
      <w:sz w:val="24"/>
      <w:szCs w:val="20"/>
    </w:rPr>
  </w:style>
  <w:style w:type="paragraph" w:customStyle="1" w:styleId="58AC6A4029154916B82144A03267D1014">
    <w:name w:val="58AC6A4029154916B82144A03267D1014"/>
    <w:rsid w:val="00503C66"/>
    <w:pPr>
      <w:spacing w:after="0" w:line="240" w:lineRule="auto"/>
    </w:pPr>
    <w:rPr>
      <w:rFonts w:ascii="Times New Roman" w:eastAsia="Times New Roman" w:hAnsi="Times New Roman" w:cs="Times New Roman"/>
      <w:sz w:val="24"/>
      <w:szCs w:val="20"/>
    </w:rPr>
  </w:style>
  <w:style w:type="paragraph" w:customStyle="1" w:styleId="57DDBF710D544DFBB850BE48AF173523">
    <w:name w:val="57DDBF710D544DFBB850BE48AF173523"/>
    <w:rsid w:val="00503C66"/>
  </w:style>
  <w:style w:type="paragraph" w:customStyle="1" w:styleId="963040878C0C498CB35D2F53E04DB23B5">
    <w:name w:val="963040878C0C498CB35D2F53E04DB23B5"/>
    <w:rsid w:val="00503C66"/>
    <w:pPr>
      <w:spacing w:after="0" w:line="240" w:lineRule="auto"/>
    </w:pPr>
    <w:rPr>
      <w:rFonts w:ascii="Times New Roman" w:eastAsia="Times New Roman" w:hAnsi="Times New Roman" w:cs="Times New Roman"/>
      <w:sz w:val="24"/>
      <w:szCs w:val="20"/>
    </w:rPr>
  </w:style>
  <w:style w:type="paragraph" w:customStyle="1" w:styleId="A23442955F2C497E815C0ACF0B3F1A7B5">
    <w:name w:val="A23442955F2C497E815C0ACF0B3F1A7B5"/>
    <w:rsid w:val="00503C66"/>
    <w:pPr>
      <w:spacing w:after="0" w:line="240" w:lineRule="auto"/>
    </w:pPr>
    <w:rPr>
      <w:rFonts w:ascii="Times New Roman" w:eastAsia="Times New Roman" w:hAnsi="Times New Roman" w:cs="Times New Roman"/>
      <w:sz w:val="24"/>
      <w:szCs w:val="20"/>
    </w:rPr>
  </w:style>
  <w:style w:type="paragraph" w:customStyle="1" w:styleId="94A41DB3396848D4A3A162B2CDB501EC5">
    <w:name w:val="94A41DB3396848D4A3A162B2CDB501EC5"/>
    <w:rsid w:val="00503C66"/>
    <w:pPr>
      <w:spacing w:after="0" w:line="240" w:lineRule="auto"/>
    </w:pPr>
    <w:rPr>
      <w:rFonts w:ascii="Times New Roman" w:eastAsia="Times New Roman" w:hAnsi="Times New Roman" w:cs="Times New Roman"/>
      <w:sz w:val="24"/>
      <w:szCs w:val="20"/>
    </w:rPr>
  </w:style>
  <w:style w:type="paragraph" w:customStyle="1" w:styleId="0677724DA0A1450F8AE774A41944A6255">
    <w:name w:val="0677724DA0A1450F8AE774A41944A6255"/>
    <w:rsid w:val="00503C66"/>
    <w:pPr>
      <w:spacing w:after="0" w:line="240" w:lineRule="auto"/>
    </w:pPr>
    <w:rPr>
      <w:rFonts w:ascii="Times New Roman" w:eastAsia="Times New Roman" w:hAnsi="Times New Roman" w:cs="Times New Roman"/>
      <w:sz w:val="24"/>
      <w:szCs w:val="20"/>
    </w:rPr>
  </w:style>
  <w:style w:type="paragraph" w:customStyle="1" w:styleId="118CA86FECDC4D8D9759234571B64C335">
    <w:name w:val="118CA86FECDC4D8D9759234571B64C335"/>
    <w:rsid w:val="00503C66"/>
    <w:pPr>
      <w:spacing w:after="0" w:line="240" w:lineRule="auto"/>
    </w:pPr>
    <w:rPr>
      <w:rFonts w:ascii="Times New Roman" w:eastAsia="Times New Roman" w:hAnsi="Times New Roman" w:cs="Times New Roman"/>
      <w:sz w:val="24"/>
      <w:szCs w:val="20"/>
    </w:rPr>
  </w:style>
  <w:style w:type="paragraph" w:customStyle="1" w:styleId="708CD2630CBA49FAAD3E165577D89D812">
    <w:name w:val="708CD2630CBA49FAAD3E165577D89D812"/>
    <w:rsid w:val="00503C66"/>
    <w:pPr>
      <w:spacing w:after="0" w:line="240" w:lineRule="auto"/>
    </w:pPr>
    <w:rPr>
      <w:rFonts w:ascii="Times New Roman" w:eastAsia="Times New Roman" w:hAnsi="Times New Roman" w:cs="Times New Roman"/>
      <w:sz w:val="24"/>
      <w:szCs w:val="20"/>
    </w:rPr>
  </w:style>
  <w:style w:type="paragraph" w:customStyle="1" w:styleId="D570ABDE5B374C0FB2F239ACFF0202672">
    <w:name w:val="D570ABDE5B374C0FB2F239ACFF0202672"/>
    <w:rsid w:val="00503C66"/>
    <w:pPr>
      <w:spacing w:after="0" w:line="240" w:lineRule="auto"/>
    </w:pPr>
    <w:rPr>
      <w:rFonts w:ascii="Times New Roman" w:eastAsia="Times New Roman" w:hAnsi="Times New Roman" w:cs="Times New Roman"/>
      <w:sz w:val="24"/>
      <w:szCs w:val="20"/>
    </w:rPr>
  </w:style>
  <w:style w:type="paragraph" w:customStyle="1" w:styleId="3FBC3F12C458409EA09A240DD5D4BCFC5">
    <w:name w:val="3FBC3F12C458409EA09A240DD5D4BCFC5"/>
    <w:rsid w:val="00503C66"/>
    <w:pPr>
      <w:spacing w:after="0" w:line="240" w:lineRule="auto"/>
    </w:pPr>
    <w:rPr>
      <w:rFonts w:ascii="Times New Roman" w:eastAsia="Times New Roman" w:hAnsi="Times New Roman" w:cs="Times New Roman"/>
      <w:sz w:val="24"/>
      <w:szCs w:val="20"/>
    </w:rPr>
  </w:style>
  <w:style w:type="paragraph" w:customStyle="1" w:styleId="24F9C7C263414F3792A6F0AE6C6CD6F65">
    <w:name w:val="24F9C7C263414F3792A6F0AE6C6CD6F65"/>
    <w:rsid w:val="00503C66"/>
    <w:pPr>
      <w:spacing w:after="0" w:line="240" w:lineRule="auto"/>
    </w:pPr>
    <w:rPr>
      <w:rFonts w:ascii="Times New Roman" w:eastAsia="Times New Roman" w:hAnsi="Times New Roman" w:cs="Times New Roman"/>
      <w:sz w:val="24"/>
      <w:szCs w:val="20"/>
    </w:rPr>
  </w:style>
  <w:style w:type="paragraph" w:customStyle="1" w:styleId="47F3126C4136430FA9BC7A67D71DFA0E5">
    <w:name w:val="47F3126C4136430FA9BC7A67D71DFA0E5"/>
    <w:rsid w:val="00503C66"/>
    <w:pPr>
      <w:spacing w:after="0" w:line="240" w:lineRule="auto"/>
    </w:pPr>
    <w:rPr>
      <w:rFonts w:ascii="Times New Roman" w:eastAsia="Times New Roman" w:hAnsi="Times New Roman" w:cs="Times New Roman"/>
      <w:sz w:val="24"/>
      <w:szCs w:val="20"/>
    </w:rPr>
  </w:style>
  <w:style w:type="paragraph" w:customStyle="1" w:styleId="4DE4782DF2B349CB8C0204D3073CCBEC5">
    <w:name w:val="4DE4782DF2B349CB8C0204D3073CCBEC5"/>
    <w:rsid w:val="00503C66"/>
    <w:pPr>
      <w:spacing w:after="0" w:line="240" w:lineRule="auto"/>
    </w:pPr>
    <w:rPr>
      <w:rFonts w:ascii="Times New Roman" w:eastAsia="Times New Roman" w:hAnsi="Times New Roman" w:cs="Times New Roman"/>
      <w:sz w:val="24"/>
      <w:szCs w:val="20"/>
    </w:rPr>
  </w:style>
  <w:style w:type="paragraph" w:customStyle="1" w:styleId="8E34415207554595A051967B0DE183145">
    <w:name w:val="8E34415207554595A051967B0DE183145"/>
    <w:rsid w:val="00503C66"/>
    <w:pPr>
      <w:spacing w:after="0" w:line="240" w:lineRule="auto"/>
    </w:pPr>
    <w:rPr>
      <w:rFonts w:ascii="Times New Roman" w:eastAsia="Times New Roman" w:hAnsi="Times New Roman" w:cs="Times New Roman"/>
      <w:sz w:val="24"/>
      <w:szCs w:val="20"/>
    </w:rPr>
  </w:style>
  <w:style w:type="paragraph" w:customStyle="1" w:styleId="58AC6A4029154916B82144A03267D1015">
    <w:name w:val="58AC6A4029154916B82144A03267D1015"/>
    <w:rsid w:val="00503C66"/>
    <w:pPr>
      <w:spacing w:after="0" w:line="240" w:lineRule="auto"/>
    </w:pPr>
    <w:rPr>
      <w:rFonts w:ascii="Times New Roman" w:eastAsia="Times New Roman" w:hAnsi="Times New Roman" w:cs="Times New Roman"/>
      <w:sz w:val="24"/>
      <w:szCs w:val="20"/>
    </w:rPr>
  </w:style>
  <w:style w:type="paragraph" w:customStyle="1" w:styleId="D0F8DB8D00F84C1785A3C97409738F0C">
    <w:name w:val="D0F8DB8D00F84C1785A3C97409738F0C"/>
    <w:rsid w:val="00503C66"/>
  </w:style>
  <w:style w:type="paragraph" w:customStyle="1" w:styleId="C94F99C82D2A43EEB2FA537C56B94A98">
    <w:name w:val="C94F99C82D2A43EEB2FA537C56B94A98"/>
    <w:rsid w:val="00503C66"/>
  </w:style>
  <w:style w:type="paragraph" w:customStyle="1" w:styleId="8051F0AB412346C1BCBD1D29241958E9">
    <w:name w:val="8051F0AB412346C1BCBD1D29241958E9"/>
    <w:rsid w:val="00503C66"/>
  </w:style>
  <w:style w:type="paragraph" w:customStyle="1" w:styleId="D624C29FD5A24D38A3B8D7A2CDE301E6">
    <w:name w:val="D624C29FD5A24D38A3B8D7A2CDE301E6"/>
    <w:rsid w:val="00503C66"/>
  </w:style>
  <w:style w:type="paragraph" w:customStyle="1" w:styleId="9D631016D6DA4DE58C4582F605ACD8F9">
    <w:name w:val="9D631016D6DA4DE58C4582F605ACD8F9"/>
    <w:rsid w:val="00503C66"/>
  </w:style>
  <w:style w:type="paragraph" w:customStyle="1" w:styleId="37114BD181984FF9A3C971A48979B121">
    <w:name w:val="37114BD181984FF9A3C971A48979B121"/>
    <w:rsid w:val="00503C66"/>
  </w:style>
  <w:style w:type="paragraph" w:customStyle="1" w:styleId="818F89726B6A444FA01F6F0DFB5759A9">
    <w:name w:val="818F89726B6A444FA01F6F0DFB5759A9"/>
    <w:rsid w:val="00503C66"/>
  </w:style>
  <w:style w:type="paragraph" w:customStyle="1" w:styleId="B87DF6180FFF49AB8B9B3233F43384B9">
    <w:name w:val="B87DF6180FFF49AB8B9B3233F43384B9"/>
    <w:rsid w:val="00F01337"/>
  </w:style>
  <w:style w:type="paragraph" w:customStyle="1" w:styleId="E08D0E17403C4B03A72FDB0DC74EAAE8">
    <w:name w:val="E08D0E17403C4B03A72FDB0DC74EAAE8"/>
    <w:rsid w:val="00F01337"/>
  </w:style>
  <w:style w:type="paragraph" w:customStyle="1" w:styleId="80D51134D54B44678CC4A9CC5CA793AE">
    <w:name w:val="80D51134D54B44678CC4A9CC5CA793AE"/>
    <w:rsid w:val="00F01337"/>
  </w:style>
  <w:style w:type="paragraph" w:customStyle="1" w:styleId="591750D5BF464C38804097A8A94622FD">
    <w:name w:val="591750D5BF464C38804097A8A94622FD"/>
    <w:rsid w:val="00F01337"/>
  </w:style>
  <w:style w:type="paragraph" w:customStyle="1" w:styleId="447998488124419DAFE78AB694808BC5">
    <w:name w:val="447998488124419DAFE78AB694808BC5"/>
    <w:rsid w:val="00F01337"/>
  </w:style>
  <w:style w:type="paragraph" w:customStyle="1" w:styleId="8E14D9684D4E484F8A9DBBFC69D6F09B">
    <w:name w:val="8E14D9684D4E484F8A9DBBFC69D6F09B"/>
    <w:rsid w:val="00F01337"/>
  </w:style>
  <w:style w:type="paragraph" w:customStyle="1" w:styleId="36EC0C9A975F4B33A59FB04B075401F8">
    <w:name w:val="36EC0C9A975F4B33A59FB04B075401F8"/>
    <w:rsid w:val="00F01337"/>
  </w:style>
  <w:style w:type="paragraph" w:customStyle="1" w:styleId="847EFADF64B54C5FBB82DD626B228661">
    <w:name w:val="847EFADF64B54C5FBB82DD626B228661"/>
    <w:rsid w:val="00F01337"/>
  </w:style>
  <w:style w:type="paragraph" w:customStyle="1" w:styleId="940A82020C094282A565AF44562E1DDE">
    <w:name w:val="940A82020C094282A565AF44562E1DDE"/>
    <w:rsid w:val="00F01337"/>
  </w:style>
  <w:style w:type="paragraph" w:customStyle="1" w:styleId="820F211D4CD94F06ABBDDC16A7D0EB36">
    <w:name w:val="820F211D4CD94F06ABBDDC16A7D0EB36"/>
    <w:rsid w:val="00F01337"/>
  </w:style>
  <w:style w:type="paragraph" w:customStyle="1" w:styleId="353C75280C614FB6B2E5D70C8EB69D53">
    <w:name w:val="353C75280C614FB6B2E5D70C8EB69D53"/>
    <w:rsid w:val="00F01337"/>
  </w:style>
  <w:style w:type="paragraph" w:customStyle="1" w:styleId="279108E7D8864360AAA3621074AFC9B3">
    <w:name w:val="279108E7D8864360AAA3621074AFC9B3"/>
    <w:rsid w:val="00F01337"/>
  </w:style>
  <w:style w:type="paragraph" w:customStyle="1" w:styleId="33BFC2D216EF4C608F81254C97AEFEB7">
    <w:name w:val="33BFC2D216EF4C608F81254C97AEFEB7"/>
    <w:rsid w:val="00F01337"/>
  </w:style>
  <w:style w:type="paragraph" w:customStyle="1" w:styleId="1BB48922720948E2A87E77DEAF6A2E10">
    <w:name w:val="1BB48922720948E2A87E77DEAF6A2E10"/>
    <w:rsid w:val="00F01337"/>
  </w:style>
  <w:style w:type="paragraph" w:customStyle="1" w:styleId="4CD44629D1B643AAA05F9768130B01D3">
    <w:name w:val="4CD44629D1B643AAA05F9768130B01D3"/>
    <w:rsid w:val="00F01337"/>
  </w:style>
  <w:style w:type="paragraph" w:customStyle="1" w:styleId="352C52EB4B534064B5986C83B1607423">
    <w:name w:val="352C52EB4B534064B5986C83B1607423"/>
    <w:rsid w:val="00F01337"/>
  </w:style>
  <w:style w:type="paragraph" w:customStyle="1" w:styleId="40AA310692654338B3F3EE527DC9DA70">
    <w:name w:val="40AA310692654338B3F3EE527DC9DA70"/>
    <w:rsid w:val="00F01337"/>
  </w:style>
  <w:style w:type="paragraph" w:customStyle="1" w:styleId="F0601CE9D1FC43F3B9D3096C4D0984B8">
    <w:name w:val="F0601CE9D1FC43F3B9D3096C4D0984B8"/>
    <w:rsid w:val="00F01337"/>
  </w:style>
  <w:style w:type="paragraph" w:customStyle="1" w:styleId="501E413787F94BD1A8963467D2091A36">
    <w:name w:val="501E413787F94BD1A8963467D2091A36"/>
    <w:rsid w:val="00F01337"/>
  </w:style>
  <w:style w:type="paragraph" w:customStyle="1" w:styleId="414EC9E784B0465483D49F4EC38DBFF2">
    <w:name w:val="414EC9E784B0465483D49F4EC38DBFF2"/>
    <w:rsid w:val="00F01337"/>
  </w:style>
  <w:style w:type="paragraph" w:customStyle="1" w:styleId="963040878C0C498CB35D2F53E04DB23B6">
    <w:name w:val="963040878C0C498CB35D2F53E04DB23B6"/>
    <w:rsid w:val="00F01337"/>
    <w:pPr>
      <w:spacing w:after="0" w:line="240" w:lineRule="auto"/>
    </w:pPr>
    <w:rPr>
      <w:rFonts w:ascii="Times New Roman" w:eastAsia="Times New Roman" w:hAnsi="Times New Roman" w:cs="Times New Roman"/>
      <w:sz w:val="24"/>
      <w:szCs w:val="20"/>
    </w:rPr>
  </w:style>
  <w:style w:type="paragraph" w:customStyle="1" w:styleId="A23442955F2C497E815C0ACF0B3F1A7B6">
    <w:name w:val="A23442955F2C497E815C0ACF0B3F1A7B6"/>
    <w:rsid w:val="00F01337"/>
    <w:pPr>
      <w:spacing w:after="0" w:line="240" w:lineRule="auto"/>
    </w:pPr>
    <w:rPr>
      <w:rFonts w:ascii="Times New Roman" w:eastAsia="Times New Roman" w:hAnsi="Times New Roman" w:cs="Times New Roman"/>
      <w:sz w:val="24"/>
      <w:szCs w:val="20"/>
    </w:rPr>
  </w:style>
  <w:style w:type="paragraph" w:customStyle="1" w:styleId="94A41DB3396848D4A3A162B2CDB501EC6">
    <w:name w:val="94A41DB3396848D4A3A162B2CDB501EC6"/>
    <w:rsid w:val="00F01337"/>
    <w:pPr>
      <w:spacing w:after="0" w:line="240" w:lineRule="auto"/>
    </w:pPr>
    <w:rPr>
      <w:rFonts w:ascii="Times New Roman" w:eastAsia="Times New Roman" w:hAnsi="Times New Roman" w:cs="Times New Roman"/>
      <w:sz w:val="24"/>
      <w:szCs w:val="20"/>
    </w:rPr>
  </w:style>
  <w:style w:type="paragraph" w:customStyle="1" w:styleId="0677724DA0A1450F8AE774A41944A6256">
    <w:name w:val="0677724DA0A1450F8AE774A41944A6256"/>
    <w:rsid w:val="00F01337"/>
    <w:pPr>
      <w:spacing w:after="0" w:line="240" w:lineRule="auto"/>
    </w:pPr>
    <w:rPr>
      <w:rFonts w:ascii="Times New Roman" w:eastAsia="Times New Roman" w:hAnsi="Times New Roman" w:cs="Times New Roman"/>
      <w:sz w:val="24"/>
      <w:szCs w:val="20"/>
    </w:rPr>
  </w:style>
  <w:style w:type="paragraph" w:customStyle="1" w:styleId="118CA86FECDC4D8D9759234571B64C336">
    <w:name w:val="118CA86FECDC4D8D9759234571B64C336"/>
    <w:rsid w:val="00F01337"/>
    <w:pPr>
      <w:spacing w:after="0" w:line="240" w:lineRule="auto"/>
    </w:pPr>
    <w:rPr>
      <w:rFonts w:ascii="Times New Roman" w:eastAsia="Times New Roman" w:hAnsi="Times New Roman" w:cs="Times New Roman"/>
      <w:sz w:val="24"/>
      <w:szCs w:val="20"/>
    </w:rPr>
  </w:style>
  <w:style w:type="paragraph" w:customStyle="1" w:styleId="708CD2630CBA49FAAD3E165577D89D813">
    <w:name w:val="708CD2630CBA49FAAD3E165577D89D813"/>
    <w:rsid w:val="00F01337"/>
    <w:pPr>
      <w:spacing w:after="0" w:line="240" w:lineRule="auto"/>
    </w:pPr>
    <w:rPr>
      <w:rFonts w:ascii="Times New Roman" w:eastAsia="Times New Roman" w:hAnsi="Times New Roman" w:cs="Times New Roman"/>
      <w:sz w:val="24"/>
      <w:szCs w:val="20"/>
    </w:rPr>
  </w:style>
  <w:style w:type="paragraph" w:customStyle="1" w:styleId="D570ABDE5B374C0FB2F239ACFF0202673">
    <w:name w:val="D570ABDE5B374C0FB2F239ACFF0202673"/>
    <w:rsid w:val="00F01337"/>
    <w:pPr>
      <w:spacing w:after="0" w:line="240" w:lineRule="auto"/>
    </w:pPr>
    <w:rPr>
      <w:rFonts w:ascii="Times New Roman" w:eastAsia="Times New Roman" w:hAnsi="Times New Roman" w:cs="Times New Roman"/>
      <w:sz w:val="24"/>
      <w:szCs w:val="20"/>
    </w:rPr>
  </w:style>
  <w:style w:type="paragraph" w:customStyle="1" w:styleId="3FBC3F12C458409EA09A240DD5D4BCFC6">
    <w:name w:val="3FBC3F12C458409EA09A240DD5D4BCFC6"/>
    <w:rsid w:val="00F01337"/>
    <w:pPr>
      <w:spacing w:after="0" w:line="240" w:lineRule="auto"/>
    </w:pPr>
    <w:rPr>
      <w:rFonts w:ascii="Times New Roman" w:eastAsia="Times New Roman" w:hAnsi="Times New Roman" w:cs="Times New Roman"/>
      <w:sz w:val="24"/>
      <w:szCs w:val="20"/>
    </w:rPr>
  </w:style>
  <w:style w:type="paragraph" w:customStyle="1" w:styleId="24F9C7C263414F3792A6F0AE6C6CD6F66">
    <w:name w:val="24F9C7C263414F3792A6F0AE6C6CD6F66"/>
    <w:rsid w:val="00F01337"/>
    <w:pPr>
      <w:spacing w:after="0" w:line="240" w:lineRule="auto"/>
    </w:pPr>
    <w:rPr>
      <w:rFonts w:ascii="Times New Roman" w:eastAsia="Times New Roman" w:hAnsi="Times New Roman" w:cs="Times New Roman"/>
      <w:sz w:val="24"/>
      <w:szCs w:val="20"/>
    </w:rPr>
  </w:style>
  <w:style w:type="paragraph" w:customStyle="1" w:styleId="47F3126C4136430FA9BC7A67D71DFA0E6">
    <w:name w:val="47F3126C4136430FA9BC7A67D71DFA0E6"/>
    <w:rsid w:val="00F01337"/>
    <w:pPr>
      <w:spacing w:after="0" w:line="240" w:lineRule="auto"/>
    </w:pPr>
    <w:rPr>
      <w:rFonts w:ascii="Times New Roman" w:eastAsia="Times New Roman" w:hAnsi="Times New Roman" w:cs="Times New Roman"/>
      <w:sz w:val="24"/>
      <w:szCs w:val="20"/>
    </w:rPr>
  </w:style>
  <w:style w:type="paragraph" w:customStyle="1" w:styleId="1CCC6AA5C21A4A3FB58469162672B06F4">
    <w:name w:val="1CCC6AA5C21A4A3FB58469162672B06F4"/>
    <w:rsid w:val="00F01337"/>
    <w:pPr>
      <w:spacing w:after="0" w:line="240" w:lineRule="auto"/>
    </w:pPr>
    <w:rPr>
      <w:rFonts w:ascii="Times New Roman" w:eastAsia="Times New Roman" w:hAnsi="Times New Roman" w:cs="Times New Roman"/>
      <w:sz w:val="24"/>
      <w:szCs w:val="20"/>
    </w:rPr>
  </w:style>
  <w:style w:type="paragraph" w:customStyle="1" w:styleId="4DE4782DF2B349CB8C0204D3073CCBEC6">
    <w:name w:val="4DE4782DF2B349CB8C0204D3073CCBEC6"/>
    <w:rsid w:val="00F01337"/>
    <w:pPr>
      <w:spacing w:after="0" w:line="240" w:lineRule="auto"/>
    </w:pPr>
    <w:rPr>
      <w:rFonts w:ascii="Times New Roman" w:eastAsia="Times New Roman" w:hAnsi="Times New Roman" w:cs="Times New Roman"/>
      <w:sz w:val="24"/>
      <w:szCs w:val="20"/>
    </w:rPr>
  </w:style>
  <w:style w:type="paragraph" w:customStyle="1" w:styleId="8E34415207554595A051967B0DE183146">
    <w:name w:val="8E34415207554595A051967B0DE183146"/>
    <w:rsid w:val="00F01337"/>
    <w:pPr>
      <w:spacing w:after="0" w:line="240" w:lineRule="auto"/>
    </w:pPr>
    <w:rPr>
      <w:rFonts w:ascii="Times New Roman" w:eastAsia="Times New Roman" w:hAnsi="Times New Roman" w:cs="Times New Roman"/>
      <w:sz w:val="24"/>
      <w:szCs w:val="20"/>
    </w:rPr>
  </w:style>
  <w:style w:type="paragraph" w:customStyle="1" w:styleId="58AC6A4029154916B82144A03267D1016">
    <w:name w:val="58AC6A4029154916B82144A03267D1016"/>
    <w:rsid w:val="00F01337"/>
    <w:pPr>
      <w:spacing w:after="0" w:line="240" w:lineRule="auto"/>
    </w:pPr>
    <w:rPr>
      <w:rFonts w:ascii="Times New Roman" w:eastAsia="Times New Roman" w:hAnsi="Times New Roman" w:cs="Times New Roman"/>
      <w:sz w:val="24"/>
      <w:szCs w:val="20"/>
    </w:rPr>
  </w:style>
  <w:style w:type="paragraph" w:customStyle="1" w:styleId="ECA2E5DF0C764E4DA61ACF4500CF1F89">
    <w:name w:val="ECA2E5DF0C764E4DA61ACF4500CF1F89"/>
    <w:rsid w:val="00F01337"/>
  </w:style>
  <w:style w:type="paragraph" w:customStyle="1" w:styleId="963040878C0C498CB35D2F53E04DB23B7">
    <w:name w:val="963040878C0C498CB35D2F53E04DB23B7"/>
    <w:rsid w:val="00F01337"/>
    <w:pPr>
      <w:spacing w:after="0" w:line="240" w:lineRule="auto"/>
    </w:pPr>
    <w:rPr>
      <w:rFonts w:ascii="Times New Roman" w:eastAsia="Times New Roman" w:hAnsi="Times New Roman" w:cs="Times New Roman"/>
      <w:sz w:val="24"/>
      <w:szCs w:val="20"/>
    </w:rPr>
  </w:style>
  <w:style w:type="paragraph" w:customStyle="1" w:styleId="A23442955F2C497E815C0ACF0B3F1A7B7">
    <w:name w:val="A23442955F2C497E815C0ACF0B3F1A7B7"/>
    <w:rsid w:val="00F01337"/>
    <w:pPr>
      <w:spacing w:after="0" w:line="240" w:lineRule="auto"/>
    </w:pPr>
    <w:rPr>
      <w:rFonts w:ascii="Times New Roman" w:eastAsia="Times New Roman" w:hAnsi="Times New Roman" w:cs="Times New Roman"/>
      <w:sz w:val="24"/>
      <w:szCs w:val="20"/>
    </w:rPr>
  </w:style>
  <w:style w:type="paragraph" w:customStyle="1" w:styleId="94A41DB3396848D4A3A162B2CDB501EC7">
    <w:name w:val="94A41DB3396848D4A3A162B2CDB501EC7"/>
    <w:rsid w:val="00F01337"/>
    <w:pPr>
      <w:spacing w:after="0" w:line="240" w:lineRule="auto"/>
    </w:pPr>
    <w:rPr>
      <w:rFonts w:ascii="Times New Roman" w:eastAsia="Times New Roman" w:hAnsi="Times New Roman" w:cs="Times New Roman"/>
      <w:sz w:val="24"/>
      <w:szCs w:val="20"/>
    </w:rPr>
  </w:style>
  <w:style w:type="paragraph" w:customStyle="1" w:styleId="0677724DA0A1450F8AE774A41944A6257">
    <w:name w:val="0677724DA0A1450F8AE774A41944A6257"/>
    <w:rsid w:val="00F01337"/>
    <w:pPr>
      <w:spacing w:after="0" w:line="240" w:lineRule="auto"/>
    </w:pPr>
    <w:rPr>
      <w:rFonts w:ascii="Times New Roman" w:eastAsia="Times New Roman" w:hAnsi="Times New Roman" w:cs="Times New Roman"/>
      <w:sz w:val="24"/>
      <w:szCs w:val="20"/>
    </w:rPr>
  </w:style>
  <w:style w:type="paragraph" w:customStyle="1" w:styleId="118CA86FECDC4D8D9759234571B64C337">
    <w:name w:val="118CA86FECDC4D8D9759234571B64C337"/>
    <w:rsid w:val="00F01337"/>
    <w:pPr>
      <w:spacing w:after="0" w:line="240" w:lineRule="auto"/>
    </w:pPr>
    <w:rPr>
      <w:rFonts w:ascii="Times New Roman" w:eastAsia="Times New Roman" w:hAnsi="Times New Roman" w:cs="Times New Roman"/>
      <w:sz w:val="24"/>
      <w:szCs w:val="20"/>
    </w:rPr>
  </w:style>
  <w:style w:type="paragraph" w:customStyle="1" w:styleId="708CD2630CBA49FAAD3E165577D89D814">
    <w:name w:val="708CD2630CBA49FAAD3E165577D89D814"/>
    <w:rsid w:val="00F01337"/>
    <w:pPr>
      <w:spacing w:after="0" w:line="240" w:lineRule="auto"/>
    </w:pPr>
    <w:rPr>
      <w:rFonts w:ascii="Times New Roman" w:eastAsia="Times New Roman" w:hAnsi="Times New Roman" w:cs="Times New Roman"/>
      <w:sz w:val="24"/>
      <w:szCs w:val="20"/>
    </w:rPr>
  </w:style>
  <w:style w:type="paragraph" w:customStyle="1" w:styleId="D570ABDE5B374C0FB2F239ACFF0202674">
    <w:name w:val="D570ABDE5B374C0FB2F239ACFF0202674"/>
    <w:rsid w:val="00F01337"/>
    <w:pPr>
      <w:spacing w:after="0" w:line="240" w:lineRule="auto"/>
    </w:pPr>
    <w:rPr>
      <w:rFonts w:ascii="Times New Roman" w:eastAsia="Times New Roman" w:hAnsi="Times New Roman" w:cs="Times New Roman"/>
      <w:sz w:val="24"/>
      <w:szCs w:val="20"/>
    </w:rPr>
  </w:style>
  <w:style w:type="paragraph" w:customStyle="1" w:styleId="3FBC3F12C458409EA09A240DD5D4BCFC7">
    <w:name w:val="3FBC3F12C458409EA09A240DD5D4BCFC7"/>
    <w:rsid w:val="00F01337"/>
    <w:pPr>
      <w:spacing w:after="0" w:line="240" w:lineRule="auto"/>
    </w:pPr>
    <w:rPr>
      <w:rFonts w:ascii="Times New Roman" w:eastAsia="Times New Roman" w:hAnsi="Times New Roman" w:cs="Times New Roman"/>
      <w:sz w:val="24"/>
      <w:szCs w:val="20"/>
    </w:rPr>
  </w:style>
  <w:style w:type="paragraph" w:customStyle="1" w:styleId="24F9C7C263414F3792A6F0AE6C6CD6F67">
    <w:name w:val="24F9C7C263414F3792A6F0AE6C6CD6F67"/>
    <w:rsid w:val="00F01337"/>
    <w:pPr>
      <w:spacing w:after="0" w:line="240" w:lineRule="auto"/>
    </w:pPr>
    <w:rPr>
      <w:rFonts w:ascii="Times New Roman" w:eastAsia="Times New Roman" w:hAnsi="Times New Roman" w:cs="Times New Roman"/>
      <w:sz w:val="24"/>
      <w:szCs w:val="20"/>
    </w:rPr>
  </w:style>
  <w:style w:type="paragraph" w:customStyle="1" w:styleId="47F3126C4136430FA9BC7A67D71DFA0E7">
    <w:name w:val="47F3126C4136430FA9BC7A67D71DFA0E7"/>
    <w:rsid w:val="00F01337"/>
    <w:pPr>
      <w:spacing w:after="0" w:line="240" w:lineRule="auto"/>
    </w:pPr>
    <w:rPr>
      <w:rFonts w:ascii="Times New Roman" w:eastAsia="Times New Roman" w:hAnsi="Times New Roman" w:cs="Times New Roman"/>
      <w:sz w:val="24"/>
      <w:szCs w:val="20"/>
    </w:rPr>
  </w:style>
  <w:style w:type="paragraph" w:customStyle="1" w:styleId="1CCC6AA5C21A4A3FB58469162672B06F5">
    <w:name w:val="1CCC6AA5C21A4A3FB58469162672B06F5"/>
    <w:rsid w:val="00F01337"/>
    <w:pPr>
      <w:spacing w:after="0" w:line="240" w:lineRule="auto"/>
    </w:pPr>
    <w:rPr>
      <w:rFonts w:ascii="Times New Roman" w:eastAsia="Times New Roman" w:hAnsi="Times New Roman" w:cs="Times New Roman"/>
      <w:sz w:val="24"/>
      <w:szCs w:val="20"/>
    </w:rPr>
  </w:style>
  <w:style w:type="paragraph" w:customStyle="1" w:styleId="4DE4782DF2B349CB8C0204D3073CCBEC7">
    <w:name w:val="4DE4782DF2B349CB8C0204D3073CCBEC7"/>
    <w:rsid w:val="00F01337"/>
    <w:pPr>
      <w:spacing w:after="0" w:line="240" w:lineRule="auto"/>
    </w:pPr>
    <w:rPr>
      <w:rFonts w:ascii="Times New Roman" w:eastAsia="Times New Roman" w:hAnsi="Times New Roman" w:cs="Times New Roman"/>
      <w:sz w:val="24"/>
      <w:szCs w:val="20"/>
    </w:rPr>
  </w:style>
  <w:style w:type="paragraph" w:customStyle="1" w:styleId="8E34415207554595A051967B0DE183147">
    <w:name w:val="8E34415207554595A051967B0DE183147"/>
    <w:rsid w:val="00F01337"/>
    <w:pPr>
      <w:spacing w:after="0" w:line="240" w:lineRule="auto"/>
    </w:pPr>
    <w:rPr>
      <w:rFonts w:ascii="Times New Roman" w:eastAsia="Times New Roman" w:hAnsi="Times New Roman" w:cs="Times New Roman"/>
      <w:sz w:val="24"/>
      <w:szCs w:val="20"/>
    </w:rPr>
  </w:style>
  <w:style w:type="paragraph" w:customStyle="1" w:styleId="58AC6A4029154916B82144A03267D1017">
    <w:name w:val="58AC6A4029154916B82144A03267D1017"/>
    <w:rsid w:val="00F01337"/>
    <w:pPr>
      <w:spacing w:after="0" w:line="240" w:lineRule="auto"/>
    </w:pPr>
    <w:rPr>
      <w:rFonts w:ascii="Times New Roman" w:eastAsia="Times New Roman" w:hAnsi="Times New Roman" w:cs="Times New Roman"/>
      <w:sz w:val="24"/>
      <w:szCs w:val="20"/>
    </w:rPr>
  </w:style>
  <w:style w:type="paragraph" w:customStyle="1" w:styleId="30696F9BBC084F05BC793E9D27B8227E">
    <w:name w:val="30696F9BBC084F05BC793E9D27B8227E"/>
    <w:rsid w:val="00F01337"/>
  </w:style>
  <w:style w:type="paragraph" w:customStyle="1" w:styleId="963040878C0C498CB35D2F53E04DB23B8">
    <w:name w:val="963040878C0C498CB35D2F53E04DB23B8"/>
    <w:rsid w:val="00F01337"/>
    <w:pPr>
      <w:spacing w:after="0" w:line="240" w:lineRule="auto"/>
    </w:pPr>
    <w:rPr>
      <w:rFonts w:ascii="Times New Roman" w:eastAsia="Times New Roman" w:hAnsi="Times New Roman" w:cs="Times New Roman"/>
      <w:sz w:val="24"/>
      <w:szCs w:val="20"/>
    </w:rPr>
  </w:style>
  <w:style w:type="paragraph" w:customStyle="1" w:styleId="A23442955F2C497E815C0ACF0B3F1A7B8">
    <w:name w:val="A23442955F2C497E815C0ACF0B3F1A7B8"/>
    <w:rsid w:val="00F01337"/>
    <w:pPr>
      <w:spacing w:after="0" w:line="240" w:lineRule="auto"/>
    </w:pPr>
    <w:rPr>
      <w:rFonts w:ascii="Times New Roman" w:eastAsia="Times New Roman" w:hAnsi="Times New Roman" w:cs="Times New Roman"/>
      <w:sz w:val="24"/>
      <w:szCs w:val="20"/>
    </w:rPr>
  </w:style>
  <w:style w:type="paragraph" w:customStyle="1" w:styleId="94A41DB3396848D4A3A162B2CDB501EC8">
    <w:name w:val="94A41DB3396848D4A3A162B2CDB501EC8"/>
    <w:rsid w:val="00F01337"/>
    <w:pPr>
      <w:spacing w:after="0" w:line="240" w:lineRule="auto"/>
    </w:pPr>
    <w:rPr>
      <w:rFonts w:ascii="Times New Roman" w:eastAsia="Times New Roman" w:hAnsi="Times New Roman" w:cs="Times New Roman"/>
      <w:sz w:val="24"/>
      <w:szCs w:val="20"/>
    </w:rPr>
  </w:style>
  <w:style w:type="paragraph" w:customStyle="1" w:styleId="0677724DA0A1450F8AE774A41944A6258">
    <w:name w:val="0677724DA0A1450F8AE774A41944A6258"/>
    <w:rsid w:val="00F01337"/>
    <w:pPr>
      <w:spacing w:after="0" w:line="240" w:lineRule="auto"/>
    </w:pPr>
    <w:rPr>
      <w:rFonts w:ascii="Times New Roman" w:eastAsia="Times New Roman" w:hAnsi="Times New Roman" w:cs="Times New Roman"/>
      <w:sz w:val="24"/>
      <w:szCs w:val="20"/>
    </w:rPr>
  </w:style>
  <w:style w:type="paragraph" w:customStyle="1" w:styleId="118CA86FECDC4D8D9759234571B64C338">
    <w:name w:val="118CA86FECDC4D8D9759234571B64C338"/>
    <w:rsid w:val="00F01337"/>
    <w:pPr>
      <w:spacing w:after="0" w:line="240" w:lineRule="auto"/>
    </w:pPr>
    <w:rPr>
      <w:rFonts w:ascii="Times New Roman" w:eastAsia="Times New Roman" w:hAnsi="Times New Roman" w:cs="Times New Roman"/>
      <w:sz w:val="24"/>
      <w:szCs w:val="20"/>
    </w:rPr>
  </w:style>
  <w:style w:type="paragraph" w:customStyle="1" w:styleId="708CD2630CBA49FAAD3E165577D89D815">
    <w:name w:val="708CD2630CBA49FAAD3E165577D89D815"/>
    <w:rsid w:val="00F01337"/>
    <w:pPr>
      <w:spacing w:after="0" w:line="240" w:lineRule="auto"/>
    </w:pPr>
    <w:rPr>
      <w:rFonts w:ascii="Times New Roman" w:eastAsia="Times New Roman" w:hAnsi="Times New Roman" w:cs="Times New Roman"/>
      <w:sz w:val="24"/>
      <w:szCs w:val="20"/>
    </w:rPr>
  </w:style>
  <w:style w:type="paragraph" w:customStyle="1" w:styleId="D570ABDE5B374C0FB2F239ACFF0202675">
    <w:name w:val="D570ABDE5B374C0FB2F239ACFF0202675"/>
    <w:rsid w:val="00F01337"/>
    <w:pPr>
      <w:spacing w:after="0" w:line="240" w:lineRule="auto"/>
    </w:pPr>
    <w:rPr>
      <w:rFonts w:ascii="Times New Roman" w:eastAsia="Times New Roman" w:hAnsi="Times New Roman" w:cs="Times New Roman"/>
      <w:sz w:val="24"/>
      <w:szCs w:val="20"/>
    </w:rPr>
  </w:style>
  <w:style w:type="paragraph" w:customStyle="1" w:styleId="3FBC3F12C458409EA09A240DD5D4BCFC8">
    <w:name w:val="3FBC3F12C458409EA09A240DD5D4BCFC8"/>
    <w:rsid w:val="00F01337"/>
    <w:pPr>
      <w:spacing w:after="0" w:line="240" w:lineRule="auto"/>
    </w:pPr>
    <w:rPr>
      <w:rFonts w:ascii="Times New Roman" w:eastAsia="Times New Roman" w:hAnsi="Times New Roman" w:cs="Times New Roman"/>
      <w:sz w:val="24"/>
      <w:szCs w:val="20"/>
    </w:rPr>
  </w:style>
  <w:style w:type="paragraph" w:customStyle="1" w:styleId="24F9C7C263414F3792A6F0AE6C6CD6F68">
    <w:name w:val="24F9C7C263414F3792A6F0AE6C6CD6F68"/>
    <w:rsid w:val="00F01337"/>
    <w:pPr>
      <w:spacing w:after="0" w:line="240" w:lineRule="auto"/>
    </w:pPr>
    <w:rPr>
      <w:rFonts w:ascii="Times New Roman" w:eastAsia="Times New Roman" w:hAnsi="Times New Roman" w:cs="Times New Roman"/>
      <w:sz w:val="24"/>
      <w:szCs w:val="20"/>
    </w:rPr>
  </w:style>
  <w:style w:type="paragraph" w:customStyle="1" w:styleId="47F3126C4136430FA9BC7A67D71DFA0E8">
    <w:name w:val="47F3126C4136430FA9BC7A67D71DFA0E8"/>
    <w:rsid w:val="00F01337"/>
    <w:pPr>
      <w:spacing w:after="0" w:line="240" w:lineRule="auto"/>
    </w:pPr>
    <w:rPr>
      <w:rFonts w:ascii="Times New Roman" w:eastAsia="Times New Roman" w:hAnsi="Times New Roman" w:cs="Times New Roman"/>
      <w:sz w:val="24"/>
      <w:szCs w:val="20"/>
    </w:rPr>
  </w:style>
  <w:style w:type="paragraph" w:customStyle="1" w:styleId="1CCC6AA5C21A4A3FB58469162672B06F6">
    <w:name w:val="1CCC6AA5C21A4A3FB58469162672B06F6"/>
    <w:rsid w:val="00F01337"/>
    <w:pPr>
      <w:spacing w:after="0" w:line="240" w:lineRule="auto"/>
    </w:pPr>
    <w:rPr>
      <w:rFonts w:ascii="Times New Roman" w:eastAsia="Times New Roman" w:hAnsi="Times New Roman" w:cs="Times New Roman"/>
      <w:sz w:val="24"/>
      <w:szCs w:val="20"/>
    </w:rPr>
  </w:style>
  <w:style w:type="paragraph" w:customStyle="1" w:styleId="4DE4782DF2B349CB8C0204D3073CCBEC8">
    <w:name w:val="4DE4782DF2B349CB8C0204D3073CCBEC8"/>
    <w:rsid w:val="00F01337"/>
    <w:pPr>
      <w:spacing w:after="0" w:line="240" w:lineRule="auto"/>
    </w:pPr>
    <w:rPr>
      <w:rFonts w:ascii="Times New Roman" w:eastAsia="Times New Roman" w:hAnsi="Times New Roman" w:cs="Times New Roman"/>
      <w:sz w:val="24"/>
      <w:szCs w:val="20"/>
    </w:rPr>
  </w:style>
  <w:style w:type="paragraph" w:customStyle="1" w:styleId="8E34415207554595A051967B0DE183148">
    <w:name w:val="8E34415207554595A051967B0DE183148"/>
    <w:rsid w:val="00F01337"/>
    <w:pPr>
      <w:spacing w:after="0" w:line="240" w:lineRule="auto"/>
    </w:pPr>
    <w:rPr>
      <w:rFonts w:ascii="Times New Roman" w:eastAsia="Times New Roman" w:hAnsi="Times New Roman" w:cs="Times New Roman"/>
      <w:sz w:val="24"/>
      <w:szCs w:val="20"/>
    </w:rPr>
  </w:style>
  <w:style w:type="paragraph" w:customStyle="1" w:styleId="58AC6A4029154916B82144A03267D1018">
    <w:name w:val="58AC6A4029154916B82144A03267D1018"/>
    <w:rsid w:val="00F01337"/>
    <w:pPr>
      <w:spacing w:after="0" w:line="240" w:lineRule="auto"/>
    </w:pPr>
    <w:rPr>
      <w:rFonts w:ascii="Times New Roman" w:eastAsia="Times New Roman" w:hAnsi="Times New Roman" w:cs="Times New Roman"/>
      <w:sz w:val="24"/>
      <w:szCs w:val="20"/>
    </w:rPr>
  </w:style>
  <w:style w:type="paragraph" w:customStyle="1" w:styleId="4736FD9BFDED48D091437500CAAE6B74">
    <w:name w:val="4736FD9BFDED48D091437500CAAE6B74"/>
    <w:rsid w:val="00F01337"/>
  </w:style>
  <w:style w:type="paragraph" w:customStyle="1" w:styleId="613DD80E004B47B0BF16C17CEAA7946B">
    <w:name w:val="613DD80E004B47B0BF16C17CEAA7946B"/>
    <w:rsid w:val="00F01337"/>
  </w:style>
  <w:style w:type="paragraph" w:customStyle="1" w:styleId="E464C85737E54C3599F6F0EBF4ED93B5">
    <w:name w:val="E464C85737E54C3599F6F0EBF4ED93B5"/>
    <w:rsid w:val="00F01337"/>
  </w:style>
  <w:style w:type="paragraph" w:customStyle="1" w:styleId="1A6915B5B7334965AF0307F8B57FF83E">
    <w:name w:val="1A6915B5B7334965AF0307F8B57FF83E"/>
    <w:rsid w:val="00F01337"/>
  </w:style>
  <w:style w:type="paragraph" w:customStyle="1" w:styleId="984417188DBA4AF8A1D21E60EBF0F0A8">
    <w:name w:val="984417188DBA4AF8A1D21E60EBF0F0A8"/>
    <w:rsid w:val="00F01337"/>
  </w:style>
  <w:style w:type="paragraph" w:customStyle="1" w:styleId="189981D6163B4D0696B7BD17BBB8FB0A">
    <w:name w:val="189981D6163B4D0696B7BD17BBB8FB0A"/>
    <w:rsid w:val="00F01337"/>
  </w:style>
  <w:style w:type="paragraph" w:customStyle="1" w:styleId="D7607B0B88124FD99FB9F4A3F896A16D">
    <w:name w:val="D7607B0B88124FD99FB9F4A3F896A16D"/>
    <w:rsid w:val="00F01337"/>
  </w:style>
  <w:style w:type="paragraph" w:customStyle="1" w:styleId="3D398606D4B64E4697ECADC792E56401">
    <w:name w:val="3D398606D4B64E4697ECADC792E56401"/>
    <w:rsid w:val="00F01337"/>
  </w:style>
  <w:style w:type="paragraph" w:customStyle="1" w:styleId="1E2F267EBC2940979917B8DCEA765DF5">
    <w:name w:val="1E2F267EBC2940979917B8DCEA765DF5"/>
    <w:rsid w:val="00F01337"/>
  </w:style>
  <w:style w:type="paragraph" w:customStyle="1" w:styleId="1FFE1C8340B444DC86E3D3054CCB0453">
    <w:name w:val="1FFE1C8340B444DC86E3D3054CCB0453"/>
    <w:rsid w:val="00F01337"/>
  </w:style>
  <w:style w:type="paragraph" w:customStyle="1" w:styleId="65A5DD7B730643C0AC1C849001C14336">
    <w:name w:val="65A5DD7B730643C0AC1C849001C14336"/>
    <w:rsid w:val="00F01337"/>
  </w:style>
  <w:style w:type="paragraph" w:customStyle="1" w:styleId="DB8CCCECAD5F446C89A5165D4A891E1A">
    <w:name w:val="DB8CCCECAD5F446C89A5165D4A891E1A"/>
    <w:rsid w:val="00F01337"/>
  </w:style>
  <w:style w:type="paragraph" w:customStyle="1" w:styleId="8BC8023B24C54838B05CC31EC529F134">
    <w:name w:val="8BC8023B24C54838B05CC31EC529F134"/>
    <w:rsid w:val="00F01337"/>
  </w:style>
  <w:style w:type="paragraph" w:customStyle="1" w:styleId="21C2C2AE3C574129A527E857E6B4E143">
    <w:name w:val="21C2C2AE3C574129A527E857E6B4E143"/>
    <w:rsid w:val="00F01337"/>
  </w:style>
  <w:style w:type="paragraph" w:customStyle="1" w:styleId="963040878C0C498CB35D2F53E04DB23B9">
    <w:name w:val="963040878C0C498CB35D2F53E04DB23B9"/>
    <w:rsid w:val="00F01337"/>
    <w:pPr>
      <w:spacing w:after="0" w:line="240" w:lineRule="auto"/>
    </w:pPr>
    <w:rPr>
      <w:rFonts w:ascii="Times New Roman" w:eastAsia="Times New Roman" w:hAnsi="Times New Roman" w:cs="Times New Roman"/>
      <w:sz w:val="24"/>
      <w:szCs w:val="20"/>
    </w:rPr>
  </w:style>
  <w:style w:type="paragraph" w:customStyle="1" w:styleId="A23442955F2C497E815C0ACF0B3F1A7B9">
    <w:name w:val="A23442955F2C497E815C0ACF0B3F1A7B9"/>
    <w:rsid w:val="00F01337"/>
    <w:pPr>
      <w:spacing w:after="0" w:line="240" w:lineRule="auto"/>
    </w:pPr>
    <w:rPr>
      <w:rFonts w:ascii="Times New Roman" w:eastAsia="Times New Roman" w:hAnsi="Times New Roman" w:cs="Times New Roman"/>
      <w:sz w:val="24"/>
      <w:szCs w:val="20"/>
    </w:rPr>
  </w:style>
  <w:style w:type="paragraph" w:customStyle="1" w:styleId="94A41DB3396848D4A3A162B2CDB501EC9">
    <w:name w:val="94A41DB3396848D4A3A162B2CDB501EC9"/>
    <w:rsid w:val="00F01337"/>
    <w:pPr>
      <w:spacing w:after="0" w:line="240" w:lineRule="auto"/>
    </w:pPr>
    <w:rPr>
      <w:rFonts w:ascii="Times New Roman" w:eastAsia="Times New Roman" w:hAnsi="Times New Roman" w:cs="Times New Roman"/>
      <w:sz w:val="24"/>
      <w:szCs w:val="20"/>
    </w:rPr>
  </w:style>
  <w:style w:type="paragraph" w:customStyle="1" w:styleId="0677724DA0A1450F8AE774A41944A6259">
    <w:name w:val="0677724DA0A1450F8AE774A41944A6259"/>
    <w:rsid w:val="00F01337"/>
    <w:pPr>
      <w:spacing w:after="0" w:line="240" w:lineRule="auto"/>
    </w:pPr>
    <w:rPr>
      <w:rFonts w:ascii="Times New Roman" w:eastAsia="Times New Roman" w:hAnsi="Times New Roman" w:cs="Times New Roman"/>
      <w:sz w:val="24"/>
      <w:szCs w:val="20"/>
    </w:rPr>
  </w:style>
  <w:style w:type="paragraph" w:customStyle="1" w:styleId="118CA86FECDC4D8D9759234571B64C339">
    <w:name w:val="118CA86FECDC4D8D9759234571B64C339"/>
    <w:rsid w:val="00F01337"/>
    <w:pPr>
      <w:spacing w:after="0" w:line="240" w:lineRule="auto"/>
    </w:pPr>
    <w:rPr>
      <w:rFonts w:ascii="Times New Roman" w:eastAsia="Times New Roman" w:hAnsi="Times New Roman" w:cs="Times New Roman"/>
      <w:sz w:val="24"/>
      <w:szCs w:val="20"/>
    </w:rPr>
  </w:style>
  <w:style w:type="paragraph" w:customStyle="1" w:styleId="708CD2630CBA49FAAD3E165577D89D816">
    <w:name w:val="708CD2630CBA49FAAD3E165577D89D816"/>
    <w:rsid w:val="00F01337"/>
    <w:pPr>
      <w:spacing w:after="0" w:line="240" w:lineRule="auto"/>
    </w:pPr>
    <w:rPr>
      <w:rFonts w:ascii="Times New Roman" w:eastAsia="Times New Roman" w:hAnsi="Times New Roman" w:cs="Times New Roman"/>
      <w:sz w:val="24"/>
      <w:szCs w:val="20"/>
    </w:rPr>
  </w:style>
  <w:style w:type="paragraph" w:customStyle="1" w:styleId="D570ABDE5B374C0FB2F239ACFF0202676">
    <w:name w:val="D570ABDE5B374C0FB2F239ACFF0202676"/>
    <w:rsid w:val="00F01337"/>
    <w:pPr>
      <w:spacing w:after="0" w:line="240" w:lineRule="auto"/>
    </w:pPr>
    <w:rPr>
      <w:rFonts w:ascii="Times New Roman" w:eastAsia="Times New Roman" w:hAnsi="Times New Roman" w:cs="Times New Roman"/>
      <w:sz w:val="24"/>
      <w:szCs w:val="20"/>
    </w:rPr>
  </w:style>
  <w:style w:type="paragraph" w:customStyle="1" w:styleId="3FBC3F12C458409EA09A240DD5D4BCFC9">
    <w:name w:val="3FBC3F12C458409EA09A240DD5D4BCFC9"/>
    <w:rsid w:val="00F01337"/>
    <w:pPr>
      <w:spacing w:after="0" w:line="240" w:lineRule="auto"/>
    </w:pPr>
    <w:rPr>
      <w:rFonts w:ascii="Times New Roman" w:eastAsia="Times New Roman" w:hAnsi="Times New Roman" w:cs="Times New Roman"/>
      <w:sz w:val="24"/>
      <w:szCs w:val="20"/>
    </w:rPr>
  </w:style>
  <w:style w:type="paragraph" w:customStyle="1" w:styleId="24F9C7C263414F3792A6F0AE6C6CD6F69">
    <w:name w:val="24F9C7C263414F3792A6F0AE6C6CD6F69"/>
    <w:rsid w:val="00F01337"/>
    <w:pPr>
      <w:spacing w:after="0" w:line="240" w:lineRule="auto"/>
    </w:pPr>
    <w:rPr>
      <w:rFonts w:ascii="Times New Roman" w:eastAsia="Times New Roman" w:hAnsi="Times New Roman" w:cs="Times New Roman"/>
      <w:sz w:val="24"/>
      <w:szCs w:val="20"/>
    </w:rPr>
  </w:style>
  <w:style w:type="paragraph" w:customStyle="1" w:styleId="47F3126C4136430FA9BC7A67D71DFA0E9">
    <w:name w:val="47F3126C4136430FA9BC7A67D71DFA0E9"/>
    <w:rsid w:val="00F01337"/>
    <w:pPr>
      <w:spacing w:after="0" w:line="240" w:lineRule="auto"/>
    </w:pPr>
    <w:rPr>
      <w:rFonts w:ascii="Times New Roman" w:eastAsia="Times New Roman" w:hAnsi="Times New Roman" w:cs="Times New Roman"/>
      <w:sz w:val="24"/>
      <w:szCs w:val="20"/>
    </w:rPr>
  </w:style>
  <w:style w:type="paragraph" w:customStyle="1" w:styleId="1CCC6AA5C21A4A3FB58469162672B06F7">
    <w:name w:val="1CCC6AA5C21A4A3FB58469162672B06F7"/>
    <w:rsid w:val="00F01337"/>
    <w:pPr>
      <w:spacing w:after="0" w:line="240" w:lineRule="auto"/>
    </w:pPr>
    <w:rPr>
      <w:rFonts w:ascii="Times New Roman" w:eastAsia="Times New Roman" w:hAnsi="Times New Roman" w:cs="Times New Roman"/>
      <w:sz w:val="24"/>
      <w:szCs w:val="20"/>
    </w:rPr>
  </w:style>
  <w:style w:type="paragraph" w:customStyle="1" w:styleId="4DE4782DF2B349CB8C0204D3073CCBEC9">
    <w:name w:val="4DE4782DF2B349CB8C0204D3073CCBEC9"/>
    <w:rsid w:val="00F01337"/>
    <w:pPr>
      <w:spacing w:after="0" w:line="240" w:lineRule="auto"/>
    </w:pPr>
    <w:rPr>
      <w:rFonts w:ascii="Times New Roman" w:eastAsia="Times New Roman" w:hAnsi="Times New Roman" w:cs="Times New Roman"/>
      <w:sz w:val="24"/>
      <w:szCs w:val="20"/>
    </w:rPr>
  </w:style>
  <w:style w:type="paragraph" w:customStyle="1" w:styleId="8E34415207554595A051967B0DE183149">
    <w:name w:val="8E34415207554595A051967B0DE183149"/>
    <w:rsid w:val="00F01337"/>
    <w:pPr>
      <w:spacing w:after="0" w:line="240" w:lineRule="auto"/>
    </w:pPr>
    <w:rPr>
      <w:rFonts w:ascii="Times New Roman" w:eastAsia="Times New Roman" w:hAnsi="Times New Roman" w:cs="Times New Roman"/>
      <w:sz w:val="24"/>
      <w:szCs w:val="20"/>
    </w:rPr>
  </w:style>
  <w:style w:type="paragraph" w:customStyle="1" w:styleId="21C2C2AE3C574129A527E857E6B4E1431">
    <w:name w:val="21C2C2AE3C574129A527E857E6B4E1431"/>
    <w:rsid w:val="00F01337"/>
    <w:pPr>
      <w:spacing w:after="0" w:line="240" w:lineRule="auto"/>
    </w:pPr>
    <w:rPr>
      <w:rFonts w:ascii="Times New Roman" w:eastAsia="Times New Roman" w:hAnsi="Times New Roman" w:cs="Times New Roman"/>
      <w:sz w:val="24"/>
      <w:szCs w:val="20"/>
    </w:rPr>
  </w:style>
  <w:style w:type="paragraph" w:customStyle="1" w:styleId="F9A007C0826643D0A54B9B179602BCF9">
    <w:name w:val="F9A007C0826643D0A54B9B179602BCF9"/>
    <w:rsid w:val="000B4C15"/>
  </w:style>
  <w:style w:type="paragraph" w:customStyle="1" w:styleId="72CB974112414CBA9D9AC0F180693510">
    <w:name w:val="72CB974112414CBA9D9AC0F180693510"/>
    <w:rsid w:val="000B4C15"/>
  </w:style>
  <w:style w:type="paragraph" w:customStyle="1" w:styleId="47F4697B40E44EAC8606AF89A1BCB8BD">
    <w:name w:val="47F4697B40E44EAC8606AF89A1BCB8BD"/>
    <w:rsid w:val="000B4C15"/>
  </w:style>
  <w:style w:type="paragraph" w:customStyle="1" w:styleId="3B312828A160491DBAD03AEE4B19673D">
    <w:name w:val="3B312828A160491DBAD03AEE4B19673D"/>
    <w:rsid w:val="000B4C15"/>
  </w:style>
  <w:style w:type="paragraph" w:customStyle="1" w:styleId="A897FA95BE6B487E83A7235024E2DB1C">
    <w:name w:val="A897FA95BE6B487E83A7235024E2DB1C"/>
    <w:rsid w:val="000B4C15"/>
  </w:style>
  <w:style w:type="paragraph" w:customStyle="1" w:styleId="1C1A980BB2784023A16BB6C30253E542">
    <w:name w:val="1C1A980BB2784023A16BB6C30253E542"/>
    <w:rsid w:val="000B4C15"/>
  </w:style>
  <w:style w:type="paragraph" w:customStyle="1" w:styleId="B41BE018655E40D6B32D0B0326E72BEA">
    <w:name w:val="B41BE018655E40D6B32D0B0326E72BEA"/>
    <w:rsid w:val="000B4C15"/>
  </w:style>
  <w:style w:type="paragraph" w:customStyle="1" w:styleId="D6485FF2D81F42909C95DD68EB6E918B">
    <w:name w:val="D6485FF2D81F42909C95DD68EB6E918B"/>
    <w:rsid w:val="000B4C15"/>
  </w:style>
  <w:style w:type="paragraph" w:customStyle="1" w:styleId="F6550FE8B7CC49BAA5F883F924C49C28">
    <w:name w:val="F6550FE8B7CC49BAA5F883F924C49C28"/>
    <w:rsid w:val="000B4C15"/>
  </w:style>
  <w:style w:type="paragraph" w:customStyle="1" w:styleId="AED1945F510845E1A63342665156740B">
    <w:name w:val="AED1945F510845E1A63342665156740B"/>
    <w:rsid w:val="000B4C15"/>
  </w:style>
  <w:style w:type="paragraph" w:customStyle="1" w:styleId="AC0F59CF91B346588C359F0C7A7D5F68">
    <w:name w:val="AC0F59CF91B346588C359F0C7A7D5F68"/>
    <w:rsid w:val="000B4C15"/>
  </w:style>
  <w:style w:type="paragraph" w:customStyle="1" w:styleId="E59902415FB347EDAB33E0B4ACABAA10">
    <w:name w:val="E59902415FB347EDAB33E0B4ACABAA10"/>
    <w:rsid w:val="000B4C15"/>
  </w:style>
  <w:style w:type="paragraph" w:customStyle="1" w:styleId="5F2DF2EFDBA7448C87944F1F69D416D1">
    <w:name w:val="5F2DF2EFDBA7448C87944F1F69D416D1"/>
    <w:rsid w:val="000B4C15"/>
  </w:style>
  <w:style w:type="paragraph" w:customStyle="1" w:styleId="C6B0F85CC5FA4A3C83F7565F088E5193">
    <w:name w:val="C6B0F85CC5FA4A3C83F7565F088E5193"/>
    <w:rsid w:val="000B4C15"/>
  </w:style>
  <w:style w:type="paragraph" w:customStyle="1" w:styleId="B636C42170CF4BF594BB803A0B5BFC91">
    <w:name w:val="B636C42170CF4BF594BB803A0B5BFC91"/>
    <w:rsid w:val="000B4C15"/>
  </w:style>
  <w:style w:type="paragraph" w:customStyle="1" w:styleId="671AD3C23E7845E39BB6D1E88DDDCED5">
    <w:name w:val="671AD3C23E7845E39BB6D1E88DDDCED5"/>
    <w:rsid w:val="000B4C15"/>
  </w:style>
  <w:style w:type="paragraph" w:customStyle="1" w:styleId="05B6EFDB00C546C0BBEB22E2FA981182">
    <w:name w:val="05B6EFDB00C546C0BBEB22E2FA981182"/>
    <w:rsid w:val="000B4C15"/>
  </w:style>
  <w:style w:type="paragraph" w:customStyle="1" w:styleId="3EF438283C0E45A48B9254D53B0D46AA">
    <w:name w:val="3EF438283C0E45A48B9254D53B0D46AA"/>
    <w:rsid w:val="000B4C15"/>
  </w:style>
  <w:style w:type="paragraph" w:customStyle="1" w:styleId="8F1F243A322244B2AA30838E2B8DB2C4">
    <w:name w:val="8F1F243A322244B2AA30838E2B8DB2C4"/>
    <w:rsid w:val="000B4C15"/>
  </w:style>
  <w:style w:type="paragraph" w:customStyle="1" w:styleId="0FD91EC59D134700B5153A086560B969">
    <w:name w:val="0FD91EC59D134700B5153A086560B969"/>
    <w:rsid w:val="000B4C15"/>
  </w:style>
  <w:style w:type="paragraph" w:customStyle="1" w:styleId="FC0074E5A03D4EC18789A09EC6A597B2">
    <w:name w:val="FC0074E5A03D4EC18789A09EC6A597B2"/>
    <w:rsid w:val="000B4C15"/>
  </w:style>
  <w:style w:type="paragraph" w:customStyle="1" w:styleId="A2EB6A4B10484C79AF9EBDDCD7723A76">
    <w:name w:val="A2EB6A4B10484C79AF9EBDDCD7723A76"/>
    <w:rsid w:val="000B4C15"/>
  </w:style>
  <w:style w:type="paragraph" w:customStyle="1" w:styleId="807357682EEC456B9E71ADB37C9984C4">
    <w:name w:val="807357682EEC456B9E71ADB37C9984C4"/>
    <w:rsid w:val="000B4C15"/>
  </w:style>
  <w:style w:type="paragraph" w:customStyle="1" w:styleId="5F61640986674FFBB688BA980AC85328">
    <w:name w:val="5F61640986674FFBB688BA980AC85328"/>
    <w:rsid w:val="000B4C15"/>
  </w:style>
  <w:style w:type="paragraph" w:customStyle="1" w:styleId="226984BF216943808411427219413DC6">
    <w:name w:val="226984BF216943808411427219413DC6"/>
    <w:rsid w:val="000B4C15"/>
  </w:style>
  <w:style w:type="paragraph" w:customStyle="1" w:styleId="AA7AE6244E5944CEA72829E1CA4E15C0">
    <w:name w:val="AA7AE6244E5944CEA72829E1CA4E15C0"/>
    <w:rsid w:val="000B4C15"/>
  </w:style>
  <w:style w:type="paragraph" w:customStyle="1" w:styleId="ADDD810669854A099B194D01FB617E53">
    <w:name w:val="ADDD810669854A099B194D01FB617E53"/>
    <w:rsid w:val="000B4C15"/>
  </w:style>
  <w:style w:type="paragraph" w:customStyle="1" w:styleId="9FFFA3DAA22943B7AB470BA5B6577FE8">
    <w:name w:val="9FFFA3DAA22943B7AB470BA5B6577FE8"/>
    <w:rsid w:val="000B4C15"/>
  </w:style>
  <w:style w:type="paragraph" w:customStyle="1" w:styleId="E53D65641E3F425E9B588AD9EAFFFD4C">
    <w:name w:val="E53D65641E3F425E9B588AD9EAFFFD4C"/>
    <w:rsid w:val="000B4C15"/>
  </w:style>
  <w:style w:type="paragraph" w:customStyle="1" w:styleId="18331F1C41F143BEA6B60AC81590D938">
    <w:name w:val="18331F1C41F143BEA6B60AC81590D938"/>
    <w:rsid w:val="000B4C15"/>
  </w:style>
  <w:style w:type="paragraph" w:customStyle="1" w:styleId="5A18E11B482C4D1699E3441EE6C64AB0">
    <w:name w:val="5A18E11B482C4D1699E3441EE6C64AB0"/>
    <w:rsid w:val="000B4C15"/>
  </w:style>
  <w:style w:type="paragraph" w:customStyle="1" w:styleId="34C96AFE3AB24F798AA5CAFA67A2002A">
    <w:name w:val="34C96AFE3AB24F798AA5CAFA67A2002A"/>
    <w:rsid w:val="000B4C15"/>
  </w:style>
  <w:style w:type="paragraph" w:customStyle="1" w:styleId="5AD54C1E2C504BAE9582C0D4C5B21C2E">
    <w:name w:val="5AD54C1E2C504BAE9582C0D4C5B21C2E"/>
    <w:rsid w:val="000B4C15"/>
  </w:style>
  <w:style w:type="paragraph" w:customStyle="1" w:styleId="F70A6A2BEFF444BBBCA51329B0465EDE">
    <w:name w:val="F70A6A2BEFF444BBBCA51329B0465EDE"/>
    <w:rsid w:val="000B4C15"/>
  </w:style>
  <w:style w:type="paragraph" w:customStyle="1" w:styleId="5C64A08D7C2241A5B24D799E6470F796">
    <w:name w:val="5C64A08D7C2241A5B24D799E6470F796"/>
    <w:rsid w:val="000B4C15"/>
  </w:style>
  <w:style w:type="paragraph" w:customStyle="1" w:styleId="03B2AE0163854DC6B73C327571B5851A">
    <w:name w:val="03B2AE0163854DC6B73C327571B5851A"/>
    <w:rsid w:val="000B4C15"/>
  </w:style>
  <w:style w:type="paragraph" w:customStyle="1" w:styleId="FA837C0D4A1B4E37AF3A9DF5AAFD189A">
    <w:name w:val="FA837C0D4A1B4E37AF3A9DF5AAFD189A"/>
    <w:rsid w:val="000B4C15"/>
  </w:style>
  <w:style w:type="paragraph" w:customStyle="1" w:styleId="799DC3F164FC420AAD82B3722C2DE341">
    <w:name w:val="799DC3F164FC420AAD82B3722C2DE341"/>
    <w:rsid w:val="000B4C15"/>
  </w:style>
  <w:style w:type="paragraph" w:customStyle="1" w:styleId="881CA8DFA7FC4B5E8B364D970A541125">
    <w:name w:val="881CA8DFA7FC4B5E8B364D970A541125"/>
    <w:rsid w:val="000B4C15"/>
  </w:style>
  <w:style w:type="paragraph" w:customStyle="1" w:styleId="42121E9C3D374A46AC0CB45D27F904F9">
    <w:name w:val="42121E9C3D374A46AC0CB45D27F904F9"/>
    <w:rsid w:val="000B4C15"/>
  </w:style>
  <w:style w:type="paragraph" w:customStyle="1" w:styleId="A038B906F70647B79CED3D88F481F091">
    <w:name w:val="A038B906F70647B79CED3D88F481F091"/>
    <w:rsid w:val="00BF7DAB"/>
  </w:style>
  <w:style w:type="paragraph" w:customStyle="1" w:styleId="963040878C0C498CB35D2F53E04DB23B10">
    <w:name w:val="963040878C0C498CB35D2F53E04DB23B10"/>
    <w:rsid w:val="005A46C2"/>
    <w:pPr>
      <w:spacing w:after="0" w:line="240" w:lineRule="auto"/>
    </w:pPr>
    <w:rPr>
      <w:rFonts w:ascii="Times New Roman" w:eastAsia="Times New Roman" w:hAnsi="Times New Roman" w:cs="Times New Roman"/>
      <w:sz w:val="24"/>
      <w:szCs w:val="20"/>
    </w:rPr>
  </w:style>
  <w:style w:type="paragraph" w:customStyle="1" w:styleId="A23442955F2C497E815C0ACF0B3F1A7B10">
    <w:name w:val="A23442955F2C497E815C0ACF0B3F1A7B10"/>
    <w:rsid w:val="005A46C2"/>
    <w:pPr>
      <w:spacing w:after="0" w:line="240" w:lineRule="auto"/>
    </w:pPr>
    <w:rPr>
      <w:rFonts w:ascii="Times New Roman" w:eastAsia="Times New Roman" w:hAnsi="Times New Roman" w:cs="Times New Roman"/>
      <w:sz w:val="24"/>
      <w:szCs w:val="20"/>
    </w:rPr>
  </w:style>
  <w:style w:type="paragraph" w:customStyle="1" w:styleId="94A41DB3396848D4A3A162B2CDB501EC10">
    <w:name w:val="94A41DB3396848D4A3A162B2CDB501EC10"/>
    <w:rsid w:val="005A46C2"/>
    <w:pPr>
      <w:spacing w:after="0" w:line="240" w:lineRule="auto"/>
    </w:pPr>
    <w:rPr>
      <w:rFonts w:ascii="Times New Roman" w:eastAsia="Times New Roman" w:hAnsi="Times New Roman" w:cs="Times New Roman"/>
      <w:sz w:val="24"/>
      <w:szCs w:val="20"/>
    </w:rPr>
  </w:style>
  <w:style w:type="paragraph" w:customStyle="1" w:styleId="0677724DA0A1450F8AE774A41944A62510">
    <w:name w:val="0677724DA0A1450F8AE774A41944A62510"/>
    <w:rsid w:val="005A46C2"/>
    <w:pPr>
      <w:spacing w:after="0" w:line="240" w:lineRule="auto"/>
    </w:pPr>
    <w:rPr>
      <w:rFonts w:ascii="Times New Roman" w:eastAsia="Times New Roman" w:hAnsi="Times New Roman" w:cs="Times New Roman"/>
      <w:sz w:val="24"/>
      <w:szCs w:val="20"/>
    </w:rPr>
  </w:style>
  <w:style w:type="paragraph" w:customStyle="1" w:styleId="118CA86FECDC4D8D9759234571B64C3310">
    <w:name w:val="118CA86FECDC4D8D9759234571B64C3310"/>
    <w:rsid w:val="005A46C2"/>
    <w:pPr>
      <w:spacing w:after="0" w:line="240" w:lineRule="auto"/>
    </w:pPr>
    <w:rPr>
      <w:rFonts w:ascii="Times New Roman" w:eastAsia="Times New Roman" w:hAnsi="Times New Roman" w:cs="Times New Roman"/>
      <w:sz w:val="24"/>
      <w:szCs w:val="20"/>
    </w:rPr>
  </w:style>
  <w:style w:type="paragraph" w:customStyle="1" w:styleId="67BDB4F0923E4A83A2DE172C273EF244">
    <w:name w:val="67BDB4F0923E4A83A2DE172C273EF244"/>
    <w:rsid w:val="005A46C2"/>
    <w:pPr>
      <w:spacing w:after="0" w:line="240" w:lineRule="auto"/>
    </w:pPr>
    <w:rPr>
      <w:rFonts w:ascii="Times New Roman" w:eastAsia="Times New Roman" w:hAnsi="Times New Roman" w:cs="Times New Roman"/>
      <w:sz w:val="24"/>
      <w:szCs w:val="20"/>
    </w:rPr>
  </w:style>
  <w:style w:type="paragraph" w:customStyle="1" w:styleId="95CC9E8954374760A38186CC8230989B">
    <w:name w:val="95CC9E8954374760A38186CC8230989B"/>
    <w:rsid w:val="005A46C2"/>
    <w:pPr>
      <w:spacing w:after="0" w:line="240" w:lineRule="auto"/>
    </w:pPr>
    <w:rPr>
      <w:rFonts w:ascii="Times New Roman" w:eastAsia="Times New Roman" w:hAnsi="Times New Roman" w:cs="Times New Roman"/>
      <w:sz w:val="24"/>
      <w:szCs w:val="20"/>
    </w:rPr>
  </w:style>
  <w:style w:type="paragraph" w:customStyle="1" w:styleId="3FBC3F12C458409EA09A240DD5D4BCFC10">
    <w:name w:val="3FBC3F12C458409EA09A240DD5D4BCFC10"/>
    <w:rsid w:val="005A46C2"/>
    <w:pPr>
      <w:spacing w:after="0" w:line="240" w:lineRule="auto"/>
    </w:pPr>
    <w:rPr>
      <w:rFonts w:ascii="Times New Roman" w:eastAsia="Times New Roman" w:hAnsi="Times New Roman" w:cs="Times New Roman"/>
      <w:sz w:val="24"/>
      <w:szCs w:val="20"/>
    </w:rPr>
  </w:style>
  <w:style w:type="paragraph" w:customStyle="1" w:styleId="24F9C7C263414F3792A6F0AE6C6CD6F610">
    <w:name w:val="24F9C7C263414F3792A6F0AE6C6CD6F610"/>
    <w:rsid w:val="005A46C2"/>
    <w:pPr>
      <w:spacing w:after="0" w:line="240" w:lineRule="auto"/>
    </w:pPr>
    <w:rPr>
      <w:rFonts w:ascii="Times New Roman" w:eastAsia="Times New Roman" w:hAnsi="Times New Roman" w:cs="Times New Roman"/>
      <w:sz w:val="24"/>
      <w:szCs w:val="20"/>
    </w:rPr>
  </w:style>
  <w:style w:type="paragraph" w:customStyle="1" w:styleId="54CFB23DB46A40A1BD5BA33C940EF8914">
    <w:name w:val="54CFB23DB46A40A1BD5BA33C940EF8914"/>
    <w:rsid w:val="005A46C2"/>
    <w:pPr>
      <w:spacing w:after="0" w:line="240" w:lineRule="auto"/>
    </w:pPr>
    <w:rPr>
      <w:rFonts w:ascii="Times New Roman" w:eastAsia="Times New Roman" w:hAnsi="Times New Roman" w:cs="Times New Roman"/>
      <w:sz w:val="24"/>
      <w:szCs w:val="20"/>
    </w:rPr>
  </w:style>
  <w:style w:type="paragraph" w:customStyle="1" w:styleId="5BACB7D6697E411784F2120DB6DF86784">
    <w:name w:val="5BACB7D6697E411784F2120DB6DF86784"/>
    <w:rsid w:val="005A46C2"/>
    <w:pPr>
      <w:spacing w:after="0" w:line="240" w:lineRule="auto"/>
    </w:pPr>
    <w:rPr>
      <w:rFonts w:ascii="Times New Roman" w:eastAsia="Times New Roman" w:hAnsi="Times New Roman" w:cs="Times New Roman"/>
      <w:sz w:val="24"/>
      <w:szCs w:val="20"/>
    </w:rPr>
  </w:style>
  <w:style w:type="paragraph" w:customStyle="1" w:styleId="4EED9812DCF2445A97269D0C8D9908974">
    <w:name w:val="4EED9812DCF2445A97269D0C8D9908974"/>
    <w:rsid w:val="005A46C2"/>
    <w:pPr>
      <w:spacing w:after="0" w:line="240" w:lineRule="auto"/>
    </w:pPr>
    <w:rPr>
      <w:rFonts w:ascii="Times New Roman" w:eastAsia="Times New Roman" w:hAnsi="Times New Roman" w:cs="Times New Roman"/>
      <w:sz w:val="24"/>
      <w:szCs w:val="20"/>
    </w:rPr>
  </w:style>
  <w:style w:type="paragraph" w:customStyle="1" w:styleId="4DE4782DF2B349CB8C0204D3073CCBEC10">
    <w:name w:val="4DE4782DF2B349CB8C0204D3073CCBEC10"/>
    <w:rsid w:val="005A46C2"/>
    <w:pPr>
      <w:spacing w:after="0" w:line="240" w:lineRule="auto"/>
    </w:pPr>
    <w:rPr>
      <w:rFonts w:ascii="Times New Roman" w:eastAsia="Times New Roman" w:hAnsi="Times New Roman" w:cs="Times New Roman"/>
      <w:sz w:val="24"/>
      <w:szCs w:val="20"/>
    </w:rPr>
  </w:style>
  <w:style w:type="paragraph" w:customStyle="1" w:styleId="8E34415207554595A051967B0DE1831410">
    <w:name w:val="8E34415207554595A051967B0DE1831410"/>
    <w:rsid w:val="005A46C2"/>
    <w:pPr>
      <w:spacing w:after="0" w:line="240" w:lineRule="auto"/>
    </w:pPr>
    <w:rPr>
      <w:rFonts w:ascii="Times New Roman" w:eastAsia="Times New Roman" w:hAnsi="Times New Roman" w:cs="Times New Roman"/>
      <w:sz w:val="24"/>
      <w:szCs w:val="20"/>
    </w:rPr>
  </w:style>
  <w:style w:type="paragraph" w:customStyle="1" w:styleId="21C2C2AE3C574129A527E857E6B4E1432">
    <w:name w:val="21C2C2AE3C574129A527E857E6B4E1432"/>
    <w:rsid w:val="005A46C2"/>
    <w:pPr>
      <w:spacing w:after="0" w:line="240" w:lineRule="auto"/>
    </w:pPr>
    <w:rPr>
      <w:rFonts w:ascii="Times New Roman" w:eastAsia="Times New Roman" w:hAnsi="Times New Roman" w:cs="Times New Roman"/>
      <w:sz w:val="24"/>
      <w:szCs w:val="20"/>
    </w:rPr>
  </w:style>
  <w:style w:type="paragraph" w:customStyle="1" w:styleId="963040878C0C498CB35D2F53E04DB23B11">
    <w:name w:val="963040878C0C498CB35D2F53E04DB23B11"/>
    <w:rsid w:val="00A7767A"/>
    <w:pPr>
      <w:spacing w:after="0" w:line="240" w:lineRule="auto"/>
    </w:pPr>
    <w:rPr>
      <w:rFonts w:ascii="Times New Roman" w:eastAsia="Times New Roman" w:hAnsi="Times New Roman" w:cs="Times New Roman"/>
      <w:sz w:val="24"/>
      <w:szCs w:val="20"/>
    </w:rPr>
  </w:style>
  <w:style w:type="paragraph" w:customStyle="1" w:styleId="A23442955F2C497E815C0ACF0B3F1A7B11">
    <w:name w:val="A23442955F2C497E815C0ACF0B3F1A7B11"/>
    <w:rsid w:val="00A7767A"/>
    <w:pPr>
      <w:spacing w:after="0" w:line="240" w:lineRule="auto"/>
    </w:pPr>
    <w:rPr>
      <w:rFonts w:ascii="Times New Roman" w:eastAsia="Times New Roman" w:hAnsi="Times New Roman" w:cs="Times New Roman"/>
      <w:sz w:val="24"/>
      <w:szCs w:val="20"/>
    </w:rPr>
  </w:style>
  <w:style w:type="paragraph" w:customStyle="1" w:styleId="94A41DB3396848D4A3A162B2CDB501EC11">
    <w:name w:val="94A41DB3396848D4A3A162B2CDB501EC11"/>
    <w:rsid w:val="00A7767A"/>
    <w:pPr>
      <w:spacing w:after="0" w:line="240" w:lineRule="auto"/>
    </w:pPr>
    <w:rPr>
      <w:rFonts w:ascii="Times New Roman" w:eastAsia="Times New Roman" w:hAnsi="Times New Roman" w:cs="Times New Roman"/>
      <w:sz w:val="24"/>
      <w:szCs w:val="20"/>
    </w:rPr>
  </w:style>
  <w:style w:type="paragraph" w:customStyle="1" w:styleId="0677724DA0A1450F8AE774A41944A62511">
    <w:name w:val="0677724DA0A1450F8AE774A41944A62511"/>
    <w:rsid w:val="00A7767A"/>
    <w:pPr>
      <w:spacing w:after="0" w:line="240" w:lineRule="auto"/>
    </w:pPr>
    <w:rPr>
      <w:rFonts w:ascii="Times New Roman" w:eastAsia="Times New Roman" w:hAnsi="Times New Roman" w:cs="Times New Roman"/>
      <w:sz w:val="24"/>
      <w:szCs w:val="20"/>
    </w:rPr>
  </w:style>
  <w:style w:type="paragraph" w:customStyle="1" w:styleId="118CA86FECDC4D8D9759234571B64C3311">
    <w:name w:val="118CA86FECDC4D8D9759234571B64C3311"/>
    <w:rsid w:val="00A7767A"/>
    <w:pPr>
      <w:spacing w:after="0" w:line="240" w:lineRule="auto"/>
    </w:pPr>
    <w:rPr>
      <w:rFonts w:ascii="Times New Roman" w:eastAsia="Times New Roman" w:hAnsi="Times New Roman" w:cs="Times New Roman"/>
      <w:sz w:val="24"/>
      <w:szCs w:val="20"/>
    </w:rPr>
  </w:style>
  <w:style w:type="paragraph" w:customStyle="1" w:styleId="67BDB4F0923E4A83A2DE172C273EF2441">
    <w:name w:val="67BDB4F0923E4A83A2DE172C273EF2441"/>
    <w:rsid w:val="00A7767A"/>
    <w:pPr>
      <w:spacing w:after="0" w:line="240" w:lineRule="auto"/>
    </w:pPr>
    <w:rPr>
      <w:rFonts w:ascii="Times New Roman" w:eastAsia="Times New Roman" w:hAnsi="Times New Roman" w:cs="Times New Roman"/>
      <w:sz w:val="24"/>
      <w:szCs w:val="20"/>
    </w:rPr>
  </w:style>
  <w:style w:type="paragraph" w:customStyle="1" w:styleId="95CC9E8954374760A38186CC8230989B1">
    <w:name w:val="95CC9E8954374760A38186CC8230989B1"/>
    <w:rsid w:val="00A7767A"/>
    <w:pPr>
      <w:spacing w:after="0" w:line="240" w:lineRule="auto"/>
    </w:pPr>
    <w:rPr>
      <w:rFonts w:ascii="Times New Roman" w:eastAsia="Times New Roman" w:hAnsi="Times New Roman" w:cs="Times New Roman"/>
      <w:sz w:val="24"/>
      <w:szCs w:val="20"/>
    </w:rPr>
  </w:style>
  <w:style w:type="paragraph" w:customStyle="1" w:styleId="DefaultPlaceholder22675703">
    <w:name w:val="DefaultPlaceholder_22675703"/>
    <w:rsid w:val="00A7767A"/>
    <w:pPr>
      <w:spacing w:after="0" w:line="240" w:lineRule="auto"/>
    </w:pPr>
    <w:rPr>
      <w:rFonts w:ascii="Times New Roman" w:eastAsia="Times New Roman" w:hAnsi="Times New Roman" w:cs="Times New Roman"/>
      <w:sz w:val="24"/>
      <w:szCs w:val="20"/>
    </w:rPr>
  </w:style>
  <w:style w:type="paragraph" w:customStyle="1" w:styleId="3FBC3F12C458409EA09A240DD5D4BCFC11">
    <w:name w:val="3FBC3F12C458409EA09A240DD5D4BCFC11"/>
    <w:rsid w:val="00A7767A"/>
    <w:pPr>
      <w:spacing w:after="0" w:line="240" w:lineRule="auto"/>
    </w:pPr>
    <w:rPr>
      <w:rFonts w:ascii="Times New Roman" w:eastAsia="Times New Roman" w:hAnsi="Times New Roman" w:cs="Times New Roman"/>
      <w:sz w:val="24"/>
      <w:szCs w:val="20"/>
    </w:rPr>
  </w:style>
  <w:style w:type="paragraph" w:customStyle="1" w:styleId="24F9C7C263414F3792A6F0AE6C6CD6F611">
    <w:name w:val="24F9C7C263414F3792A6F0AE6C6CD6F611"/>
    <w:rsid w:val="00A7767A"/>
    <w:pPr>
      <w:spacing w:after="0" w:line="240" w:lineRule="auto"/>
    </w:pPr>
    <w:rPr>
      <w:rFonts w:ascii="Times New Roman" w:eastAsia="Times New Roman" w:hAnsi="Times New Roman" w:cs="Times New Roman"/>
      <w:sz w:val="24"/>
      <w:szCs w:val="20"/>
    </w:rPr>
  </w:style>
  <w:style w:type="paragraph" w:customStyle="1" w:styleId="54CFB23DB46A40A1BD5BA33C940EF8915">
    <w:name w:val="54CFB23DB46A40A1BD5BA33C940EF8915"/>
    <w:rsid w:val="00A7767A"/>
    <w:pPr>
      <w:spacing w:after="0" w:line="240" w:lineRule="auto"/>
    </w:pPr>
    <w:rPr>
      <w:rFonts w:ascii="Times New Roman" w:eastAsia="Times New Roman" w:hAnsi="Times New Roman" w:cs="Times New Roman"/>
      <w:sz w:val="24"/>
      <w:szCs w:val="20"/>
    </w:rPr>
  </w:style>
  <w:style w:type="paragraph" w:customStyle="1" w:styleId="5BACB7D6697E411784F2120DB6DF86785">
    <w:name w:val="5BACB7D6697E411784F2120DB6DF86785"/>
    <w:rsid w:val="00A7767A"/>
    <w:pPr>
      <w:spacing w:after="0" w:line="240" w:lineRule="auto"/>
    </w:pPr>
    <w:rPr>
      <w:rFonts w:ascii="Times New Roman" w:eastAsia="Times New Roman" w:hAnsi="Times New Roman" w:cs="Times New Roman"/>
      <w:sz w:val="24"/>
      <w:szCs w:val="20"/>
    </w:rPr>
  </w:style>
  <w:style w:type="paragraph" w:customStyle="1" w:styleId="4EED9812DCF2445A97269D0C8D9908975">
    <w:name w:val="4EED9812DCF2445A97269D0C8D9908975"/>
    <w:rsid w:val="00A7767A"/>
    <w:pPr>
      <w:spacing w:after="0" w:line="240" w:lineRule="auto"/>
    </w:pPr>
    <w:rPr>
      <w:rFonts w:ascii="Times New Roman" w:eastAsia="Times New Roman" w:hAnsi="Times New Roman" w:cs="Times New Roman"/>
      <w:sz w:val="24"/>
      <w:szCs w:val="20"/>
    </w:rPr>
  </w:style>
  <w:style w:type="paragraph" w:customStyle="1" w:styleId="1CCC6AA5C21A4A3FB58469162672B06F8">
    <w:name w:val="1CCC6AA5C21A4A3FB58469162672B06F8"/>
    <w:rsid w:val="00A7767A"/>
    <w:pPr>
      <w:spacing w:after="0" w:line="240" w:lineRule="auto"/>
    </w:pPr>
    <w:rPr>
      <w:rFonts w:ascii="Times New Roman" w:eastAsia="Times New Roman" w:hAnsi="Times New Roman" w:cs="Times New Roman"/>
      <w:sz w:val="24"/>
      <w:szCs w:val="20"/>
    </w:rPr>
  </w:style>
  <w:style w:type="paragraph" w:customStyle="1" w:styleId="4DE4782DF2B349CB8C0204D3073CCBEC11">
    <w:name w:val="4DE4782DF2B349CB8C0204D3073CCBEC11"/>
    <w:rsid w:val="00A7767A"/>
    <w:pPr>
      <w:spacing w:after="0" w:line="240" w:lineRule="auto"/>
    </w:pPr>
    <w:rPr>
      <w:rFonts w:ascii="Times New Roman" w:eastAsia="Times New Roman" w:hAnsi="Times New Roman" w:cs="Times New Roman"/>
      <w:sz w:val="24"/>
      <w:szCs w:val="20"/>
    </w:rPr>
  </w:style>
  <w:style w:type="paragraph" w:customStyle="1" w:styleId="8E34415207554595A051967B0DE1831411">
    <w:name w:val="8E34415207554595A051967B0DE1831411"/>
    <w:rsid w:val="00A7767A"/>
    <w:pPr>
      <w:spacing w:after="0" w:line="240" w:lineRule="auto"/>
    </w:pPr>
    <w:rPr>
      <w:rFonts w:ascii="Times New Roman" w:eastAsia="Times New Roman" w:hAnsi="Times New Roman" w:cs="Times New Roman"/>
      <w:sz w:val="24"/>
      <w:szCs w:val="20"/>
    </w:rPr>
  </w:style>
  <w:style w:type="paragraph" w:customStyle="1" w:styleId="21C2C2AE3C574129A527E857E6B4E1433">
    <w:name w:val="21C2C2AE3C574129A527E857E6B4E1433"/>
    <w:rsid w:val="00A7767A"/>
    <w:pPr>
      <w:spacing w:after="0" w:line="240" w:lineRule="auto"/>
    </w:pPr>
    <w:rPr>
      <w:rFonts w:ascii="Times New Roman" w:eastAsia="Times New Roman" w:hAnsi="Times New Roman" w:cs="Times New Roman"/>
      <w:sz w:val="24"/>
      <w:szCs w:val="20"/>
    </w:rPr>
  </w:style>
  <w:style w:type="paragraph" w:customStyle="1" w:styleId="51372135BFB24090B6E494E353C8EAF9">
    <w:name w:val="51372135BFB24090B6E494E353C8EAF9"/>
    <w:rsid w:val="007D3D00"/>
    <w:pPr>
      <w:spacing w:after="160" w:line="259" w:lineRule="auto"/>
    </w:pPr>
  </w:style>
  <w:style w:type="paragraph" w:customStyle="1" w:styleId="543B68C6E94B491FB2F5DF6D8537B9EB">
    <w:name w:val="543B68C6E94B491FB2F5DF6D8537B9EB"/>
    <w:rsid w:val="007D3D00"/>
    <w:pPr>
      <w:spacing w:after="160" w:line="259" w:lineRule="auto"/>
    </w:pPr>
  </w:style>
  <w:style w:type="paragraph" w:customStyle="1" w:styleId="EB383DBCC46C48509B8700CB510AD854">
    <w:name w:val="EB383DBCC46C48509B8700CB510AD854"/>
    <w:rsid w:val="007D3D00"/>
    <w:pPr>
      <w:spacing w:after="160" w:line="259" w:lineRule="auto"/>
    </w:pPr>
  </w:style>
  <w:style w:type="paragraph" w:customStyle="1" w:styleId="ED2496ED19404CBF8001D3F55D735032">
    <w:name w:val="ED2496ED19404CBF8001D3F55D735032"/>
    <w:rsid w:val="007D3D00"/>
    <w:pPr>
      <w:spacing w:after="160" w:line="259" w:lineRule="auto"/>
    </w:pPr>
  </w:style>
  <w:style w:type="paragraph" w:customStyle="1" w:styleId="F83D9ABB945F448FBC2AA6984800070A">
    <w:name w:val="F83D9ABB945F448FBC2AA6984800070A"/>
    <w:rsid w:val="007D3D00"/>
    <w:pPr>
      <w:spacing w:after="160" w:line="259" w:lineRule="auto"/>
    </w:pPr>
  </w:style>
  <w:style w:type="paragraph" w:customStyle="1" w:styleId="AC5ED442A28B43BCBC4323FE07BDFB3A">
    <w:name w:val="AC5ED442A28B43BCBC4323FE07BDFB3A"/>
    <w:rsid w:val="007D3D00"/>
    <w:pPr>
      <w:spacing w:after="160" w:line="259" w:lineRule="auto"/>
    </w:pPr>
  </w:style>
  <w:style w:type="paragraph" w:customStyle="1" w:styleId="C05BCFE4D20C4407B4C1C0E0890E90F3">
    <w:name w:val="C05BCFE4D20C4407B4C1C0E0890E90F3"/>
    <w:rsid w:val="007D3D00"/>
    <w:pPr>
      <w:spacing w:after="160" w:line="259" w:lineRule="auto"/>
    </w:pPr>
  </w:style>
  <w:style w:type="paragraph" w:customStyle="1" w:styleId="44957583D9BA490FA019349F496C62DD">
    <w:name w:val="44957583D9BA490FA019349F496C62DD"/>
    <w:rsid w:val="007D3D00"/>
    <w:pPr>
      <w:spacing w:after="160" w:line="259" w:lineRule="auto"/>
    </w:pPr>
  </w:style>
  <w:style w:type="paragraph" w:customStyle="1" w:styleId="6228C395060E4FB88C95EB8FAB1BCD16">
    <w:name w:val="6228C395060E4FB88C95EB8FAB1BCD16"/>
    <w:rsid w:val="007D3D00"/>
    <w:pPr>
      <w:spacing w:after="160" w:line="259" w:lineRule="auto"/>
    </w:pPr>
  </w:style>
  <w:style w:type="paragraph" w:customStyle="1" w:styleId="A3CCD9B9023D4C3584A4630CE053AE55">
    <w:name w:val="A3CCD9B9023D4C3584A4630CE053AE55"/>
    <w:rsid w:val="007D3D00"/>
    <w:pPr>
      <w:spacing w:after="160" w:line="259" w:lineRule="auto"/>
    </w:pPr>
  </w:style>
  <w:style w:type="paragraph" w:customStyle="1" w:styleId="734EFE1F7E7A4C7BA6BC2FD6AC8CBD17">
    <w:name w:val="734EFE1F7E7A4C7BA6BC2FD6AC8CBD17"/>
    <w:rsid w:val="007D3D00"/>
    <w:pPr>
      <w:spacing w:after="160" w:line="259" w:lineRule="auto"/>
    </w:pPr>
  </w:style>
  <w:style w:type="paragraph" w:customStyle="1" w:styleId="F9C1D5F0CB054B05A4CDDAB3080DEF1B">
    <w:name w:val="F9C1D5F0CB054B05A4CDDAB3080DEF1B"/>
    <w:rsid w:val="007D3D00"/>
    <w:pPr>
      <w:spacing w:after="160" w:line="259" w:lineRule="auto"/>
    </w:pPr>
  </w:style>
  <w:style w:type="paragraph" w:customStyle="1" w:styleId="7D151126B3B64DA68FDB7CABEFD13AEC">
    <w:name w:val="7D151126B3B64DA68FDB7CABEFD13AEC"/>
    <w:rsid w:val="007D3D00"/>
    <w:pPr>
      <w:spacing w:after="160" w:line="259" w:lineRule="auto"/>
    </w:pPr>
  </w:style>
  <w:style w:type="paragraph" w:customStyle="1" w:styleId="58B6FAA26DE4462C82A92C4CCF92116C">
    <w:name w:val="58B6FAA26DE4462C82A92C4CCF92116C"/>
    <w:rsid w:val="007D3D00"/>
    <w:pPr>
      <w:spacing w:after="160" w:line="259" w:lineRule="auto"/>
    </w:pPr>
  </w:style>
  <w:style w:type="paragraph" w:customStyle="1" w:styleId="51FC4C9925E84A9F977E2F34E999217A">
    <w:name w:val="51FC4C9925E84A9F977E2F34E999217A"/>
    <w:rsid w:val="007D3D00"/>
    <w:pPr>
      <w:spacing w:after="160" w:line="259" w:lineRule="auto"/>
    </w:pPr>
  </w:style>
  <w:style w:type="paragraph" w:customStyle="1" w:styleId="49150B4001924E4FB8BC396D753C8443">
    <w:name w:val="49150B4001924E4FB8BC396D753C8443"/>
    <w:rsid w:val="007D3D00"/>
    <w:pPr>
      <w:spacing w:after="160" w:line="259" w:lineRule="auto"/>
    </w:pPr>
  </w:style>
  <w:style w:type="paragraph" w:customStyle="1" w:styleId="0A4B9962136C4000AE2FDBC89CB7DFD6">
    <w:name w:val="0A4B9962136C4000AE2FDBC89CB7DFD6"/>
    <w:rsid w:val="007D3D00"/>
    <w:pPr>
      <w:spacing w:after="160" w:line="259" w:lineRule="auto"/>
    </w:pPr>
  </w:style>
  <w:style w:type="paragraph" w:customStyle="1" w:styleId="23DE027506134BEFBF49CF9A7C14CDD9">
    <w:name w:val="23DE027506134BEFBF49CF9A7C14CDD9"/>
    <w:rsid w:val="007D3D00"/>
    <w:pPr>
      <w:spacing w:after="160" w:line="259" w:lineRule="auto"/>
    </w:pPr>
  </w:style>
  <w:style w:type="paragraph" w:customStyle="1" w:styleId="1363C9CFAE184A6C835CE468253F8046">
    <w:name w:val="1363C9CFAE184A6C835CE468253F8046"/>
    <w:rsid w:val="007D3D00"/>
    <w:pPr>
      <w:spacing w:after="160" w:line="259" w:lineRule="auto"/>
    </w:pPr>
  </w:style>
  <w:style w:type="paragraph" w:customStyle="1" w:styleId="80715797F1DF482DA0A8F92CBA32942D">
    <w:name w:val="80715797F1DF482DA0A8F92CBA32942D"/>
    <w:rsid w:val="007D3D00"/>
    <w:pPr>
      <w:spacing w:after="160" w:line="259" w:lineRule="auto"/>
    </w:pPr>
  </w:style>
  <w:style w:type="paragraph" w:customStyle="1" w:styleId="DDB3467428664C6A80807A0AC064F3A5">
    <w:name w:val="DDB3467428664C6A80807A0AC064F3A5"/>
    <w:rsid w:val="007D3D00"/>
    <w:pPr>
      <w:spacing w:after="160" w:line="259" w:lineRule="auto"/>
    </w:pPr>
  </w:style>
  <w:style w:type="paragraph" w:customStyle="1" w:styleId="E7B76D47A24C41DE912136B583BAFDE1">
    <w:name w:val="E7B76D47A24C41DE912136B583BAFDE1"/>
    <w:rsid w:val="007D3D00"/>
    <w:pPr>
      <w:spacing w:after="160" w:line="259" w:lineRule="auto"/>
    </w:pPr>
  </w:style>
  <w:style w:type="paragraph" w:customStyle="1" w:styleId="D90E1F5BB3A9460891E80155113BCBD3">
    <w:name w:val="D90E1F5BB3A9460891E80155113BCBD3"/>
    <w:rsid w:val="007D3D00"/>
    <w:pPr>
      <w:spacing w:after="160" w:line="259" w:lineRule="auto"/>
    </w:pPr>
  </w:style>
  <w:style w:type="paragraph" w:customStyle="1" w:styleId="D18AB86D25164230A29885767E14A610">
    <w:name w:val="D18AB86D25164230A29885767E14A610"/>
    <w:rsid w:val="007D3D00"/>
    <w:pPr>
      <w:spacing w:after="160" w:line="259" w:lineRule="auto"/>
    </w:pPr>
  </w:style>
  <w:style w:type="paragraph" w:customStyle="1" w:styleId="933606DF4ED842028C68F9ED52568FE1">
    <w:name w:val="933606DF4ED842028C68F9ED52568FE1"/>
    <w:rsid w:val="007D3D00"/>
    <w:pPr>
      <w:spacing w:after="160" w:line="259" w:lineRule="auto"/>
    </w:pPr>
  </w:style>
  <w:style w:type="paragraph" w:customStyle="1" w:styleId="2FAE5AF0E02947B2B605523B5CEBA307">
    <w:name w:val="2FAE5AF0E02947B2B605523B5CEBA307"/>
    <w:rsid w:val="007D3D00"/>
    <w:pPr>
      <w:spacing w:after="160" w:line="259" w:lineRule="auto"/>
    </w:pPr>
  </w:style>
  <w:style w:type="paragraph" w:customStyle="1" w:styleId="B801DF1C26974F3B9C00F3E5CC8FC362">
    <w:name w:val="B801DF1C26974F3B9C00F3E5CC8FC362"/>
    <w:rsid w:val="007D3D00"/>
    <w:pPr>
      <w:spacing w:after="160" w:line="259" w:lineRule="auto"/>
    </w:pPr>
  </w:style>
  <w:style w:type="paragraph" w:customStyle="1" w:styleId="EDB52F4E76AD486FB0367F284CAA4DD3">
    <w:name w:val="EDB52F4E76AD486FB0367F284CAA4DD3"/>
    <w:rsid w:val="007D3D00"/>
    <w:pPr>
      <w:spacing w:after="160" w:line="259" w:lineRule="auto"/>
    </w:pPr>
  </w:style>
  <w:style w:type="paragraph" w:customStyle="1" w:styleId="F42DC79AB71C4EDE9CD0C35BCFF94EB9">
    <w:name w:val="F42DC79AB71C4EDE9CD0C35BCFF94EB9"/>
    <w:rsid w:val="007D3D00"/>
    <w:pPr>
      <w:spacing w:after="160" w:line="259" w:lineRule="auto"/>
    </w:pPr>
  </w:style>
  <w:style w:type="paragraph" w:customStyle="1" w:styleId="18A0C54518144CFE85517922A6787D1F">
    <w:name w:val="18A0C54518144CFE85517922A6787D1F"/>
    <w:rsid w:val="007D3D00"/>
    <w:pPr>
      <w:spacing w:after="160" w:line="259" w:lineRule="auto"/>
    </w:pPr>
  </w:style>
  <w:style w:type="paragraph" w:customStyle="1" w:styleId="DEA6B801D69B4145AC61F4075146B2FC">
    <w:name w:val="DEA6B801D69B4145AC61F4075146B2FC"/>
    <w:rsid w:val="007D3D00"/>
    <w:pPr>
      <w:spacing w:after="160" w:line="259" w:lineRule="auto"/>
    </w:pPr>
  </w:style>
  <w:style w:type="paragraph" w:customStyle="1" w:styleId="B6B4407E69894F90A23238BBB617B9E7">
    <w:name w:val="B6B4407E69894F90A23238BBB617B9E7"/>
    <w:rsid w:val="007D3D00"/>
    <w:pPr>
      <w:spacing w:after="160" w:line="259" w:lineRule="auto"/>
    </w:pPr>
  </w:style>
  <w:style w:type="paragraph" w:customStyle="1" w:styleId="36834FD4F6AA4B278933A4AA67A7CC33">
    <w:name w:val="36834FD4F6AA4B278933A4AA67A7CC33"/>
    <w:rsid w:val="007D3D00"/>
    <w:pPr>
      <w:spacing w:after="160" w:line="259" w:lineRule="auto"/>
    </w:pPr>
  </w:style>
  <w:style w:type="paragraph" w:customStyle="1" w:styleId="D06E04D274554BEBBFC67885265DBDF3">
    <w:name w:val="D06E04D274554BEBBFC67885265DBDF3"/>
    <w:rsid w:val="007D3D00"/>
    <w:pPr>
      <w:spacing w:after="160" w:line="259" w:lineRule="auto"/>
    </w:pPr>
  </w:style>
  <w:style w:type="paragraph" w:customStyle="1" w:styleId="28D339C5190A4E9D821616D2E338DF4D">
    <w:name w:val="28D339C5190A4E9D821616D2E338DF4D"/>
    <w:rsid w:val="007D3D00"/>
    <w:pPr>
      <w:spacing w:after="160" w:line="259" w:lineRule="auto"/>
    </w:pPr>
  </w:style>
  <w:style w:type="paragraph" w:customStyle="1" w:styleId="E66E7C77E21C445789B75AAD411ABC8B">
    <w:name w:val="E66E7C77E21C445789B75AAD411ABC8B"/>
    <w:rsid w:val="007D3D00"/>
    <w:pPr>
      <w:spacing w:after="160" w:line="259" w:lineRule="auto"/>
    </w:pPr>
  </w:style>
  <w:style w:type="paragraph" w:customStyle="1" w:styleId="785F36ADBC774F4EAEB90BA1C731CA8A">
    <w:name w:val="785F36ADBC774F4EAEB90BA1C731CA8A"/>
    <w:rsid w:val="007D3D00"/>
    <w:pPr>
      <w:spacing w:after="160" w:line="259" w:lineRule="auto"/>
    </w:pPr>
  </w:style>
  <w:style w:type="paragraph" w:customStyle="1" w:styleId="B1629250D7494F1994E03B93C9C19F55">
    <w:name w:val="B1629250D7494F1994E03B93C9C19F55"/>
    <w:rsid w:val="007D3D00"/>
    <w:pPr>
      <w:spacing w:after="160" w:line="259" w:lineRule="auto"/>
    </w:pPr>
  </w:style>
  <w:style w:type="paragraph" w:customStyle="1" w:styleId="FFDBF608A08F4E97997779EC808BD180">
    <w:name w:val="FFDBF608A08F4E97997779EC808BD180"/>
    <w:rsid w:val="007D3D00"/>
    <w:pPr>
      <w:spacing w:after="160" w:line="259" w:lineRule="auto"/>
    </w:pPr>
  </w:style>
  <w:style w:type="paragraph" w:customStyle="1" w:styleId="DA35E76FFC10469890E7B63B3DEDE51B">
    <w:name w:val="DA35E76FFC10469890E7B63B3DEDE51B"/>
    <w:rsid w:val="007D3D00"/>
    <w:pPr>
      <w:spacing w:after="160" w:line="259" w:lineRule="auto"/>
    </w:pPr>
  </w:style>
  <w:style w:type="paragraph" w:customStyle="1" w:styleId="7C68EF502E8942D38464ED5BC0430F80">
    <w:name w:val="7C68EF502E8942D38464ED5BC0430F80"/>
    <w:rsid w:val="007D3D00"/>
    <w:pPr>
      <w:spacing w:after="160" w:line="259" w:lineRule="auto"/>
    </w:pPr>
  </w:style>
  <w:style w:type="paragraph" w:customStyle="1" w:styleId="EE983733C3F74F688EDF3840DACD7701">
    <w:name w:val="EE983733C3F74F688EDF3840DACD7701"/>
    <w:rsid w:val="007D3D00"/>
    <w:pPr>
      <w:spacing w:after="160" w:line="259" w:lineRule="auto"/>
    </w:pPr>
  </w:style>
  <w:style w:type="paragraph" w:customStyle="1" w:styleId="78FE7D715E5743EBB86DF6C58E7E4990">
    <w:name w:val="78FE7D715E5743EBB86DF6C58E7E4990"/>
    <w:rsid w:val="007D3D00"/>
    <w:pPr>
      <w:spacing w:after="160" w:line="259" w:lineRule="auto"/>
    </w:pPr>
  </w:style>
  <w:style w:type="paragraph" w:customStyle="1" w:styleId="5CF273874F3B44D3993D3A76909E4268">
    <w:name w:val="5CF273874F3B44D3993D3A76909E4268"/>
    <w:rsid w:val="007D3D00"/>
    <w:pPr>
      <w:spacing w:after="160" w:line="259" w:lineRule="auto"/>
    </w:pPr>
  </w:style>
  <w:style w:type="paragraph" w:customStyle="1" w:styleId="7CED85C01889414B8F4518D7D45A9F64">
    <w:name w:val="7CED85C01889414B8F4518D7D45A9F64"/>
    <w:rsid w:val="007D3D00"/>
    <w:pPr>
      <w:spacing w:after="160" w:line="259" w:lineRule="auto"/>
    </w:pPr>
  </w:style>
  <w:style w:type="paragraph" w:customStyle="1" w:styleId="9C508F30CF194065B1EEF8136B3BC2FB">
    <w:name w:val="9C508F30CF194065B1EEF8136B3BC2FB"/>
    <w:rsid w:val="007D3D00"/>
    <w:pPr>
      <w:spacing w:after="160" w:line="259" w:lineRule="auto"/>
    </w:pPr>
  </w:style>
  <w:style w:type="paragraph" w:customStyle="1" w:styleId="AB63C8C9EF064937A45F1536E055F4A6">
    <w:name w:val="AB63C8C9EF064937A45F1536E055F4A6"/>
    <w:rsid w:val="007D3D00"/>
    <w:pPr>
      <w:spacing w:after="160" w:line="259" w:lineRule="auto"/>
    </w:pPr>
  </w:style>
  <w:style w:type="paragraph" w:customStyle="1" w:styleId="B013E143E65747D4A4692F1E5F9C1D1C">
    <w:name w:val="B013E143E65747D4A4692F1E5F9C1D1C"/>
    <w:rsid w:val="007D3D00"/>
    <w:pPr>
      <w:spacing w:after="160" w:line="259" w:lineRule="auto"/>
    </w:pPr>
  </w:style>
  <w:style w:type="paragraph" w:customStyle="1" w:styleId="D5477AB618D9451BA6FEF3B70227A170">
    <w:name w:val="D5477AB618D9451BA6FEF3B70227A170"/>
    <w:rsid w:val="007D3D00"/>
    <w:pPr>
      <w:spacing w:after="160" w:line="259" w:lineRule="auto"/>
    </w:pPr>
  </w:style>
  <w:style w:type="paragraph" w:customStyle="1" w:styleId="205DC3105261481C88891684B83EC089">
    <w:name w:val="205DC3105261481C88891684B83EC089"/>
    <w:rsid w:val="007D3D00"/>
    <w:pPr>
      <w:spacing w:after="160" w:line="259" w:lineRule="auto"/>
    </w:pPr>
  </w:style>
  <w:style w:type="paragraph" w:customStyle="1" w:styleId="EEC9EE06F2CF47DC8700DBC703AEDBF4">
    <w:name w:val="EEC9EE06F2CF47DC8700DBC703AEDBF4"/>
    <w:rsid w:val="007D3D00"/>
    <w:pPr>
      <w:spacing w:after="160" w:line="259" w:lineRule="auto"/>
    </w:pPr>
  </w:style>
  <w:style w:type="paragraph" w:customStyle="1" w:styleId="40F60856F80F4718948D8CD958F9832C">
    <w:name w:val="40F60856F80F4718948D8CD958F9832C"/>
    <w:rsid w:val="007D3D00"/>
    <w:pPr>
      <w:spacing w:after="160" w:line="259" w:lineRule="auto"/>
    </w:pPr>
  </w:style>
  <w:style w:type="paragraph" w:customStyle="1" w:styleId="5A3E9D1DF48B4928A00027F987E8B790">
    <w:name w:val="5A3E9D1DF48B4928A00027F987E8B790"/>
    <w:rsid w:val="007D3D00"/>
    <w:pPr>
      <w:spacing w:after="160" w:line="259" w:lineRule="auto"/>
    </w:pPr>
  </w:style>
  <w:style w:type="paragraph" w:customStyle="1" w:styleId="9B2D315BDDED42A29A99144E395D75FC">
    <w:name w:val="9B2D315BDDED42A29A99144E395D75FC"/>
    <w:rsid w:val="007D3D00"/>
    <w:pPr>
      <w:spacing w:after="160" w:line="259" w:lineRule="auto"/>
    </w:pPr>
  </w:style>
  <w:style w:type="paragraph" w:customStyle="1" w:styleId="54ECCF7CA9B14C99BCA7F2D66031CE96">
    <w:name w:val="54ECCF7CA9B14C99BCA7F2D66031CE96"/>
    <w:rsid w:val="007D3D00"/>
    <w:pPr>
      <w:spacing w:after="160" w:line="259" w:lineRule="auto"/>
    </w:pPr>
  </w:style>
  <w:style w:type="paragraph" w:customStyle="1" w:styleId="2EDBBD206FDF43B8947CFA7345003FD4">
    <w:name w:val="2EDBBD206FDF43B8947CFA7345003FD4"/>
    <w:rsid w:val="007D3D00"/>
    <w:pPr>
      <w:spacing w:after="160" w:line="259" w:lineRule="auto"/>
    </w:pPr>
  </w:style>
  <w:style w:type="paragraph" w:customStyle="1" w:styleId="8D6DC8BA2E1D4C8F8F76F15C26CCDB79">
    <w:name w:val="8D6DC8BA2E1D4C8F8F76F15C26CCDB79"/>
    <w:rsid w:val="007D3D00"/>
    <w:pPr>
      <w:spacing w:after="160" w:line="259" w:lineRule="auto"/>
    </w:pPr>
  </w:style>
  <w:style w:type="paragraph" w:customStyle="1" w:styleId="B37DF17B88AB4A0D87891DE19892B105">
    <w:name w:val="B37DF17B88AB4A0D87891DE19892B105"/>
    <w:rsid w:val="007D3D00"/>
    <w:pPr>
      <w:spacing w:after="160" w:line="259" w:lineRule="auto"/>
    </w:pPr>
  </w:style>
  <w:style w:type="paragraph" w:customStyle="1" w:styleId="71D5D161F8384399A32F67D7D41B79C7">
    <w:name w:val="71D5D161F8384399A32F67D7D41B79C7"/>
    <w:rsid w:val="007D3D00"/>
    <w:pPr>
      <w:spacing w:after="160" w:line="259" w:lineRule="auto"/>
    </w:pPr>
  </w:style>
  <w:style w:type="paragraph" w:customStyle="1" w:styleId="16D21A0224744B6FABCD9F0F0660FAC7">
    <w:name w:val="16D21A0224744B6FABCD9F0F0660FAC7"/>
    <w:rsid w:val="007D3D00"/>
    <w:pPr>
      <w:spacing w:after="160" w:line="259" w:lineRule="auto"/>
    </w:pPr>
  </w:style>
  <w:style w:type="paragraph" w:customStyle="1" w:styleId="7337A6E6EC0F44A79999A52D3B53E27A">
    <w:name w:val="7337A6E6EC0F44A79999A52D3B53E27A"/>
    <w:rsid w:val="007D3D00"/>
    <w:pPr>
      <w:spacing w:after="160" w:line="259" w:lineRule="auto"/>
    </w:pPr>
  </w:style>
  <w:style w:type="paragraph" w:customStyle="1" w:styleId="FE1EB92D09BF48179EB9246FC5C3C1A1">
    <w:name w:val="FE1EB92D09BF48179EB9246FC5C3C1A1"/>
    <w:rsid w:val="007D3D00"/>
    <w:pPr>
      <w:spacing w:after="160" w:line="259" w:lineRule="auto"/>
    </w:pPr>
  </w:style>
  <w:style w:type="paragraph" w:customStyle="1" w:styleId="E9A2D46CD61B41BB833BD61F0D1F5224">
    <w:name w:val="E9A2D46CD61B41BB833BD61F0D1F5224"/>
    <w:rsid w:val="007D3D00"/>
    <w:pPr>
      <w:spacing w:after="160" w:line="259" w:lineRule="auto"/>
    </w:pPr>
  </w:style>
  <w:style w:type="paragraph" w:customStyle="1" w:styleId="89201D1885A94F58B780055F9EF96953">
    <w:name w:val="89201D1885A94F58B780055F9EF96953"/>
    <w:rsid w:val="007D3D00"/>
    <w:pPr>
      <w:spacing w:after="160" w:line="259" w:lineRule="auto"/>
    </w:pPr>
  </w:style>
  <w:style w:type="paragraph" w:customStyle="1" w:styleId="CF6F4E2925A54217AB565E30DD7E3559">
    <w:name w:val="CF6F4E2925A54217AB565E30DD7E3559"/>
    <w:rsid w:val="007D3D00"/>
    <w:pPr>
      <w:spacing w:after="160" w:line="259" w:lineRule="auto"/>
    </w:pPr>
  </w:style>
  <w:style w:type="paragraph" w:customStyle="1" w:styleId="593753C22A714A179707CFA2C7E89D46">
    <w:name w:val="593753C22A714A179707CFA2C7E89D46"/>
    <w:rsid w:val="007D3D00"/>
    <w:pPr>
      <w:spacing w:after="160" w:line="259" w:lineRule="auto"/>
    </w:pPr>
  </w:style>
  <w:style w:type="paragraph" w:customStyle="1" w:styleId="B6F6AF4CF104477FA5359753F427BE84">
    <w:name w:val="B6F6AF4CF104477FA5359753F427BE84"/>
    <w:rsid w:val="007D3D00"/>
    <w:pPr>
      <w:spacing w:after="160" w:line="259" w:lineRule="auto"/>
    </w:pPr>
  </w:style>
  <w:style w:type="paragraph" w:customStyle="1" w:styleId="472AA1C93BE240C3A43E9525B848FC26">
    <w:name w:val="472AA1C93BE240C3A43E9525B848FC26"/>
    <w:rsid w:val="007D3D00"/>
    <w:pPr>
      <w:spacing w:after="160" w:line="259" w:lineRule="auto"/>
    </w:pPr>
  </w:style>
  <w:style w:type="paragraph" w:customStyle="1" w:styleId="F13956944CC54EE9AE869A4E11BE8073">
    <w:name w:val="F13956944CC54EE9AE869A4E11BE8073"/>
    <w:rsid w:val="007D3D00"/>
    <w:pPr>
      <w:spacing w:after="160" w:line="259" w:lineRule="auto"/>
    </w:pPr>
  </w:style>
  <w:style w:type="paragraph" w:customStyle="1" w:styleId="E480CD09B1C5461887F0AEEBDF35AC3C">
    <w:name w:val="E480CD09B1C5461887F0AEEBDF35AC3C"/>
    <w:rsid w:val="007D3D00"/>
    <w:pPr>
      <w:spacing w:after="160" w:line="259" w:lineRule="auto"/>
    </w:pPr>
  </w:style>
  <w:style w:type="paragraph" w:customStyle="1" w:styleId="E0E3C3AD221148BABF87C544E7E035C1">
    <w:name w:val="E0E3C3AD221148BABF87C544E7E035C1"/>
    <w:rsid w:val="007D3D00"/>
    <w:pPr>
      <w:spacing w:after="160" w:line="259" w:lineRule="auto"/>
    </w:pPr>
  </w:style>
  <w:style w:type="paragraph" w:customStyle="1" w:styleId="25C20428D66A46ED93C5345E7E532724">
    <w:name w:val="25C20428D66A46ED93C5345E7E532724"/>
    <w:rsid w:val="007D3D00"/>
    <w:pPr>
      <w:spacing w:after="160" w:line="259" w:lineRule="auto"/>
    </w:pPr>
  </w:style>
  <w:style w:type="paragraph" w:customStyle="1" w:styleId="3B9FA03C3B95476A88538D3D5A68DD10">
    <w:name w:val="3B9FA03C3B95476A88538D3D5A68DD10"/>
    <w:rsid w:val="007D3D00"/>
    <w:pPr>
      <w:spacing w:after="160" w:line="259" w:lineRule="auto"/>
    </w:pPr>
  </w:style>
  <w:style w:type="paragraph" w:customStyle="1" w:styleId="5DFDBB862D924E379149A37A931CA7D4">
    <w:name w:val="5DFDBB862D924E379149A37A931CA7D4"/>
    <w:rsid w:val="007D3D00"/>
    <w:pPr>
      <w:spacing w:after="160" w:line="259" w:lineRule="auto"/>
    </w:pPr>
  </w:style>
  <w:style w:type="paragraph" w:customStyle="1" w:styleId="1BE46C1E06114614BA31A6B065546D9C">
    <w:name w:val="1BE46C1E06114614BA31A6B065546D9C"/>
    <w:rsid w:val="007D3D00"/>
    <w:pPr>
      <w:spacing w:after="160" w:line="259" w:lineRule="auto"/>
    </w:pPr>
  </w:style>
  <w:style w:type="paragraph" w:customStyle="1" w:styleId="EC97F042987C422F9E0940A26BA20C2B">
    <w:name w:val="EC97F042987C422F9E0940A26BA20C2B"/>
    <w:rsid w:val="007D3D00"/>
    <w:pPr>
      <w:spacing w:after="160" w:line="259" w:lineRule="auto"/>
    </w:pPr>
  </w:style>
  <w:style w:type="paragraph" w:customStyle="1" w:styleId="7AA46C53CA10458AA1A2C7F48745AD15">
    <w:name w:val="7AA46C53CA10458AA1A2C7F48745AD15"/>
    <w:rsid w:val="007D3D00"/>
    <w:pPr>
      <w:spacing w:after="160" w:line="259" w:lineRule="auto"/>
    </w:pPr>
  </w:style>
  <w:style w:type="paragraph" w:customStyle="1" w:styleId="532E9C35E7834035A5BF88EC65B101CA">
    <w:name w:val="532E9C35E7834035A5BF88EC65B101CA"/>
    <w:rsid w:val="007D3D00"/>
    <w:pPr>
      <w:spacing w:after="160" w:line="259" w:lineRule="auto"/>
    </w:pPr>
  </w:style>
  <w:style w:type="paragraph" w:customStyle="1" w:styleId="1B4B2A0AFF0047679241B3B8C17DA979">
    <w:name w:val="1B4B2A0AFF0047679241B3B8C17DA979"/>
    <w:rsid w:val="007D3D00"/>
    <w:pPr>
      <w:spacing w:after="160" w:line="259" w:lineRule="auto"/>
    </w:pPr>
  </w:style>
  <w:style w:type="paragraph" w:customStyle="1" w:styleId="5BF337F7E8D548D69622CB22003109E7">
    <w:name w:val="5BF337F7E8D548D69622CB22003109E7"/>
    <w:rsid w:val="007D3D00"/>
    <w:pPr>
      <w:spacing w:after="160" w:line="259" w:lineRule="auto"/>
    </w:pPr>
  </w:style>
  <w:style w:type="paragraph" w:customStyle="1" w:styleId="1C10B498F5CA465492B114EB6C92BF36">
    <w:name w:val="1C10B498F5CA465492B114EB6C92BF36"/>
    <w:rsid w:val="007D3D00"/>
    <w:pPr>
      <w:spacing w:after="160" w:line="259" w:lineRule="auto"/>
    </w:pPr>
  </w:style>
  <w:style w:type="paragraph" w:customStyle="1" w:styleId="22DE1146D05B412DA1A66CB073C36A6B">
    <w:name w:val="22DE1146D05B412DA1A66CB073C36A6B"/>
    <w:rsid w:val="007D3D00"/>
    <w:pPr>
      <w:spacing w:after="160" w:line="259" w:lineRule="auto"/>
    </w:pPr>
  </w:style>
  <w:style w:type="paragraph" w:customStyle="1" w:styleId="57F96F389751437DB837446AE2555DBB">
    <w:name w:val="57F96F389751437DB837446AE2555DBB"/>
    <w:rsid w:val="007D3D00"/>
    <w:pPr>
      <w:spacing w:after="160" w:line="259" w:lineRule="auto"/>
    </w:pPr>
  </w:style>
  <w:style w:type="paragraph" w:customStyle="1" w:styleId="F61DCEF08A0F4A5FAD979D38D2703206">
    <w:name w:val="F61DCEF08A0F4A5FAD979D38D2703206"/>
    <w:rsid w:val="007D3D00"/>
    <w:pPr>
      <w:spacing w:after="160" w:line="259" w:lineRule="auto"/>
    </w:pPr>
  </w:style>
  <w:style w:type="paragraph" w:customStyle="1" w:styleId="27983320A8F344DD8B4FAF4483DC8147">
    <w:name w:val="27983320A8F344DD8B4FAF4483DC8147"/>
    <w:rsid w:val="007D3D00"/>
    <w:pPr>
      <w:spacing w:after="160" w:line="259" w:lineRule="auto"/>
    </w:pPr>
  </w:style>
  <w:style w:type="paragraph" w:customStyle="1" w:styleId="9BA866D1BCE54A709AF554A96CDC5A7A">
    <w:name w:val="9BA866D1BCE54A709AF554A96CDC5A7A"/>
    <w:rsid w:val="007D3D00"/>
    <w:pPr>
      <w:spacing w:after="160" w:line="259" w:lineRule="auto"/>
    </w:pPr>
  </w:style>
  <w:style w:type="paragraph" w:customStyle="1" w:styleId="D263AAB98EBB42A694D2456E768A74C4">
    <w:name w:val="D263AAB98EBB42A694D2456E768A74C4"/>
    <w:rsid w:val="007D3D00"/>
    <w:pPr>
      <w:spacing w:after="160" w:line="259" w:lineRule="auto"/>
    </w:pPr>
  </w:style>
  <w:style w:type="paragraph" w:customStyle="1" w:styleId="7D456CE26E6244C8AD98754669C8848A">
    <w:name w:val="7D456CE26E6244C8AD98754669C8848A"/>
    <w:rsid w:val="007D3D00"/>
    <w:pPr>
      <w:spacing w:after="160" w:line="259" w:lineRule="auto"/>
    </w:pPr>
  </w:style>
  <w:style w:type="paragraph" w:customStyle="1" w:styleId="137A76A8638D4B15BA70E8E3BB93C640">
    <w:name w:val="137A76A8638D4B15BA70E8E3BB93C640"/>
    <w:rsid w:val="007D3D00"/>
    <w:pPr>
      <w:spacing w:after="160" w:line="259" w:lineRule="auto"/>
    </w:pPr>
  </w:style>
  <w:style w:type="paragraph" w:customStyle="1" w:styleId="AFF621EBAFDC4C85BFEC071A53FFF441">
    <w:name w:val="AFF621EBAFDC4C85BFEC071A53FFF441"/>
    <w:rsid w:val="007D3D00"/>
    <w:pPr>
      <w:spacing w:after="160" w:line="259" w:lineRule="auto"/>
    </w:pPr>
  </w:style>
  <w:style w:type="paragraph" w:customStyle="1" w:styleId="958D675AE67A416ABEA4DDB3B3ADE2A0">
    <w:name w:val="958D675AE67A416ABEA4DDB3B3ADE2A0"/>
    <w:rsid w:val="007D3D00"/>
    <w:pPr>
      <w:spacing w:after="160" w:line="259" w:lineRule="auto"/>
    </w:pPr>
  </w:style>
  <w:style w:type="paragraph" w:customStyle="1" w:styleId="2177D711EBF3492189DF50D86604784E">
    <w:name w:val="2177D711EBF3492189DF50D86604784E"/>
    <w:rsid w:val="007D3D00"/>
    <w:pPr>
      <w:spacing w:after="160" w:line="259" w:lineRule="auto"/>
    </w:pPr>
  </w:style>
  <w:style w:type="paragraph" w:customStyle="1" w:styleId="9134FAE8A00B4F039CA18BA0D81FF1FC">
    <w:name w:val="9134FAE8A00B4F039CA18BA0D81FF1FC"/>
    <w:rsid w:val="007D3D00"/>
    <w:pPr>
      <w:spacing w:after="160" w:line="259" w:lineRule="auto"/>
    </w:pPr>
  </w:style>
  <w:style w:type="paragraph" w:customStyle="1" w:styleId="AED9BC58E5AA49CB85B70140D76EBE91">
    <w:name w:val="AED9BC58E5AA49CB85B70140D76EBE91"/>
    <w:rsid w:val="007D3D00"/>
    <w:pPr>
      <w:spacing w:after="160" w:line="259" w:lineRule="auto"/>
    </w:pPr>
  </w:style>
  <w:style w:type="paragraph" w:customStyle="1" w:styleId="E094FC18928F419092722DAFF5DDC48C">
    <w:name w:val="E094FC18928F419092722DAFF5DDC48C"/>
    <w:rsid w:val="007D3D00"/>
    <w:pPr>
      <w:spacing w:after="160" w:line="259" w:lineRule="auto"/>
    </w:pPr>
  </w:style>
  <w:style w:type="paragraph" w:customStyle="1" w:styleId="C440815BEB904AE595F30FA8A53E71EC">
    <w:name w:val="C440815BEB904AE595F30FA8A53E71EC"/>
    <w:rsid w:val="007D3D00"/>
    <w:pPr>
      <w:spacing w:after="160" w:line="259" w:lineRule="auto"/>
    </w:pPr>
  </w:style>
  <w:style w:type="paragraph" w:customStyle="1" w:styleId="9F829339B6114BC8BBD5184F33274D0F">
    <w:name w:val="9F829339B6114BC8BBD5184F33274D0F"/>
    <w:rsid w:val="007D3D00"/>
    <w:pPr>
      <w:spacing w:after="160" w:line="259" w:lineRule="auto"/>
    </w:pPr>
  </w:style>
  <w:style w:type="paragraph" w:customStyle="1" w:styleId="3EE3B00DA6EB4B73B94D75C64CDB1118">
    <w:name w:val="3EE3B00DA6EB4B73B94D75C64CDB1118"/>
    <w:rsid w:val="007D3D00"/>
    <w:pPr>
      <w:spacing w:after="160" w:line="259" w:lineRule="auto"/>
    </w:pPr>
  </w:style>
  <w:style w:type="paragraph" w:customStyle="1" w:styleId="F27CFC8F0B4D4111BC12FEABABFA6DB2">
    <w:name w:val="F27CFC8F0B4D4111BC12FEABABFA6DB2"/>
    <w:rsid w:val="007D3D00"/>
    <w:pPr>
      <w:spacing w:after="160" w:line="259" w:lineRule="auto"/>
    </w:pPr>
  </w:style>
  <w:style w:type="paragraph" w:customStyle="1" w:styleId="A94DF835BD484AAA955FDC2D07D926C1">
    <w:name w:val="A94DF835BD484AAA955FDC2D07D926C1"/>
    <w:rsid w:val="007D3D00"/>
    <w:pPr>
      <w:spacing w:after="160" w:line="259" w:lineRule="auto"/>
    </w:pPr>
  </w:style>
  <w:style w:type="paragraph" w:customStyle="1" w:styleId="AF696A28546744568B917D0B59802F12">
    <w:name w:val="AF696A28546744568B917D0B59802F12"/>
    <w:rsid w:val="007D3D00"/>
    <w:pPr>
      <w:spacing w:after="160" w:line="259" w:lineRule="auto"/>
    </w:pPr>
  </w:style>
  <w:style w:type="paragraph" w:customStyle="1" w:styleId="C69741B279DB44378424A98E93A12445">
    <w:name w:val="C69741B279DB44378424A98E93A12445"/>
    <w:rsid w:val="007D3D00"/>
    <w:pPr>
      <w:spacing w:after="160" w:line="259" w:lineRule="auto"/>
    </w:pPr>
  </w:style>
  <w:style w:type="paragraph" w:customStyle="1" w:styleId="8C68C2A85C794F0BAE6A3C7F52BCD4BF">
    <w:name w:val="8C68C2A85C794F0BAE6A3C7F52BCD4BF"/>
    <w:rsid w:val="007D3D00"/>
    <w:pPr>
      <w:spacing w:after="160" w:line="259" w:lineRule="auto"/>
    </w:pPr>
  </w:style>
  <w:style w:type="paragraph" w:customStyle="1" w:styleId="C3C1AC0931E54DD9A2BFD21E0C92C4FF">
    <w:name w:val="C3C1AC0931E54DD9A2BFD21E0C92C4FF"/>
    <w:rsid w:val="007D3D00"/>
    <w:pPr>
      <w:spacing w:after="160" w:line="259" w:lineRule="auto"/>
    </w:pPr>
  </w:style>
  <w:style w:type="paragraph" w:customStyle="1" w:styleId="3A063B16076D40818D68F92404E45C5F">
    <w:name w:val="3A063B16076D40818D68F92404E45C5F"/>
    <w:rsid w:val="007D3D00"/>
    <w:pPr>
      <w:spacing w:after="160" w:line="259" w:lineRule="auto"/>
    </w:pPr>
  </w:style>
  <w:style w:type="paragraph" w:customStyle="1" w:styleId="842183441EB8466F9F59D4825CF5FD5F">
    <w:name w:val="842183441EB8466F9F59D4825CF5FD5F"/>
    <w:rsid w:val="007D3D00"/>
    <w:pPr>
      <w:spacing w:after="160" w:line="259" w:lineRule="auto"/>
    </w:pPr>
  </w:style>
  <w:style w:type="paragraph" w:customStyle="1" w:styleId="6FAD2B8CB094421EBB05E3D7F438DB55">
    <w:name w:val="6FAD2B8CB094421EBB05E3D7F438DB55"/>
    <w:rsid w:val="007D3D00"/>
    <w:pPr>
      <w:spacing w:after="160" w:line="259" w:lineRule="auto"/>
    </w:pPr>
  </w:style>
  <w:style w:type="paragraph" w:customStyle="1" w:styleId="236948D142AD4CB988547A802D008064">
    <w:name w:val="236948D142AD4CB988547A802D008064"/>
    <w:rsid w:val="007D3D00"/>
    <w:pPr>
      <w:spacing w:after="160" w:line="259" w:lineRule="auto"/>
    </w:pPr>
  </w:style>
  <w:style w:type="paragraph" w:customStyle="1" w:styleId="C8CDE176584944168EA2A5B6784D3240">
    <w:name w:val="C8CDE176584944168EA2A5B6784D3240"/>
    <w:rsid w:val="007D3D00"/>
    <w:pPr>
      <w:spacing w:after="160" w:line="259" w:lineRule="auto"/>
    </w:pPr>
  </w:style>
  <w:style w:type="paragraph" w:customStyle="1" w:styleId="E728E600674E41648F590969B71DEFC0">
    <w:name w:val="E728E600674E41648F590969B71DEFC0"/>
    <w:rsid w:val="007D3D00"/>
    <w:pPr>
      <w:spacing w:after="160" w:line="259" w:lineRule="auto"/>
    </w:pPr>
  </w:style>
  <w:style w:type="paragraph" w:customStyle="1" w:styleId="9B79C44594CE46A1B2E3552603C48483">
    <w:name w:val="9B79C44594CE46A1B2E3552603C48483"/>
    <w:rsid w:val="007D3D00"/>
    <w:pPr>
      <w:spacing w:after="160" w:line="259" w:lineRule="auto"/>
    </w:pPr>
  </w:style>
  <w:style w:type="paragraph" w:customStyle="1" w:styleId="9D58B99B08CE4C0B84E9A67147283987">
    <w:name w:val="9D58B99B08CE4C0B84E9A67147283987"/>
    <w:rsid w:val="007D3D00"/>
    <w:pPr>
      <w:spacing w:after="160" w:line="259" w:lineRule="auto"/>
    </w:pPr>
  </w:style>
  <w:style w:type="paragraph" w:customStyle="1" w:styleId="5A8440232A0D466BA75F5C063F593134">
    <w:name w:val="5A8440232A0D466BA75F5C063F593134"/>
    <w:rsid w:val="007D3D00"/>
    <w:pPr>
      <w:spacing w:after="160" w:line="259" w:lineRule="auto"/>
    </w:pPr>
  </w:style>
  <w:style w:type="paragraph" w:customStyle="1" w:styleId="143CDEBE23A24C8EAD48983737B02B79">
    <w:name w:val="143CDEBE23A24C8EAD48983737B02B79"/>
    <w:rsid w:val="007D3D00"/>
    <w:pPr>
      <w:spacing w:after="160" w:line="259" w:lineRule="auto"/>
    </w:pPr>
  </w:style>
  <w:style w:type="paragraph" w:customStyle="1" w:styleId="0B94A88CEA8A401F8B8AC017964FF132">
    <w:name w:val="0B94A88CEA8A401F8B8AC017964FF132"/>
    <w:rsid w:val="007D3D00"/>
    <w:pPr>
      <w:spacing w:after="160" w:line="259" w:lineRule="auto"/>
    </w:pPr>
  </w:style>
  <w:style w:type="paragraph" w:customStyle="1" w:styleId="3EB2559164CB430C870842C4C8AE902D">
    <w:name w:val="3EB2559164CB430C870842C4C8AE902D"/>
    <w:rsid w:val="007D3D00"/>
    <w:pPr>
      <w:spacing w:after="160" w:line="259" w:lineRule="auto"/>
    </w:pPr>
  </w:style>
  <w:style w:type="paragraph" w:customStyle="1" w:styleId="FBED26BC63B54CE482C01DD1313170AF">
    <w:name w:val="FBED26BC63B54CE482C01DD1313170AF"/>
    <w:rsid w:val="007D3D00"/>
    <w:pPr>
      <w:spacing w:after="160" w:line="259" w:lineRule="auto"/>
    </w:pPr>
  </w:style>
  <w:style w:type="paragraph" w:customStyle="1" w:styleId="A94937F7C3284F1E99EA51395B7AF9AA">
    <w:name w:val="A94937F7C3284F1E99EA51395B7AF9AA"/>
    <w:rsid w:val="007D3D00"/>
    <w:pPr>
      <w:spacing w:after="160" w:line="259" w:lineRule="auto"/>
    </w:pPr>
  </w:style>
  <w:style w:type="paragraph" w:customStyle="1" w:styleId="A0DACA3FE9EA40BDAA517C199C21CB6B">
    <w:name w:val="A0DACA3FE9EA40BDAA517C199C21CB6B"/>
    <w:rsid w:val="007D3D00"/>
    <w:pPr>
      <w:spacing w:after="160" w:line="259" w:lineRule="auto"/>
    </w:pPr>
  </w:style>
  <w:style w:type="paragraph" w:customStyle="1" w:styleId="9E6037A53D07426B996B17AE8EF57B61">
    <w:name w:val="9E6037A53D07426B996B17AE8EF57B61"/>
    <w:rsid w:val="007D3D00"/>
    <w:pPr>
      <w:spacing w:after="160" w:line="259" w:lineRule="auto"/>
    </w:pPr>
  </w:style>
  <w:style w:type="paragraph" w:customStyle="1" w:styleId="4BB34212F78A48438AB3CA880E1ED67C">
    <w:name w:val="4BB34212F78A48438AB3CA880E1ED67C"/>
    <w:rsid w:val="007D3D00"/>
    <w:pPr>
      <w:spacing w:after="160" w:line="259" w:lineRule="auto"/>
    </w:pPr>
  </w:style>
  <w:style w:type="paragraph" w:customStyle="1" w:styleId="811E22BECFD54206B962CE4F28F5F2FA">
    <w:name w:val="811E22BECFD54206B962CE4F28F5F2FA"/>
    <w:rsid w:val="007D3D00"/>
    <w:pPr>
      <w:spacing w:after="160" w:line="259" w:lineRule="auto"/>
    </w:pPr>
  </w:style>
  <w:style w:type="paragraph" w:customStyle="1" w:styleId="754B2F8BDFC448458CF8B1775534D280">
    <w:name w:val="754B2F8BDFC448458CF8B1775534D280"/>
    <w:rsid w:val="007D3D00"/>
    <w:pPr>
      <w:spacing w:after="160" w:line="259" w:lineRule="auto"/>
    </w:pPr>
  </w:style>
  <w:style w:type="paragraph" w:customStyle="1" w:styleId="F1D991FDEE6E42038C392297540EA8D4">
    <w:name w:val="F1D991FDEE6E42038C392297540EA8D4"/>
    <w:rsid w:val="007D3D00"/>
    <w:pPr>
      <w:spacing w:after="160" w:line="259" w:lineRule="auto"/>
    </w:pPr>
  </w:style>
  <w:style w:type="paragraph" w:customStyle="1" w:styleId="963040878C0C498CB35D2F53E04DB23B12">
    <w:name w:val="963040878C0C498CB35D2F53E04DB23B12"/>
    <w:rsid w:val="007D3D00"/>
    <w:pPr>
      <w:spacing w:after="0" w:line="240" w:lineRule="auto"/>
    </w:pPr>
    <w:rPr>
      <w:rFonts w:ascii="Times New Roman" w:eastAsia="Times New Roman" w:hAnsi="Times New Roman" w:cs="Times New Roman"/>
      <w:sz w:val="24"/>
      <w:szCs w:val="20"/>
    </w:rPr>
  </w:style>
  <w:style w:type="paragraph" w:customStyle="1" w:styleId="94A41DB3396848D4A3A162B2CDB501EC12">
    <w:name w:val="94A41DB3396848D4A3A162B2CDB501EC12"/>
    <w:rsid w:val="007D3D00"/>
    <w:pPr>
      <w:spacing w:after="0" w:line="240" w:lineRule="auto"/>
    </w:pPr>
    <w:rPr>
      <w:rFonts w:ascii="Times New Roman" w:eastAsia="Times New Roman" w:hAnsi="Times New Roman" w:cs="Times New Roman"/>
      <w:sz w:val="24"/>
      <w:szCs w:val="20"/>
    </w:rPr>
  </w:style>
  <w:style w:type="paragraph" w:customStyle="1" w:styleId="0677724DA0A1450F8AE774A41944A62512">
    <w:name w:val="0677724DA0A1450F8AE774A41944A62512"/>
    <w:rsid w:val="007D3D00"/>
    <w:pPr>
      <w:spacing w:after="0" w:line="240" w:lineRule="auto"/>
    </w:pPr>
    <w:rPr>
      <w:rFonts w:ascii="Times New Roman" w:eastAsia="Times New Roman" w:hAnsi="Times New Roman" w:cs="Times New Roman"/>
      <w:sz w:val="24"/>
      <w:szCs w:val="20"/>
    </w:rPr>
  </w:style>
  <w:style w:type="paragraph" w:customStyle="1" w:styleId="118CA86FECDC4D8D9759234571B64C3312">
    <w:name w:val="118CA86FECDC4D8D9759234571B64C3312"/>
    <w:rsid w:val="007D3D00"/>
    <w:pPr>
      <w:spacing w:after="0" w:line="240" w:lineRule="auto"/>
    </w:pPr>
    <w:rPr>
      <w:rFonts w:ascii="Times New Roman" w:eastAsia="Times New Roman" w:hAnsi="Times New Roman" w:cs="Times New Roman"/>
      <w:sz w:val="24"/>
      <w:szCs w:val="20"/>
    </w:rPr>
  </w:style>
  <w:style w:type="paragraph" w:customStyle="1" w:styleId="67BDB4F0923E4A83A2DE172C273EF2442">
    <w:name w:val="67BDB4F0923E4A83A2DE172C273EF2442"/>
    <w:rsid w:val="007D3D00"/>
    <w:pPr>
      <w:spacing w:after="0" w:line="240" w:lineRule="auto"/>
    </w:pPr>
    <w:rPr>
      <w:rFonts w:ascii="Times New Roman" w:eastAsia="Times New Roman" w:hAnsi="Times New Roman" w:cs="Times New Roman"/>
      <w:sz w:val="24"/>
      <w:szCs w:val="20"/>
    </w:rPr>
  </w:style>
  <w:style w:type="paragraph" w:customStyle="1" w:styleId="95CC9E8954374760A38186CC8230989B2">
    <w:name w:val="95CC9E8954374760A38186CC8230989B2"/>
    <w:rsid w:val="007D3D00"/>
    <w:pPr>
      <w:spacing w:after="0" w:line="240" w:lineRule="auto"/>
    </w:pPr>
    <w:rPr>
      <w:rFonts w:ascii="Times New Roman" w:eastAsia="Times New Roman" w:hAnsi="Times New Roman" w:cs="Times New Roman"/>
      <w:sz w:val="24"/>
      <w:szCs w:val="20"/>
    </w:rPr>
  </w:style>
  <w:style w:type="paragraph" w:customStyle="1" w:styleId="DefaultPlaceholder226757031">
    <w:name w:val="DefaultPlaceholder_226757031"/>
    <w:rsid w:val="007D3D00"/>
    <w:pPr>
      <w:spacing w:after="0" w:line="240" w:lineRule="auto"/>
    </w:pPr>
    <w:rPr>
      <w:rFonts w:ascii="Times New Roman" w:eastAsia="Times New Roman" w:hAnsi="Times New Roman" w:cs="Times New Roman"/>
      <w:sz w:val="24"/>
      <w:szCs w:val="20"/>
    </w:rPr>
  </w:style>
  <w:style w:type="paragraph" w:customStyle="1" w:styleId="3FBC3F12C458409EA09A240DD5D4BCFC12">
    <w:name w:val="3FBC3F12C458409EA09A240DD5D4BCFC12"/>
    <w:rsid w:val="007D3D00"/>
    <w:pPr>
      <w:spacing w:after="0" w:line="240" w:lineRule="auto"/>
    </w:pPr>
    <w:rPr>
      <w:rFonts w:ascii="Times New Roman" w:eastAsia="Times New Roman" w:hAnsi="Times New Roman" w:cs="Times New Roman"/>
      <w:sz w:val="24"/>
      <w:szCs w:val="20"/>
    </w:rPr>
  </w:style>
  <w:style w:type="paragraph" w:customStyle="1" w:styleId="24F9C7C263414F3792A6F0AE6C6CD6F612">
    <w:name w:val="24F9C7C263414F3792A6F0AE6C6CD6F612"/>
    <w:rsid w:val="007D3D00"/>
    <w:pPr>
      <w:spacing w:after="0" w:line="240" w:lineRule="auto"/>
    </w:pPr>
    <w:rPr>
      <w:rFonts w:ascii="Times New Roman" w:eastAsia="Times New Roman" w:hAnsi="Times New Roman" w:cs="Times New Roman"/>
      <w:sz w:val="24"/>
      <w:szCs w:val="20"/>
    </w:rPr>
  </w:style>
  <w:style w:type="paragraph" w:customStyle="1" w:styleId="811E22BECFD54206B962CE4F28F5F2FA1">
    <w:name w:val="811E22BECFD54206B962CE4F28F5F2FA1"/>
    <w:rsid w:val="007D3D00"/>
    <w:pPr>
      <w:spacing w:after="0" w:line="240" w:lineRule="auto"/>
    </w:pPr>
    <w:rPr>
      <w:rFonts w:ascii="Times New Roman" w:eastAsia="Times New Roman" w:hAnsi="Times New Roman" w:cs="Times New Roman"/>
      <w:sz w:val="24"/>
      <w:szCs w:val="20"/>
    </w:rPr>
  </w:style>
  <w:style w:type="paragraph" w:customStyle="1" w:styleId="F1D991FDEE6E42038C392297540EA8D41">
    <w:name w:val="F1D991FDEE6E42038C392297540EA8D41"/>
    <w:rsid w:val="007D3D00"/>
    <w:pPr>
      <w:spacing w:after="0" w:line="240" w:lineRule="auto"/>
    </w:pPr>
    <w:rPr>
      <w:rFonts w:ascii="Times New Roman" w:eastAsia="Times New Roman" w:hAnsi="Times New Roman" w:cs="Times New Roman"/>
      <w:sz w:val="24"/>
      <w:szCs w:val="20"/>
    </w:rPr>
  </w:style>
  <w:style w:type="paragraph" w:customStyle="1" w:styleId="5BACB7D6697E411784F2120DB6DF86786">
    <w:name w:val="5BACB7D6697E411784F2120DB6DF86786"/>
    <w:rsid w:val="007D3D00"/>
    <w:pPr>
      <w:spacing w:after="0" w:line="240" w:lineRule="auto"/>
    </w:pPr>
    <w:rPr>
      <w:rFonts w:ascii="Times New Roman" w:eastAsia="Times New Roman" w:hAnsi="Times New Roman" w:cs="Times New Roman"/>
      <w:sz w:val="24"/>
      <w:szCs w:val="20"/>
    </w:rPr>
  </w:style>
  <w:style w:type="paragraph" w:customStyle="1" w:styleId="4EED9812DCF2445A97269D0C8D9908976">
    <w:name w:val="4EED9812DCF2445A97269D0C8D9908976"/>
    <w:rsid w:val="007D3D00"/>
    <w:pPr>
      <w:spacing w:after="0" w:line="240" w:lineRule="auto"/>
    </w:pPr>
    <w:rPr>
      <w:rFonts w:ascii="Times New Roman" w:eastAsia="Times New Roman" w:hAnsi="Times New Roman" w:cs="Times New Roman"/>
      <w:sz w:val="24"/>
      <w:szCs w:val="20"/>
    </w:rPr>
  </w:style>
  <w:style w:type="paragraph" w:customStyle="1" w:styleId="1CCC6AA5C21A4A3FB58469162672B06F9">
    <w:name w:val="1CCC6AA5C21A4A3FB58469162672B06F9"/>
    <w:rsid w:val="007D3D00"/>
    <w:pPr>
      <w:spacing w:after="0" w:line="240" w:lineRule="auto"/>
    </w:pPr>
    <w:rPr>
      <w:rFonts w:ascii="Times New Roman" w:eastAsia="Times New Roman" w:hAnsi="Times New Roman" w:cs="Times New Roman"/>
      <w:sz w:val="24"/>
      <w:szCs w:val="20"/>
    </w:rPr>
  </w:style>
  <w:style w:type="paragraph" w:customStyle="1" w:styleId="4DE4782DF2B349CB8C0204D3073CCBEC12">
    <w:name w:val="4DE4782DF2B349CB8C0204D3073CCBEC12"/>
    <w:rsid w:val="007D3D00"/>
    <w:pPr>
      <w:spacing w:after="0" w:line="240" w:lineRule="auto"/>
    </w:pPr>
    <w:rPr>
      <w:rFonts w:ascii="Times New Roman" w:eastAsia="Times New Roman" w:hAnsi="Times New Roman" w:cs="Times New Roman"/>
      <w:sz w:val="24"/>
      <w:szCs w:val="20"/>
    </w:rPr>
  </w:style>
  <w:style w:type="paragraph" w:customStyle="1" w:styleId="8E34415207554595A051967B0DE1831412">
    <w:name w:val="8E34415207554595A051967B0DE1831412"/>
    <w:rsid w:val="007D3D00"/>
    <w:pPr>
      <w:spacing w:after="0" w:line="240" w:lineRule="auto"/>
    </w:pPr>
    <w:rPr>
      <w:rFonts w:ascii="Times New Roman" w:eastAsia="Times New Roman" w:hAnsi="Times New Roman" w:cs="Times New Roman"/>
      <w:sz w:val="24"/>
      <w:szCs w:val="20"/>
    </w:rPr>
  </w:style>
  <w:style w:type="paragraph" w:customStyle="1" w:styleId="21C2C2AE3C574129A527E857E6B4E1434">
    <w:name w:val="21C2C2AE3C574129A527E857E6B4E1434"/>
    <w:rsid w:val="007D3D00"/>
    <w:pPr>
      <w:spacing w:after="0" w:line="240" w:lineRule="auto"/>
    </w:pPr>
    <w:rPr>
      <w:rFonts w:ascii="Times New Roman" w:eastAsia="Times New Roman" w:hAnsi="Times New Roman" w:cs="Times New Roman"/>
      <w:sz w:val="24"/>
      <w:szCs w:val="20"/>
    </w:rPr>
  </w:style>
  <w:style w:type="paragraph" w:customStyle="1" w:styleId="963040878C0C498CB35D2F53E04DB23B13">
    <w:name w:val="963040878C0C498CB35D2F53E04DB23B13"/>
    <w:rsid w:val="007D3D00"/>
    <w:pPr>
      <w:spacing w:after="0" w:line="240" w:lineRule="auto"/>
    </w:pPr>
    <w:rPr>
      <w:rFonts w:ascii="Times New Roman" w:eastAsia="Times New Roman" w:hAnsi="Times New Roman" w:cs="Times New Roman"/>
      <w:sz w:val="24"/>
      <w:szCs w:val="20"/>
    </w:rPr>
  </w:style>
  <w:style w:type="paragraph" w:customStyle="1" w:styleId="94A41DB3396848D4A3A162B2CDB501EC13">
    <w:name w:val="94A41DB3396848D4A3A162B2CDB501EC13"/>
    <w:rsid w:val="007D3D00"/>
    <w:pPr>
      <w:spacing w:after="0" w:line="240" w:lineRule="auto"/>
    </w:pPr>
    <w:rPr>
      <w:rFonts w:ascii="Times New Roman" w:eastAsia="Times New Roman" w:hAnsi="Times New Roman" w:cs="Times New Roman"/>
      <w:sz w:val="24"/>
      <w:szCs w:val="20"/>
    </w:rPr>
  </w:style>
  <w:style w:type="paragraph" w:customStyle="1" w:styleId="0677724DA0A1450F8AE774A41944A62513">
    <w:name w:val="0677724DA0A1450F8AE774A41944A62513"/>
    <w:rsid w:val="007D3D00"/>
    <w:pPr>
      <w:spacing w:after="0" w:line="240" w:lineRule="auto"/>
    </w:pPr>
    <w:rPr>
      <w:rFonts w:ascii="Times New Roman" w:eastAsia="Times New Roman" w:hAnsi="Times New Roman" w:cs="Times New Roman"/>
      <w:sz w:val="24"/>
      <w:szCs w:val="20"/>
    </w:rPr>
  </w:style>
  <w:style w:type="paragraph" w:customStyle="1" w:styleId="118CA86FECDC4D8D9759234571B64C3313">
    <w:name w:val="118CA86FECDC4D8D9759234571B64C3313"/>
    <w:rsid w:val="007D3D00"/>
    <w:pPr>
      <w:spacing w:after="0" w:line="240" w:lineRule="auto"/>
    </w:pPr>
    <w:rPr>
      <w:rFonts w:ascii="Times New Roman" w:eastAsia="Times New Roman" w:hAnsi="Times New Roman" w:cs="Times New Roman"/>
      <w:sz w:val="24"/>
      <w:szCs w:val="20"/>
    </w:rPr>
  </w:style>
  <w:style w:type="paragraph" w:customStyle="1" w:styleId="67BDB4F0923E4A83A2DE172C273EF2443">
    <w:name w:val="67BDB4F0923E4A83A2DE172C273EF2443"/>
    <w:rsid w:val="007D3D00"/>
    <w:pPr>
      <w:spacing w:after="0" w:line="240" w:lineRule="auto"/>
    </w:pPr>
    <w:rPr>
      <w:rFonts w:ascii="Times New Roman" w:eastAsia="Times New Roman" w:hAnsi="Times New Roman" w:cs="Times New Roman"/>
      <w:sz w:val="24"/>
      <w:szCs w:val="20"/>
    </w:rPr>
  </w:style>
  <w:style w:type="paragraph" w:customStyle="1" w:styleId="95CC9E8954374760A38186CC8230989B3">
    <w:name w:val="95CC9E8954374760A38186CC8230989B3"/>
    <w:rsid w:val="007D3D00"/>
    <w:pPr>
      <w:spacing w:after="0" w:line="240" w:lineRule="auto"/>
    </w:pPr>
    <w:rPr>
      <w:rFonts w:ascii="Times New Roman" w:eastAsia="Times New Roman" w:hAnsi="Times New Roman" w:cs="Times New Roman"/>
      <w:sz w:val="24"/>
      <w:szCs w:val="20"/>
    </w:rPr>
  </w:style>
  <w:style w:type="paragraph" w:customStyle="1" w:styleId="DefaultPlaceholder226757032">
    <w:name w:val="DefaultPlaceholder_226757032"/>
    <w:rsid w:val="007D3D00"/>
    <w:pPr>
      <w:spacing w:after="0" w:line="240" w:lineRule="auto"/>
    </w:pPr>
    <w:rPr>
      <w:rFonts w:ascii="Times New Roman" w:eastAsia="Times New Roman" w:hAnsi="Times New Roman" w:cs="Times New Roman"/>
      <w:sz w:val="24"/>
      <w:szCs w:val="20"/>
    </w:rPr>
  </w:style>
  <w:style w:type="paragraph" w:customStyle="1" w:styleId="3FBC3F12C458409EA09A240DD5D4BCFC13">
    <w:name w:val="3FBC3F12C458409EA09A240DD5D4BCFC13"/>
    <w:rsid w:val="007D3D00"/>
    <w:pPr>
      <w:spacing w:after="0" w:line="240" w:lineRule="auto"/>
    </w:pPr>
    <w:rPr>
      <w:rFonts w:ascii="Times New Roman" w:eastAsia="Times New Roman" w:hAnsi="Times New Roman" w:cs="Times New Roman"/>
      <w:sz w:val="24"/>
      <w:szCs w:val="20"/>
    </w:rPr>
  </w:style>
  <w:style w:type="paragraph" w:customStyle="1" w:styleId="24F9C7C263414F3792A6F0AE6C6CD6F613">
    <w:name w:val="24F9C7C263414F3792A6F0AE6C6CD6F613"/>
    <w:rsid w:val="007D3D00"/>
    <w:pPr>
      <w:spacing w:after="0" w:line="240" w:lineRule="auto"/>
    </w:pPr>
    <w:rPr>
      <w:rFonts w:ascii="Times New Roman" w:eastAsia="Times New Roman" w:hAnsi="Times New Roman" w:cs="Times New Roman"/>
      <w:sz w:val="24"/>
      <w:szCs w:val="20"/>
    </w:rPr>
  </w:style>
  <w:style w:type="paragraph" w:customStyle="1" w:styleId="811E22BECFD54206B962CE4F28F5F2FA2">
    <w:name w:val="811E22BECFD54206B962CE4F28F5F2FA2"/>
    <w:rsid w:val="007D3D00"/>
    <w:pPr>
      <w:spacing w:after="0" w:line="240" w:lineRule="auto"/>
    </w:pPr>
    <w:rPr>
      <w:rFonts w:ascii="Times New Roman" w:eastAsia="Times New Roman" w:hAnsi="Times New Roman" w:cs="Times New Roman"/>
      <w:sz w:val="24"/>
      <w:szCs w:val="20"/>
    </w:rPr>
  </w:style>
  <w:style w:type="paragraph" w:customStyle="1" w:styleId="F1D991FDEE6E42038C392297540EA8D42">
    <w:name w:val="F1D991FDEE6E42038C392297540EA8D42"/>
    <w:rsid w:val="007D3D00"/>
    <w:pPr>
      <w:spacing w:after="0" w:line="240" w:lineRule="auto"/>
    </w:pPr>
    <w:rPr>
      <w:rFonts w:ascii="Times New Roman" w:eastAsia="Times New Roman" w:hAnsi="Times New Roman" w:cs="Times New Roman"/>
      <w:sz w:val="24"/>
      <w:szCs w:val="20"/>
    </w:rPr>
  </w:style>
  <w:style w:type="paragraph" w:customStyle="1" w:styleId="5BACB7D6697E411784F2120DB6DF86787">
    <w:name w:val="5BACB7D6697E411784F2120DB6DF86787"/>
    <w:rsid w:val="007D3D00"/>
    <w:pPr>
      <w:spacing w:after="0" w:line="240" w:lineRule="auto"/>
    </w:pPr>
    <w:rPr>
      <w:rFonts w:ascii="Times New Roman" w:eastAsia="Times New Roman" w:hAnsi="Times New Roman" w:cs="Times New Roman"/>
      <w:sz w:val="24"/>
      <w:szCs w:val="20"/>
    </w:rPr>
  </w:style>
  <w:style w:type="paragraph" w:customStyle="1" w:styleId="4EED9812DCF2445A97269D0C8D9908977">
    <w:name w:val="4EED9812DCF2445A97269D0C8D9908977"/>
    <w:rsid w:val="007D3D00"/>
    <w:pPr>
      <w:spacing w:after="0" w:line="240" w:lineRule="auto"/>
    </w:pPr>
    <w:rPr>
      <w:rFonts w:ascii="Times New Roman" w:eastAsia="Times New Roman" w:hAnsi="Times New Roman" w:cs="Times New Roman"/>
      <w:sz w:val="24"/>
      <w:szCs w:val="20"/>
    </w:rPr>
  </w:style>
  <w:style w:type="paragraph" w:customStyle="1" w:styleId="1CCC6AA5C21A4A3FB58469162672B06F10">
    <w:name w:val="1CCC6AA5C21A4A3FB58469162672B06F10"/>
    <w:rsid w:val="007D3D00"/>
    <w:pPr>
      <w:spacing w:after="0" w:line="240" w:lineRule="auto"/>
    </w:pPr>
    <w:rPr>
      <w:rFonts w:ascii="Times New Roman" w:eastAsia="Times New Roman" w:hAnsi="Times New Roman" w:cs="Times New Roman"/>
      <w:sz w:val="24"/>
      <w:szCs w:val="20"/>
    </w:rPr>
  </w:style>
  <w:style w:type="paragraph" w:customStyle="1" w:styleId="4DE4782DF2B349CB8C0204D3073CCBEC13">
    <w:name w:val="4DE4782DF2B349CB8C0204D3073CCBEC13"/>
    <w:rsid w:val="007D3D00"/>
    <w:pPr>
      <w:spacing w:after="0" w:line="240" w:lineRule="auto"/>
    </w:pPr>
    <w:rPr>
      <w:rFonts w:ascii="Times New Roman" w:eastAsia="Times New Roman" w:hAnsi="Times New Roman" w:cs="Times New Roman"/>
      <w:sz w:val="24"/>
      <w:szCs w:val="20"/>
    </w:rPr>
  </w:style>
  <w:style w:type="paragraph" w:customStyle="1" w:styleId="8E34415207554595A051967B0DE1831413">
    <w:name w:val="8E34415207554595A051967B0DE1831413"/>
    <w:rsid w:val="007D3D00"/>
    <w:pPr>
      <w:spacing w:after="0" w:line="240" w:lineRule="auto"/>
    </w:pPr>
    <w:rPr>
      <w:rFonts w:ascii="Times New Roman" w:eastAsia="Times New Roman" w:hAnsi="Times New Roman" w:cs="Times New Roman"/>
      <w:sz w:val="24"/>
      <w:szCs w:val="20"/>
    </w:rPr>
  </w:style>
  <w:style w:type="paragraph" w:customStyle="1" w:styleId="21C2C2AE3C574129A527E857E6B4E1435">
    <w:name w:val="21C2C2AE3C574129A527E857E6B4E1435"/>
    <w:rsid w:val="007D3D00"/>
    <w:pPr>
      <w:spacing w:after="0" w:line="240" w:lineRule="auto"/>
    </w:pPr>
    <w:rPr>
      <w:rFonts w:ascii="Times New Roman" w:eastAsia="Times New Roman" w:hAnsi="Times New Roman" w:cs="Times New Roman"/>
      <w:sz w:val="24"/>
      <w:szCs w:val="20"/>
    </w:rPr>
  </w:style>
  <w:style w:type="paragraph" w:customStyle="1" w:styleId="963040878C0C498CB35D2F53E04DB23B14">
    <w:name w:val="963040878C0C498CB35D2F53E04DB23B14"/>
    <w:rsid w:val="007D3D00"/>
    <w:pPr>
      <w:spacing w:after="0" w:line="240" w:lineRule="auto"/>
    </w:pPr>
    <w:rPr>
      <w:rFonts w:ascii="Times New Roman" w:eastAsia="Times New Roman" w:hAnsi="Times New Roman" w:cs="Times New Roman"/>
      <w:sz w:val="24"/>
      <w:szCs w:val="20"/>
    </w:rPr>
  </w:style>
  <w:style w:type="paragraph" w:customStyle="1" w:styleId="94A41DB3396848D4A3A162B2CDB501EC14">
    <w:name w:val="94A41DB3396848D4A3A162B2CDB501EC14"/>
    <w:rsid w:val="007D3D00"/>
    <w:pPr>
      <w:spacing w:after="0" w:line="240" w:lineRule="auto"/>
    </w:pPr>
    <w:rPr>
      <w:rFonts w:ascii="Times New Roman" w:eastAsia="Times New Roman" w:hAnsi="Times New Roman" w:cs="Times New Roman"/>
      <w:sz w:val="24"/>
      <w:szCs w:val="20"/>
    </w:rPr>
  </w:style>
  <w:style w:type="paragraph" w:customStyle="1" w:styleId="0677724DA0A1450F8AE774A41944A62514">
    <w:name w:val="0677724DA0A1450F8AE774A41944A62514"/>
    <w:rsid w:val="007D3D00"/>
    <w:pPr>
      <w:spacing w:after="0" w:line="240" w:lineRule="auto"/>
    </w:pPr>
    <w:rPr>
      <w:rFonts w:ascii="Times New Roman" w:eastAsia="Times New Roman" w:hAnsi="Times New Roman" w:cs="Times New Roman"/>
      <w:sz w:val="24"/>
      <w:szCs w:val="20"/>
    </w:rPr>
  </w:style>
  <w:style w:type="paragraph" w:customStyle="1" w:styleId="118CA86FECDC4D8D9759234571B64C3314">
    <w:name w:val="118CA86FECDC4D8D9759234571B64C3314"/>
    <w:rsid w:val="007D3D00"/>
    <w:pPr>
      <w:spacing w:after="0" w:line="240" w:lineRule="auto"/>
    </w:pPr>
    <w:rPr>
      <w:rFonts w:ascii="Times New Roman" w:eastAsia="Times New Roman" w:hAnsi="Times New Roman" w:cs="Times New Roman"/>
      <w:sz w:val="24"/>
      <w:szCs w:val="20"/>
    </w:rPr>
  </w:style>
  <w:style w:type="paragraph" w:customStyle="1" w:styleId="67BDB4F0923E4A83A2DE172C273EF2444">
    <w:name w:val="67BDB4F0923E4A83A2DE172C273EF2444"/>
    <w:rsid w:val="007D3D00"/>
    <w:pPr>
      <w:spacing w:after="0" w:line="240" w:lineRule="auto"/>
    </w:pPr>
    <w:rPr>
      <w:rFonts w:ascii="Times New Roman" w:eastAsia="Times New Roman" w:hAnsi="Times New Roman" w:cs="Times New Roman"/>
      <w:sz w:val="24"/>
      <w:szCs w:val="20"/>
    </w:rPr>
  </w:style>
  <w:style w:type="paragraph" w:customStyle="1" w:styleId="95CC9E8954374760A38186CC8230989B4">
    <w:name w:val="95CC9E8954374760A38186CC8230989B4"/>
    <w:rsid w:val="007D3D00"/>
    <w:pPr>
      <w:spacing w:after="0" w:line="240" w:lineRule="auto"/>
    </w:pPr>
    <w:rPr>
      <w:rFonts w:ascii="Times New Roman" w:eastAsia="Times New Roman" w:hAnsi="Times New Roman" w:cs="Times New Roman"/>
      <w:sz w:val="24"/>
      <w:szCs w:val="20"/>
    </w:rPr>
  </w:style>
  <w:style w:type="paragraph" w:customStyle="1" w:styleId="DefaultPlaceholder226757033">
    <w:name w:val="DefaultPlaceholder_226757033"/>
    <w:rsid w:val="007D3D00"/>
    <w:pPr>
      <w:spacing w:after="0" w:line="240" w:lineRule="auto"/>
    </w:pPr>
    <w:rPr>
      <w:rFonts w:ascii="Times New Roman" w:eastAsia="Times New Roman" w:hAnsi="Times New Roman" w:cs="Times New Roman"/>
      <w:sz w:val="24"/>
      <w:szCs w:val="20"/>
    </w:rPr>
  </w:style>
  <w:style w:type="paragraph" w:customStyle="1" w:styleId="3FBC3F12C458409EA09A240DD5D4BCFC14">
    <w:name w:val="3FBC3F12C458409EA09A240DD5D4BCFC14"/>
    <w:rsid w:val="007D3D00"/>
    <w:pPr>
      <w:spacing w:after="0" w:line="240" w:lineRule="auto"/>
    </w:pPr>
    <w:rPr>
      <w:rFonts w:ascii="Times New Roman" w:eastAsia="Times New Roman" w:hAnsi="Times New Roman" w:cs="Times New Roman"/>
      <w:sz w:val="24"/>
      <w:szCs w:val="20"/>
    </w:rPr>
  </w:style>
  <w:style w:type="paragraph" w:customStyle="1" w:styleId="24F9C7C263414F3792A6F0AE6C6CD6F614">
    <w:name w:val="24F9C7C263414F3792A6F0AE6C6CD6F614"/>
    <w:rsid w:val="007D3D00"/>
    <w:pPr>
      <w:spacing w:after="0" w:line="240" w:lineRule="auto"/>
    </w:pPr>
    <w:rPr>
      <w:rFonts w:ascii="Times New Roman" w:eastAsia="Times New Roman" w:hAnsi="Times New Roman" w:cs="Times New Roman"/>
      <w:sz w:val="24"/>
      <w:szCs w:val="20"/>
    </w:rPr>
  </w:style>
  <w:style w:type="paragraph" w:customStyle="1" w:styleId="811E22BECFD54206B962CE4F28F5F2FA3">
    <w:name w:val="811E22BECFD54206B962CE4F28F5F2FA3"/>
    <w:rsid w:val="007D3D00"/>
    <w:pPr>
      <w:spacing w:after="0" w:line="240" w:lineRule="auto"/>
    </w:pPr>
    <w:rPr>
      <w:rFonts w:ascii="Times New Roman" w:eastAsia="Times New Roman" w:hAnsi="Times New Roman" w:cs="Times New Roman"/>
      <w:sz w:val="24"/>
      <w:szCs w:val="20"/>
    </w:rPr>
  </w:style>
  <w:style w:type="paragraph" w:customStyle="1" w:styleId="F1D991FDEE6E42038C392297540EA8D43">
    <w:name w:val="F1D991FDEE6E42038C392297540EA8D43"/>
    <w:rsid w:val="007D3D00"/>
    <w:pPr>
      <w:spacing w:after="0" w:line="240" w:lineRule="auto"/>
    </w:pPr>
    <w:rPr>
      <w:rFonts w:ascii="Times New Roman" w:eastAsia="Times New Roman" w:hAnsi="Times New Roman" w:cs="Times New Roman"/>
      <w:sz w:val="24"/>
      <w:szCs w:val="20"/>
    </w:rPr>
  </w:style>
  <w:style w:type="paragraph" w:customStyle="1" w:styleId="5BACB7D6697E411784F2120DB6DF86788">
    <w:name w:val="5BACB7D6697E411784F2120DB6DF86788"/>
    <w:rsid w:val="007D3D00"/>
    <w:pPr>
      <w:spacing w:after="0" w:line="240" w:lineRule="auto"/>
    </w:pPr>
    <w:rPr>
      <w:rFonts w:ascii="Times New Roman" w:eastAsia="Times New Roman" w:hAnsi="Times New Roman" w:cs="Times New Roman"/>
      <w:sz w:val="24"/>
      <w:szCs w:val="20"/>
    </w:rPr>
  </w:style>
  <w:style w:type="paragraph" w:customStyle="1" w:styleId="4EED9812DCF2445A97269D0C8D9908978">
    <w:name w:val="4EED9812DCF2445A97269D0C8D9908978"/>
    <w:rsid w:val="007D3D00"/>
    <w:pPr>
      <w:spacing w:after="0" w:line="240" w:lineRule="auto"/>
    </w:pPr>
    <w:rPr>
      <w:rFonts w:ascii="Times New Roman" w:eastAsia="Times New Roman" w:hAnsi="Times New Roman" w:cs="Times New Roman"/>
      <w:sz w:val="24"/>
      <w:szCs w:val="20"/>
    </w:rPr>
  </w:style>
  <w:style w:type="paragraph" w:customStyle="1" w:styleId="1CCC6AA5C21A4A3FB58469162672B06F11">
    <w:name w:val="1CCC6AA5C21A4A3FB58469162672B06F11"/>
    <w:rsid w:val="007D3D00"/>
    <w:pPr>
      <w:spacing w:after="0" w:line="240" w:lineRule="auto"/>
    </w:pPr>
    <w:rPr>
      <w:rFonts w:ascii="Times New Roman" w:eastAsia="Times New Roman" w:hAnsi="Times New Roman" w:cs="Times New Roman"/>
      <w:sz w:val="24"/>
      <w:szCs w:val="20"/>
    </w:rPr>
  </w:style>
  <w:style w:type="paragraph" w:customStyle="1" w:styleId="4DE4782DF2B349CB8C0204D3073CCBEC14">
    <w:name w:val="4DE4782DF2B349CB8C0204D3073CCBEC14"/>
    <w:rsid w:val="007D3D00"/>
    <w:pPr>
      <w:spacing w:after="0" w:line="240" w:lineRule="auto"/>
    </w:pPr>
    <w:rPr>
      <w:rFonts w:ascii="Times New Roman" w:eastAsia="Times New Roman" w:hAnsi="Times New Roman" w:cs="Times New Roman"/>
      <w:sz w:val="24"/>
      <w:szCs w:val="20"/>
    </w:rPr>
  </w:style>
  <w:style w:type="paragraph" w:customStyle="1" w:styleId="8E34415207554595A051967B0DE1831414">
    <w:name w:val="8E34415207554595A051967B0DE1831414"/>
    <w:rsid w:val="007D3D00"/>
    <w:pPr>
      <w:spacing w:after="0" w:line="240" w:lineRule="auto"/>
    </w:pPr>
    <w:rPr>
      <w:rFonts w:ascii="Times New Roman" w:eastAsia="Times New Roman" w:hAnsi="Times New Roman" w:cs="Times New Roman"/>
      <w:sz w:val="24"/>
      <w:szCs w:val="20"/>
    </w:rPr>
  </w:style>
  <w:style w:type="paragraph" w:customStyle="1" w:styleId="21C2C2AE3C574129A527E857E6B4E1436">
    <w:name w:val="21C2C2AE3C574129A527E857E6B4E1436"/>
    <w:rsid w:val="007D3D00"/>
    <w:pPr>
      <w:spacing w:after="0" w:line="240" w:lineRule="auto"/>
    </w:pPr>
    <w:rPr>
      <w:rFonts w:ascii="Times New Roman" w:eastAsia="Times New Roman" w:hAnsi="Times New Roman" w:cs="Times New Roman"/>
      <w:sz w:val="24"/>
      <w:szCs w:val="20"/>
    </w:rPr>
  </w:style>
  <w:style w:type="paragraph" w:customStyle="1" w:styleId="963040878C0C498CB35D2F53E04DB23B15">
    <w:name w:val="963040878C0C498CB35D2F53E04DB23B15"/>
    <w:rsid w:val="007D3D00"/>
    <w:pPr>
      <w:spacing w:after="0" w:line="240" w:lineRule="auto"/>
    </w:pPr>
    <w:rPr>
      <w:rFonts w:ascii="Times New Roman" w:eastAsia="Times New Roman" w:hAnsi="Times New Roman" w:cs="Times New Roman"/>
      <w:sz w:val="24"/>
      <w:szCs w:val="20"/>
    </w:rPr>
  </w:style>
  <w:style w:type="paragraph" w:customStyle="1" w:styleId="94A41DB3396848D4A3A162B2CDB501EC15">
    <w:name w:val="94A41DB3396848D4A3A162B2CDB501EC15"/>
    <w:rsid w:val="007D3D00"/>
    <w:pPr>
      <w:spacing w:after="0" w:line="240" w:lineRule="auto"/>
    </w:pPr>
    <w:rPr>
      <w:rFonts w:ascii="Times New Roman" w:eastAsia="Times New Roman" w:hAnsi="Times New Roman" w:cs="Times New Roman"/>
      <w:sz w:val="24"/>
      <w:szCs w:val="20"/>
    </w:rPr>
  </w:style>
  <w:style w:type="paragraph" w:customStyle="1" w:styleId="0677724DA0A1450F8AE774A41944A62515">
    <w:name w:val="0677724DA0A1450F8AE774A41944A62515"/>
    <w:rsid w:val="007D3D00"/>
    <w:pPr>
      <w:spacing w:after="0" w:line="240" w:lineRule="auto"/>
    </w:pPr>
    <w:rPr>
      <w:rFonts w:ascii="Times New Roman" w:eastAsia="Times New Roman" w:hAnsi="Times New Roman" w:cs="Times New Roman"/>
      <w:sz w:val="24"/>
      <w:szCs w:val="20"/>
    </w:rPr>
  </w:style>
  <w:style w:type="paragraph" w:customStyle="1" w:styleId="118CA86FECDC4D8D9759234571B64C3315">
    <w:name w:val="118CA86FECDC4D8D9759234571B64C3315"/>
    <w:rsid w:val="007D3D00"/>
    <w:pPr>
      <w:spacing w:after="0" w:line="240" w:lineRule="auto"/>
    </w:pPr>
    <w:rPr>
      <w:rFonts w:ascii="Times New Roman" w:eastAsia="Times New Roman" w:hAnsi="Times New Roman" w:cs="Times New Roman"/>
      <w:sz w:val="24"/>
      <w:szCs w:val="20"/>
    </w:rPr>
  </w:style>
  <w:style w:type="paragraph" w:customStyle="1" w:styleId="67BDB4F0923E4A83A2DE172C273EF2445">
    <w:name w:val="67BDB4F0923E4A83A2DE172C273EF2445"/>
    <w:rsid w:val="007D3D00"/>
    <w:pPr>
      <w:spacing w:after="0" w:line="240" w:lineRule="auto"/>
    </w:pPr>
    <w:rPr>
      <w:rFonts w:ascii="Times New Roman" w:eastAsia="Times New Roman" w:hAnsi="Times New Roman" w:cs="Times New Roman"/>
      <w:sz w:val="24"/>
      <w:szCs w:val="20"/>
    </w:rPr>
  </w:style>
  <w:style w:type="paragraph" w:customStyle="1" w:styleId="95CC9E8954374760A38186CC8230989B5">
    <w:name w:val="95CC9E8954374760A38186CC8230989B5"/>
    <w:rsid w:val="007D3D00"/>
    <w:pPr>
      <w:spacing w:after="0" w:line="240" w:lineRule="auto"/>
    </w:pPr>
    <w:rPr>
      <w:rFonts w:ascii="Times New Roman" w:eastAsia="Times New Roman" w:hAnsi="Times New Roman" w:cs="Times New Roman"/>
      <w:sz w:val="24"/>
      <w:szCs w:val="20"/>
    </w:rPr>
  </w:style>
  <w:style w:type="paragraph" w:customStyle="1" w:styleId="DefaultPlaceholder226757034">
    <w:name w:val="DefaultPlaceholder_226757034"/>
    <w:rsid w:val="007D3D00"/>
    <w:pPr>
      <w:spacing w:after="0" w:line="240" w:lineRule="auto"/>
    </w:pPr>
    <w:rPr>
      <w:rFonts w:ascii="Times New Roman" w:eastAsia="Times New Roman" w:hAnsi="Times New Roman" w:cs="Times New Roman"/>
      <w:sz w:val="24"/>
      <w:szCs w:val="20"/>
    </w:rPr>
  </w:style>
  <w:style w:type="paragraph" w:customStyle="1" w:styleId="3FBC3F12C458409EA09A240DD5D4BCFC15">
    <w:name w:val="3FBC3F12C458409EA09A240DD5D4BCFC15"/>
    <w:rsid w:val="007D3D00"/>
    <w:pPr>
      <w:spacing w:after="0" w:line="240" w:lineRule="auto"/>
    </w:pPr>
    <w:rPr>
      <w:rFonts w:ascii="Times New Roman" w:eastAsia="Times New Roman" w:hAnsi="Times New Roman" w:cs="Times New Roman"/>
      <w:sz w:val="24"/>
      <w:szCs w:val="20"/>
    </w:rPr>
  </w:style>
  <w:style w:type="paragraph" w:customStyle="1" w:styleId="24F9C7C263414F3792A6F0AE6C6CD6F615">
    <w:name w:val="24F9C7C263414F3792A6F0AE6C6CD6F615"/>
    <w:rsid w:val="007D3D00"/>
    <w:pPr>
      <w:spacing w:after="0" w:line="240" w:lineRule="auto"/>
    </w:pPr>
    <w:rPr>
      <w:rFonts w:ascii="Times New Roman" w:eastAsia="Times New Roman" w:hAnsi="Times New Roman" w:cs="Times New Roman"/>
      <w:sz w:val="24"/>
      <w:szCs w:val="20"/>
    </w:rPr>
  </w:style>
  <w:style w:type="paragraph" w:customStyle="1" w:styleId="811E22BECFD54206B962CE4F28F5F2FA4">
    <w:name w:val="811E22BECFD54206B962CE4F28F5F2FA4"/>
    <w:rsid w:val="007D3D00"/>
    <w:pPr>
      <w:spacing w:after="0" w:line="240" w:lineRule="auto"/>
    </w:pPr>
    <w:rPr>
      <w:rFonts w:ascii="Times New Roman" w:eastAsia="Times New Roman" w:hAnsi="Times New Roman" w:cs="Times New Roman"/>
      <w:sz w:val="24"/>
      <w:szCs w:val="20"/>
    </w:rPr>
  </w:style>
  <w:style w:type="paragraph" w:customStyle="1" w:styleId="F1D991FDEE6E42038C392297540EA8D44">
    <w:name w:val="F1D991FDEE6E42038C392297540EA8D44"/>
    <w:rsid w:val="007D3D00"/>
    <w:pPr>
      <w:spacing w:after="0" w:line="240" w:lineRule="auto"/>
    </w:pPr>
    <w:rPr>
      <w:rFonts w:ascii="Times New Roman" w:eastAsia="Times New Roman" w:hAnsi="Times New Roman" w:cs="Times New Roman"/>
      <w:sz w:val="24"/>
      <w:szCs w:val="20"/>
    </w:rPr>
  </w:style>
  <w:style w:type="paragraph" w:customStyle="1" w:styleId="5BACB7D6697E411784F2120DB6DF86789">
    <w:name w:val="5BACB7D6697E411784F2120DB6DF86789"/>
    <w:rsid w:val="007D3D00"/>
    <w:pPr>
      <w:spacing w:after="0" w:line="240" w:lineRule="auto"/>
    </w:pPr>
    <w:rPr>
      <w:rFonts w:ascii="Times New Roman" w:eastAsia="Times New Roman" w:hAnsi="Times New Roman" w:cs="Times New Roman"/>
      <w:sz w:val="24"/>
      <w:szCs w:val="20"/>
    </w:rPr>
  </w:style>
  <w:style w:type="paragraph" w:customStyle="1" w:styleId="4EED9812DCF2445A97269D0C8D9908979">
    <w:name w:val="4EED9812DCF2445A97269D0C8D9908979"/>
    <w:rsid w:val="007D3D00"/>
    <w:pPr>
      <w:spacing w:after="0" w:line="240" w:lineRule="auto"/>
    </w:pPr>
    <w:rPr>
      <w:rFonts w:ascii="Times New Roman" w:eastAsia="Times New Roman" w:hAnsi="Times New Roman" w:cs="Times New Roman"/>
      <w:sz w:val="24"/>
      <w:szCs w:val="20"/>
    </w:rPr>
  </w:style>
  <w:style w:type="paragraph" w:customStyle="1" w:styleId="1CCC6AA5C21A4A3FB58469162672B06F12">
    <w:name w:val="1CCC6AA5C21A4A3FB58469162672B06F12"/>
    <w:rsid w:val="007D3D00"/>
    <w:pPr>
      <w:spacing w:after="0" w:line="240" w:lineRule="auto"/>
    </w:pPr>
    <w:rPr>
      <w:rFonts w:ascii="Times New Roman" w:eastAsia="Times New Roman" w:hAnsi="Times New Roman" w:cs="Times New Roman"/>
      <w:sz w:val="24"/>
      <w:szCs w:val="20"/>
    </w:rPr>
  </w:style>
  <w:style w:type="paragraph" w:customStyle="1" w:styleId="4DE4782DF2B349CB8C0204D3073CCBEC15">
    <w:name w:val="4DE4782DF2B349CB8C0204D3073CCBEC15"/>
    <w:rsid w:val="007D3D00"/>
    <w:pPr>
      <w:spacing w:after="0" w:line="240" w:lineRule="auto"/>
    </w:pPr>
    <w:rPr>
      <w:rFonts w:ascii="Times New Roman" w:eastAsia="Times New Roman" w:hAnsi="Times New Roman" w:cs="Times New Roman"/>
      <w:sz w:val="24"/>
      <w:szCs w:val="20"/>
    </w:rPr>
  </w:style>
  <w:style w:type="paragraph" w:customStyle="1" w:styleId="8E34415207554595A051967B0DE1831415">
    <w:name w:val="8E34415207554595A051967B0DE1831415"/>
    <w:rsid w:val="007D3D00"/>
    <w:pPr>
      <w:spacing w:after="0" w:line="240" w:lineRule="auto"/>
    </w:pPr>
    <w:rPr>
      <w:rFonts w:ascii="Times New Roman" w:eastAsia="Times New Roman" w:hAnsi="Times New Roman" w:cs="Times New Roman"/>
      <w:sz w:val="24"/>
      <w:szCs w:val="20"/>
    </w:rPr>
  </w:style>
  <w:style w:type="paragraph" w:customStyle="1" w:styleId="21C2C2AE3C574129A527E857E6B4E1437">
    <w:name w:val="21C2C2AE3C574129A527E857E6B4E1437"/>
    <w:rsid w:val="007D3D00"/>
    <w:pPr>
      <w:spacing w:after="0" w:line="240" w:lineRule="auto"/>
    </w:pPr>
    <w:rPr>
      <w:rFonts w:ascii="Times New Roman" w:eastAsia="Times New Roman" w:hAnsi="Times New Roman" w:cs="Times New Roman"/>
      <w:sz w:val="24"/>
      <w:szCs w:val="20"/>
    </w:rPr>
  </w:style>
  <w:style w:type="paragraph" w:customStyle="1" w:styleId="194C017961F44644B3E7975ED986A8CC">
    <w:name w:val="194C017961F44644B3E7975ED986A8CC"/>
    <w:rsid w:val="007D3D00"/>
    <w:pPr>
      <w:spacing w:after="160" w:line="259" w:lineRule="auto"/>
    </w:pPr>
  </w:style>
  <w:style w:type="paragraph" w:customStyle="1" w:styleId="53BE46013A364CA084D88AFA475BCF89">
    <w:name w:val="53BE46013A364CA084D88AFA475BCF89"/>
    <w:rsid w:val="007D3D00"/>
    <w:pPr>
      <w:spacing w:after="160" w:line="259" w:lineRule="auto"/>
    </w:pPr>
  </w:style>
  <w:style w:type="paragraph" w:customStyle="1" w:styleId="F75170ECFAAC4829BB5FCA24A53D9F39">
    <w:name w:val="F75170ECFAAC4829BB5FCA24A53D9F39"/>
    <w:rsid w:val="007D3D00"/>
    <w:pPr>
      <w:spacing w:after="160" w:line="259" w:lineRule="auto"/>
    </w:pPr>
  </w:style>
  <w:style w:type="paragraph" w:customStyle="1" w:styleId="FD437D306C794A088C9B9D3C7C189944">
    <w:name w:val="FD437D306C794A088C9B9D3C7C189944"/>
    <w:rsid w:val="007D3D00"/>
    <w:pPr>
      <w:spacing w:after="160" w:line="259" w:lineRule="auto"/>
    </w:pPr>
  </w:style>
  <w:style w:type="paragraph" w:customStyle="1" w:styleId="C7A2791D69E84DBFA27C6932733F07BE">
    <w:name w:val="C7A2791D69E84DBFA27C6932733F07BE"/>
    <w:rsid w:val="007D3D00"/>
    <w:pPr>
      <w:spacing w:after="160" w:line="259" w:lineRule="auto"/>
    </w:pPr>
  </w:style>
  <w:style w:type="paragraph" w:customStyle="1" w:styleId="FE5CE9B57F754021B957FA6A00641638">
    <w:name w:val="FE5CE9B57F754021B957FA6A00641638"/>
    <w:rsid w:val="007D3D00"/>
    <w:pPr>
      <w:spacing w:after="160" w:line="259" w:lineRule="auto"/>
    </w:pPr>
  </w:style>
  <w:style w:type="paragraph" w:customStyle="1" w:styleId="B112AF30347E46A0A6A274A22F5DE95B">
    <w:name w:val="B112AF30347E46A0A6A274A22F5DE95B"/>
    <w:rsid w:val="007D3D00"/>
    <w:pPr>
      <w:spacing w:after="160" w:line="259" w:lineRule="auto"/>
    </w:pPr>
  </w:style>
  <w:style w:type="paragraph" w:customStyle="1" w:styleId="3BDB80BC78D347F1A02CCE33EC106463">
    <w:name w:val="3BDB80BC78D347F1A02CCE33EC106463"/>
    <w:rsid w:val="007D3D00"/>
    <w:pPr>
      <w:spacing w:after="160" w:line="259" w:lineRule="auto"/>
    </w:pPr>
  </w:style>
  <w:style w:type="paragraph" w:customStyle="1" w:styleId="3BEEADB2EA3047DB93D8F1C00AA465BC">
    <w:name w:val="3BEEADB2EA3047DB93D8F1C00AA465BC"/>
    <w:rsid w:val="007D3D00"/>
    <w:pPr>
      <w:spacing w:after="160" w:line="259" w:lineRule="auto"/>
    </w:pPr>
  </w:style>
  <w:style w:type="paragraph" w:customStyle="1" w:styleId="87F8C473C1A040C5B684F4ED6E83C692">
    <w:name w:val="87F8C473C1A040C5B684F4ED6E83C692"/>
    <w:rsid w:val="007D3D00"/>
    <w:pPr>
      <w:spacing w:after="160" w:line="259" w:lineRule="auto"/>
    </w:pPr>
  </w:style>
  <w:style w:type="paragraph" w:customStyle="1" w:styleId="84416A1D343B4AA1B155A3FCC36A0289">
    <w:name w:val="84416A1D343B4AA1B155A3FCC36A0289"/>
    <w:rsid w:val="007D3D00"/>
    <w:pPr>
      <w:spacing w:after="160" w:line="259" w:lineRule="auto"/>
    </w:pPr>
  </w:style>
  <w:style w:type="paragraph" w:customStyle="1" w:styleId="D2D23826C1AF4AC29965F45C80EE887E">
    <w:name w:val="D2D23826C1AF4AC29965F45C80EE887E"/>
    <w:rsid w:val="007D3D00"/>
    <w:pPr>
      <w:spacing w:after="160" w:line="259" w:lineRule="auto"/>
    </w:pPr>
  </w:style>
  <w:style w:type="paragraph" w:customStyle="1" w:styleId="9736569FF376400491D67980CB56409B">
    <w:name w:val="9736569FF376400491D67980CB56409B"/>
    <w:rsid w:val="007D3D00"/>
    <w:pPr>
      <w:spacing w:after="160" w:line="259" w:lineRule="auto"/>
    </w:pPr>
  </w:style>
  <w:style w:type="paragraph" w:customStyle="1" w:styleId="5BCA3D37AC4F4E7482B4001510153DD4">
    <w:name w:val="5BCA3D37AC4F4E7482B4001510153DD4"/>
    <w:rsid w:val="007D3D00"/>
    <w:pPr>
      <w:spacing w:after="160" w:line="259" w:lineRule="auto"/>
    </w:pPr>
  </w:style>
  <w:style w:type="paragraph" w:customStyle="1" w:styleId="A11B9F9F542246B28AE30361864A8D55">
    <w:name w:val="A11B9F9F542246B28AE30361864A8D55"/>
    <w:rsid w:val="007D3D00"/>
    <w:pPr>
      <w:spacing w:after="160" w:line="259" w:lineRule="auto"/>
    </w:pPr>
  </w:style>
  <w:style w:type="paragraph" w:customStyle="1" w:styleId="2F105BFAC0FD46FA868839B8A0E293F3">
    <w:name w:val="2F105BFAC0FD46FA868839B8A0E293F3"/>
    <w:rsid w:val="007D3D00"/>
    <w:pPr>
      <w:spacing w:after="160" w:line="259" w:lineRule="auto"/>
    </w:pPr>
  </w:style>
  <w:style w:type="paragraph" w:customStyle="1" w:styleId="E857654084BA44368636FF39E080B292">
    <w:name w:val="E857654084BA44368636FF39E080B292"/>
    <w:rsid w:val="007D3D00"/>
    <w:pPr>
      <w:spacing w:after="160" w:line="259" w:lineRule="auto"/>
    </w:pPr>
  </w:style>
  <w:style w:type="paragraph" w:customStyle="1" w:styleId="B7A878045F79417AB6B18288DF49990E">
    <w:name w:val="B7A878045F79417AB6B18288DF49990E"/>
    <w:rsid w:val="007D3D00"/>
    <w:pPr>
      <w:spacing w:after="160" w:line="259" w:lineRule="auto"/>
    </w:pPr>
  </w:style>
  <w:style w:type="paragraph" w:customStyle="1" w:styleId="0DA47C73C1234BDA9F2E783E510BC74A">
    <w:name w:val="0DA47C73C1234BDA9F2E783E510BC74A"/>
    <w:rsid w:val="007D3D00"/>
    <w:pPr>
      <w:spacing w:after="160" w:line="259" w:lineRule="auto"/>
    </w:pPr>
  </w:style>
  <w:style w:type="paragraph" w:customStyle="1" w:styleId="278D574AD6A341A488791537FCC17BCB">
    <w:name w:val="278D574AD6A341A488791537FCC17BCB"/>
    <w:rsid w:val="007D3D00"/>
    <w:pPr>
      <w:spacing w:after="160" w:line="259" w:lineRule="auto"/>
    </w:pPr>
  </w:style>
  <w:style w:type="paragraph" w:customStyle="1" w:styleId="D39583E5CF804E4C89E18E5FB10B7583">
    <w:name w:val="D39583E5CF804E4C89E18E5FB10B7583"/>
    <w:rsid w:val="007D3D00"/>
    <w:pPr>
      <w:spacing w:after="160" w:line="259" w:lineRule="auto"/>
    </w:pPr>
  </w:style>
  <w:style w:type="paragraph" w:customStyle="1" w:styleId="A900BC96732E46BBB85FA7E8649C2CB6">
    <w:name w:val="A900BC96732E46BBB85FA7E8649C2CB6"/>
    <w:rsid w:val="007D3D00"/>
    <w:pPr>
      <w:spacing w:after="160" w:line="259" w:lineRule="auto"/>
    </w:pPr>
  </w:style>
  <w:style w:type="paragraph" w:customStyle="1" w:styleId="849AB671C55A4E33ABDDD3463DDA16D5">
    <w:name w:val="849AB671C55A4E33ABDDD3463DDA16D5"/>
    <w:rsid w:val="007D3D00"/>
    <w:pPr>
      <w:spacing w:after="160" w:line="259" w:lineRule="auto"/>
    </w:pPr>
  </w:style>
  <w:style w:type="paragraph" w:customStyle="1" w:styleId="29FEA690594F460FBE2AEE3A5FE5A844">
    <w:name w:val="29FEA690594F460FBE2AEE3A5FE5A844"/>
    <w:rsid w:val="007D3D00"/>
    <w:pPr>
      <w:spacing w:after="160" w:line="259" w:lineRule="auto"/>
    </w:pPr>
  </w:style>
  <w:style w:type="paragraph" w:customStyle="1" w:styleId="7D875839290B40D9AB351E9A4A03CF7B">
    <w:name w:val="7D875839290B40D9AB351E9A4A03CF7B"/>
    <w:rsid w:val="007D3D00"/>
    <w:pPr>
      <w:spacing w:after="160" w:line="259" w:lineRule="auto"/>
    </w:pPr>
  </w:style>
  <w:style w:type="paragraph" w:customStyle="1" w:styleId="3F453E6431A1434CB0C3037E01CF7064">
    <w:name w:val="3F453E6431A1434CB0C3037E01CF7064"/>
    <w:rsid w:val="007D3D00"/>
    <w:pPr>
      <w:spacing w:after="160" w:line="259" w:lineRule="auto"/>
    </w:pPr>
  </w:style>
  <w:style w:type="paragraph" w:customStyle="1" w:styleId="B906C7AD3C624AF7B75CB7E7B1B1940E">
    <w:name w:val="B906C7AD3C624AF7B75CB7E7B1B1940E"/>
    <w:rsid w:val="007D3D00"/>
    <w:pPr>
      <w:spacing w:after="160" w:line="259" w:lineRule="auto"/>
    </w:pPr>
  </w:style>
  <w:style w:type="paragraph" w:customStyle="1" w:styleId="1FD9E522D5A0444097A781CBE6F799B5">
    <w:name w:val="1FD9E522D5A0444097A781CBE6F799B5"/>
    <w:rsid w:val="007D3D00"/>
    <w:pPr>
      <w:spacing w:after="160" w:line="259" w:lineRule="auto"/>
    </w:pPr>
  </w:style>
  <w:style w:type="paragraph" w:customStyle="1" w:styleId="1D27A436DF244694997B5560594184EC">
    <w:name w:val="1D27A436DF244694997B5560594184EC"/>
    <w:rsid w:val="007D3D00"/>
    <w:pPr>
      <w:spacing w:after="160" w:line="259" w:lineRule="auto"/>
    </w:pPr>
  </w:style>
  <w:style w:type="paragraph" w:customStyle="1" w:styleId="CC2C99EAE794432291C2AC34C0A457E6">
    <w:name w:val="CC2C99EAE794432291C2AC34C0A457E6"/>
    <w:rsid w:val="007D3D00"/>
    <w:pPr>
      <w:spacing w:after="160" w:line="259" w:lineRule="auto"/>
    </w:pPr>
  </w:style>
  <w:style w:type="paragraph" w:customStyle="1" w:styleId="25DFF961D9C04862A127F4ECD2E2C5ED">
    <w:name w:val="25DFF961D9C04862A127F4ECD2E2C5ED"/>
    <w:rsid w:val="007D3D00"/>
    <w:pPr>
      <w:spacing w:after="160" w:line="259" w:lineRule="auto"/>
    </w:pPr>
  </w:style>
  <w:style w:type="paragraph" w:customStyle="1" w:styleId="BC2C003F20744E7298F43CBCE04FCDE1">
    <w:name w:val="BC2C003F20744E7298F43CBCE04FCDE1"/>
    <w:rsid w:val="007D3D00"/>
    <w:pPr>
      <w:spacing w:after="160" w:line="259" w:lineRule="auto"/>
    </w:pPr>
  </w:style>
  <w:style w:type="paragraph" w:customStyle="1" w:styleId="5436725C52EA44D189A2DD957A639F1F">
    <w:name w:val="5436725C52EA44D189A2DD957A639F1F"/>
    <w:rsid w:val="007D3D00"/>
    <w:pPr>
      <w:spacing w:after="160" w:line="259" w:lineRule="auto"/>
    </w:pPr>
  </w:style>
  <w:style w:type="paragraph" w:customStyle="1" w:styleId="5F2F7E780F314369A97C4840E8666021">
    <w:name w:val="5F2F7E780F314369A97C4840E8666021"/>
    <w:rsid w:val="007D3D00"/>
    <w:pPr>
      <w:spacing w:after="160" w:line="259" w:lineRule="auto"/>
    </w:pPr>
  </w:style>
  <w:style w:type="paragraph" w:customStyle="1" w:styleId="D53337A698534C92BBCDF82EDE8EA3C3">
    <w:name w:val="D53337A698534C92BBCDF82EDE8EA3C3"/>
    <w:rsid w:val="007D3D00"/>
    <w:pPr>
      <w:spacing w:after="160" w:line="259" w:lineRule="auto"/>
    </w:pPr>
  </w:style>
  <w:style w:type="paragraph" w:customStyle="1" w:styleId="34579524707F49D9913D7E1CAF1DBF50">
    <w:name w:val="34579524707F49D9913D7E1CAF1DBF50"/>
    <w:rsid w:val="007D3D00"/>
    <w:pPr>
      <w:spacing w:after="160" w:line="259" w:lineRule="auto"/>
    </w:pPr>
  </w:style>
  <w:style w:type="paragraph" w:customStyle="1" w:styleId="6E8FB5D5A4824A12A721834A855EA99D">
    <w:name w:val="6E8FB5D5A4824A12A721834A855EA99D"/>
    <w:rsid w:val="007D3D00"/>
    <w:pPr>
      <w:spacing w:after="160" w:line="259" w:lineRule="auto"/>
    </w:pPr>
  </w:style>
  <w:style w:type="paragraph" w:customStyle="1" w:styleId="35F33AE5326F47F9BD617F105A9947F9">
    <w:name w:val="35F33AE5326F47F9BD617F105A9947F9"/>
    <w:rsid w:val="007D3D00"/>
    <w:pPr>
      <w:spacing w:after="160" w:line="259" w:lineRule="auto"/>
    </w:pPr>
  </w:style>
  <w:style w:type="paragraph" w:customStyle="1" w:styleId="6C3022D6D7AA4089BC10F223A23DDB7E">
    <w:name w:val="6C3022D6D7AA4089BC10F223A23DDB7E"/>
    <w:rsid w:val="007D3D00"/>
    <w:pPr>
      <w:spacing w:after="160" w:line="259" w:lineRule="auto"/>
    </w:pPr>
  </w:style>
  <w:style w:type="paragraph" w:customStyle="1" w:styleId="793C88331BC945C7898B6D1C3E57B504">
    <w:name w:val="793C88331BC945C7898B6D1C3E57B504"/>
    <w:rsid w:val="007D3D00"/>
    <w:pPr>
      <w:spacing w:after="160" w:line="259" w:lineRule="auto"/>
    </w:pPr>
  </w:style>
  <w:style w:type="paragraph" w:customStyle="1" w:styleId="79258130645F443298CD1C56805E2ABE">
    <w:name w:val="79258130645F443298CD1C56805E2ABE"/>
    <w:rsid w:val="007D3D00"/>
    <w:pPr>
      <w:spacing w:after="160" w:line="259" w:lineRule="auto"/>
    </w:pPr>
  </w:style>
  <w:style w:type="paragraph" w:customStyle="1" w:styleId="B99D208FD83E4918A3401D398600FB95">
    <w:name w:val="B99D208FD83E4918A3401D398600FB95"/>
    <w:rsid w:val="007D3D00"/>
    <w:pPr>
      <w:spacing w:after="160" w:line="259" w:lineRule="auto"/>
    </w:pPr>
  </w:style>
  <w:style w:type="paragraph" w:customStyle="1" w:styleId="797583E2782E428FBF7966256A69C83C">
    <w:name w:val="797583E2782E428FBF7966256A69C83C"/>
    <w:rsid w:val="007D3D00"/>
    <w:pPr>
      <w:spacing w:after="160" w:line="259" w:lineRule="auto"/>
    </w:pPr>
  </w:style>
  <w:style w:type="paragraph" w:customStyle="1" w:styleId="422F167FF96D44F88CE90A14B30C24AA">
    <w:name w:val="422F167FF96D44F88CE90A14B30C24AA"/>
    <w:rsid w:val="007D3D00"/>
    <w:pPr>
      <w:spacing w:after="160" w:line="259" w:lineRule="auto"/>
    </w:pPr>
  </w:style>
  <w:style w:type="paragraph" w:customStyle="1" w:styleId="6F3ABA4180FC433BA88656720F35FE08">
    <w:name w:val="6F3ABA4180FC433BA88656720F35FE08"/>
    <w:rsid w:val="007D3D00"/>
    <w:pPr>
      <w:spacing w:after="160" w:line="259" w:lineRule="auto"/>
    </w:pPr>
  </w:style>
  <w:style w:type="paragraph" w:customStyle="1" w:styleId="BB4974468DC24A6EA7EA697195A34D4E">
    <w:name w:val="BB4974468DC24A6EA7EA697195A34D4E"/>
    <w:rsid w:val="007D3D00"/>
    <w:pPr>
      <w:spacing w:after="160" w:line="259" w:lineRule="auto"/>
    </w:pPr>
  </w:style>
  <w:style w:type="paragraph" w:customStyle="1" w:styleId="A8D43C3D6FDB499C985CBE6870E878F4">
    <w:name w:val="A8D43C3D6FDB499C985CBE6870E878F4"/>
    <w:rsid w:val="007D3D00"/>
    <w:pPr>
      <w:spacing w:after="160" w:line="259" w:lineRule="auto"/>
    </w:pPr>
  </w:style>
  <w:style w:type="paragraph" w:customStyle="1" w:styleId="9C0DE43AC2154AB8819974135A28FCF3">
    <w:name w:val="9C0DE43AC2154AB8819974135A28FCF3"/>
    <w:rsid w:val="007D3D00"/>
    <w:pPr>
      <w:spacing w:after="160" w:line="259" w:lineRule="auto"/>
    </w:pPr>
  </w:style>
  <w:style w:type="paragraph" w:customStyle="1" w:styleId="4C1D41EAF97843D7BBFBD59E638509B0">
    <w:name w:val="4C1D41EAF97843D7BBFBD59E638509B0"/>
    <w:rsid w:val="007D3D00"/>
    <w:pPr>
      <w:spacing w:after="160" w:line="259" w:lineRule="auto"/>
    </w:pPr>
  </w:style>
  <w:style w:type="paragraph" w:customStyle="1" w:styleId="BEBAF0BD21A94D42908288536FA925B1">
    <w:name w:val="BEBAF0BD21A94D42908288536FA925B1"/>
    <w:rsid w:val="007D3D00"/>
    <w:pPr>
      <w:spacing w:after="160" w:line="259" w:lineRule="auto"/>
    </w:pPr>
  </w:style>
  <w:style w:type="paragraph" w:customStyle="1" w:styleId="3F0214EA7B714E9C9A1B61BC11FFB7BA">
    <w:name w:val="3F0214EA7B714E9C9A1B61BC11FFB7BA"/>
    <w:rsid w:val="007D3D00"/>
    <w:pPr>
      <w:spacing w:after="160" w:line="259" w:lineRule="auto"/>
    </w:pPr>
  </w:style>
  <w:style w:type="paragraph" w:customStyle="1" w:styleId="FCBEA593D5D74D5C8BEBB150EFFBF05C">
    <w:name w:val="FCBEA593D5D74D5C8BEBB150EFFBF05C"/>
    <w:rsid w:val="007D3D00"/>
    <w:pPr>
      <w:spacing w:after="160" w:line="259" w:lineRule="auto"/>
    </w:pPr>
  </w:style>
  <w:style w:type="paragraph" w:customStyle="1" w:styleId="09190500E6334B3289122452EC1A5D94">
    <w:name w:val="09190500E6334B3289122452EC1A5D94"/>
    <w:rsid w:val="007D3D00"/>
    <w:pPr>
      <w:spacing w:after="160" w:line="259" w:lineRule="auto"/>
    </w:pPr>
  </w:style>
  <w:style w:type="paragraph" w:customStyle="1" w:styleId="E77E0ADD33F743A5A9179212A4DBCBFE">
    <w:name w:val="E77E0ADD33F743A5A9179212A4DBCBFE"/>
    <w:rsid w:val="007D3D00"/>
    <w:pPr>
      <w:spacing w:after="160" w:line="259" w:lineRule="auto"/>
    </w:pPr>
  </w:style>
  <w:style w:type="paragraph" w:customStyle="1" w:styleId="4D51F1FC7ACD4DEB92A635A5FA3ABEEA">
    <w:name w:val="4D51F1FC7ACD4DEB92A635A5FA3ABEEA"/>
    <w:rsid w:val="007D3D00"/>
    <w:pPr>
      <w:spacing w:after="160" w:line="259" w:lineRule="auto"/>
    </w:pPr>
  </w:style>
  <w:style w:type="paragraph" w:customStyle="1" w:styleId="7161314FF80E4C4099C11CFE3A5DF0B0">
    <w:name w:val="7161314FF80E4C4099C11CFE3A5DF0B0"/>
    <w:rsid w:val="007D3D00"/>
    <w:pPr>
      <w:spacing w:after="160" w:line="259" w:lineRule="auto"/>
    </w:pPr>
  </w:style>
  <w:style w:type="paragraph" w:customStyle="1" w:styleId="4EBC6D247F374916A2542103FC093C3E">
    <w:name w:val="4EBC6D247F374916A2542103FC093C3E"/>
    <w:rsid w:val="007D3D00"/>
    <w:pPr>
      <w:spacing w:after="160" w:line="259" w:lineRule="auto"/>
    </w:pPr>
  </w:style>
  <w:style w:type="paragraph" w:customStyle="1" w:styleId="3A183C4E51864414BF46CB8E4A713CD3">
    <w:name w:val="3A183C4E51864414BF46CB8E4A713CD3"/>
    <w:rsid w:val="007D3D00"/>
    <w:pPr>
      <w:spacing w:after="160" w:line="259" w:lineRule="auto"/>
    </w:pPr>
  </w:style>
  <w:style w:type="paragraph" w:customStyle="1" w:styleId="9C432C1354294FD199AF79422A217588">
    <w:name w:val="9C432C1354294FD199AF79422A217588"/>
    <w:rsid w:val="007D3D00"/>
    <w:pPr>
      <w:spacing w:after="160" w:line="259" w:lineRule="auto"/>
    </w:pPr>
  </w:style>
  <w:style w:type="paragraph" w:customStyle="1" w:styleId="A1793DE7B0CC4035BA316F81D7387650">
    <w:name w:val="A1793DE7B0CC4035BA316F81D7387650"/>
    <w:rsid w:val="007D3D00"/>
    <w:pPr>
      <w:spacing w:after="160" w:line="259" w:lineRule="auto"/>
    </w:pPr>
  </w:style>
  <w:style w:type="paragraph" w:customStyle="1" w:styleId="7FD3BA298D1041C2ACD885DC2E5CB58D">
    <w:name w:val="7FD3BA298D1041C2ACD885DC2E5CB58D"/>
    <w:rsid w:val="007D3D00"/>
    <w:pPr>
      <w:spacing w:after="160" w:line="259" w:lineRule="auto"/>
    </w:pPr>
  </w:style>
  <w:style w:type="paragraph" w:customStyle="1" w:styleId="7C386D6C828D404E890D1E94EF307750">
    <w:name w:val="7C386D6C828D404E890D1E94EF307750"/>
    <w:rsid w:val="007D3D00"/>
    <w:pPr>
      <w:spacing w:after="160" w:line="259" w:lineRule="auto"/>
    </w:pPr>
  </w:style>
  <w:style w:type="paragraph" w:customStyle="1" w:styleId="E0C36C8A26E84D58805C17C74D8D1801">
    <w:name w:val="E0C36C8A26E84D58805C17C74D8D1801"/>
    <w:rsid w:val="007D3D00"/>
    <w:pPr>
      <w:spacing w:after="160" w:line="259" w:lineRule="auto"/>
    </w:pPr>
  </w:style>
  <w:style w:type="paragraph" w:customStyle="1" w:styleId="3402795300784D16A203DF18EA2F356E">
    <w:name w:val="3402795300784D16A203DF18EA2F356E"/>
    <w:rsid w:val="007D3D00"/>
    <w:pPr>
      <w:spacing w:after="160" w:line="259" w:lineRule="auto"/>
    </w:pPr>
  </w:style>
  <w:style w:type="paragraph" w:customStyle="1" w:styleId="58D27BC7572D48E186F8F812990EEFBB">
    <w:name w:val="58D27BC7572D48E186F8F812990EEFBB"/>
    <w:rsid w:val="007D3D00"/>
    <w:pPr>
      <w:spacing w:after="160" w:line="259" w:lineRule="auto"/>
    </w:pPr>
  </w:style>
  <w:style w:type="paragraph" w:customStyle="1" w:styleId="E124F6E65F0A4F3DAE6AEC76B108F900">
    <w:name w:val="E124F6E65F0A4F3DAE6AEC76B108F900"/>
    <w:rsid w:val="007D3D00"/>
    <w:pPr>
      <w:spacing w:after="160" w:line="259" w:lineRule="auto"/>
    </w:pPr>
  </w:style>
  <w:style w:type="paragraph" w:customStyle="1" w:styleId="DF64127B02CC4074AF8111EBF312A988">
    <w:name w:val="DF64127B02CC4074AF8111EBF312A988"/>
    <w:rsid w:val="007D3D00"/>
    <w:pPr>
      <w:spacing w:after="160" w:line="259" w:lineRule="auto"/>
    </w:pPr>
  </w:style>
  <w:style w:type="paragraph" w:customStyle="1" w:styleId="814A4FAA019E4E5DB9ADB0C715B0259D">
    <w:name w:val="814A4FAA019E4E5DB9ADB0C715B0259D"/>
    <w:rsid w:val="007D3D00"/>
    <w:pPr>
      <w:spacing w:after="160" w:line="259" w:lineRule="auto"/>
    </w:pPr>
  </w:style>
  <w:style w:type="paragraph" w:customStyle="1" w:styleId="6E935E46E3DB4465AE2EF846FF114307">
    <w:name w:val="6E935E46E3DB4465AE2EF846FF114307"/>
    <w:rsid w:val="007D3D00"/>
    <w:pPr>
      <w:spacing w:after="160" w:line="259" w:lineRule="auto"/>
    </w:pPr>
  </w:style>
  <w:style w:type="paragraph" w:customStyle="1" w:styleId="FAC1A8131C634903B1B7D7185193EC0A">
    <w:name w:val="FAC1A8131C634903B1B7D7185193EC0A"/>
    <w:rsid w:val="007D3D00"/>
    <w:pPr>
      <w:spacing w:after="160" w:line="259" w:lineRule="auto"/>
    </w:pPr>
  </w:style>
  <w:style w:type="paragraph" w:customStyle="1" w:styleId="27E91B34039D4550A769BBCCEBA55DB1">
    <w:name w:val="27E91B34039D4550A769BBCCEBA55DB1"/>
    <w:rsid w:val="007D3D00"/>
    <w:pPr>
      <w:spacing w:after="160" w:line="259" w:lineRule="auto"/>
    </w:pPr>
  </w:style>
  <w:style w:type="paragraph" w:customStyle="1" w:styleId="4042B9883633430984378BE57BCACC24">
    <w:name w:val="4042B9883633430984378BE57BCACC24"/>
    <w:rsid w:val="007D3D00"/>
    <w:pPr>
      <w:spacing w:after="160" w:line="259" w:lineRule="auto"/>
    </w:pPr>
  </w:style>
  <w:style w:type="paragraph" w:customStyle="1" w:styleId="EA42075C2C0348C4926C2C065963E126">
    <w:name w:val="EA42075C2C0348C4926C2C065963E126"/>
    <w:rsid w:val="007D3D00"/>
    <w:pPr>
      <w:spacing w:after="160" w:line="259" w:lineRule="auto"/>
    </w:pPr>
  </w:style>
  <w:style w:type="paragraph" w:customStyle="1" w:styleId="E4E01428994A4328858D184EBF48A264">
    <w:name w:val="E4E01428994A4328858D184EBF48A264"/>
    <w:rsid w:val="007D3D00"/>
    <w:pPr>
      <w:spacing w:after="160" w:line="259" w:lineRule="auto"/>
    </w:pPr>
  </w:style>
  <w:style w:type="paragraph" w:customStyle="1" w:styleId="4912FABDA2954F59959E721A14EA0005">
    <w:name w:val="4912FABDA2954F59959E721A14EA0005"/>
    <w:rsid w:val="007D3D00"/>
    <w:pPr>
      <w:spacing w:after="160" w:line="259" w:lineRule="auto"/>
    </w:pPr>
  </w:style>
  <w:style w:type="paragraph" w:customStyle="1" w:styleId="9D040462FAA542A6AA9F5393B9B6B459">
    <w:name w:val="9D040462FAA542A6AA9F5393B9B6B459"/>
    <w:rsid w:val="007D3D00"/>
    <w:pPr>
      <w:spacing w:after="160" w:line="259" w:lineRule="auto"/>
    </w:pPr>
  </w:style>
  <w:style w:type="paragraph" w:customStyle="1" w:styleId="1F78740376F043CB965615D0A9F3034E">
    <w:name w:val="1F78740376F043CB965615D0A9F3034E"/>
    <w:rsid w:val="007D3D00"/>
    <w:pPr>
      <w:spacing w:after="160" w:line="259" w:lineRule="auto"/>
    </w:pPr>
  </w:style>
  <w:style w:type="paragraph" w:customStyle="1" w:styleId="04CFE30F2B154AE8BAFD2C9132FE78E5">
    <w:name w:val="04CFE30F2B154AE8BAFD2C9132FE78E5"/>
    <w:rsid w:val="007D3D00"/>
    <w:pPr>
      <w:spacing w:after="160" w:line="259" w:lineRule="auto"/>
    </w:pPr>
  </w:style>
  <w:style w:type="paragraph" w:customStyle="1" w:styleId="89A0337047E440438C9A2A35B256E351">
    <w:name w:val="89A0337047E440438C9A2A35B256E351"/>
    <w:rsid w:val="007D3D00"/>
    <w:pPr>
      <w:spacing w:after="160" w:line="259" w:lineRule="auto"/>
    </w:pPr>
  </w:style>
  <w:style w:type="paragraph" w:customStyle="1" w:styleId="D1A91C1B6C0143B3B935C3EC6F09B8F5">
    <w:name w:val="D1A91C1B6C0143B3B935C3EC6F09B8F5"/>
    <w:rsid w:val="007D3D00"/>
    <w:pPr>
      <w:spacing w:after="160" w:line="259" w:lineRule="auto"/>
    </w:pPr>
  </w:style>
  <w:style w:type="paragraph" w:customStyle="1" w:styleId="C4F25564DDAA417E9E953135B916BF91">
    <w:name w:val="C4F25564DDAA417E9E953135B916BF91"/>
    <w:rsid w:val="007D3D00"/>
    <w:pPr>
      <w:spacing w:after="160" w:line="259" w:lineRule="auto"/>
    </w:pPr>
  </w:style>
  <w:style w:type="paragraph" w:customStyle="1" w:styleId="6F2805DEC0F34016BA7835B37DD65185">
    <w:name w:val="6F2805DEC0F34016BA7835B37DD65185"/>
    <w:rsid w:val="007D3D00"/>
    <w:pPr>
      <w:spacing w:after="160" w:line="259" w:lineRule="auto"/>
    </w:pPr>
  </w:style>
  <w:style w:type="paragraph" w:customStyle="1" w:styleId="218510940A3D4DB09647CC10B2FA2919">
    <w:name w:val="218510940A3D4DB09647CC10B2FA2919"/>
    <w:rsid w:val="007D3D00"/>
    <w:pPr>
      <w:spacing w:after="160" w:line="259" w:lineRule="auto"/>
    </w:pPr>
  </w:style>
  <w:style w:type="paragraph" w:customStyle="1" w:styleId="8498D411D9BD4C269FB4743D3A9564B8">
    <w:name w:val="8498D411D9BD4C269FB4743D3A9564B8"/>
    <w:rsid w:val="007D3D00"/>
    <w:pPr>
      <w:spacing w:after="160" w:line="259" w:lineRule="auto"/>
    </w:pPr>
  </w:style>
  <w:style w:type="paragraph" w:customStyle="1" w:styleId="672843F210264232AE3E69589D68E6C0">
    <w:name w:val="672843F210264232AE3E69589D68E6C0"/>
    <w:rsid w:val="007D3D00"/>
    <w:pPr>
      <w:spacing w:after="160" w:line="259" w:lineRule="auto"/>
    </w:pPr>
  </w:style>
  <w:style w:type="paragraph" w:customStyle="1" w:styleId="69936000BB77411F98E93D1248FF0FA0">
    <w:name w:val="69936000BB77411F98E93D1248FF0FA0"/>
    <w:rsid w:val="007D3D00"/>
    <w:pPr>
      <w:spacing w:after="160" w:line="259" w:lineRule="auto"/>
    </w:pPr>
  </w:style>
  <w:style w:type="paragraph" w:customStyle="1" w:styleId="3FCE912C65B047669531D6C43875D9C3">
    <w:name w:val="3FCE912C65B047669531D6C43875D9C3"/>
    <w:rsid w:val="007D3D00"/>
    <w:pPr>
      <w:spacing w:after="160" w:line="259" w:lineRule="auto"/>
    </w:pPr>
  </w:style>
  <w:style w:type="paragraph" w:customStyle="1" w:styleId="4EF3284C5F1E4B20B3A2F33EA2CB8DBA">
    <w:name w:val="4EF3284C5F1E4B20B3A2F33EA2CB8DBA"/>
    <w:rsid w:val="007D3D00"/>
    <w:pPr>
      <w:spacing w:after="160" w:line="259" w:lineRule="auto"/>
    </w:pPr>
  </w:style>
  <w:style w:type="paragraph" w:customStyle="1" w:styleId="42C1BA71E5D34D2EA6ED333C137E68BA">
    <w:name w:val="42C1BA71E5D34D2EA6ED333C137E68BA"/>
    <w:rsid w:val="007D3D00"/>
    <w:pPr>
      <w:spacing w:after="160" w:line="259" w:lineRule="auto"/>
    </w:pPr>
  </w:style>
  <w:style w:type="paragraph" w:customStyle="1" w:styleId="1871F94382504A2AB56CB22352A5802B">
    <w:name w:val="1871F94382504A2AB56CB22352A5802B"/>
    <w:rsid w:val="007D3D00"/>
    <w:pPr>
      <w:spacing w:after="160" w:line="259" w:lineRule="auto"/>
    </w:pPr>
  </w:style>
  <w:style w:type="paragraph" w:customStyle="1" w:styleId="38FD2483AC1E442ABB078428592AB90B">
    <w:name w:val="38FD2483AC1E442ABB078428592AB90B"/>
    <w:rsid w:val="007D3D00"/>
    <w:pPr>
      <w:spacing w:after="160" w:line="259" w:lineRule="auto"/>
    </w:pPr>
  </w:style>
  <w:style w:type="paragraph" w:customStyle="1" w:styleId="0901B4690B5B4EBC903FECECCA9F0183">
    <w:name w:val="0901B4690B5B4EBC903FECECCA9F0183"/>
    <w:rsid w:val="007D3D00"/>
    <w:pPr>
      <w:spacing w:after="160" w:line="259" w:lineRule="auto"/>
    </w:pPr>
  </w:style>
  <w:style w:type="paragraph" w:customStyle="1" w:styleId="3B3B27BC98284FBAA57892DA94E68FCD">
    <w:name w:val="3B3B27BC98284FBAA57892DA94E68FCD"/>
    <w:rsid w:val="007D3D00"/>
    <w:pPr>
      <w:spacing w:after="160" w:line="259" w:lineRule="auto"/>
    </w:pPr>
  </w:style>
  <w:style w:type="paragraph" w:customStyle="1" w:styleId="E72D3CE57F9749189A9C2F4B74467DA5">
    <w:name w:val="E72D3CE57F9749189A9C2F4B74467DA5"/>
    <w:rsid w:val="007D3D00"/>
    <w:pPr>
      <w:spacing w:after="160" w:line="259" w:lineRule="auto"/>
    </w:pPr>
  </w:style>
  <w:style w:type="paragraph" w:customStyle="1" w:styleId="26AC0F528AD64C4A95500C5AB7EA36DB">
    <w:name w:val="26AC0F528AD64C4A95500C5AB7EA36DB"/>
    <w:rsid w:val="007D3D00"/>
    <w:pPr>
      <w:spacing w:after="160" w:line="259" w:lineRule="auto"/>
    </w:pPr>
  </w:style>
  <w:style w:type="paragraph" w:customStyle="1" w:styleId="A4CAF3F526D24108A7C4B680E825728D">
    <w:name w:val="A4CAF3F526D24108A7C4B680E825728D"/>
    <w:rsid w:val="007D3D00"/>
    <w:pPr>
      <w:spacing w:after="160" w:line="259" w:lineRule="auto"/>
    </w:pPr>
  </w:style>
  <w:style w:type="paragraph" w:customStyle="1" w:styleId="1EA87D01445F4EE69F492A653D5D8928">
    <w:name w:val="1EA87D01445F4EE69F492A653D5D8928"/>
    <w:rsid w:val="007D3D00"/>
    <w:pPr>
      <w:spacing w:after="160" w:line="259" w:lineRule="auto"/>
    </w:pPr>
  </w:style>
  <w:style w:type="paragraph" w:customStyle="1" w:styleId="7B7DC7F747744DF2A917F79AC508C1EA">
    <w:name w:val="7B7DC7F747744DF2A917F79AC508C1EA"/>
    <w:rsid w:val="007D3D00"/>
    <w:pPr>
      <w:spacing w:after="160" w:line="259" w:lineRule="auto"/>
    </w:pPr>
  </w:style>
  <w:style w:type="paragraph" w:customStyle="1" w:styleId="D94665AE9CBA4BB686B7D3C029BB188B">
    <w:name w:val="D94665AE9CBA4BB686B7D3C029BB188B"/>
    <w:rsid w:val="007D3D00"/>
    <w:pPr>
      <w:spacing w:after="160" w:line="259" w:lineRule="auto"/>
    </w:pPr>
  </w:style>
  <w:style w:type="paragraph" w:customStyle="1" w:styleId="18917A7713044B738E3B4A77EBDB0B54">
    <w:name w:val="18917A7713044B738E3B4A77EBDB0B54"/>
    <w:rsid w:val="007D3D00"/>
    <w:pPr>
      <w:spacing w:after="160" w:line="259" w:lineRule="auto"/>
    </w:pPr>
  </w:style>
  <w:style w:type="paragraph" w:customStyle="1" w:styleId="67831463D1BA4EE28F922CB7BB2E26B2">
    <w:name w:val="67831463D1BA4EE28F922CB7BB2E26B2"/>
    <w:rsid w:val="007D3D00"/>
    <w:pPr>
      <w:spacing w:after="160" w:line="259" w:lineRule="auto"/>
    </w:pPr>
  </w:style>
  <w:style w:type="paragraph" w:customStyle="1" w:styleId="A330EC690BBE4A57ADF50142EE394A72">
    <w:name w:val="A330EC690BBE4A57ADF50142EE394A72"/>
    <w:rsid w:val="007D3D00"/>
    <w:pPr>
      <w:spacing w:after="160" w:line="259" w:lineRule="auto"/>
    </w:pPr>
  </w:style>
  <w:style w:type="paragraph" w:customStyle="1" w:styleId="5ABD7EE004274096A6CAFA30401CA8DA">
    <w:name w:val="5ABD7EE004274096A6CAFA30401CA8DA"/>
    <w:rsid w:val="009759CF"/>
    <w:pPr>
      <w:spacing w:after="160" w:line="259" w:lineRule="auto"/>
    </w:pPr>
  </w:style>
  <w:style w:type="paragraph" w:customStyle="1" w:styleId="8DD301F3305341179466479C1E8D103B">
    <w:name w:val="8DD301F3305341179466479C1E8D103B"/>
    <w:rsid w:val="009759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AFFF-19F6-433E-A291-FD7C70324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ODOT Report Template</Template>
  <TotalTime>1</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Prepared by:</vt:lpstr>
    </vt:vector>
  </TitlesOfParts>
  <Company>LOPEZGARCIA GROUP</Company>
  <LinksUpToDate>false</LinksUpToDate>
  <CharactersWithSpaces>3856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Prepared by:</dc:title>
  <dc:creator>Scott A. Sundermeyer</dc:creator>
  <cp:lastModifiedBy>Scott A. Sundermeyer</cp:lastModifiedBy>
  <cp:revision>2</cp:revision>
  <cp:lastPrinted>2011-08-18T16:23:00Z</cp:lastPrinted>
  <dcterms:created xsi:type="dcterms:W3CDTF">2016-10-04T14:08:00Z</dcterms:created>
  <dcterms:modified xsi:type="dcterms:W3CDTF">2016-10-04T14:08:00Z</dcterms:modified>
</cp:coreProperties>
</file>